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0A" w:rsidRDefault="000A390A" w:rsidP="00255838">
      <w:pPr>
        <w:tabs>
          <w:tab w:val="left" w:pos="3855"/>
        </w:tabs>
        <w:jc w:val="center"/>
      </w:pPr>
    </w:p>
    <w:p w:rsidR="000A390A" w:rsidRPr="00202BE1" w:rsidRDefault="00202BE1" w:rsidP="00255838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02BE1">
        <w:rPr>
          <w:rFonts w:ascii="Times New Roman" w:hAnsi="Times New Roman"/>
          <w:bCs/>
          <w:sz w:val="28"/>
          <w:szCs w:val="28"/>
        </w:rPr>
        <w:t>НОВОНИКОЛЬ</w:t>
      </w:r>
      <w:r w:rsidR="000A390A" w:rsidRPr="00202BE1">
        <w:rPr>
          <w:rFonts w:ascii="Times New Roman" w:hAnsi="Times New Roman"/>
          <w:bCs/>
          <w:sz w:val="28"/>
          <w:szCs w:val="28"/>
        </w:rPr>
        <w:t>СКИЙ СЕЛЬСКИЙ СОВЕТ ДЕПУТАТОВ</w:t>
      </w:r>
    </w:p>
    <w:p w:rsidR="000A390A" w:rsidRPr="00FC378B" w:rsidRDefault="00202BE1" w:rsidP="00202BE1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02BE1">
        <w:rPr>
          <w:rFonts w:ascii="Times New Roman" w:hAnsi="Times New Roman"/>
          <w:bCs/>
          <w:sz w:val="28"/>
          <w:szCs w:val="28"/>
        </w:rPr>
        <w:t>БОЛЬШЕУЛУЙСКОГО</w:t>
      </w:r>
      <w:r w:rsidR="000A390A" w:rsidRPr="00202BE1">
        <w:rPr>
          <w:rFonts w:ascii="Times New Roman" w:hAnsi="Times New Roman"/>
          <w:bCs/>
          <w:sz w:val="28"/>
          <w:szCs w:val="28"/>
        </w:rPr>
        <w:t xml:space="preserve"> РАЙОН</w:t>
      </w:r>
      <w:r w:rsidRPr="00202BE1">
        <w:rPr>
          <w:rFonts w:ascii="Times New Roman" w:hAnsi="Times New Roman"/>
          <w:bCs/>
          <w:sz w:val="28"/>
          <w:szCs w:val="28"/>
        </w:rPr>
        <w:t>А  КРАСНОЯРСКОГО КРАЯ</w:t>
      </w:r>
      <w:r w:rsidR="000A390A">
        <w:rPr>
          <w:rFonts w:ascii="Times New Roman" w:hAnsi="Times New Roman"/>
          <w:b/>
          <w:bCs/>
          <w:sz w:val="28"/>
          <w:szCs w:val="28"/>
        </w:rPr>
        <w:tab/>
      </w:r>
    </w:p>
    <w:p w:rsidR="000A390A" w:rsidRPr="00202BE1" w:rsidRDefault="000A390A" w:rsidP="00255838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A390A" w:rsidRPr="00202BE1" w:rsidRDefault="000A390A" w:rsidP="00255838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02BE1">
        <w:rPr>
          <w:rFonts w:ascii="Times New Roman" w:hAnsi="Times New Roman"/>
          <w:bCs/>
          <w:sz w:val="28"/>
          <w:szCs w:val="28"/>
        </w:rPr>
        <w:t xml:space="preserve">РЕШЕНИЕ </w:t>
      </w:r>
    </w:p>
    <w:p w:rsidR="000A390A" w:rsidRPr="00FC378B" w:rsidRDefault="000A390A" w:rsidP="002C5AC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A390A" w:rsidRPr="00EB518D" w:rsidRDefault="005C0F06" w:rsidP="00E45B1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</w:t>
      </w:r>
      <w:r w:rsidR="000A390A" w:rsidRPr="00FC378B">
        <w:rPr>
          <w:rFonts w:ascii="Times New Roman" w:hAnsi="Times New Roman"/>
          <w:sz w:val="28"/>
          <w:szCs w:val="28"/>
        </w:rPr>
        <w:t xml:space="preserve">2020                        </w:t>
      </w:r>
      <w:r w:rsidR="000A390A">
        <w:rPr>
          <w:rFonts w:ascii="Times New Roman" w:hAnsi="Times New Roman"/>
          <w:sz w:val="28"/>
          <w:szCs w:val="28"/>
        </w:rPr>
        <w:t xml:space="preserve">     </w:t>
      </w:r>
      <w:r w:rsidR="000A390A" w:rsidRPr="00FC378B">
        <w:rPr>
          <w:rFonts w:ascii="Times New Roman" w:hAnsi="Times New Roman"/>
          <w:sz w:val="28"/>
          <w:szCs w:val="28"/>
        </w:rPr>
        <w:t xml:space="preserve"> </w:t>
      </w:r>
      <w:r w:rsidR="00202BE1">
        <w:rPr>
          <w:rFonts w:ascii="Times New Roman" w:hAnsi="Times New Roman"/>
          <w:sz w:val="28"/>
          <w:szCs w:val="28"/>
        </w:rPr>
        <w:t xml:space="preserve">      д. Новоникольск</w:t>
      </w:r>
      <w:r w:rsidR="000A390A" w:rsidRPr="00FC378B">
        <w:rPr>
          <w:rFonts w:ascii="Times New Roman" w:hAnsi="Times New Roman"/>
          <w:sz w:val="28"/>
          <w:szCs w:val="28"/>
        </w:rPr>
        <w:t xml:space="preserve">       </w:t>
      </w:r>
      <w:r w:rsidR="005616AC">
        <w:rPr>
          <w:rFonts w:ascii="Times New Roman" w:hAnsi="Times New Roman"/>
          <w:sz w:val="28"/>
          <w:szCs w:val="28"/>
        </w:rPr>
        <w:t xml:space="preserve">                            </w:t>
      </w:r>
      <w:r w:rsidR="000A390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109</w:t>
      </w:r>
    </w:p>
    <w:p w:rsidR="000A390A" w:rsidRDefault="000A390A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202BE1" w:rsidRDefault="000A390A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продлении срока приема документов </w:t>
      </w:r>
    </w:p>
    <w:p w:rsidR="00202BE1" w:rsidRDefault="000A390A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отбору кандидатур на должность </w:t>
      </w:r>
    </w:p>
    <w:p w:rsidR="00202BE1" w:rsidRDefault="00202BE1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Главы Новониколь</w:t>
      </w:r>
      <w:r w:rsidR="000A390A">
        <w:rPr>
          <w:rFonts w:ascii="Times New Roman" w:hAnsi="Times New Roman"/>
          <w:bCs/>
          <w:color w:val="000000"/>
          <w:sz w:val="28"/>
          <w:szCs w:val="28"/>
        </w:rPr>
        <w:t xml:space="preserve">ского сельсовета </w:t>
      </w:r>
    </w:p>
    <w:p w:rsidR="000A390A" w:rsidRPr="00BF0273" w:rsidRDefault="000A390A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Большеулуйского района</w:t>
      </w:r>
    </w:p>
    <w:p w:rsidR="000A390A" w:rsidRPr="00447CC1" w:rsidRDefault="000A390A" w:rsidP="00867BEE">
      <w:pPr>
        <w:ind w:firstLine="0"/>
        <w:rPr>
          <w:rFonts w:ascii="Times New Roman" w:hAnsi="Times New Roman"/>
          <w:sz w:val="28"/>
          <w:szCs w:val="28"/>
        </w:rPr>
      </w:pPr>
    </w:p>
    <w:p w:rsidR="000A390A" w:rsidRPr="000812D2" w:rsidRDefault="00202BE1" w:rsidP="00294547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A390A" w:rsidRPr="00AD32C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 3.7 решения Новониколь</w:t>
      </w:r>
      <w:r w:rsidR="000A390A">
        <w:rPr>
          <w:rFonts w:ascii="Times New Roman" w:hAnsi="Times New Roman"/>
          <w:sz w:val="28"/>
          <w:szCs w:val="28"/>
        </w:rPr>
        <w:t xml:space="preserve">ского сельского Совета депутатов от </w:t>
      </w:r>
      <w:r w:rsidR="000A390A" w:rsidRPr="00676FE6">
        <w:rPr>
          <w:rFonts w:ascii="Times New Roman" w:hAnsi="Times New Roman"/>
          <w:sz w:val="28"/>
          <w:szCs w:val="28"/>
        </w:rPr>
        <w:t xml:space="preserve">23.06.2020 № </w:t>
      </w:r>
      <w:r w:rsidR="00676FE6" w:rsidRPr="00676FE6">
        <w:rPr>
          <w:rFonts w:ascii="Times New Roman" w:hAnsi="Times New Roman"/>
          <w:sz w:val="28"/>
          <w:szCs w:val="28"/>
        </w:rPr>
        <w:t>104</w:t>
      </w:r>
      <w:r w:rsidR="000A390A">
        <w:rPr>
          <w:rFonts w:ascii="Times New Roman" w:hAnsi="Times New Roman"/>
          <w:sz w:val="28"/>
          <w:szCs w:val="28"/>
        </w:rPr>
        <w:t xml:space="preserve"> «</w:t>
      </w:r>
      <w:r w:rsidR="000A390A"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</w:t>
      </w:r>
      <w:r w:rsidR="000A390A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0A390A"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bCs/>
          <w:color w:val="000000"/>
          <w:sz w:val="28"/>
          <w:szCs w:val="28"/>
        </w:rPr>
        <w:t>Новониколь</w:t>
      </w:r>
      <w:r w:rsidR="000A390A">
        <w:rPr>
          <w:rFonts w:ascii="Times New Roman" w:hAnsi="Times New Roman"/>
          <w:bCs/>
          <w:color w:val="000000"/>
          <w:sz w:val="28"/>
          <w:szCs w:val="28"/>
        </w:rPr>
        <w:t>ского сельсовета Большеулуйского района»</w:t>
      </w:r>
      <w:r w:rsidR="000A390A">
        <w:rPr>
          <w:rFonts w:ascii="Times New Roman" w:hAnsi="Times New Roman"/>
          <w:sz w:val="28"/>
          <w:szCs w:val="28"/>
        </w:rPr>
        <w:t xml:space="preserve">, </w:t>
      </w:r>
      <w:r w:rsidR="000A390A" w:rsidRPr="00AD32C2">
        <w:rPr>
          <w:rFonts w:ascii="Times New Roman" w:hAnsi="Times New Roman"/>
          <w:sz w:val="28"/>
          <w:szCs w:val="28"/>
        </w:rPr>
        <w:t>руководствуясь</w:t>
      </w:r>
      <w:r w:rsidR="008D6D04">
        <w:rPr>
          <w:rFonts w:ascii="Times New Roman" w:hAnsi="Times New Roman"/>
          <w:sz w:val="28"/>
          <w:szCs w:val="28"/>
        </w:rPr>
        <w:t xml:space="preserve"> статьёй</w:t>
      </w:r>
      <w:r w:rsidR="000A390A"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bCs/>
          <w:sz w:val="28"/>
          <w:szCs w:val="28"/>
        </w:rPr>
        <w:t>Устава Новониколь</w:t>
      </w:r>
      <w:r w:rsidR="000A390A">
        <w:rPr>
          <w:rFonts w:ascii="Times New Roman" w:hAnsi="Times New Roman"/>
          <w:bCs/>
          <w:sz w:val="28"/>
          <w:szCs w:val="28"/>
        </w:rPr>
        <w:t xml:space="preserve">ского </w:t>
      </w:r>
      <w:r w:rsidR="000A390A"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="000A390A" w:rsidRPr="000812D2">
        <w:rPr>
          <w:rFonts w:ascii="Times New Roman" w:hAnsi="Times New Roman"/>
          <w:bCs/>
          <w:sz w:val="28"/>
          <w:szCs w:val="28"/>
        </w:rPr>
        <w:t xml:space="preserve"> Большеулуйского</w:t>
      </w:r>
      <w:r w:rsidR="000A390A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района, Новониколь</w:t>
      </w:r>
      <w:r w:rsidR="000A390A">
        <w:rPr>
          <w:rFonts w:ascii="Times New Roman" w:hAnsi="Times New Roman"/>
          <w:bCs/>
          <w:sz w:val="28"/>
          <w:szCs w:val="28"/>
        </w:rPr>
        <w:t>ский сельский</w:t>
      </w:r>
      <w:r w:rsidR="000A390A" w:rsidRPr="000812D2">
        <w:rPr>
          <w:rFonts w:ascii="Times New Roman" w:hAnsi="Times New Roman"/>
          <w:bCs/>
          <w:sz w:val="28"/>
          <w:szCs w:val="28"/>
        </w:rPr>
        <w:t xml:space="preserve"> Совет депутатов</w:t>
      </w:r>
      <w:r w:rsidR="000A390A" w:rsidRPr="000812D2">
        <w:rPr>
          <w:rFonts w:ascii="Times New Roman" w:hAnsi="Times New Roman"/>
          <w:sz w:val="28"/>
          <w:szCs w:val="28"/>
        </w:rPr>
        <w:t xml:space="preserve"> РЕШИЛ:</w:t>
      </w:r>
    </w:p>
    <w:p w:rsidR="000A390A" w:rsidRPr="00234A71" w:rsidRDefault="000A390A" w:rsidP="00234A71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34A71">
        <w:rPr>
          <w:rFonts w:ascii="Times New Roman" w:hAnsi="Times New Roman"/>
          <w:sz w:val="28"/>
          <w:szCs w:val="28"/>
        </w:rPr>
        <w:t xml:space="preserve"> Продлить прием документов по отбору канд</w:t>
      </w:r>
      <w:r w:rsidR="00202BE1">
        <w:rPr>
          <w:rFonts w:ascii="Times New Roman" w:hAnsi="Times New Roman"/>
          <w:sz w:val="28"/>
          <w:szCs w:val="28"/>
        </w:rPr>
        <w:t>идатур на должность Главы Новониколь</w:t>
      </w:r>
      <w:r w:rsidRPr="00234A71">
        <w:rPr>
          <w:rFonts w:ascii="Times New Roman" w:hAnsi="Times New Roman"/>
          <w:sz w:val="28"/>
          <w:szCs w:val="28"/>
        </w:rPr>
        <w:t>ского сельсо</w:t>
      </w:r>
      <w:r w:rsidR="005C0F06">
        <w:rPr>
          <w:rFonts w:ascii="Times New Roman" w:hAnsi="Times New Roman"/>
          <w:sz w:val="28"/>
          <w:szCs w:val="28"/>
        </w:rPr>
        <w:t xml:space="preserve">вета Большеулуйского района на </w:t>
      </w:r>
      <w:r w:rsidRPr="00234A71">
        <w:rPr>
          <w:rFonts w:ascii="Times New Roman" w:hAnsi="Times New Roman"/>
          <w:sz w:val="28"/>
          <w:szCs w:val="28"/>
        </w:rPr>
        <w:t>5 календарных дней со дня опубликования данного решения</w:t>
      </w:r>
      <w:r w:rsidR="00202BE1">
        <w:rPr>
          <w:rFonts w:ascii="Times New Roman" w:hAnsi="Times New Roman"/>
          <w:sz w:val="28"/>
          <w:szCs w:val="28"/>
        </w:rPr>
        <w:t>.</w:t>
      </w:r>
    </w:p>
    <w:p w:rsidR="000A390A" w:rsidRPr="00E45B13" w:rsidRDefault="000A390A" w:rsidP="00234A71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45B13">
        <w:rPr>
          <w:rFonts w:ascii="Times New Roman" w:hAnsi="Times New Roman"/>
          <w:sz w:val="28"/>
          <w:szCs w:val="28"/>
        </w:rPr>
        <w:t>2.</w:t>
      </w:r>
      <w:r w:rsidRPr="00E45B13">
        <w:rPr>
          <w:rFonts w:ascii="Times New Roman" w:hAnsi="Times New Roman"/>
          <w:sz w:val="28"/>
          <w:szCs w:val="28"/>
        </w:rPr>
        <w:tab/>
        <w:t xml:space="preserve">Назначить проведение конкурса по отбору </w:t>
      </w:r>
      <w:r w:rsidR="00202BE1">
        <w:rPr>
          <w:rFonts w:ascii="Times New Roman" w:hAnsi="Times New Roman"/>
          <w:sz w:val="28"/>
          <w:szCs w:val="28"/>
        </w:rPr>
        <w:t>кандидатур на должность Главы Новониколь</w:t>
      </w:r>
      <w:r w:rsidRPr="00E45B13">
        <w:rPr>
          <w:rFonts w:ascii="Times New Roman" w:hAnsi="Times New Roman"/>
          <w:sz w:val="28"/>
          <w:szCs w:val="28"/>
        </w:rPr>
        <w:t xml:space="preserve">ского сельсовета Большеулуйского района на </w:t>
      </w:r>
      <w:r w:rsidR="005C0F06">
        <w:rPr>
          <w:rFonts w:ascii="Times New Roman" w:hAnsi="Times New Roman"/>
          <w:sz w:val="28"/>
          <w:szCs w:val="28"/>
        </w:rPr>
        <w:t>09</w:t>
      </w:r>
      <w:r w:rsidRPr="00E45B13">
        <w:rPr>
          <w:rFonts w:ascii="Times New Roman" w:hAnsi="Times New Roman"/>
          <w:sz w:val="28"/>
          <w:szCs w:val="28"/>
        </w:rPr>
        <w:t xml:space="preserve"> сентября 2020 года в </w:t>
      </w:r>
      <w:r w:rsidRPr="0070233D">
        <w:rPr>
          <w:rFonts w:ascii="Times New Roman" w:hAnsi="Times New Roman"/>
          <w:sz w:val="28"/>
          <w:szCs w:val="28"/>
        </w:rPr>
        <w:t>1</w:t>
      </w:r>
      <w:r w:rsidR="0070233D" w:rsidRPr="0070233D">
        <w:rPr>
          <w:rFonts w:ascii="Times New Roman" w:hAnsi="Times New Roman"/>
          <w:sz w:val="28"/>
          <w:szCs w:val="28"/>
        </w:rPr>
        <w:t>1</w:t>
      </w:r>
      <w:r w:rsidRPr="00E45B13">
        <w:rPr>
          <w:rFonts w:ascii="Times New Roman" w:hAnsi="Times New Roman"/>
          <w:sz w:val="28"/>
          <w:szCs w:val="28"/>
        </w:rPr>
        <w:t xml:space="preserve"> часов 00 минут по адресу: Красноярск</w:t>
      </w:r>
      <w:r w:rsidR="00202BE1">
        <w:rPr>
          <w:rFonts w:ascii="Times New Roman" w:hAnsi="Times New Roman"/>
          <w:sz w:val="28"/>
          <w:szCs w:val="28"/>
        </w:rPr>
        <w:t>ий край, Большеулуйский район, д. Новоникольск ул. Советская, 4</w:t>
      </w:r>
      <w:r w:rsidRPr="00E45B13">
        <w:rPr>
          <w:rFonts w:ascii="Times New Roman" w:hAnsi="Times New Roman"/>
          <w:sz w:val="28"/>
          <w:szCs w:val="28"/>
        </w:rPr>
        <w:t xml:space="preserve">2. </w:t>
      </w:r>
    </w:p>
    <w:p w:rsidR="000A390A" w:rsidRPr="00E45B13" w:rsidRDefault="000A390A" w:rsidP="00780A54">
      <w:pPr>
        <w:rPr>
          <w:rFonts w:ascii="Times New Roman" w:hAnsi="Times New Roman"/>
          <w:sz w:val="28"/>
          <w:szCs w:val="28"/>
        </w:rPr>
      </w:pPr>
      <w:r w:rsidRPr="00E45B13">
        <w:rPr>
          <w:rFonts w:ascii="Times New Roman" w:hAnsi="Times New Roman"/>
          <w:sz w:val="28"/>
          <w:szCs w:val="28"/>
        </w:rPr>
        <w:t>3. Решение вступает в силу со дня подписания и подлежит официальному опубликованию в газете «Вестник Большеулуйского района</w:t>
      </w:r>
      <w:r w:rsidR="00676FE6">
        <w:rPr>
          <w:rFonts w:ascii="Times New Roman" w:hAnsi="Times New Roman"/>
          <w:sz w:val="28"/>
          <w:szCs w:val="28"/>
        </w:rPr>
        <w:t>»</w:t>
      </w:r>
      <w:r w:rsidRPr="00E45B13">
        <w:rPr>
          <w:rFonts w:ascii="Times New Roman" w:hAnsi="Times New Roman"/>
          <w:sz w:val="28"/>
          <w:szCs w:val="28"/>
        </w:rPr>
        <w:t>.</w:t>
      </w:r>
    </w:p>
    <w:p w:rsidR="000A390A" w:rsidRPr="00E45B13" w:rsidRDefault="000A390A" w:rsidP="00BF027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A390A" w:rsidRDefault="000A390A" w:rsidP="00BF0273">
      <w:pPr>
        <w:autoSpaceDE w:val="0"/>
        <w:autoSpaceDN w:val="0"/>
        <w:adjustRightInd w:val="0"/>
        <w:ind w:firstLine="0"/>
      </w:pPr>
    </w:p>
    <w:p w:rsidR="000A390A" w:rsidRDefault="000A390A" w:rsidP="00BF027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714"/>
        <w:gridCol w:w="1857"/>
        <w:gridCol w:w="3893"/>
      </w:tblGrid>
      <w:tr w:rsidR="000A390A" w:rsidTr="00676FE6">
        <w:tc>
          <w:tcPr>
            <w:tcW w:w="3714" w:type="dxa"/>
          </w:tcPr>
          <w:p w:rsidR="00202BE1" w:rsidRDefault="000A390A" w:rsidP="004430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0A390A" w:rsidRPr="00A92672" w:rsidRDefault="00202BE1" w:rsidP="004430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Новоникольского </w:t>
            </w:r>
            <w:r w:rsidR="000A390A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1857" w:type="dxa"/>
          </w:tcPr>
          <w:p w:rsidR="000A390A" w:rsidRPr="00A92672" w:rsidRDefault="000A390A" w:rsidP="00A926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:rsidR="000A390A" w:rsidRDefault="000A390A" w:rsidP="00A9267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2BE1" w:rsidRPr="00A92672" w:rsidRDefault="00202BE1" w:rsidP="00A9267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</w:t>
            </w:r>
            <w:r w:rsidR="00676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Гимранов</w:t>
            </w:r>
          </w:p>
        </w:tc>
      </w:tr>
    </w:tbl>
    <w:p w:rsidR="000A390A" w:rsidRPr="007E4D73" w:rsidRDefault="000A390A" w:rsidP="007E4D73">
      <w:pPr>
        <w:ind w:right="-441" w:firstLine="0"/>
        <w:rPr>
          <w:rFonts w:ascii="Times New Roman" w:hAnsi="Times New Roman"/>
          <w:sz w:val="28"/>
          <w:szCs w:val="28"/>
        </w:rPr>
      </w:pPr>
    </w:p>
    <w:sectPr w:rsidR="000A390A" w:rsidRPr="007E4D73" w:rsidSect="00202BE1">
      <w:headerReference w:type="even" r:id="rId8"/>
      <w:footnotePr>
        <w:numRestart w:val="eachPage"/>
      </w:footnotePr>
      <w:type w:val="continuous"/>
      <w:pgSz w:w="11907" w:h="16840" w:code="9"/>
      <w:pgMar w:top="1134" w:right="850" w:bottom="1134" w:left="170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13" w:rsidRDefault="00247513" w:rsidP="00BD47F4">
      <w:r>
        <w:separator/>
      </w:r>
    </w:p>
  </w:endnote>
  <w:endnote w:type="continuationSeparator" w:id="0">
    <w:p w:rsidR="00247513" w:rsidRDefault="00247513" w:rsidP="00BD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13" w:rsidRDefault="00247513" w:rsidP="00BD47F4">
      <w:r>
        <w:separator/>
      </w:r>
    </w:p>
  </w:footnote>
  <w:footnote w:type="continuationSeparator" w:id="0">
    <w:p w:rsidR="00247513" w:rsidRDefault="00247513" w:rsidP="00BD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0A" w:rsidRDefault="005A598D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9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90A" w:rsidRDefault="000A3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20"/>
  </w:num>
  <w:num w:numId="8">
    <w:abstractNumId w:val="29"/>
  </w:num>
  <w:num w:numId="9">
    <w:abstractNumId w:val="9"/>
  </w:num>
  <w:num w:numId="10">
    <w:abstractNumId w:val="24"/>
  </w:num>
  <w:num w:numId="11">
    <w:abstractNumId w:val="34"/>
  </w:num>
  <w:num w:numId="12">
    <w:abstractNumId w:val="18"/>
  </w:num>
  <w:num w:numId="13">
    <w:abstractNumId w:val="22"/>
  </w:num>
  <w:num w:numId="14">
    <w:abstractNumId w:val="30"/>
  </w:num>
  <w:num w:numId="15">
    <w:abstractNumId w:val="25"/>
  </w:num>
  <w:num w:numId="16">
    <w:abstractNumId w:val="28"/>
  </w:num>
  <w:num w:numId="17">
    <w:abstractNumId w:val="14"/>
  </w:num>
  <w:num w:numId="18">
    <w:abstractNumId w:val="23"/>
  </w:num>
  <w:num w:numId="19">
    <w:abstractNumId w:val="27"/>
  </w:num>
  <w:num w:numId="20">
    <w:abstractNumId w:val="2"/>
  </w:num>
  <w:num w:numId="21">
    <w:abstractNumId w:val="21"/>
  </w:num>
  <w:num w:numId="22">
    <w:abstractNumId w:val="35"/>
  </w:num>
  <w:num w:numId="23">
    <w:abstractNumId w:val="11"/>
  </w:num>
  <w:num w:numId="24">
    <w:abstractNumId w:val="0"/>
  </w:num>
  <w:num w:numId="25">
    <w:abstractNumId w:val="16"/>
  </w:num>
  <w:num w:numId="26">
    <w:abstractNumId w:val="33"/>
  </w:num>
  <w:num w:numId="27">
    <w:abstractNumId w:val="6"/>
  </w:num>
  <w:num w:numId="28">
    <w:abstractNumId w:val="32"/>
  </w:num>
  <w:num w:numId="29">
    <w:abstractNumId w:val="1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  <w:num w:numId="34">
    <w:abstractNumId w:val="10"/>
  </w:num>
  <w:num w:numId="35">
    <w:abstractNumId w:val="12"/>
  </w:num>
  <w:num w:numId="36">
    <w:abstractNumId w:val="26"/>
  </w:num>
  <w:num w:numId="3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01B02"/>
    <w:rsid w:val="00000F97"/>
    <w:rsid w:val="00007419"/>
    <w:rsid w:val="00007728"/>
    <w:rsid w:val="00007E9D"/>
    <w:rsid w:val="000348CF"/>
    <w:rsid w:val="00041687"/>
    <w:rsid w:val="000429B8"/>
    <w:rsid w:val="000469B5"/>
    <w:rsid w:val="0004713C"/>
    <w:rsid w:val="00061B80"/>
    <w:rsid w:val="00074DCB"/>
    <w:rsid w:val="000812D2"/>
    <w:rsid w:val="00086B73"/>
    <w:rsid w:val="000A390A"/>
    <w:rsid w:val="000A4DC7"/>
    <w:rsid w:val="000C2C6B"/>
    <w:rsid w:val="000C3A76"/>
    <w:rsid w:val="000D4F80"/>
    <w:rsid w:val="000F2D72"/>
    <w:rsid w:val="000F61B5"/>
    <w:rsid w:val="00100800"/>
    <w:rsid w:val="001134B3"/>
    <w:rsid w:val="0011567D"/>
    <w:rsid w:val="001244CE"/>
    <w:rsid w:val="0013192B"/>
    <w:rsid w:val="00152EE0"/>
    <w:rsid w:val="00161F28"/>
    <w:rsid w:val="0016682A"/>
    <w:rsid w:val="00181F2D"/>
    <w:rsid w:val="00190B02"/>
    <w:rsid w:val="00193587"/>
    <w:rsid w:val="001B3B36"/>
    <w:rsid w:val="001D0DA7"/>
    <w:rsid w:val="00202BE1"/>
    <w:rsid w:val="002132DC"/>
    <w:rsid w:val="0022167D"/>
    <w:rsid w:val="00224E35"/>
    <w:rsid w:val="00234A71"/>
    <w:rsid w:val="00234A78"/>
    <w:rsid w:val="00243095"/>
    <w:rsid w:val="00247513"/>
    <w:rsid w:val="00255838"/>
    <w:rsid w:val="00265B5F"/>
    <w:rsid w:val="00277089"/>
    <w:rsid w:val="00294547"/>
    <w:rsid w:val="00295F5D"/>
    <w:rsid w:val="002A1F0C"/>
    <w:rsid w:val="002C5AC3"/>
    <w:rsid w:val="002D2990"/>
    <w:rsid w:val="002E1241"/>
    <w:rsid w:val="002E2060"/>
    <w:rsid w:val="00300EE8"/>
    <w:rsid w:val="003030B7"/>
    <w:rsid w:val="00307DB4"/>
    <w:rsid w:val="00343D62"/>
    <w:rsid w:val="00350BCB"/>
    <w:rsid w:val="003678F8"/>
    <w:rsid w:val="0038589A"/>
    <w:rsid w:val="00386588"/>
    <w:rsid w:val="00395B61"/>
    <w:rsid w:val="003C1400"/>
    <w:rsid w:val="003E0F91"/>
    <w:rsid w:val="003F2D5E"/>
    <w:rsid w:val="00412846"/>
    <w:rsid w:val="00416E88"/>
    <w:rsid w:val="004218A7"/>
    <w:rsid w:val="004430E0"/>
    <w:rsid w:val="00447CC1"/>
    <w:rsid w:val="00447DC1"/>
    <w:rsid w:val="00456B81"/>
    <w:rsid w:val="00461DA0"/>
    <w:rsid w:val="00490255"/>
    <w:rsid w:val="004A361D"/>
    <w:rsid w:val="004A4D72"/>
    <w:rsid w:val="004A5B71"/>
    <w:rsid w:val="004C1F0C"/>
    <w:rsid w:val="004D0D9F"/>
    <w:rsid w:val="004D69C8"/>
    <w:rsid w:val="0050223D"/>
    <w:rsid w:val="00506115"/>
    <w:rsid w:val="005211E3"/>
    <w:rsid w:val="00522A6E"/>
    <w:rsid w:val="0053289C"/>
    <w:rsid w:val="00533514"/>
    <w:rsid w:val="00547E21"/>
    <w:rsid w:val="005522AB"/>
    <w:rsid w:val="00552E46"/>
    <w:rsid w:val="005616AC"/>
    <w:rsid w:val="00566F9E"/>
    <w:rsid w:val="00573761"/>
    <w:rsid w:val="0057647B"/>
    <w:rsid w:val="005772C6"/>
    <w:rsid w:val="005810B8"/>
    <w:rsid w:val="0058283C"/>
    <w:rsid w:val="00583062"/>
    <w:rsid w:val="00596788"/>
    <w:rsid w:val="005A0DE4"/>
    <w:rsid w:val="005A598D"/>
    <w:rsid w:val="005A7403"/>
    <w:rsid w:val="005C0F06"/>
    <w:rsid w:val="005C754D"/>
    <w:rsid w:val="005C7C60"/>
    <w:rsid w:val="005F0A65"/>
    <w:rsid w:val="00600357"/>
    <w:rsid w:val="00610B2A"/>
    <w:rsid w:val="006147BD"/>
    <w:rsid w:val="0062129D"/>
    <w:rsid w:val="00622862"/>
    <w:rsid w:val="0064717C"/>
    <w:rsid w:val="006531C3"/>
    <w:rsid w:val="00666805"/>
    <w:rsid w:val="006733B9"/>
    <w:rsid w:val="00676FE6"/>
    <w:rsid w:val="00684934"/>
    <w:rsid w:val="00690B7F"/>
    <w:rsid w:val="006A122F"/>
    <w:rsid w:val="006A2718"/>
    <w:rsid w:val="006B474E"/>
    <w:rsid w:val="006B67B1"/>
    <w:rsid w:val="006D251C"/>
    <w:rsid w:val="006D7EFB"/>
    <w:rsid w:val="00700E71"/>
    <w:rsid w:val="0070233D"/>
    <w:rsid w:val="00707317"/>
    <w:rsid w:val="007205F8"/>
    <w:rsid w:val="007213DA"/>
    <w:rsid w:val="007266CF"/>
    <w:rsid w:val="0073165D"/>
    <w:rsid w:val="007428B7"/>
    <w:rsid w:val="007533C8"/>
    <w:rsid w:val="007729E7"/>
    <w:rsid w:val="00780A54"/>
    <w:rsid w:val="007A44C9"/>
    <w:rsid w:val="007A52F7"/>
    <w:rsid w:val="007C0731"/>
    <w:rsid w:val="007E49D7"/>
    <w:rsid w:val="007E4D73"/>
    <w:rsid w:val="007E6CC7"/>
    <w:rsid w:val="007F43F8"/>
    <w:rsid w:val="008046D5"/>
    <w:rsid w:val="008453F2"/>
    <w:rsid w:val="00850BDA"/>
    <w:rsid w:val="00867BEE"/>
    <w:rsid w:val="00873513"/>
    <w:rsid w:val="00874DED"/>
    <w:rsid w:val="00881DE8"/>
    <w:rsid w:val="0088266C"/>
    <w:rsid w:val="0089390A"/>
    <w:rsid w:val="008D6D04"/>
    <w:rsid w:val="008E4C21"/>
    <w:rsid w:val="008F1773"/>
    <w:rsid w:val="008F502F"/>
    <w:rsid w:val="008F6600"/>
    <w:rsid w:val="00916468"/>
    <w:rsid w:val="009402B8"/>
    <w:rsid w:val="00947950"/>
    <w:rsid w:val="0095414C"/>
    <w:rsid w:val="00983E92"/>
    <w:rsid w:val="00985B38"/>
    <w:rsid w:val="009A7BD6"/>
    <w:rsid w:val="009D781B"/>
    <w:rsid w:val="00A23590"/>
    <w:rsid w:val="00A337D5"/>
    <w:rsid w:val="00A36B95"/>
    <w:rsid w:val="00A445F7"/>
    <w:rsid w:val="00A5006E"/>
    <w:rsid w:val="00A6588C"/>
    <w:rsid w:val="00A77050"/>
    <w:rsid w:val="00A7780D"/>
    <w:rsid w:val="00A92672"/>
    <w:rsid w:val="00AC29D6"/>
    <w:rsid w:val="00AD32C2"/>
    <w:rsid w:val="00B04B42"/>
    <w:rsid w:val="00B27C03"/>
    <w:rsid w:val="00B42163"/>
    <w:rsid w:val="00B43053"/>
    <w:rsid w:val="00B43D6E"/>
    <w:rsid w:val="00B6021C"/>
    <w:rsid w:val="00B661B7"/>
    <w:rsid w:val="00B7393A"/>
    <w:rsid w:val="00B96026"/>
    <w:rsid w:val="00BA61ED"/>
    <w:rsid w:val="00BB184B"/>
    <w:rsid w:val="00BC5C26"/>
    <w:rsid w:val="00BC606A"/>
    <w:rsid w:val="00BC7412"/>
    <w:rsid w:val="00BD47F4"/>
    <w:rsid w:val="00BD5B1F"/>
    <w:rsid w:val="00BE78A0"/>
    <w:rsid w:val="00BF0273"/>
    <w:rsid w:val="00BF0A14"/>
    <w:rsid w:val="00C05D6A"/>
    <w:rsid w:val="00C166DA"/>
    <w:rsid w:val="00C26D0C"/>
    <w:rsid w:val="00C40AE7"/>
    <w:rsid w:val="00C41E7A"/>
    <w:rsid w:val="00C51A01"/>
    <w:rsid w:val="00C54E98"/>
    <w:rsid w:val="00C55F2E"/>
    <w:rsid w:val="00C76391"/>
    <w:rsid w:val="00C81DEE"/>
    <w:rsid w:val="00C92564"/>
    <w:rsid w:val="00CA3301"/>
    <w:rsid w:val="00CB64DE"/>
    <w:rsid w:val="00CD46F5"/>
    <w:rsid w:val="00CE0ECC"/>
    <w:rsid w:val="00CE4246"/>
    <w:rsid w:val="00D0135B"/>
    <w:rsid w:val="00D23229"/>
    <w:rsid w:val="00D2571A"/>
    <w:rsid w:val="00D30D6A"/>
    <w:rsid w:val="00D666AB"/>
    <w:rsid w:val="00D66B42"/>
    <w:rsid w:val="00D9006E"/>
    <w:rsid w:val="00D909B2"/>
    <w:rsid w:val="00D92F0E"/>
    <w:rsid w:val="00DA2740"/>
    <w:rsid w:val="00DB1ACD"/>
    <w:rsid w:val="00DC26CF"/>
    <w:rsid w:val="00DC4BF0"/>
    <w:rsid w:val="00DC7EAD"/>
    <w:rsid w:val="00DD29B6"/>
    <w:rsid w:val="00DD6821"/>
    <w:rsid w:val="00DE3659"/>
    <w:rsid w:val="00DF2061"/>
    <w:rsid w:val="00E00E56"/>
    <w:rsid w:val="00E01B02"/>
    <w:rsid w:val="00E146F4"/>
    <w:rsid w:val="00E166D0"/>
    <w:rsid w:val="00E23749"/>
    <w:rsid w:val="00E4419D"/>
    <w:rsid w:val="00E45B13"/>
    <w:rsid w:val="00E608F1"/>
    <w:rsid w:val="00E82FFF"/>
    <w:rsid w:val="00E925CA"/>
    <w:rsid w:val="00E9394C"/>
    <w:rsid w:val="00EA4C01"/>
    <w:rsid w:val="00EB518D"/>
    <w:rsid w:val="00EB6704"/>
    <w:rsid w:val="00EC66FD"/>
    <w:rsid w:val="00ED0988"/>
    <w:rsid w:val="00ED31D7"/>
    <w:rsid w:val="00EF7DFE"/>
    <w:rsid w:val="00F007CB"/>
    <w:rsid w:val="00F060BB"/>
    <w:rsid w:val="00F21378"/>
    <w:rsid w:val="00F3460D"/>
    <w:rsid w:val="00F42FF8"/>
    <w:rsid w:val="00F5443B"/>
    <w:rsid w:val="00F80C53"/>
    <w:rsid w:val="00F93797"/>
    <w:rsid w:val="00F9390E"/>
    <w:rsid w:val="00FC378B"/>
    <w:rsid w:val="00FD1D04"/>
    <w:rsid w:val="00FE169E"/>
    <w:rsid w:val="00FE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45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5772C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5772C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5772C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5C754D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5C754D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5C754D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5C754D"/>
    <w:rPr>
      <w:rFonts w:ascii="Arial" w:hAnsi="Arial" w:cs="Times New Roman"/>
      <w:b/>
      <w:sz w:val="28"/>
    </w:rPr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D47F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rFonts w:ascii="Times New Roman" w:eastAsia="Calibri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D47F4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522A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522AB"/>
    <w:rPr>
      <w:rFonts w:ascii="Times New Roman" w:hAnsi="Times New Roman" w:cs="Times New Roman"/>
      <w:sz w:val="24"/>
    </w:rPr>
  </w:style>
  <w:style w:type="character" w:styleId="HTML">
    <w:name w:val="HTML Variable"/>
    <w:aliases w:val="!Ссылки в документе"/>
    <w:basedOn w:val="a0"/>
    <w:uiPriority w:val="99"/>
    <w:rsid w:val="005772C6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5C754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5772C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rsid w:val="003678F8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678F8"/>
    <w:rPr>
      <w:rFonts w:ascii="Arial" w:hAnsi="Arial" w:cs="Times New Roman"/>
      <w:sz w:val="16"/>
    </w:rPr>
  </w:style>
  <w:style w:type="paragraph" w:styleId="af1">
    <w:name w:val="Normal (Web)"/>
    <w:basedOn w:val="a"/>
    <w:uiPriority w:val="99"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uiPriority w:val="99"/>
    <w:rsid w:val="00EB51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44F4-78D5-4294-8F4E-E495592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Шахматов Николай Сергеевич</dc:creator>
  <cp:keywords/>
  <dc:description/>
  <cp:lastModifiedBy>Admin</cp:lastModifiedBy>
  <cp:revision>4</cp:revision>
  <cp:lastPrinted>2020-08-31T08:02:00Z</cp:lastPrinted>
  <dcterms:created xsi:type="dcterms:W3CDTF">2020-08-31T04:54:00Z</dcterms:created>
  <dcterms:modified xsi:type="dcterms:W3CDTF">2020-08-31T08:03:00Z</dcterms:modified>
</cp:coreProperties>
</file>