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8C" w:rsidRPr="009D7A38" w:rsidRDefault="00A7758C" w:rsidP="00A7758C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9D7A38">
        <w:rPr>
          <w:rFonts w:ascii="Times New Roman" w:hAnsi="Times New Roman"/>
          <w:sz w:val="28"/>
          <w:szCs w:val="28"/>
        </w:rPr>
        <w:t>СУЧКОВСКИЙ СЕЛЬСКИЙ СОВЕТ ДЕПУТАТОВ</w:t>
      </w:r>
    </w:p>
    <w:p w:rsidR="00A7758C" w:rsidRPr="009D7A38" w:rsidRDefault="00A7758C" w:rsidP="00A7758C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A7758C" w:rsidRPr="009D7A38" w:rsidRDefault="00A7758C" w:rsidP="00A7758C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9D7A38">
        <w:rPr>
          <w:rFonts w:ascii="Times New Roman" w:hAnsi="Times New Roman"/>
          <w:sz w:val="28"/>
          <w:szCs w:val="28"/>
        </w:rPr>
        <w:t>БОЛЬШЕУЛУЙСКИЙ РАЙОН</w:t>
      </w:r>
    </w:p>
    <w:p w:rsidR="00A7758C" w:rsidRPr="009D7A38" w:rsidRDefault="00A7758C" w:rsidP="00A7758C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A7758C" w:rsidRPr="009D7A38" w:rsidRDefault="00A7758C" w:rsidP="00A7758C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9D7A38">
        <w:rPr>
          <w:rFonts w:ascii="Times New Roman" w:hAnsi="Times New Roman"/>
          <w:sz w:val="28"/>
          <w:szCs w:val="28"/>
        </w:rPr>
        <w:t>КРАСНОЯРСКИЙ КРАЙ</w:t>
      </w:r>
    </w:p>
    <w:p w:rsidR="00A7758C" w:rsidRPr="009D7A38" w:rsidRDefault="00A7758C" w:rsidP="00A7758C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A7758C" w:rsidRPr="009D7A38" w:rsidRDefault="00A7758C" w:rsidP="00A7758C">
      <w:pPr>
        <w:pStyle w:val="af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D7A38">
        <w:rPr>
          <w:rFonts w:ascii="Times New Roman" w:hAnsi="Times New Roman"/>
          <w:sz w:val="28"/>
          <w:szCs w:val="28"/>
        </w:rPr>
        <w:t>Р</w:t>
      </w:r>
      <w:proofErr w:type="gramEnd"/>
      <w:r w:rsidRPr="009D7A38">
        <w:rPr>
          <w:rFonts w:ascii="Times New Roman" w:hAnsi="Times New Roman"/>
          <w:sz w:val="28"/>
          <w:szCs w:val="28"/>
        </w:rPr>
        <w:t xml:space="preserve"> Е Ш Е Н И Е</w:t>
      </w:r>
      <w:r w:rsidR="00DA5CF9">
        <w:rPr>
          <w:rFonts w:ascii="Times New Roman" w:hAnsi="Times New Roman"/>
          <w:sz w:val="28"/>
          <w:szCs w:val="28"/>
        </w:rPr>
        <w:t xml:space="preserve"> </w:t>
      </w:r>
    </w:p>
    <w:p w:rsidR="00A7758C" w:rsidRPr="009D7A38" w:rsidRDefault="00A7758C" w:rsidP="00A7758C">
      <w:pPr>
        <w:pStyle w:val="af2"/>
        <w:rPr>
          <w:rFonts w:ascii="Times New Roman" w:hAnsi="Times New Roman"/>
          <w:sz w:val="28"/>
          <w:szCs w:val="28"/>
        </w:rPr>
      </w:pPr>
    </w:p>
    <w:p w:rsidR="00A7758C" w:rsidRPr="009D7A38" w:rsidRDefault="00CA6B62" w:rsidP="00A7758C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A7758C" w:rsidRPr="009D7A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bookmarkStart w:id="0" w:name="_GoBack"/>
      <w:bookmarkEnd w:id="0"/>
      <w:r w:rsidR="00A7758C" w:rsidRPr="009D7A38">
        <w:rPr>
          <w:rFonts w:ascii="Times New Roman" w:hAnsi="Times New Roman"/>
          <w:sz w:val="28"/>
          <w:szCs w:val="28"/>
        </w:rPr>
        <w:t xml:space="preserve">.2020                                      с. Сучково            </w:t>
      </w:r>
      <w:r w:rsidR="00A7758C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110</w:t>
      </w:r>
    </w:p>
    <w:p w:rsidR="00947950" w:rsidRDefault="00947950" w:rsidP="00EB518D">
      <w:pPr>
        <w:ind w:firstLine="0"/>
        <w:rPr>
          <w:rFonts w:ascii="Times New Roman" w:hAnsi="Times New Roman"/>
          <w:sz w:val="28"/>
          <w:szCs w:val="28"/>
        </w:rPr>
      </w:pPr>
    </w:p>
    <w:p w:rsidR="00EB518D" w:rsidRPr="00EB518D" w:rsidRDefault="00EB518D" w:rsidP="00EB518D">
      <w:pPr>
        <w:ind w:firstLine="0"/>
        <w:rPr>
          <w:rFonts w:ascii="Times New Roman" w:hAnsi="Times New Roman"/>
          <w:sz w:val="28"/>
          <w:szCs w:val="28"/>
        </w:rPr>
      </w:pPr>
    </w:p>
    <w:p w:rsidR="009C26E0" w:rsidRDefault="009C26E0" w:rsidP="00867BEE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О внесении изменений в решение Сучковского</w:t>
      </w:r>
    </w:p>
    <w:p w:rsidR="009C26E0" w:rsidRDefault="009C26E0" w:rsidP="00867BEE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Совета депутатов № 108 от 23.06.2020 года</w:t>
      </w:r>
    </w:p>
    <w:p w:rsidR="00A7758C" w:rsidRDefault="009C26E0" w:rsidP="00867BEE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EB518D" w:rsidRPr="00EB518D">
        <w:rPr>
          <w:rFonts w:ascii="Times New Roman" w:hAnsi="Times New Roman"/>
          <w:bCs/>
          <w:color w:val="000000"/>
          <w:sz w:val="28"/>
          <w:szCs w:val="28"/>
        </w:rPr>
        <w:t>Об утверждении Положения о порядке</w:t>
      </w:r>
    </w:p>
    <w:p w:rsidR="00A7758C" w:rsidRDefault="00EB518D" w:rsidP="00867BEE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EB518D">
        <w:rPr>
          <w:rFonts w:ascii="Times New Roman" w:hAnsi="Times New Roman"/>
          <w:bCs/>
          <w:color w:val="000000"/>
          <w:sz w:val="28"/>
          <w:szCs w:val="28"/>
        </w:rPr>
        <w:t xml:space="preserve"> проведения конкурса по отбору кандидатур </w:t>
      </w:r>
    </w:p>
    <w:p w:rsidR="009C26E0" w:rsidRDefault="009C26E0" w:rsidP="00867BEE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B518D" w:rsidRPr="00EB518D">
        <w:rPr>
          <w:rFonts w:ascii="Times New Roman" w:hAnsi="Times New Roman"/>
          <w:bCs/>
          <w:color w:val="000000"/>
          <w:sz w:val="28"/>
          <w:szCs w:val="28"/>
        </w:rPr>
        <w:t xml:space="preserve">на должность </w:t>
      </w:r>
      <w:r w:rsidR="00DF2061"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EB518D" w:rsidRPr="00EB518D">
        <w:rPr>
          <w:rFonts w:ascii="Times New Roman" w:hAnsi="Times New Roman"/>
          <w:bCs/>
          <w:color w:val="000000"/>
          <w:sz w:val="28"/>
          <w:szCs w:val="28"/>
        </w:rPr>
        <w:t xml:space="preserve">лавы </w:t>
      </w:r>
      <w:r w:rsidR="00A7758C">
        <w:rPr>
          <w:rFonts w:ascii="Times New Roman" w:hAnsi="Times New Roman"/>
          <w:bCs/>
          <w:color w:val="000000"/>
          <w:sz w:val="28"/>
          <w:szCs w:val="28"/>
        </w:rPr>
        <w:t>Сучковского</w:t>
      </w:r>
      <w:r w:rsidR="000469B5">
        <w:rPr>
          <w:rFonts w:ascii="Times New Roman" w:hAnsi="Times New Roman"/>
          <w:bCs/>
          <w:color w:val="000000"/>
          <w:sz w:val="28"/>
          <w:szCs w:val="28"/>
        </w:rPr>
        <w:t xml:space="preserve"> сельсовета</w:t>
      </w:r>
    </w:p>
    <w:p w:rsidR="00EB518D" w:rsidRPr="00EB518D" w:rsidRDefault="000469B5" w:rsidP="00867BE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F2061">
        <w:rPr>
          <w:rFonts w:ascii="Times New Roman" w:hAnsi="Times New Roman"/>
          <w:bCs/>
          <w:color w:val="000000"/>
          <w:sz w:val="28"/>
          <w:szCs w:val="28"/>
        </w:rPr>
        <w:t>Большеулуйского района</w:t>
      </w:r>
      <w:r w:rsidR="009C26E0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447CC1" w:rsidRPr="00447CC1" w:rsidRDefault="00447CC1" w:rsidP="00867BEE">
      <w:pPr>
        <w:ind w:firstLine="0"/>
        <w:rPr>
          <w:rFonts w:ascii="Times New Roman" w:hAnsi="Times New Roman"/>
          <w:sz w:val="28"/>
          <w:szCs w:val="28"/>
        </w:rPr>
      </w:pPr>
    </w:p>
    <w:p w:rsidR="00307DB4" w:rsidRDefault="007358FA" w:rsidP="00867BE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52E0E">
        <w:rPr>
          <w:rFonts w:ascii="Times New Roman" w:hAnsi="Times New Roman"/>
          <w:sz w:val="28"/>
          <w:szCs w:val="28"/>
        </w:rPr>
        <w:t xml:space="preserve"> целях приведения нормативно правового акта в</w:t>
      </w:r>
      <w:r>
        <w:rPr>
          <w:rFonts w:ascii="Times New Roman" w:hAnsi="Times New Roman"/>
          <w:sz w:val="28"/>
          <w:szCs w:val="28"/>
        </w:rPr>
        <w:t xml:space="preserve"> соответстви</w:t>
      </w:r>
      <w:r w:rsidR="00C52E0E">
        <w:rPr>
          <w:rFonts w:ascii="Times New Roman" w:hAnsi="Times New Roman"/>
          <w:sz w:val="28"/>
          <w:szCs w:val="28"/>
        </w:rPr>
        <w:t xml:space="preserve">е с действующим законодательством, в соответствии со </w:t>
      </w:r>
      <w:r w:rsidR="00307DB4" w:rsidRPr="00AD32C2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</w:t>
      </w:r>
      <w:r w:rsidR="00307DB4" w:rsidRPr="00AD32C2">
        <w:rPr>
          <w:rFonts w:ascii="Times New Roman" w:hAnsi="Times New Roman"/>
          <w:sz w:val="28"/>
          <w:szCs w:val="28"/>
        </w:rPr>
        <w:t xml:space="preserve"> 36 Федерального</w:t>
      </w:r>
      <w:r w:rsidR="00C52E0E">
        <w:rPr>
          <w:rFonts w:ascii="Times New Roman" w:hAnsi="Times New Roman"/>
          <w:sz w:val="28"/>
          <w:szCs w:val="28"/>
        </w:rPr>
        <w:t xml:space="preserve"> </w:t>
      </w:r>
      <w:r w:rsidR="00307DB4" w:rsidRPr="00AD32C2">
        <w:rPr>
          <w:rFonts w:ascii="Times New Roman" w:hAnsi="Times New Roman"/>
          <w:sz w:val="28"/>
          <w:szCs w:val="28"/>
        </w:rPr>
        <w:t>закона</w:t>
      </w:r>
      <w:r w:rsidR="00C52E0E">
        <w:rPr>
          <w:rFonts w:ascii="Times New Roman" w:hAnsi="Times New Roman"/>
          <w:sz w:val="28"/>
          <w:szCs w:val="28"/>
        </w:rPr>
        <w:t xml:space="preserve"> </w:t>
      </w:r>
      <w:r w:rsidR="00307DB4" w:rsidRPr="00AD32C2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307DB4" w:rsidRPr="00B60948">
        <w:rPr>
          <w:rFonts w:ascii="Times New Roman" w:hAnsi="Times New Roman"/>
          <w:sz w:val="28"/>
          <w:szCs w:val="28"/>
        </w:rPr>
        <w:t>руководствуясь</w:t>
      </w:r>
      <w:r w:rsidR="000812D2" w:rsidRPr="00B60948">
        <w:rPr>
          <w:rFonts w:ascii="Times New Roman" w:hAnsi="Times New Roman"/>
          <w:sz w:val="28"/>
          <w:szCs w:val="28"/>
        </w:rPr>
        <w:t xml:space="preserve"> </w:t>
      </w:r>
      <w:r w:rsidR="00B60948" w:rsidRPr="00B60948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 18</w:t>
      </w:r>
      <w:r w:rsidR="000812D2" w:rsidRPr="000812D2">
        <w:rPr>
          <w:rFonts w:ascii="Times New Roman" w:hAnsi="Times New Roman"/>
          <w:bCs/>
          <w:sz w:val="28"/>
          <w:szCs w:val="28"/>
        </w:rPr>
        <w:t xml:space="preserve"> Устава</w:t>
      </w:r>
      <w:r w:rsidR="000469B5">
        <w:rPr>
          <w:rFonts w:ascii="Times New Roman" w:hAnsi="Times New Roman"/>
          <w:bCs/>
          <w:sz w:val="28"/>
          <w:szCs w:val="28"/>
        </w:rPr>
        <w:t xml:space="preserve"> </w:t>
      </w:r>
      <w:r w:rsidR="00A7758C">
        <w:rPr>
          <w:rFonts w:ascii="Times New Roman" w:hAnsi="Times New Roman"/>
          <w:bCs/>
          <w:color w:val="000000"/>
          <w:sz w:val="28"/>
          <w:szCs w:val="28"/>
        </w:rPr>
        <w:t>Сучковского</w:t>
      </w:r>
      <w:r w:rsidR="000469B5">
        <w:rPr>
          <w:rFonts w:ascii="Times New Roman" w:hAnsi="Times New Roman"/>
          <w:bCs/>
          <w:color w:val="000000"/>
          <w:sz w:val="28"/>
          <w:szCs w:val="28"/>
        </w:rPr>
        <w:t xml:space="preserve"> сельсовета</w:t>
      </w:r>
      <w:r w:rsidR="000812D2" w:rsidRPr="000812D2">
        <w:rPr>
          <w:rFonts w:ascii="Times New Roman" w:hAnsi="Times New Roman"/>
          <w:bCs/>
          <w:sz w:val="28"/>
          <w:szCs w:val="28"/>
        </w:rPr>
        <w:t xml:space="preserve"> Большеулуйского</w:t>
      </w:r>
      <w:r w:rsidR="000812D2">
        <w:rPr>
          <w:bCs/>
          <w:sz w:val="28"/>
          <w:szCs w:val="28"/>
        </w:rPr>
        <w:t xml:space="preserve"> </w:t>
      </w:r>
      <w:r w:rsidR="000812D2">
        <w:rPr>
          <w:rFonts w:ascii="Times New Roman" w:hAnsi="Times New Roman"/>
          <w:bCs/>
          <w:sz w:val="28"/>
          <w:szCs w:val="28"/>
        </w:rPr>
        <w:t xml:space="preserve">района, </w:t>
      </w:r>
      <w:r w:rsidR="00A7758C">
        <w:rPr>
          <w:rFonts w:ascii="Times New Roman" w:hAnsi="Times New Roman"/>
          <w:bCs/>
          <w:sz w:val="28"/>
          <w:szCs w:val="28"/>
        </w:rPr>
        <w:t xml:space="preserve">Сучковский </w:t>
      </w:r>
      <w:r w:rsidR="000469B5">
        <w:rPr>
          <w:rFonts w:ascii="Times New Roman" w:hAnsi="Times New Roman"/>
          <w:bCs/>
          <w:sz w:val="28"/>
          <w:szCs w:val="28"/>
        </w:rPr>
        <w:t>сельский</w:t>
      </w:r>
      <w:r w:rsidR="000812D2" w:rsidRPr="000812D2">
        <w:rPr>
          <w:rFonts w:ascii="Times New Roman" w:hAnsi="Times New Roman"/>
          <w:bCs/>
          <w:sz w:val="28"/>
          <w:szCs w:val="28"/>
        </w:rPr>
        <w:t xml:space="preserve"> Совет депутатов</w:t>
      </w:r>
      <w:r w:rsidR="00307DB4" w:rsidRPr="000812D2">
        <w:rPr>
          <w:rFonts w:ascii="Times New Roman" w:hAnsi="Times New Roman"/>
          <w:sz w:val="28"/>
          <w:szCs w:val="28"/>
        </w:rPr>
        <w:t xml:space="preserve"> РЕШИЛ:</w:t>
      </w:r>
    </w:p>
    <w:p w:rsidR="00C52E0E" w:rsidRDefault="00C52E0E" w:rsidP="00867BEE">
      <w:pPr>
        <w:ind w:firstLine="708"/>
        <w:rPr>
          <w:rFonts w:ascii="Times New Roman" w:hAnsi="Times New Roman"/>
          <w:sz w:val="28"/>
          <w:szCs w:val="28"/>
        </w:rPr>
      </w:pPr>
    </w:p>
    <w:p w:rsidR="00C52E0E" w:rsidRDefault="00C52E0E" w:rsidP="00C52E0E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Решение Сучковского сельского Совета депутатов от 23.06.2020 № 108 «</w:t>
      </w:r>
      <w:r w:rsidRPr="00EB518D">
        <w:rPr>
          <w:rFonts w:ascii="Times New Roman" w:hAnsi="Times New Roman"/>
          <w:bCs/>
          <w:color w:val="000000"/>
          <w:sz w:val="28"/>
          <w:szCs w:val="28"/>
        </w:rPr>
        <w:t>Об утверждении Положения о порядке проведения конкурса по отбору кандидатур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B518D">
        <w:rPr>
          <w:rFonts w:ascii="Times New Roman" w:hAnsi="Times New Roman"/>
          <w:bCs/>
          <w:color w:val="000000"/>
          <w:sz w:val="28"/>
          <w:szCs w:val="28"/>
        </w:rPr>
        <w:t xml:space="preserve">на должность </w:t>
      </w: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Pr="00EB518D">
        <w:rPr>
          <w:rFonts w:ascii="Times New Roman" w:hAnsi="Times New Roman"/>
          <w:bCs/>
          <w:color w:val="000000"/>
          <w:sz w:val="28"/>
          <w:szCs w:val="28"/>
        </w:rPr>
        <w:t xml:space="preserve">лавы </w:t>
      </w:r>
      <w:r>
        <w:rPr>
          <w:rFonts w:ascii="Times New Roman" w:hAnsi="Times New Roman"/>
          <w:bCs/>
          <w:color w:val="000000"/>
          <w:sz w:val="28"/>
          <w:szCs w:val="28"/>
        </w:rPr>
        <w:t>Сучковского сельсовета</w:t>
      </w:r>
    </w:p>
    <w:p w:rsidR="00C52E0E" w:rsidRDefault="00C52E0E" w:rsidP="00C52E0E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Большеулуйского района» (далее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–Р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ешение):</w:t>
      </w:r>
    </w:p>
    <w:p w:rsidR="00C52E0E" w:rsidRPr="00AD32C2" w:rsidRDefault="00340E0F" w:rsidP="00340E0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1.1. П</w:t>
      </w:r>
      <w:r w:rsidR="00C52E0E">
        <w:rPr>
          <w:rFonts w:ascii="Times New Roman" w:hAnsi="Times New Roman"/>
          <w:bCs/>
          <w:color w:val="000000"/>
          <w:sz w:val="28"/>
          <w:szCs w:val="28"/>
        </w:rPr>
        <w:t xml:space="preserve">реамбулу решения </w:t>
      </w:r>
      <w:r>
        <w:rPr>
          <w:rFonts w:ascii="Times New Roman" w:hAnsi="Times New Roman"/>
          <w:bCs/>
          <w:color w:val="000000"/>
          <w:sz w:val="28"/>
          <w:szCs w:val="28"/>
        </w:rPr>
        <w:t>изложить в следующей редакции:</w:t>
      </w:r>
    </w:p>
    <w:p w:rsidR="00340E0F" w:rsidRDefault="00340E0F" w:rsidP="00340E0F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0F2654" w:rsidRPr="00AD32C2">
        <w:rPr>
          <w:rFonts w:ascii="Times New Roman" w:hAnsi="Times New Roman"/>
          <w:sz w:val="28"/>
          <w:szCs w:val="28"/>
        </w:rPr>
        <w:t xml:space="preserve">В соответствии с </w:t>
      </w:r>
      <w:r w:rsidR="000F2654">
        <w:rPr>
          <w:rFonts w:ascii="Times New Roman" w:hAnsi="Times New Roman"/>
          <w:sz w:val="28"/>
          <w:szCs w:val="28"/>
        </w:rPr>
        <w:t xml:space="preserve">Федеральным законом от 12.06.2002 № 67-ФЗ (ред. от 23.05.2020) «Об основных гарантиях избирательных прав и права на участие в референдуме граждан Российской Федерации», </w:t>
      </w:r>
      <w:r w:rsidR="000F2654" w:rsidRPr="00AD32C2">
        <w:rPr>
          <w:rFonts w:ascii="Times New Roman" w:hAnsi="Times New Roman"/>
          <w:sz w:val="28"/>
          <w:szCs w:val="28"/>
        </w:rPr>
        <w:t xml:space="preserve">частью 2.1 статьи 36 </w:t>
      </w:r>
      <w:r w:rsidR="000F2654">
        <w:rPr>
          <w:rFonts w:ascii="Times New Roman" w:hAnsi="Times New Roman"/>
          <w:sz w:val="28"/>
          <w:szCs w:val="28"/>
        </w:rPr>
        <w:t xml:space="preserve">Федерального </w:t>
      </w:r>
      <w:r w:rsidR="000F2654" w:rsidRPr="00AD32C2">
        <w:rPr>
          <w:rFonts w:ascii="Times New Roman" w:hAnsi="Times New Roman"/>
          <w:sz w:val="28"/>
          <w:szCs w:val="28"/>
        </w:rPr>
        <w:t xml:space="preserve">закона от 06.10.2003 № 131-ФЗ «Об общих принципах организации местного самоуправления в Российской Федерации», </w:t>
      </w:r>
      <w:r w:rsidR="000F2654">
        <w:rPr>
          <w:rFonts w:ascii="Times New Roman" w:hAnsi="Times New Roman"/>
          <w:sz w:val="28"/>
          <w:szCs w:val="28"/>
        </w:rPr>
        <w:t>з</w:t>
      </w:r>
      <w:r w:rsidR="000F2654" w:rsidRPr="00AD32C2">
        <w:rPr>
          <w:rFonts w:ascii="Times New Roman" w:hAnsi="Times New Roman"/>
          <w:sz w:val="28"/>
          <w:szCs w:val="28"/>
        </w:rPr>
        <w:t>акон</w:t>
      </w:r>
      <w:r w:rsidR="000F2654">
        <w:rPr>
          <w:rFonts w:ascii="Times New Roman" w:hAnsi="Times New Roman"/>
          <w:sz w:val="28"/>
          <w:szCs w:val="28"/>
        </w:rPr>
        <w:t>а</w:t>
      </w:r>
      <w:r w:rsidR="000F2654" w:rsidRPr="00AD32C2">
        <w:rPr>
          <w:rFonts w:ascii="Times New Roman" w:hAnsi="Times New Roman"/>
          <w:sz w:val="28"/>
          <w:szCs w:val="28"/>
        </w:rPr>
        <w:t>м</w:t>
      </w:r>
      <w:r w:rsidR="000F2654">
        <w:rPr>
          <w:rFonts w:ascii="Times New Roman" w:hAnsi="Times New Roman"/>
          <w:sz w:val="28"/>
          <w:szCs w:val="28"/>
        </w:rPr>
        <w:t>и</w:t>
      </w:r>
      <w:r w:rsidR="000F2654" w:rsidRPr="00AD32C2">
        <w:rPr>
          <w:rFonts w:ascii="Times New Roman" w:hAnsi="Times New Roman"/>
          <w:sz w:val="28"/>
          <w:szCs w:val="28"/>
        </w:rPr>
        <w:t xml:space="preserve"> Красноярского</w:t>
      </w:r>
      <w:r w:rsidR="000F2654">
        <w:rPr>
          <w:rFonts w:ascii="Times New Roman" w:hAnsi="Times New Roman"/>
          <w:sz w:val="28"/>
          <w:szCs w:val="28"/>
        </w:rPr>
        <w:t xml:space="preserve"> </w:t>
      </w:r>
      <w:r w:rsidR="000F2654" w:rsidRPr="00AD32C2">
        <w:rPr>
          <w:rFonts w:ascii="Times New Roman" w:hAnsi="Times New Roman"/>
          <w:sz w:val="28"/>
          <w:szCs w:val="28"/>
        </w:rPr>
        <w:t>края</w:t>
      </w:r>
      <w:r w:rsidR="000F2654">
        <w:rPr>
          <w:rFonts w:ascii="Times New Roman" w:hAnsi="Times New Roman"/>
          <w:sz w:val="28"/>
          <w:szCs w:val="28"/>
        </w:rPr>
        <w:t xml:space="preserve"> от 02.10.2003 № 8-1411 «О выборах в органы местного самоуправления в Красноярском крае»,</w:t>
      </w:r>
      <w:r w:rsidR="000F2654" w:rsidRPr="00AD32C2">
        <w:rPr>
          <w:rFonts w:ascii="Times New Roman" w:hAnsi="Times New Roman"/>
          <w:sz w:val="28"/>
          <w:szCs w:val="28"/>
        </w:rPr>
        <w:t xml:space="preserve"> от 01.12.2014</w:t>
      </w:r>
      <w:proofErr w:type="gramEnd"/>
      <w:r w:rsidR="000F2654" w:rsidRPr="00AD32C2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0F2654" w:rsidRPr="00AD32C2">
        <w:rPr>
          <w:rFonts w:ascii="Times New Roman" w:hAnsi="Times New Roman"/>
          <w:sz w:val="28"/>
          <w:szCs w:val="28"/>
        </w:rPr>
        <w:t>7-2884 «О некоторых вопросах организации органов местного самоуправления в Красноярском крае»,</w:t>
      </w:r>
      <w:r w:rsidR="000F2654">
        <w:rPr>
          <w:rFonts w:ascii="Times New Roman" w:hAnsi="Times New Roman"/>
          <w:sz w:val="28"/>
          <w:szCs w:val="28"/>
        </w:rPr>
        <w:t xml:space="preserve"> от 19.12.2017 № 4-1264 «О предоставлении гражданами, претендующими на замещение муниципальных должностей,   </w:t>
      </w:r>
      <w:r w:rsidR="000F2654" w:rsidRPr="00AD32C2">
        <w:rPr>
          <w:rFonts w:ascii="Times New Roman" w:hAnsi="Times New Roman"/>
          <w:sz w:val="28"/>
          <w:szCs w:val="28"/>
        </w:rPr>
        <w:t xml:space="preserve"> </w:t>
      </w:r>
      <w:r w:rsidR="000F2654">
        <w:rPr>
          <w:rFonts w:ascii="Times New Roman" w:hAnsi="Times New Roman"/>
          <w:sz w:val="28"/>
          <w:szCs w:val="28"/>
        </w:rPr>
        <w:t>должностей главы (руководителя) местной администрации по контракту, и лицами, замещающими указанные должности сведений о доходах, расходах, об имуществе и обязательствах имущественного характера и проверке достоверности и полноты таких сведений»,</w:t>
      </w:r>
      <w:r w:rsidRPr="00AD32C2">
        <w:rPr>
          <w:rFonts w:ascii="Times New Roman" w:hAnsi="Times New Roman"/>
          <w:sz w:val="28"/>
          <w:szCs w:val="28"/>
        </w:rPr>
        <w:t xml:space="preserve"> </w:t>
      </w:r>
      <w:r w:rsidRPr="00B60948">
        <w:rPr>
          <w:rFonts w:ascii="Times New Roman" w:hAnsi="Times New Roman"/>
          <w:sz w:val="28"/>
          <w:szCs w:val="28"/>
        </w:rPr>
        <w:t>руководствуясь  стать</w:t>
      </w:r>
      <w:r w:rsidR="00E27DA4">
        <w:rPr>
          <w:rFonts w:ascii="Times New Roman" w:hAnsi="Times New Roman"/>
          <w:sz w:val="28"/>
          <w:szCs w:val="28"/>
        </w:rPr>
        <w:t xml:space="preserve">ей </w:t>
      </w:r>
      <w:r w:rsidRPr="00B60948">
        <w:rPr>
          <w:rFonts w:ascii="Times New Roman" w:hAnsi="Times New Roman"/>
          <w:sz w:val="28"/>
          <w:szCs w:val="28"/>
        </w:rPr>
        <w:t>8</w:t>
      </w:r>
      <w:r w:rsidRPr="000812D2">
        <w:rPr>
          <w:rFonts w:ascii="Times New Roman" w:hAnsi="Times New Roman"/>
          <w:bCs/>
          <w:sz w:val="28"/>
          <w:szCs w:val="28"/>
        </w:rPr>
        <w:t xml:space="preserve"> Устава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Сучковского сельсовета</w:t>
      </w:r>
      <w:r w:rsidRPr="000812D2">
        <w:rPr>
          <w:rFonts w:ascii="Times New Roman" w:hAnsi="Times New Roman"/>
          <w:bCs/>
          <w:sz w:val="28"/>
          <w:szCs w:val="28"/>
        </w:rPr>
        <w:t xml:space="preserve"> Большеулуйского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района, Сучковский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сельский</w:t>
      </w:r>
      <w:r w:rsidRPr="000812D2">
        <w:rPr>
          <w:rFonts w:ascii="Times New Roman" w:hAnsi="Times New Roman"/>
          <w:bCs/>
          <w:sz w:val="28"/>
          <w:szCs w:val="28"/>
        </w:rPr>
        <w:t xml:space="preserve"> Совет депутатов</w:t>
      </w:r>
      <w:r w:rsidR="00E27DA4">
        <w:rPr>
          <w:rFonts w:ascii="Times New Roman" w:hAnsi="Times New Roman"/>
          <w:sz w:val="28"/>
          <w:szCs w:val="28"/>
        </w:rPr>
        <w:t xml:space="preserve"> РЕШИЛ</w:t>
      </w:r>
      <w:proofErr w:type="gramStart"/>
      <w:r w:rsidR="00E27DA4">
        <w:rPr>
          <w:rFonts w:ascii="Times New Roman" w:hAnsi="Times New Roman"/>
          <w:sz w:val="28"/>
          <w:szCs w:val="28"/>
        </w:rPr>
        <w:t>:»</w:t>
      </w:r>
      <w:proofErr w:type="gramEnd"/>
    </w:p>
    <w:p w:rsidR="00E27DA4" w:rsidRDefault="00E27DA4" w:rsidP="00340E0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263451">
        <w:rPr>
          <w:rFonts w:ascii="Times New Roman" w:hAnsi="Times New Roman"/>
          <w:sz w:val="28"/>
          <w:szCs w:val="28"/>
        </w:rPr>
        <w:t>Пункт 1.4. изложить в новой редакции:</w:t>
      </w:r>
    </w:p>
    <w:p w:rsidR="00263451" w:rsidRPr="00867BEE" w:rsidRDefault="005310DB" w:rsidP="005310DB">
      <w:pPr>
        <w:ind w:left="56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«1.4 </w:t>
      </w:r>
      <w:r w:rsidR="00263451" w:rsidRPr="00867BEE">
        <w:rPr>
          <w:rFonts w:ascii="Times New Roman" w:hAnsi="Times New Roman"/>
          <w:sz w:val="28"/>
          <w:szCs w:val="28"/>
        </w:rPr>
        <w:t>Решение о назначении конкурса должно содержать следующую информацию:</w:t>
      </w:r>
    </w:p>
    <w:p w:rsidR="00263451" w:rsidRPr="00867BEE" w:rsidRDefault="00263451" w:rsidP="00263451">
      <w:pPr>
        <w:tabs>
          <w:tab w:val="left" w:pos="1080"/>
        </w:tabs>
        <w:ind w:firstLine="709"/>
        <w:rPr>
          <w:rFonts w:ascii="Times New Roman" w:hAnsi="Times New Roman"/>
          <w:sz w:val="28"/>
          <w:szCs w:val="28"/>
        </w:rPr>
      </w:pPr>
      <w:r w:rsidRPr="00867BEE">
        <w:rPr>
          <w:rFonts w:ascii="Times New Roman" w:hAnsi="Times New Roman"/>
          <w:sz w:val="28"/>
          <w:szCs w:val="28"/>
        </w:rPr>
        <w:t>1)</w:t>
      </w:r>
      <w:r w:rsidRPr="00867BEE">
        <w:rPr>
          <w:rFonts w:ascii="Times New Roman" w:hAnsi="Times New Roman"/>
          <w:sz w:val="28"/>
          <w:szCs w:val="28"/>
        </w:rPr>
        <w:tab/>
        <w:t>сведения о дате, времени и месте проведения конкурса;</w:t>
      </w:r>
    </w:p>
    <w:p w:rsidR="00263451" w:rsidRPr="00867BEE" w:rsidRDefault="00263451" w:rsidP="00263451">
      <w:pPr>
        <w:tabs>
          <w:tab w:val="left" w:pos="1080"/>
        </w:tabs>
        <w:ind w:firstLine="709"/>
        <w:rPr>
          <w:rFonts w:ascii="Times New Roman" w:hAnsi="Times New Roman"/>
          <w:sz w:val="28"/>
          <w:szCs w:val="28"/>
        </w:rPr>
      </w:pPr>
      <w:r w:rsidRPr="00867BEE">
        <w:rPr>
          <w:rFonts w:ascii="Times New Roman" w:hAnsi="Times New Roman"/>
          <w:sz w:val="28"/>
          <w:szCs w:val="28"/>
        </w:rPr>
        <w:t>2)</w:t>
      </w:r>
      <w:r w:rsidRPr="00867BEE">
        <w:rPr>
          <w:rFonts w:ascii="Times New Roman" w:hAnsi="Times New Roman"/>
          <w:sz w:val="28"/>
          <w:szCs w:val="28"/>
        </w:rPr>
        <w:tab/>
        <w:t>текст объявления о приеме документов от кандидатов, содержащий сроки приема документов и условия конкурса;</w:t>
      </w:r>
    </w:p>
    <w:p w:rsidR="00263451" w:rsidRDefault="00263451" w:rsidP="00263451">
      <w:pPr>
        <w:ind w:firstLine="709"/>
        <w:rPr>
          <w:rFonts w:ascii="Times New Roman" w:hAnsi="Times New Roman"/>
          <w:sz w:val="28"/>
          <w:szCs w:val="28"/>
        </w:rPr>
      </w:pPr>
      <w:r w:rsidRPr="00867BEE">
        <w:rPr>
          <w:rFonts w:ascii="Times New Roman" w:hAnsi="Times New Roman"/>
          <w:sz w:val="28"/>
          <w:szCs w:val="28"/>
        </w:rPr>
        <w:t>3)</w:t>
      </w:r>
      <w:r w:rsidRPr="00867B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фамилию, имя, отчество,</w:t>
      </w:r>
      <w:r w:rsidRPr="00867BEE">
        <w:rPr>
          <w:rFonts w:ascii="Times New Roman" w:hAnsi="Times New Roman"/>
          <w:sz w:val="28"/>
          <w:szCs w:val="28"/>
        </w:rPr>
        <w:t xml:space="preserve"> должность работника, ответственного </w:t>
      </w:r>
      <w:r>
        <w:rPr>
          <w:rFonts w:ascii="Times New Roman" w:hAnsi="Times New Roman"/>
          <w:sz w:val="28"/>
          <w:szCs w:val="28"/>
        </w:rPr>
        <w:br/>
      </w:r>
      <w:r w:rsidRPr="00867BEE">
        <w:rPr>
          <w:rFonts w:ascii="Times New Roman" w:hAnsi="Times New Roman"/>
          <w:sz w:val="28"/>
          <w:szCs w:val="28"/>
        </w:rPr>
        <w:t>за прием документов от кандидатов, их регистрацию, а также организационное обеспечение работы конкурсной комиссии.</w:t>
      </w:r>
      <w:r w:rsidRPr="00263451">
        <w:rPr>
          <w:rFonts w:ascii="Times New Roman" w:hAnsi="Times New Roman"/>
          <w:sz w:val="28"/>
          <w:szCs w:val="28"/>
        </w:rPr>
        <w:t xml:space="preserve"> </w:t>
      </w:r>
    </w:p>
    <w:p w:rsidR="005310DB" w:rsidRDefault="00263451" w:rsidP="005310D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67BEE">
        <w:rPr>
          <w:rFonts w:ascii="Times New Roman" w:hAnsi="Times New Roman"/>
          <w:sz w:val="28"/>
          <w:szCs w:val="28"/>
        </w:rPr>
        <w:t xml:space="preserve">Решение о назначении конкурса </w:t>
      </w:r>
      <w:r>
        <w:rPr>
          <w:rFonts w:ascii="Times New Roman" w:hAnsi="Times New Roman"/>
          <w:sz w:val="28"/>
          <w:szCs w:val="28"/>
        </w:rPr>
        <w:t>подлежит официальному опубликованию</w:t>
      </w:r>
      <w:r w:rsidRPr="00867BEE">
        <w:rPr>
          <w:rFonts w:ascii="Times New Roman" w:hAnsi="Times New Roman"/>
          <w:sz w:val="28"/>
          <w:szCs w:val="28"/>
        </w:rPr>
        <w:t xml:space="preserve">. </w:t>
      </w:r>
      <w:r w:rsidRPr="00867BEE">
        <w:rPr>
          <w:rStyle w:val="blk3"/>
          <w:rFonts w:ascii="Times New Roman" w:hAnsi="Times New Roman"/>
          <w:color w:val="000000"/>
          <w:sz w:val="28"/>
          <w:szCs w:val="28"/>
        </w:rPr>
        <w:t xml:space="preserve">Решение </w:t>
      </w:r>
      <w:r w:rsidRPr="00867BEE">
        <w:rPr>
          <w:rFonts w:ascii="Times New Roman" w:hAnsi="Times New Roman"/>
          <w:sz w:val="28"/>
          <w:szCs w:val="28"/>
        </w:rPr>
        <w:t>публикуется не менее</w:t>
      </w:r>
      <w:proofErr w:type="gramStart"/>
      <w:r w:rsidRPr="00867BEE">
        <w:rPr>
          <w:rFonts w:ascii="Times New Roman" w:hAnsi="Times New Roman"/>
          <w:sz w:val="28"/>
          <w:szCs w:val="28"/>
        </w:rPr>
        <w:t>,</w:t>
      </w:r>
      <w:proofErr w:type="gramEnd"/>
      <w:r w:rsidRPr="00867BEE">
        <w:rPr>
          <w:rFonts w:ascii="Times New Roman" w:hAnsi="Times New Roman"/>
          <w:sz w:val="28"/>
          <w:szCs w:val="28"/>
        </w:rPr>
        <w:t xml:space="preserve"> чем за 30 календарных </w:t>
      </w:r>
      <w:r>
        <w:rPr>
          <w:rFonts w:ascii="Times New Roman" w:hAnsi="Times New Roman"/>
          <w:sz w:val="28"/>
          <w:szCs w:val="28"/>
        </w:rPr>
        <w:t>дней до дня проведения конкурса в газете «Вестник Большеулуйского района»</w:t>
      </w:r>
      <w:r w:rsidR="005310DB" w:rsidRPr="005310DB">
        <w:rPr>
          <w:rFonts w:cs="Arial"/>
        </w:rPr>
        <w:t xml:space="preserve"> </w:t>
      </w:r>
      <w:r w:rsidR="005310DB">
        <w:rPr>
          <w:rFonts w:ascii="Times New Roman" w:hAnsi="Times New Roman"/>
          <w:sz w:val="28"/>
          <w:szCs w:val="28"/>
        </w:rPr>
        <w:t>и</w:t>
      </w:r>
      <w:r w:rsidR="005310DB" w:rsidRPr="005310DB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Большеулуйского района в сети Интернет </w:t>
      </w:r>
      <w:proofErr w:type="spellStart"/>
      <w:r w:rsidR="005310DB" w:rsidRPr="005310DB">
        <w:rPr>
          <w:rFonts w:ascii="Times New Roman" w:hAnsi="Times New Roman"/>
          <w:sz w:val="28"/>
          <w:szCs w:val="28"/>
        </w:rPr>
        <w:t>www</w:t>
      </w:r>
      <w:proofErr w:type="spellEnd"/>
      <w:r w:rsidR="005310DB" w:rsidRPr="005310DB">
        <w:rPr>
          <w:rFonts w:ascii="Times New Roman" w:hAnsi="Times New Roman"/>
          <w:sz w:val="28"/>
          <w:szCs w:val="28"/>
        </w:rPr>
        <w:t>.</w:t>
      </w:r>
      <w:proofErr w:type="spellStart"/>
      <w:r w:rsidR="005310DB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5310DB" w:rsidRPr="005310DB">
        <w:rPr>
          <w:rFonts w:ascii="Times New Roman" w:hAnsi="Times New Roman"/>
          <w:sz w:val="28"/>
          <w:szCs w:val="28"/>
        </w:rPr>
        <w:t>-</w:t>
      </w:r>
      <w:proofErr w:type="spellStart"/>
      <w:r w:rsidR="005310DB">
        <w:rPr>
          <w:rFonts w:ascii="Times New Roman" w:hAnsi="Times New Roman"/>
          <w:sz w:val="28"/>
          <w:szCs w:val="28"/>
          <w:lang w:val="en-US"/>
        </w:rPr>
        <w:t>buluy</w:t>
      </w:r>
      <w:proofErr w:type="spellEnd"/>
      <w:r w:rsidR="005310DB" w:rsidRPr="005310DB">
        <w:rPr>
          <w:rFonts w:ascii="Times New Roman" w:hAnsi="Times New Roman"/>
          <w:sz w:val="28"/>
          <w:szCs w:val="28"/>
        </w:rPr>
        <w:t>.</w:t>
      </w:r>
      <w:proofErr w:type="spellStart"/>
      <w:r w:rsidR="005310DB" w:rsidRPr="005310DB">
        <w:rPr>
          <w:rFonts w:ascii="Times New Roman" w:hAnsi="Times New Roman"/>
          <w:sz w:val="28"/>
          <w:szCs w:val="28"/>
        </w:rPr>
        <w:t>ru</w:t>
      </w:r>
      <w:proofErr w:type="spellEnd"/>
      <w:r w:rsidR="005310DB" w:rsidRPr="005310DB">
        <w:rPr>
          <w:rFonts w:ascii="Times New Roman" w:hAnsi="Times New Roman"/>
          <w:sz w:val="28"/>
          <w:szCs w:val="28"/>
        </w:rPr>
        <w:t xml:space="preserve"> в разделе «Сельские советы», подраздел « Сучковский сельсовет»</w:t>
      </w:r>
    </w:p>
    <w:p w:rsidR="005310DB" w:rsidRDefault="005310DB" w:rsidP="005310D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</w:t>
      </w:r>
      <w:r w:rsidR="00F17764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пункте 4.3.1 слова «</w:t>
      </w:r>
      <w:r w:rsidR="00F17764">
        <w:rPr>
          <w:rFonts w:ascii="Times New Roman" w:hAnsi="Times New Roman"/>
          <w:sz w:val="28"/>
          <w:szCs w:val="28"/>
        </w:rPr>
        <w:t>жизненный опыт</w:t>
      </w:r>
      <w:r>
        <w:rPr>
          <w:rFonts w:ascii="Times New Roman" w:hAnsi="Times New Roman"/>
          <w:sz w:val="28"/>
          <w:szCs w:val="28"/>
        </w:rPr>
        <w:t>» исключить.</w:t>
      </w:r>
    </w:p>
    <w:p w:rsidR="008D559C" w:rsidRDefault="005310DB" w:rsidP="008D559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17764">
        <w:rPr>
          <w:rFonts w:ascii="Times New Roman" w:hAnsi="Times New Roman"/>
          <w:sz w:val="28"/>
          <w:szCs w:val="28"/>
        </w:rPr>
        <w:t>Настоящее р</w:t>
      </w:r>
      <w:r w:rsidRPr="005310DB">
        <w:rPr>
          <w:rFonts w:ascii="Times New Roman" w:hAnsi="Times New Roman"/>
          <w:sz w:val="28"/>
          <w:szCs w:val="28"/>
        </w:rPr>
        <w:t>ешение вступает в силу со дня подписания и подлежит официальному опубликованию</w:t>
      </w:r>
      <w:r w:rsidR="008D559C">
        <w:rPr>
          <w:rFonts w:cs="Arial"/>
        </w:rPr>
        <w:t xml:space="preserve"> </w:t>
      </w:r>
      <w:r w:rsidR="008D559C" w:rsidRPr="008D559C">
        <w:rPr>
          <w:rFonts w:ascii="Times New Roman" w:hAnsi="Times New Roman"/>
          <w:sz w:val="28"/>
          <w:szCs w:val="28"/>
        </w:rPr>
        <w:t>в газете «Вестник Большеулуйского района»</w:t>
      </w:r>
      <w:r w:rsidR="008D559C">
        <w:rPr>
          <w:rFonts w:cs="Arial"/>
        </w:rPr>
        <w:t xml:space="preserve"> </w:t>
      </w:r>
      <w:r w:rsidR="008D559C">
        <w:rPr>
          <w:rFonts w:ascii="Times New Roman" w:hAnsi="Times New Roman"/>
          <w:sz w:val="28"/>
          <w:szCs w:val="28"/>
        </w:rPr>
        <w:t>и</w:t>
      </w:r>
      <w:r w:rsidR="008D559C" w:rsidRPr="005310DB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Большеулуйского района в сети Интернет </w:t>
      </w:r>
      <w:proofErr w:type="spellStart"/>
      <w:r w:rsidR="008D559C" w:rsidRPr="005310DB">
        <w:rPr>
          <w:rFonts w:ascii="Times New Roman" w:hAnsi="Times New Roman"/>
          <w:sz w:val="28"/>
          <w:szCs w:val="28"/>
        </w:rPr>
        <w:t>www</w:t>
      </w:r>
      <w:proofErr w:type="spellEnd"/>
      <w:r w:rsidR="008D559C" w:rsidRPr="005310DB">
        <w:rPr>
          <w:rFonts w:ascii="Times New Roman" w:hAnsi="Times New Roman"/>
          <w:sz w:val="28"/>
          <w:szCs w:val="28"/>
        </w:rPr>
        <w:t>.</w:t>
      </w:r>
      <w:proofErr w:type="spellStart"/>
      <w:r w:rsidR="008D559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8D559C" w:rsidRPr="005310DB">
        <w:rPr>
          <w:rFonts w:ascii="Times New Roman" w:hAnsi="Times New Roman"/>
          <w:sz w:val="28"/>
          <w:szCs w:val="28"/>
        </w:rPr>
        <w:t>-</w:t>
      </w:r>
      <w:proofErr w:type="spellStart"/>
      <w:r w:rsidR="008D559C">
        <w:rPr>
          <w:rFonts w:ascii="Times New Roman" w:hAnsi="Times New Roman"/>
          <w:sz w:val="28"/>
          <w:szCs w:val="28"/>
          <w:lang w:val="en-US"/>
        </w:rPr>
        <w:t>buluy</w:t>
      </w:r>
      <w:proofErr w:type="spellEnd"/>
      <w:r w:rsidR="008D559C" w:rsidRPr="005310DB">
        <w:rPr>
          <w:rFonts w:ascii="Times New Roman" w:hAnsi="Times New Roman"/>
          <w:sz w:val="28"/>
          <w:szCs w:val="28"/>
        </w:rPr>
        <w:t>.</w:t>
      </w:r>
      <w:proofErr w:type="spellStart"/>
      <w:r w:rsidR="008D559C" w:rsidRPr="005310DB">
        <w:rPr>
          <w:rFonts w:ascii="Times New Roman" w:hAnsi="Times New Roman"/>
          <w:sz w:val="28"/>
          <w:szCs w:val="28"/>
        </w:rPr>
        <w:t>ru</w:t>
      </w:r>
      <w:proofErr w:type="spellEnd"/>
      <w:r w:rsidR="008D559C" w:rsidRPr="005310DB">
        <w:rPr>
          <w:rFonts w:ascii="Times New Roman" w:hAnsi="Times New Roman"/>
          <w:sz w:val="28"/>
          <w:szCs w:val="28"/>
        </w:rPr>
        <w:t xml:space="preserve"> в разделе «Сельские советы», подраздел « Сучковский сельсовет»</w:t>
      </w:r>
      <w:r w:rsidR="008D559C">
        <w:rPr>
          <w:rFonts w:ascii="Times New Roman" w:hAnsi="Times New Roman"/>
          <w:sz w:val="28"/>
          <w:szCs w:val="28"/>
        </w:rPr>
        <w:t>.</w:t>
      </w:r>
    </w:p>
    <w:p w:rsidR="008D559C" w:rsidRDefault="008D559C" w:rsidP="008D559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D559C" w:rsidRDefault="008D559C" w:rsidP="008D559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D559C" w:rsidRDefault="008D559C" w:rsidP="008D559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 Морозов</w:t>
      </w:r>
    </w:p>
    <w:p w:rsidR="005310DB" w:rsidRPr="005310DB" w:rsidRDefault="005310DB" w:rsidP="005310D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263451" w:rsidRPr="00867BEE" w:rsidRDefault="00263451" w:rsidP="00263451">
      <w:pPr>
        <w:ind w:firstLine="709"/>
        <w:rPr>
          <w:rFonts w:ascii="Times New Roman" w:hAnsi="Times New Roman"/>
          <w:sz w:val="28"/>
          <w:szCs w:val="28"/>
        </w:rPr>
      </w:pPr>
    </w:p>
    <w:p w:rsidR="00263451" w:rsidRPr="00867BEE" w:rsidRDefault="00263451" w:rsidP="00263451">
      <w:pPr>
        <w:tabs>
          <w:tab w:val="left" w:pos="1080"/>
        </w:tabs>
        <w:ind w:firstLine="709"/>
        <w:rPr>
          <w:rFonts w:ascii="Times New Roman" w:hAnsi="Times New Roman"/>
          <w:sz w:val="28"/>
          <w:szCs w:val="28"/>
        </w:rPr>
      </w:pPr>
    </w:p>
    <w:p w:rsidR="00263451" w:rsidRPr="000812D2" w:rsidRDefault="00263451" w:rsidP="00340E0F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A92672" w:rsidRDefault="00A92672" w:rsidP="00A926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2672" w:rsidRDefault="00A92672" w:rsidP="00A92672">
      <w:pPr>
        <w:ind w:left="5664" w:right="-144" w:firstLine="6"/>
        <w:rPr>
          <w:rFonts w:ascii="Times New Roman" w:hAnsi="Times New Roman"/>
        </w:rPr>
      </w:pPr>
    </w:p>
    <w:p w:rsidR="00A7758C" w:rsidRDefault="00A7758C" w:rsidP="00A92672">
      <w:pPr>
        <w:ind w:left="5664" w:right="-144" w:firstLine="6"/>
        <w:rPr>
          <w:rFonts w:ascii="Times New Roman" w:hAnsi="Times New Roman"/>
        </w:rPr>
      </w:pPr>
    </w:p>
    <w:p w:rsidR="00A7758C" w:rsidRDefault="00A7758C" w:rsidP="00A92672">
      <w:pPr>
        <w:ind w:left="5664" w:right="-144" w:firstLine="6"/>
        <w:rPr>
          <w:rFonts w:ascii="Times New Roman" w:hAnsi="Times New Roman"/>
        </w:rPr>
      </w:pPr>
    </w:p>
    <w:p w:rsidR="00A7758C" w:rsidRDefault="00A7758C" w:rsidP="00A92672">
      <w:pPr>
        <w:ind w:left="5664" w:right="-144" w:firstLine="6"/>
        <w:rPr>
          <w:rFonts w:ascii="Times New Roman" w:hAnsi="Times New Roman"/>
        </w:rPr>
      </w:pPr>
    </w:p>
    <w:p w:rsidR="00A7758C" w:rsidRDefault="00A7758C" w:rsidP="00A92672">
      <w:pPr>
        <w:ind w:left="5664" w:right="-144" w:firstLine="6"/>
        <w:rPr>
          <w:rFonts w:ascii="Times New Roman" w:hAnsi="Times New Roman"/>
        </w:rPr>
      </w:pPr>
    </w:p>
    <w:p w:rsidR="00A7758C" w:rsidRDefault="00A7758C" w:rsidP="00A92672">
      <w:pPr>
        <w:ind w:left="5664" w:right="-144" w:firstLine="6"/>
        <w:rPr>
          <w:rFonts w:ascii="Times New Roman" w:hAnsi="Times New Roman"/>
        </w:rPr>
      </w:pPr>
    </w:p>
    <w:p w:rsidR="00A7758C" w:rsidRDefault="00A7758C" w:rsidP="00A92672">
      <w:pPr>
        <w:ind w:left="5664" w:right="-144" w:firstLine="6"/>
        <w:rPr>
          <w:rFonts w:ascii="Times New Roman" w:hAnsi="Times New Roman"/>
        </w:rPr>
      </w:pPr>
    </w:p>
    <w:p w:rsidR="00A7758C" w:rsidRDefault="00A7758C" w:rsidP="00A92672">
      <w:pPr>
        <w:ind w:left="5664" w:right="-144" w:firstLine="6"/>
        <w:rPr>
          <w:rFonts w:ascii="Times New Roman" w:hAnsi="Times New Roman"/>
        </w:rPr>
      </w:pPr>
    </w:p>
    <w:p w:rsidR="00A7758C" w:rsidRDefault="00A7758C" w:rsidP="00A92672">
      <w:pPr>
        <w:ind w:left="5664" w:right="-144" w:firstLine="6"/>
        <w:rPr>
          <w:rFonts w:ascii="Times New Roman" w:hAnsi="Times New Roman"/>
        </w:rPr>
      </w:pPr>
    </w:p>
    <w:p w:rsidR="00A7758C" w:rsidRDefault="00A7758C" w:rsidP="00A92672">
      <w:pPr>
        <w:ind w:left="5664" w:right="-144" w:firstLine="6"/>
        <w:rPr>
          <w:rFonts w:ascii="Times New Roman" w:hAnsi="Times New Roman"/>
        </w:rPr>
      </w:pPr>
    </w:p>
    <w:p w:rsidR="00116B62" w:rsidRDefault="00116B62" w:rsidP="00116B62">
      <w:pPr>
        <w:ind w:right="-144" w:firstLine="0"/>
        <w:rPr>
          <w:rFonts w:ascii="Times New Roman" w:hAnsi="Times New Roman"/>
        </w:rPr>
      </w:pPr>
    </w:p>
    <w:p w:rsidR="00DF63DD" w:rsidRDefault="00116B62" w:rsidP="00116B62">
      <w:pPr>
        <w:ind w:left="6096" w:firstLine="8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</w:p>
    <w:p w:rsidR="00DF63DD" w:rsidRDefault="00DF63DD" w:rsidP="00116B62">
      <w:pPr>
        <w:ind w:left="6096" w:firstLine="843"/>
        <w:rPr>
          <w:rFonts w:ascii="Times New Roman" w:hAnsi="Times New Roman"/>
        </w:rPr>
      </w:pPr>
    </w:p>
    <w:sectPr w:rsidR="00DF63DD" w:rsidSect="00263451"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5F" w:rsidRDefault="005D2F5F" w:rsidP="00BD47F4">
      <w:r>
        <w:separator/>
      </w:r>
    </w:p>
  </w:endnote>
  <w:endnote w:type="continuationSeparator" w:id="0">
    <w:p w:rsidR="005D2F5F" w:rsidRDefault="005D2F5F" w:rsidP="00BD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5F" w:rsidRDefault="005D2F5F" w:rsidP="00BD47F4">
      <w:r>
        <w:separator/>
      </w:r>
    </w:p>
  </w:footnote>
  <w:footnote w:type="continuationSeparator" w:id="0">
    <w:p w:rsidR="005D2F5F" w:rsidRDefault="005D2F5F" w:rsidP="00BD4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BCD"/>
    <w:multiLevelType w:val="hybridMultilevel"/>
    <w:tmpl w:val="038C8B22"/>
    <w:lvl w:ilvl="0" w:tplc="22A45E0A">
      <w:start w:val="2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4471"/>
    <w:multiLevelType w:val="hybridMultilevel"/>
    <w:tmpl w:val="A1105294"/>
    <w:lvl w:ilvl="0" w:tplc="B5E22D1E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2B90"/>
    <w:multiLevelType w:val="hybridMultilevel"/>
    <w:tmpl w:val="F370AB40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075B8"/>
    <w:multiLevelType w:val="hybridMultilevel"/>
    <w:tmpl w:val="1CCAB85A"/>
    <w:lvl w:ilvl="0" w:tplc="6936CC7A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960D0"/>
    <w:multiLevelType w:val="hybridMultilevel"/>
    <w:tmpl w:val="A4B2EE68"/>
    <w:lvl w:ilvl="0" w:tplc="ADBA3B8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F54C6"/>
    <w:multiLevelType w:val="hybridMultilevel"/>
    <w:tmpl w:val="2FE0E8F4"/>
    <w:lvl w:ilvl="0" w:tplc="4BBCEA04">
      <w:start w:val="1"/>
      <w:numFmt w:val="decimal"/>
      <w:suff w:val="space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F5593"/>
    <w:multiLevelType w:val="hybridMultilevel"/>
    <w:tmpl w:val="64BAC8AC"/>
    <w:lvl w:ilvl="0" w:tplc="B0680B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A17A6"/>
    <w:multiLevelType w:val="hybridMultilevel"/>
    <w:tmpl w:val="FEA8055E"/>
    <w:lvl w:ilvl="0" w:tplc="70F007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63B82"/>
    <w:multiLevelType w:val="hybridMultilevel"/>
    <w:tmpl w:val="5FBC1766"/>
    <w:lvl w:ilvl="0" w:tplc="B0680B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163C7"/>
    <w:multiLevelType w:val="hybridMultilevel"/>
    <w:tmpl w:val="3354A2BE"/>
    <w:lvl w:ilvl="0" w:tplc="EEE6916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73829"/>
    <w:multiLevelType w:val="hybridMultilevel"/>
    <w:tmpl w:val="8E1089D4"/>
    <w:lvl w:ilvl="0" w:tplc="B0680B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A2551"/>
    <w:multiLevelType w:val="hybridMultilevel"/>
    <w:tmpl w:val="BD12D3A8"/>
    <w:lvl w:ilvl="0" w:tplc="B0680B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226E1"/>
    <w:multiLevelType w:val="hybridMultilevel"/>
    <w:tmpl w:val="7BA267FC"/>
    <w:lvl w:ilvl="0" w:tplc="B5E22D1E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516B4"/>
    <w:multiLevelType w:val="hybridMultilevel"/>
    <w:tmpl w:val="4EE050FC"/>
    <w:lvl w:ilvl="0" w:tplc="B5E22D1E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96A87"/>
    <w:multiLevelType w:val="hybridMultilevel"/>
    <w:tmpl w:val="3B20B4F2"/>
    <w:lvl w:ilvl="0" w:tplc="EEE6916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614F5"/>
    <w:multiLevelType w:val="hybridMultilevel"/>
    <w:tmpl w:val="0D48FFCA"/>
    <w:lvl w:ilvl="0" w:tplc="B5E22D1E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D4A68"/>
    <w:multiLevelType w:val="hybridMultilevel"/>
    <w:tmpl w:val="6242D2B0"/>
    <w:lvl w:ilvl="0" w:tplc="0F8A66D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2645D"/>
    <w:multiLevelType w:val="hybridMultilevel"/>
    <w:tmpl w:val="4DE84D5E"/>
    <w:lvl w:ilvl="0" w:tplc="EB965954">
      <w:start w:val="1"/>
      <w:numFmt w:val="decimal"/>
      <w:suff w:val="space"/>
      <w:lvlText w:val="3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66299"/>
    <w:multiLevelType w:val="hybridMultilevel"/>
    <w:tmpl w:val="AFB08334"/>
    <w:lvl w:ilvl="0" w:tplc="F4589F88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276BD"/>
    <w:multiLevelType w:val="hybridMultilevel"/>
    <w:tmpl w:val="67FA378A"/>
    <w:lvl w:ilvl="0" w:tplc="8C6A1FFC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50A91"/>
    <w:multiLevelType w:val="hybridMultilevel"/>
    <w:tmpl w:val="BE6CB152"/>
    <w:lvl w:ilvl="0" w:tplc="1BEEEE0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C0681"/>
    <w:multiLevelType w:val="hybridMultilevel"/>
    <w:tmpl w:val="C12C464A"/>
    <w:lvl w:ilvl="0" w:tplc="6C5469D0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911B2"/>
    <w:multiLevelType w:val="hybridMultilevel"/>
    <w:tmpl w:val="3488D482"/>
    <w:lvl w:ilvl="0" w:tplc="EEE6916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A637D"/>
    <w:multiLevelType w:val="hybridMultilevel"/>
    <w:tmpl w:val="216CB82A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B72FD"/>
    <w:multiLevelType w:val="hybridMultilevel"/>
    <w:tmpl w:val="94E80112"/>
    <w:lvl w:ilvl="0" w:tplc="09F2F152">
      <w:start w:val="2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53DF4"/>
    <w:multiLevelType w:val="hybridMultilevel"/>
    <w:tmpl w:val="71CE7B6A"/>
    <w:lvl w:ilvl="0" w:tplc="6800240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5134E"/>
    <w:multiLevelType w:val="hybridMultilevel"/>
    <w:tmpl w:val="B328A836"/>
    <w:lvl w:ilvl="0" w:tplc="6122ED22">
      <w:start w:val="6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92B33"/>
    <w:multiLevelType w:val="hybridMultilevel"/>
    <w:tmpl w:val="0FF0C272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A3621"/>
    <w:multiLevelType w:val="hybridMultilevel"/>
    <w:tmpl w:val="B67C317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A796BCB"/>
    <w:multiLevelType w:val="hybridMultilevel"/>
    <w:tmpl w:val="470264DC"/>
    <w:lvl w:ilvl="0" w:tplc="342A96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7783A"/>
    <w:multiLevelType w:val="hybridMultilevel"/>
    <w:tmpl w:val="FF4C927E"/>
    <w:lvl w:ilvl="0" w:tplc="A542559A">
      <w:start w:val="3"/>
      <w:numFmt w:val="decimal"/>
      <w:suff w:val="space"/>
      <w:lvlText w:val="3.%1."/>
      <w:lvlJc w:val="left"/>
      <w:pPr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37F21CD"/>
    <w:multiLevelType w:val="hybridMultilevel"/>
    <w:tmpl w:val="2EDC1F5C"/>
    <w:lvl w:ilvl="0" w:tplc="41082AF4">
      <w:start w:val="4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E7684"/>
    <w:multiLevelType w:val="hybridMultilevel"/>
    <w:tmpl w:val="CD642B26"/>
    <w:lvl w:ilvl="0" w:tplc="6ED2D422">
      <w:start w:val="1"/>
      <w:numFmt w:val="decimal"/>
      <w:suff w:val="space"/>
      <w:lvlText w:val="4.3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A1C48"/>
    <w:multiLevelType w:val="hybridMultilevel"/>
    <w:tmpl w:val="CE587E7A"/>
    <w:lvl w:ilvl="0" w:tplc="5AC8FFFC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70CDA"/>
    <w:multiLevelType w:val="hybridMultilevel"/>
    <w:tmpl w:val="9C1EB42A"/>
    <w:lvl w:ilvl="0" w:tplc="5C8AA9B8">
      <w:start w:val="1"/>
      <w:numFmt w:val="decimal"/>
      <w:suff w:val="space"/>
      <w:lvlText w:val="4.1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7"/>
  </w:num>
  <w:num w:numId="7">
    <w:abstractNumId w:val="20"/>
  </w:num>
  <w:num w:numId="8">
    <w:abstractNumId w:val="29"/>
  </w:num>
  <w:num w:numId="9">
    <w:abstractNumId w:val="9"/>
  </w:num>
  <w:num w:numId="10">
    <w:abstractNumId w:val="24"/>
  </w:num>
  <w:num w:numId="11">
    <w:abstractNumId w:val="34"/>
  </w:num>
  <w:num w:numId="12">
    <w:abstractNumId w:val="18"/>
  </w:num>
  <w:num w:numId="13">
    <w:abstractNumId w:val="22"/>
  </w:num>
  <w:num w:numId="14">
    <w:abstractNumId w:val="30"/>
  </w:num>
  <w:num w:numId="15">
    <w:abstractNumId w:val="25"/>
  </w:num>
  <w:num w:numId="16">
    <w:abstractNumId w:val="28"/>
  </w:num>
  <w:num w:numId="17">
    <w:abstractNumId w:val="14"/>
  </w:num>
  <w:num w:numId="18">
    <w:abstractNumId w:val="23"/>
  </w:num>
  <w:num w:numId="19">
    <w:abstractNumId w:val="27"/>
  </w:num>
  <w:num w:numId="20">
    <w:abstractNumId w:val="2"/>
  </w:num>
  <w:num w:numId="21">
    <w:abstractNumId w:val="21"/>
  </w:num>
  <w:num w:numId="22">
    <w:abstractNumId w:val="35"/>
  </w:num>
  <w:num w:numId="23">
    <w:abstractNumId w:val="11"/>
  </w:num>
  <w:num w:numId="24">
    <w:abstractNumId w:val="0"/>
  </w:num>
  <w:num w:numId="25">
    <w:abstractNumId w:val="16"/>
  </w:num>
  <w:num w:numId="26">
    <w:abstractNumId w:val="33"/>
  </w:num>
  <w:num w:numId="27">
    <w:abstractNumId w:val="6"/>
  </w:num>
  <w:num w:numId="28">
    <w:abstractNumId w:val="32"/>
  </w:num>
  <w:num w:numId="29">
    <w:abstractNumId w:val="1"/>
  </w:num>
  <w:num w:numId="30">
    <w:abstractNumId w:val="13"/>
  </w:num>
  <w:num w:numId="31">
    <w:abstractNumId w:val="8"/>
  </w:num>
  <w:num w:numId="32">
    <w:abstractNumId w:val="19"/>
  </w:num>
  <w:num w:numId="33">
    <w:abstractNumId w:val="15"/>
  </w:num>
  <w:num w:numId="34">
    <w:abstractNumId w:val="10"/>
  </w:num>
  <w:num w:numId="35">
    <w:abstractNumId w:val="1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02"/>
    <w:rsid w:val="00000F97"/>
    <w:rsid w:val="00007728"/>
    <w:rsid w:val="00041687"/>
    <w:rsid w:val="000429B8"/>
    <w:rsid w:val="000469B5"/>
    <w:rsid w:val="0004713C"/>
    <w:rsid w:val="00061B80"/>
    <w:rsid w:val="00074DCB"/>
    <w:rsid w:val="000812D2"/>
    <w:rsid w:val="000A4DC7"/>
    <w:rsid w:val="000C3A76"/>
    <w:rsid w:val="000F2654"/>
    <w:rsid w:val="000F2D72"/>
    <w:rsid w:val="000F61B5"/>
    <w:rsid w:val="00100800"/>
    <w:rsid w:val="001134B3"/>
    <w:rsid w:val="0011567D"/>
    <w:rsid w:val="00116B62"/>
    <w:rsid w:val="001244CE"/>
    <w:rsid w:val="0013192B"/>
    <w:rsid w:val="00152EE0"/>
    <w:rsid w:val="00161F28"/>
    <w:rsid w:val="00165CD5"/>
    <w:rsid w:val="0016682A"/>
    <w:rsid w:val="00181F2D"/>
    <w:rsid w:val="00190B02"/>
    <w:rsid w:val="00193587"/>
    <w:rsid w:val="001B3B36"/>
    <w:rsid w:val="00224E35"/>
    <w:rsid w:val="00243095"/>
    <w:rsid w:val="00263451"/>
    <w:rsid w:val="00265825"/>
    <w:rsid w:val="00265B5F"/>
    <w:rsid w:val="00277089"/>
    <w:rsid w:val="00286414"/>
    <w:rsid w:val="00295F5D"/>
    <w:rsid w:val="002A1F0C"/>
    <w:rsid w:val="003030B7"/>
    <w:rsid w:val="00307DB4"/>
    <w:rsid w:val="00340E0F"/>
    <w:rsid w:val="00350BCB"/>
    <w:rsid w:val="003678F8"/>
    <w:rsid w:val="0038589A"/>
    <w:rsid w:val="00386588"/>
    <w:rsid w:val="00395B61"/>
    <w:rsid w:val="003C1400"/>
    <w:rsid w:val="003F2D5E"/>
    <w:rsid w:val="00447CC1"/>
    <w:rsid w:val="00447DC1"/>
    <w:rsid w:val="00456B81"/>
    <w:rsid w:val="00461DA0"/>
    <w:rsid w:val="004A361D"/>
    <w:rsid w:val="004A4D72"/>
    <w:rsid w:val="004C1F0C"/>
    <w:rsid w:val="004D69C8"/>
    <w:rsid w:val="0050223D"/>
    <w:rsid w:val="00506115"/>
    <w:rsid w:val="005211E3"/>
    <w:rsid w:val="00522A6E"/>
    <w:rsid w:val="005310DB"/>
    <w:rsid w:val="0053289C"/>
    <w:rsid w:val="00533514"/>
    <w:rsid w:val="00547E21"/>
    <w:rsid w:val="005522AB"/>
    <w:rsid w:val="00552E46"/>
    <w:rsid w:val="00573761"/>
    <w:rsid w:val="0057647B"/>
    <w:rsid w:val="005772C6"/>
    <w:rsid w:val="005810B8"/>
    <w:rsid w:val="0058283C"/>
    <w:rsid w:val="00596788"/>
    <w:rsid w:val="005A0DE4"/>
    <w:rsid w:val="005C754D"/>
    <w:rsid w:val="005D2F5F"/>
    <w:rsid w:val="005F0A65"/>
    <w:rsid w:val="00600357"/>
    <w:rsid w:val="00610B2A"/>
    <w:rsid w:val="006147BD"/>
    <w:rsid w:val="0062129D"/>
    <w:rsid w:val="00622862"/>
    <w:rsid w:val="0064717C"/>
    <w:rsid w:val="006531C3"/>
    <w:rsid w:val="00666805"/>
    <w:rsid w:val="006733B9"/>
    <w:rsid w:val="00684934"/>
    <w:rsid w:val="00690B7F"/>
    <w:rsid w:val="006B474E"/>
    <w:rsid w:val="00707317"/>
    <w:rsid w:val="00720FAF"/>
    <w:rsid w:val="007266CF"/>
    <w:rsid w:val="0073165D"/>
    <w:rsid w:val="007358FA"/>
    <w:rsid w:val="00742B86"/>
    <w:rsid w:val="00771EE6"/>
    <w:rsid w:val="007729E7"/>
    <w:rsid w:val="007A44C9"/>
    <w:rsid w:val="007C0731"/>
    <w:rsid w:val="007E4D73"/>
    <w:rsid w:val="007E6CC7"/>
    <w:rsid w:val="00850BDA"/>
    <w:rsid w:val="00867223"/>
    <w:rsid w:val="00867BEE"/>
    <w:rsid w:val="00874DED"/>
    <w:rsid w:val="00881DE8"/>
    <w:rsid w:val="0088266C"/>
    <w:rsid w:val="008D559C"/>
    <w:rsid w:val="008E4C21"/>
    <w:rsid w:val="008F1773"/>
    <w:rsid w:val="008F6600"/>
    <w:rsid w:val="009402B8"/>
    <w:rsid w:val="00947950"/>
    <w:rsid w:val="0095414C"/>
    <w:rsid w:val="00983E92"/>
    <w:rsid w:val="00985B38"/>
    <w:rsid w:val="009A7BD6"/>
    <w:rsid w:val="009C26E0"/>
    <w:rsid w:val="009D781B"/>
    <w:rsid w:val="00A0452E"/>
    <w:rsid w:val="00A23590"/>
    <w:rsid w:val="00A30866"/>
    <w:rsid w:val="00A337D5"/>
    <w:rsid w:val="00A36B95"/>
    <w:rsid w:val="00A445F7"/>
    <w:rsid w:val="00A6588C"/>
    <w:rsid w:val="00A77050"/>
    <w:rsid w:val="00A7758C"/>
    <w:rsid w:val="00A7780D"/>
    <w:rsid w:val="00A92672"/>
    <w:rsid w:val="00AC29D6"/>
    <w:rsid w:val="00AD32C2"/>
    <w:rsid w:val="00B04B42"/>
    <w:rsid w:val="00B27C03"/>
    <w:rsid w:val="00B43053"/>
    <w:rsid w:val="00B60948"/>
    <w:rsid w:val="00B661B7"/>
    <w:rsid w:val="00B7393A"/>
    <w:rsid w:val="00B91C7C"/>
    <w:rsid w:val="00BA61ED"/>
    <w:rsid w:val="00BC5C26"/>
    <w:rsid w:val="00BC606A"/>
    <w:rsid w:val="00BC7412"/>
    <w:rsid w:val="00BD47F4"/>
    <w:rsid w:val="00BF0A14"/>
    <w:rsid w:val="00C0513E"/>
    <w:rsid w:val="00C05D6A"/>
    <w:rsid w:val="00C166DA"/>
    <w:rsid w:val="00C40AE7"/>
    <w:rsid w:val="00C41E7A"/>
    <w:rsid w:val="00C51A01"/>
    <w:rsid w:val="00C52E0E"/>
    <w:rsid w:val="00C54E98"/>
    <w:rsid w:val="00C55F2E"/>
    <w:rsid w:val="00C643A8"/>
    <w:rsid w:val="00C76391"/>
    <w:rsid w:val="00C81DEE"/>
    <w:rsid w:val="00C92564"/>
    <w:rsid w:val="00CA6B62"/>
    <w:rsid w:val="00CB64DE"/>
    <w:rsid w:val="00CD46F5"/>
    <w:rsid w:val="00D2571A"/>
    <w:rsid w:val="00D666AB"/>
    <w:rsid w:val="00D66B42"/>
    <w:rsid w:val="00D9006E"/>
    <w:rsid w:val="00D92F0E"/>
    <w:rsid w:val="00DA2740"/>
    <w:rsid w:val="00DA5CF9"/>
    <w:rsid w:val="00DB1ACD"/>
    <w:rsid w:val="00DC26CF"/>
    <w:rsid w:val="00DD29B6"/>
    <w:rsid w:val="00DD6821"/>
    <w:rsid w:val="00DE3659"/>
    <w:rsid w:val="00DF2061"/>
    <w:rsid w:val="00DF63DD"/>
    <w:rsid w:val="00E00E56"/>
    <w:rsid w:val="00E01B02"/>
    <w:rsid w:val="00E166D0"/>
    <w:rsid w:val="00E23749"/>
    <w:rsid w:val="00E27DA4"/>
    <w:rsid w:val="00E4419D"/>
    <w:rsid w:val="00E608F1"/>
    <w:rsid w:val="00EA4C01"/>
    <w:rsid w:val="00EB518D"/>
    <w:rsid w:val="00EB6704"/>
    <w:rsid w:val="00ED0988"/>
    <w:rsid w:val="00ED31D7"/>
    <w:rsid w:val="00EF7DFE"/>
    <w:rsid w:val="00F007CB"/>
    <w:rsid w:val="00F17764"/>
    <w:rsid w:val="00F21378"/>
    <w:rsid w:val="00F3460D"/>
    <w:rsid w:val="00F42FF8"/>
    <w:rsid w:val="00F5443B"/>
    <w:rsid w:val="00F80C53"/>
    <w:rsid w:val="00F9390E"/>
    <w:rsid w:val="00FD1D04"/>
    <w:rsid w:val="00FE169E"/>
    <w:rsid w:val="00FE2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772C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5772C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5772C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5772C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5772C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D47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BD4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D47F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D47F4"/>
    <w:rPr>
      <w:rFonts w:cs="Times New Roman"/>
    </w:rPr>
  </w:style>
  <w:style w:type="paragraph" w:styleId="a6">
    <w:name w:val="footnote text"/>
    <w:basedOn w:val="a"/>
    <w:link w:val="a7"/>
    <w:uiPriority w:val="99"/>
    <w:rsid w:val="00BD47F4"/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BD47F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BD47F4"/>
    <w:rPr>
      <w:rFonts w:cs="Times New Roman"/>
      <w:vertAlign w:val="superscript"/>
    </w:rPr>
  </w:style>
  <w:style w:type="character" w:customStyle="1" w:styleId="blk3">
    <w:name w:val="blk3"/>
    <w:uiPriority w:val="99"/>
    <w:rsid w:val="00BD47F4"/>
    <w:rPr>
      <w:rFonts w:cs="Times New Roman"/>
    </w:rPr>
  </w:style>
  <w:style w:type="paragraph" w:customStyle="1" w:styleId="ConsPlusNonformat">
    <w:name w:val="ConsPlusNonformat"/>
    <w:uiPriority w:val="99"/>
    <w:rsid w:val="00BD47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99"/>
    <w:rsid w:val="00BD47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5522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522A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5C754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C754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C754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C754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772C6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772C6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5C754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772C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5772C6"/>
    <w:rPr>
      <w:color w:val="0000FF"/>
      <w:u w:val="none"/>
    </w:rPr>
  </w:style>
  <w:style w:type="paragraph" w:customStyle="1" w:styleId="Application">
    <w:name w:val="Application!Приложение"/>
    <w:rsid w:val="005772C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772C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772C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772C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772C6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3678F8"/>
    <w:rPr>
      <w:rFonts w:cs="Arial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678F8"/>
    <w:rPr>
      <w:rFonts w:ascii="Arial" w:eastAsia="Times New Roman" w:hAnsi="Arial" w:cs="Arial"/>
      <w:sz w:val="16"/>
      <w:szCs w:val="16"/>
    </w:rPr>
  </w:style>
  <w:style w:type="paragraph" w:styleId="af1">
    <w:name w:val="Normal (Web)"/>
    <w:basedOn w:val="a"/>
    <w:uiPriority w:val="99"/>
    <w:unhideWhenUsed/>
    <w:rsid w:val="00EB518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1">
    <w:name w:val="Гиперссылка1"/>
    <w:basedOn w:val="a0"/>
    <w:rsid w:val="00EB518D"/>
  </w:style>
  <w:style w:type="paragraph" w:styleId="af2">
    <w:name w:val="No Spacing"/>
    <w:uiPriority w:val="1"/>
    <w:qFormat/>
    <w:rsid w:val="00A7758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772C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5772C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5772C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5772C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5772C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D47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BD4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D47F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D47F4"/>
    <w:rPr>
      <w:rFonts w:cs="Times New Roman"/>
    </w:rPr>
  </w:style>
  <w:style w:type="paragraph" w:styleId="a6">
    <w:name w:val="footnote text"/>
    <w:basedOn w:val="a"/>
    <w:link w:val="a7"/>
    <w:uiPriority w:val="99"/>
    <w:rsid w:val="00BD47F4"/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BD47F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BD47F4"/>
    <w:rPr>
      <w:rFonts w:cs="Times New Roman"/>
      <w:vertAlign w:val="superscript"/>
    </w:rPr>
  </w:style>
  <w:style w:type="character" w:customStyle="1" w:styleId="blk3">
    <w:name w:val="blk3"/>
    <w:uiPriority w:val="99"/>
    <w:rsid w:val="00BD47F4"/>
    <w:rPr>
      <w:rFonts w:cs="Times New Roman"/>
    </w:rPr>
  </w:style>
  <w:style w:type="paragraph" w:customStyle="1" w:styleId="ConsPlusNonformat">
    <w:name w:val="ConsPlusNonformat"/>
    <w:uiPriority w:val="99"/>
    <w:rsid w:val="00BD47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99"/>
    <w:rsid w:val="00BD47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5522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522A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5C754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C754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C754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C754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772C6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772C6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5C754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772C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5772C6"/>
    <w:rPr>
      <w:color w:val="0000FF"/>
      <w:u w:val="none"/>
    </w:rPr>
  </w:style>
  <w:style w:type="paragraph" w:customStyle="1" w:styleId="Application">
    <w:name w:val="Application!Приложение"/>
    <w:rsid w:val="005772C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772C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772C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772C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772C6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3678F8"/>
    <w:rPr>
      <w:rFonts w:cs="Arial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678F8"/>
    <w:rPr>
      <w:rFonts w:ascii="Arial" w:eastAsia="Times New Roman" w:hAnsi="Arial" w:cs="Arial"/>
      <w:sz w:val="16"/>
      <w:szCs w:val="16"/>
    </w:rPr>
  </w:style>
  <w:style w:type="paragraph" w:styleId="af1">
    <w:name w:val="Normal (Web)"/>
    <w:basedOn w:val="a"/>
    <w:uiPriority w:val="99"/>
    <w:unhideWhenUsed/>
    <w:rsid w:val="00EB518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1">
    <w:name w:val="Гиперссылка1"/>
    <w:basedOn w:val="a0"/>
    <w:rsid w:val="00EB518D"/>
  </w:style>
  <w:style w:type="paragraph" w:styleId="af2">
    <w:name w:val="No Spacing"/>
    <w:uiPriority w:val="1"/>
    <w:qFormat/>
    <w:rsid w:val="00A7758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CCB0-3187-435D-ABD5-6B7F4643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334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 Николай Сергеевич</dc:creator>
  <cp:lastModifiedBy>1</cp:lastModifiedBy>
  <cp:revision>16</cp:revision>
  <cp:lastPrinted>2020-07-29T01:28:00Z</cp:lastPrinted>
  <dcterms:created xsi:type="dcterms:W3CDTF">2020-06-17T05:06:00Z</dcterms:created>
  <dcterms:modified xsi:type="dcterms:W3CDTF">2020-07-31T01:05:00Z</dcterms:modified>
</cp:coreProperties>
</file>