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СУЧКОВСКИЙ СЕЛЬСКИЙ СОВЕТ ДЕПУТАТОВ</w:t>
      </w: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БОЛЬШЕУЛУЙСКИЙ РАЙОН</w:t>
      </w: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9D7A38">
        <w:rPr>
          <w:rFonts w:ascii="Times New Roman" w:hAnsi="Times New Roman"/>
          <w:sz w:val="28"/>
          <w:szCs w:val="28"/>
        </w:rPr>
        <w:t>КРАСНОЯРСКИЙ КРАЙ</w:t>
      </w: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A7758C" w:rsidRPr="009D7A38" w:rsidRDefault="00A7758C" w:rsidP="00A7758C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7A38">
        <w:rPr>
          <w:rFonts w:ascii="Times New Roman" w:hAnsi="Times New Roman"/>
          <w:sz w:val="28"/>
          <w:szCs w:val="28"/>
        </w:rPr>
        <w:t>Р</w:t>
      </w:r>
      <w:proofErr w:type="gramEnd"/>
      <w:r w:rsidRPr="009D7A38">
        <w:rPr>
          <w:rFonts w:ascii="Times New Roman" w:hAnsi="Times New Roman"/>
          <w:sz w:val="28"/>
          <w:szCs w:val="28"/>
        </w:rPr>
        <w:t xml:space="preserve"> Е Ш Е Н И Е</w:t>
      </w:r>
    </w:p>
    <w:p w:rsidR="00A7758C" w:rsidRPr="009D7A38" w:rsidRDefault="00A7758C" w:rsidP="00A7758C">
      <w:pPr>
        <w:pStyle w:val="af2"/>
        <w:rPr>
          <w:rFonts w:ascii="Times New Roman" w:hAnsi="Times New Roman"/>
          <w:sz w:val="28"/>
          <w:szCs w:val="28"/>
        </w:rPr>
      </w:pPr>
    </w:p>
    <w:p w:rsidR="00A7758C" w:rsidRPr="009D7A38" w:rsidRDefault="0031307D" w:rsidP="00A7758C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A7758C" w:rsidRPr="009D7A38">
        <w:rPr>
          <w:rFonts w:ascii="Times New Roman" w:hAnsi="Times New Roman"/>
          <w:sz w:val="28"/>
          <w:szCs w:val="28"/>
        </w:rPr>
        <w:t>.</w:t>
      </w:r>
      <w:r w:rsidR="00CA6B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A7758C" w:rsidRPr="009D7A38">
        <w:rPr>
          <w:rFonts w:ascii="Times New Roman" w:hAnsi="Times New Roman"/>
          <w:sz w:val="28"/>
          <w:szCs w:val="28"/>
        </w:rPr>
        <w:t xml:space="preserve">.2020                                      с. Сучково            </w:t>
      </w:r>
      <w:r w:rsidR="00A7758C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111</w:t>
      </w:r>
    </w:p>
    <w:p w:rsidR="00947950" w:rsidRDefault="00947950" w:rsidP="00EB518D">
      <w:pPr>
        <w:ind w:firstLine="0"/>
        <w:rPr>
          <w:rFonts w:ascii="Times New Roman" w:hAnsi="Times New Roman"/>
          <w:sz w:val="28"/>
          <w:szCs w:val="28"/>
        </w:rPr>
      </w:pPr>
    </w:p>
    <w:p w:rsidR="00EB518D" w:rsidRPr="00EB518D" w:rsidRDefault="00EB518D" w:rsidP="00EB518D">
      <w:pPr>
        <w:ind w:firstLine="0"/>
        <w:rPr>
          <w:rFonts w:ascii="Times New Roman" w:hAnsi="Times New Roman"/>
          <w:sz w:val="28"/>
          <w:szCs w:val="28"/>
        </w:rPr>
      </w:pPr>
    </w:p>
    <w:p w:rsidR="008E34EF" w:rsidRDefault="009C26E0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665339">
        <w:rPr>
          <w:rFonts w:ascii="Times New Roman" w:hAnsi="Times New Roman"/>
          <w:bCs/>
          <w:color w:val="000000"/>
          <w:sz w:val="28"/>
          <w:szCs w:val="28"/>
        </w:rPr>
        <w:t xml:space="preserve">б отмене решения Сучковского </w:t>
      </w:r>
    </w:p>
    <w:p w:rsidR="009C26E0" w:rsidRDefault="00665339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сельского Совета депутатов № 80</w:t>
      </w:r>
      <w:r w:rsidR="009C26E0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bCs/>
          <w:color w:val="000000"/>
          <w:sz w:val="28"/>
          <w:szCs w:val="28"/>
        </w:rPr>
        <w:t>07</w:t>
      </w:r>
      <w:r w:rsidR="009C26E0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9C26E0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9C26E0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</w:p>
    <w:p w:rsidR="008E34EF" w:rsidRDefault="009C26E0" w:rsidP="00665339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EB518D"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665339">
        <w:rPr>
          <w:rFonts w:ascii="Times New Roman" w:hAnsi="Times New Roman"/>
          <w:bCs/>
          <w:color w:val="000000"/>
          <w:sz w:val="28"/>
          <w:szCs w:val="28"/>
        </w:rPr>
        <w:t>порядка сбора отходов</w:t>
      </w:r>
    </w:p>
    <w:p w:rsidR="00EB518D" w:rsidRPr="00EB518D" w:rsidRDefault="00665339" w:rsidP="0066533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Сучковского сельсовета Большеулуйского района</w:t>
      </w:r>
      <w:r w:rsidR="009C26E0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47CC1" w:rsidRPr="00447CC1" w:rsidRDefault="00447CC1" w:rsidP="00867BEE">
      <w:pPr>
        <w:ind w:firstLine="0"/>
        <w:rPr>
          <w:rFonts w:ascii="Times New Roman" w:hAnsi="Times New Roman"/>
          <w:sz w:val="28"/>
          <w:szCs w:val="28"/>
        </w:rPr>
      </w:pPr>
    </w:p>
    <w:p w:rsidR="00C52E0E" w:rsidRDefault="007358FA" w:rsidP="00867BE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34EF">
        <w:rPr>
          <w:rFonts w:ascii="Times New Roman" w:hAnsi="Times New Roman"/>
          <w:sz w:val="28"/>
          <w:szCs w:val="28"/>
        </w:rPr>
        <w:t xml:space="preserve"> соответствии с Федеральным законом от 31.12.2017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Федерации», руководствуясь статьей 21 Устава Сучковского сельсовета, </w:t>
      </w:r>
      <w:r w:rsidR="00A7758C">
        <w:rPr>
          <w:rFonts w:ascii="Times New Roman" w:hAnsi="Times New Roman"/>
          <w:bCs/>
          <w:sz w:val="28"/>
          <w:szCs w:val="28"/>
        </w:rPr>
        <w:t xml:space="preserve">Сучковский </w:t>
      </w:r>
      <w:r w:rsidR="000469B5">
        <w:rPr>
          <w:rFonts w:ascii="Times New Roman" w:hAnsi="Times New Roman"/>
          <w:bCs/>
          <w:sz w:val="28"/>
          <w:szCs w:val="28"/>
        </w:rPr>
        <w:t>сельский</w:t>
      </w:r>
      <w:r w:rsidR="000812D2" w:rsidRPr="000812D2">
        <w:rPr>
          <w:rFonts w:ascii="Times New Roman" w:hAnsi="Times New Roman"/>
          <w:bCs/>
          <w:sz w:val="28"/>
          <w:szCs w:val="28"/>
        </w:rPr>
        <w:t xml:space="preserve"> Совет депутатов</w:t>
      </w:r>
      <w:r w:rsidR="00307DB4" w:rsidRPr="000812D2">
        <w:rPr>
          <w:rFonts w:ascii="Times New Roman" w:hAnsi="Times New Roman"/>
          <w:sz w:val="28"/>
          <w:szCs w:val="28"/>
        </w:rPr>
        <w:t xml:space="preserve"> РЕШИЛ:</w:t>
      </w:r>
    </w:p>
    <w:p w:rsidR="00181689" w:rsidRPr="00EB518D" w:rsidRDefault="00181689" w:rsidP="0018168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Решение Сучковского сельского Совета депутатов от 07.11.2011 г. № 80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color w:val="000000"/>
          <w:sz w:val="28"/>
          <w:szCs w:val="28"/>
        </w:rPr>
        <w:t>порядка сбора отходов на территории Сучковского сельсовета Большеулуйского района» считать утратившим силу.</w:t>
      </w:r>
    </w:p>
    <w:p w:rsidR="00181689" w:rsidRDefault="00181689" w:rsidP="001816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10DB">
        <w:rPr>
          <w:rFonts w:ascii="Times New Roman" w:hAnsi="Times New Roman"/>
          <w:sz w:val="28"/>
          <w:szCs w:val="28"/>
        </w:rPr>
        <w:t xml:space="preserve">2. </w:t>
      </w:r>
      <w:r w:rsidR="00F17764">
        <w:rPr>
          <w:rFonts w:ascii="Times New Roman" w:hAnsi="Times New Roman"/>
          <w:sz w:val="28"/>
          <w:szCs w:val="28"/>
        </w:rPr>
        <w:t>Настоящее р</w:t>
      </w:r>
      <w:r w:rsidR="005310DB" w:rsidRPr="005310DB">
        <w:rPr>
          <w:rFonts w:ascii="Times New Roman" w:hAnsi="Times New Roman"/>
          <w:sz w:val="28"/>
          <w:szCs w:val="28"/>
        </w:rPr>
        <w:t xml:space="preserve">ешение вступает в силу со дня </w:t>
      </w:r>
      <w:r>
        <w:rPr>
          <w:rFonts w:ascii="Times New Roman" w:hAnsi="Times New Roman"/>
          <w:sz w:val="28"/>
          <w:szCs w:val="28"/>
        </w:rPr>
        <w:t>его опубликования</w:t>
      </w:r>
      <w:r w:rsidR="005310DB" w:rsidRPr="005310DB">
        <w:rPr>
          <w:rFonts w:ascii="Times New Roman" w:hAnsi="Times New Roman"/>
          <w:sz w:val="28"/>
          <w:szCs w:val="28"/>
        </w:rPr>
        <w:t xml:space="preserve"> </w:t>
      </w:r>
      <w:r w:rsidR="008D559C" w:rsidRPr="008D559C">
        <w:rPr>
          <w:rFonts w:ascii="Times New Roman" w:hAnsi="Times New Roman"/>
          <w:sz w:val="28"/>
          <w:szCs w:val="28"/>
        </w:rPr>
        <w:t>в газете «Вестник Большеулуйского района»</w:t>
      </w:r>
      <w:r w:rsidR="008D559C">
        <w:rPr>
          <w:rFonts w:cs="Arial"/>
        </w:rPr>
        <w:t xml:space="preserve"> </w:t>
      </w:r>
      <w:r w:rsidR="008D55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подлежит размещению</w:t>
      </w:r>
      <w:r w:rsidR="008D559C" w:rsidRPr="005310D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Большеулуйского района в сети Интернет </w:t>
      </w:r>
      <w:proofErr w:type="spellStart"/>
      <w:r w:rsidR="008D559C" w:rsidRPr="005310DB">
        <w:rPr>
          <w:rFonts w:ascii="Times New Roman" w:hAnsi="Times New Roman"/>
          <w:sz w:val="28"/>
          <w:szCs w:val="28"/>
        </w:rPr>
        <w:t>www</w:t>
      </w:r>
      <w:proofErr w:type="spellEnd"/>
      <w:r w:rsidR="008D559C" w:rsidRPr="005310DB">
        <w:rPr>
          <w:rFonts w:ascii="Times New Roman" w:hAnsi="Times New Roman"/>
          <w:sz w:val="28"/>
          <w:szCs w:val="28"/>
        </w:rPr>
        <w:t>.</w:t>
      </w:r>
      <w:proofErr w:type="spellStart"/>
      <w:r w:rsidR="008D559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D559C" w:rsidRPr="005310DB">
        <w:rPr>
          <w:rFonts w:ascii="Times New Roman" w:hAnsi="Times New Roman"/>
          <w:sz w:val="28"/>
          <w:szCs w:val="28"/>
        </w:rPr>
        <w:t>-</w:t>
      </w:r>
      <w:proofErr w:type="spellStart"/>
      <w:r w:rsidR="008D559C">
        <w:rPr>
          <w:rFonts w:ascii="Times New Roman" w:hAnsi="Times New Roman"/>
          <w:sz w:val="28"/>
          <w:szCs w:val="28"/>
          <w:lang w:val="en-US"/>
        </w:rPr>
        <w:t>buluy</w:t>
      </w:r>
      <w:proofErr w:type="spellEnd"/>
      <w:r w:rsidR="008D559C" w:rsidRPr="005310DB">
        <w:rPr>
          <w:rFonts w:ascii="Times New Roman" w:hAnsi="Times New Roman"/>
          <w:sz w:val="28"/>
          <w:szCs w:val="28"/>
        </w:rPr>
        <w:t>.</w:t>
      </w:r>
      <w:proofErr w:type="spellStart"/>
      <w:r w:rsidR="008D559C" w:rsidRPr="005310DB">
        <w:rPr>
          <w:rFonts w:ascii="Times New Roman" w:hAnsi="Times New Roman"/>
          <w:sz w:val="28"/>
          <w:szCs w:val="28"/>
        </w:rPr>
        <w:t>ru</w:t>
      </w:r>
      <w:proofErr w:type="spellEnd"/>
      <w:r w:rsidR="008D559C" w:rsidRPr="005310DB">
        <w:rPr>
          <w:rFonts w:ascii="Times New Roman" w:hAnsi="Times New Roman"/>
          <w:sz w:val="28"/>
          <w:szCs w:val="28"/>
        </w:rPr>
        <w:t xml:space="preserve"> в разделе «Сельские советы», подраздел</w:t>
      </w:r>
    </w:p>
    <w:p w:rsidR="008D559C" w:rsidRDefault="008D559C" w:rsidP="0018168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5310DB">
        <w:rPr>
          <w:rFonts w:ascii="Times New Roman" w:hAnsi="Times New Roman"/>
          <w:sz w:val="28"/>
          <w:szCs w:val="28"/>
        </w:rPr>
        <w:t>« Сучковский сельсовет»</w:t>
      </w:r>
      <w:r>
        <w:rPr>
          <w:rFonts w:ascii="Times New Roman" w:hAnsi="Times New Roman"/>
          <w:sz w:val="28"/>
          <w:szCs w:val="28"/>
        </w:rPr>
        <w:t>.</w:t>
      </w:r>
    </w:p>
    <w:p w:rsidR="008D559C" w:rsidRDefault="008D559C" w:rsidP="008D55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D559C" w:rsidRDefault="008D559C" w:rsidP="008D55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63451" w:rsidRPr="000812D2" w:rsidRDefault="008D559C" w:rsidP="0018168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Морозов</w:t>
      </w:r>
    </w:p>
    <w:p w:rsidR="00A92672" w:rsidRDefault="00A92672" w:rsidP="00A926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92672" w:rsidRDefault="00A92672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A7758C" w:rsidRDefault="00A7758C" w:rsidP="00A92672">
      <w:pPr>
        <w:ind w:left="5664" w:right="-144" w:firstLine="6"/>
        <w:rPr>
          <w:rFonts w:ascii="Times New Roman" w:hAnsi="Times New Roman"/>
        </w:rPr>
      </w:pPr>
    </w:p>
    <w:p w:rsidR="00116B62" w:rsidRDefault="00116B62" w:rsidP="00116B62">
      <w:pPr>
        <w:ind w:right="-144" w:firstLine="0"/>
        <w:rPr>
          <w:rFonts w:ascii="Times New Roman" w:hAnsi="Times New Roman"/>
        </w:rPr>
      </w:pPr>
    </w:p>
    <w:p w:rsidR="00DF63DD" w:rsidRDefault="00116B62" w:rsidP="00116B62">
      <w:pPr>
        <w:ind w:left="6096" w:firstLine="8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</w:p>
    <w:p w:rsidR="00DF63DD" w:rsidRDefault="00DF63DD" w:rsidP="00116B62">
      <w:pPr>
        <w:ind w:left="6096" w:firstLine="843"/>
        <w:rPr>
          <w:rFonts w:ascii="Times New Roman" w:hAnsi="Times New Roman"/>
        </w:rPr>
      </w:pPr>
    </w:p>
    <w:sectPr w:rsidR="00DF63DD" w:rsidSect="00263451"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C5" w:rsidRDefault="008623C5" w:rsidP="00BD47F4">
      <w:r>
        <w:separator/>
      </w:r>
    </w:p>
  </w:endnote>
  <w:endnote w:type="continuationSeparator" w:id="0">
    <w:p w:rsidR="008623C5" w:rsidRDefault="008623C5" w:rsidP="00B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C5" w:rsidRDefault="008623C5" w:rsidP="00BD47F4">
      <w:r>
        <w:separator/>
      </w:r>
    </w:p>
  </w:footnote>
  <w:footnote w:type="continuationSeparator" w:id="0">
    <w:p w:rsidR="008623C5" w:rsidRDefault="008623C5" w:rsidP="00BD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7"/>
  </w:num>
  <w:num w:numId="7">
    <w:abstractNumId w:val="20"/>
  </w:num>
  <w:num w:numId="8">
    <w:abstractNumId w:val="29"/>
  </w:num>
  <w:num w:numId="9">
    <w:abstractNumId w:val="9"/>
  </w:num>
  <w:num w:numId="10">
    <w:abstractNumId w:val="24"/>
  </w:num>
  <w:num w:numId="11">
    <w:abstractNumId w:val="34"/>
  </w:num>
  <w:num w:numId="12">
    <w:abstractNumId w:val="18"/>
  </w:num>
  <w:num w:numId="13">
    <w:abstractNumId w:val="22"/>
  </w:num>
  <w:num w:numId="14">
    <w:abstractNumId w:val="30"/>
  </w:num>
  <w:num w:numId="15">
    <w:abstractNumId w:val="25"/>
  </w:num>
  <w:num w:numId="16">
    <w:abstractNumId w:val="28"/>
  </w:num>
  <w:num w:numId="17">
    <w:abstractNumId w:val="14"/>
  </w:num>
  <w:num w:numId="18">
    <w:abstractNumId w:val="23"/>
  </w:num>
  <w:num w:numId="19">
    <w:abstractNumId w:val="27"/>
  </w:num>
  <w:num w:numId="20">
    <w:abstractNumId w:val="2"/>
  </w:num>
  <w:num w:numId="21">
    <w:abstractNumId w:val="21"/>
  </w:num>
  <w:num w:numId="22">
    <w:abstractNumId w:val="35"/>
  </w:num>
  <w:num w:numId="23">
    <w:abstractNumId w:val="11"/>
  </w:num>
  <w:num w:numId="24">
    <w:abstractNumId w:val="0"/>
  </w:num>
  <w:num w:numId="25">
    <w:abstractNumId w:val="16"/>
  </w:num>
  <w:num w:numId="26">
    <w:abstractNumId w:val="33"/>
  </w:num>
  <w:num w:numId="27">
    <w:abstractNumId w:val="6"/>
  </w:num>
  <w:num w:numId="28">
    <w:abstractNumId w:val="32"/>
  </w:num>
  <w:num w:numId="29">
    <w:abstractNumId w:val="1"/>
  </w:num>
  <w:num w:numId="30">
    <w:abstractNumId w:val="13"/>
  </w:num>
  <w:num w:numId="31">
    <w:abstractNumId w:val="8"/>
  </w:num>
  <w:num w:numId="32">
    <w:abstractNumId w:val="19"/>
  </w:num>
  <w:num w:numId="33">
    <w:abstractNumId w:val="15"/>
  </w:num>
  <w:num w:numId="34">
    <w:abstractNumId w:val="10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2"/>
    <w:rsid w:val="00000F97"/>
    <w:rsid w:val="00007728"/>
    <w:rsid w:val="00041687"/>
    <w:rsid w:val="000429B8"/>
    <w:rsid w:val="000469B5"/>
    <w:rsid w:val="0004713C"/>
    <w:rsid w:val="00061B80"/>
    <w:rsid w:val="00074DCB"/>
    <w:rsid w:val="000812D2"/>
    <w:rsid w:val="000A2A42"/>
    <w:rsid w:val="000A4DC7"/>
    <w:rsid w:val="000C3A76"/>
    <w:rsid w:val="000F2654"/>
    <w:rsid w:val="000F2D72"/>
    <w:rsid w:val="000F61B5"/>
    <w:rsid w:val="00100800"/>
    <w:rsid w:val="001134B3"/>
    <w:rsid w:val="0011567D"/>
    <w:rsid w:val="00116B62"/>
    <w:rsid w:val="001244CE"/>
    <w:rsid w:val="0013192B"/>
    <w:rsid w:val="00152EE0"/>
    <w:rsid w:val="00161F28"/>
    <w:rsid w:val="00165CD5"/>
    <w:rsid w:val="0016682A"/>
    <w:rsid w:val="00181689"/>
    <w:rsid w:val="00181F2D"/>
    <w:rsid w:val="00190B02"/>
    <w:rsid w:val="00193587"/>
    <w:rsid w:val="001B3B36"/>
    <w:rsid w:val="00224E35"/>
    <w:rsid w:val="00243095"/>
    <w:rsid w:val="00263451"/>
    <w:rsid w:val="00265825"/>
    <w:rsid w:val="00265B5F"/>
    <w:rsid w:val="00277089"/>
    <w:rsid w:val="00286414"/>
    <w:rsid w:val="00295F5D"/>
    <w:rsid w:val="002A1F0C"/>
    <w:rsid w:val="003030B7"/>
    <w:rsid w:val="00307DB4"/>
    <w:rsid w:val="0031307D"/>
    <w:rsid w:val="00340E0F"/>
    <w:rsid w:val="00350BCB"/>
    <w:rsid w:val="003678F8"/>
    <w:rsid w:val="0038589A"/>
    <w:rsid w:val="00386588"/>
    <w:rsid w:val="00395B61"/>
    <w:rsid w:val="003C1400"/>
    <w:rsid w:val="003F2D5E"/>
    <w:rsid w:val="00447CC1"/>
    <w:rsid w:val="00447DC1"/>
    <w:rsid w:val="00456B81"/>
    <w:rsid w:val="00461DA0"/>
    <w:rsid w:val="004A361D"/>
    <w:rsid w:val="004A4D72"/>
    <w:rsid w:val="004C1F0C"/>
    <w:rsid w:val="004D69C8"/>
    <w:rsid w:val="0050223D"/>
    <w:rsid w:val="00506115"/>
    <w:rsid w:val="005211E3"/>
    <w:rsid w:val="00522A6E"/>
    <w:rsid w:val="005310DB"/>
    <w:rsid w:val="0053289C"/>
    <w:rsid w:val="00533514"/>
    <w:rsid w:val="00547E21"/>
    <w:rsid w:val="005522AB"/>
    <w:rsid w:val="00552E46"/>
    <w:rsid w:val="00573761"/>
    <w:rsid w:val="0057647B"/>
    <w:rsid w:val="005772C6"/>
    <w:rsid w:val="005810B8"/>
    <w:rsid w:val="0058283C"/>
    <w:rsid w:val="00596788"/>
    <w:rsid w:val="005A0DE4"/>
    <w:rsid w:val="005C754D"/>
    <w:rsid w:val="005D2F5F"/>
    <w:rsid w:val="005F0A65"/>
    <w:rsid w:val="00600357"/>
    <w:rsid w:val="00610B2A"/>
    <w:rsid w:val="006147BD"/>
    <w:rsid w:val="0062129D"/>
    <w:rsid w:val="00622862"/>
    <w:rsid w:val="0064717C"/>
    <w:rsid w:val="006531C3"/>
    <w:rsid w:val="00665339"/>
    <w:rsid w:val="00666805"/>
    <w:rsid w:val="006733B9"/>
    <w:rsid w:val="00684934"/>
    <w:rsid w:val="00690B7F"/>
    <w:rsid w:val="006B474E"/>
    <w:rsid w:val="00707317"/>
    <w:rsid w:val="00720FAF"/>
    <w:rsid w:val="007266CF"/>
    <w:rsid w:val="0073165D"/>
    <w:rsid w:val="007358FA"/>
    <w:rsid w:val="00742B86"/>
    <w:rsid w:val="00771EE6"/>
    <w:rsid w:val="007729E7"/>
    <w:rsid w:val="007A44C9"/>
    <w:rsid w:val="007C0731"/>
    <w:rsid w:val="007E4D73"/>
    <w:rsid w:val="007E6CC7"/>
    <w:rsid w:val="00850BDA"/>
    <w:rsid w:val="008623C5"/>
    <w:rsid w:val="00867223"/>
    <w:rsid w:val="00867BEE"/>
    <w:rsid w:val="00874DED"/>
    <w:rsid w:val="00881DE8"/>
    <w:rsid w:val="0088266C"/>
    <w:rsid w:val="008D559C"/>
    <w:rsid w:val="008E34EF"/>
    <w:rsid w:val="008E4C21"/>
    <w:rsid w:val="008F1773"/>
    <w:rsid w:val="008F6600"/>
    <w:rsid w:val="009402B8"/>
    <w:rsid w:val="00947950"/>
    <w:rsid w:val="0095414C"/>
    <w:rsid w:val="00983E92"/>
    <w:rsid w:val="00985B38"/>
    <w:rsid w:val="009A7BD6"/>
    <w:rsid w:val="009C26E0"/>
    <w:rsid w:val="009D781B"/>
    <w:rsid w:val="00A0452E"/>
    <w:rsid w:val="00A23590"/>
    <w:rsid w:val="00A30866"/>
    <w:rsid w:val="00A337D5"/>
    <w:rsid w:val="00A36B95"/>
    <w:rsid w:val="00A445F7"/>
    <w:rsid w:val="00A6588C"/>
    <w:rsid w:val="00A77050"/>
    <w:rsid w:val="00A7758C"/>
    <w:rsid w:val="00A7780D"/>
    <w:rsid w:val="00A92672"/>
    <w:rsid w:val="00AC29D6"/>
    <w:rsid w:val="00AD32C2"/>
    <w:rsid w:val="00B04B42"/>
    <w:rsid w:val="00B27C03"/>
    <w:rsid w:val="00B43053"/>
    <w:rsid w:val="00B60948"/>
    <w:rsid w:val="00B661B7"/>
    <w:rsid w:val="00B7393A"/>
    <w:rsid w:val="00B91C7C"/>
    <w:rsid w:val="00BA61ED"/>
    <w:rsid w:val="00BC5C26"/>
    <w:rsid w:val="00BC606A"/>
    <w:rsid w:val="00BC7412"/>
    <w:rsid w:val="00BD47F4"/>
    <w:rsid w:val="00BF0A14"/>
    <w:rsid w:val="00C0513E"/>
    <w:rsid w:val="00C05D6A"/>
    <w:rsid w:val="00C166DA"/>
    <w:rsid w:val="00C40AE7"/>
    <w:rsid w:val="00C41E7A"/>
    <w:rsid w:val="00C51A01"/>
    <w:rsid w:val="00C52E0E"/>
    <w:rsid w:val="00C54E98"/>
    <w:rsid w:val="00C55F2E"/>
    <w:rsid w:val="00C643A8"/>
    <w:rsid w:val="00C76391"/>
    <w:rsid w:val="00C81DEE"/>
    <w:rsid w:val="00C92564"/>
    <w:rsid w:val="00CA6B62"/>
    <w:rsid w:val="00CB64DE"/>
    <w:rsid w:val="00CD46F5"/>
    <w:rsid w:val="00D2571A"/>
    <w:rsid w:val="00D666AB"/>
    <w:rsid w:val="00D66B42"/>
    <w:rsid w:val="00D9006E"/>
    <w:rsid w:val="00D92F0E"/>
    <w:rsid w:val="00DA2740"/>
    <w:rsid w:val="00DA5CF9"/>
    <w:rsid w:val="00DB1ACD"/>
    <w:rsid w:val="00DC26CF"/>
    <w:rsid w:val="00DD29B6"/>
    <w:rsid w:val="00DD6821"/>
    <w:rsid w:val="00DE3659"/>
    <w:rsid w:val="00DF2061"/>
    <w:rsid w:val="00DF63DD"/>
    <w:rsid w:val="00E00E56"/>
    <w:rsid w:val="00E01B02"/>
    <w:rsid w:val="00E166D0"/>
    <w:rsid w:val="00E23749"/>
    <w:rsid w:val="00E27DA4"/>
    <w:rsid w:val="00E4419D"/>
    <w:rsid w:val="00E608F1"/>
    <w:rsid w:val="00EA4C01"/>
    <w:rsid w:val="00EB518D"/>
    <w:rsid w:val="00EB6704"/>
    <w:rsid w:val="00ED0988"/>
    <w:rsid w:val="00ED31D7"/>
    <w:rsid w:val="00EF7DFE"/>
    <w:rsid w:val="00F007CB"/>
    <w:rsid w:val="00F17764"/>
    <w:rsid w:val="00F21378"/>
    <w:rsid w:val="00F3460D"/>
    <w:rsid w:val="00F42FF8"/>
    <w:rsid w:val="00F5443B"/>
    <w:rsid w:val="00F80C53"/>
    <w:rsid w:val="00F9390E"/>
    <w:rsid w:val="00FD1D04"/>
    <w:rsid w:val="00FE169E"/>
    <w:rsid w:val="00FE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772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772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772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7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D47F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  <w:rPr>
      <w:rFonts w:cs="Times New Roman"/>
    </w:rPr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5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22A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5C7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75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75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75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772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C75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772C6"/>
    <w:rPr>
      <w:color w:val="0000FF"/>
      <w:u w:val="none"/>
    </w:rPr>
  </w:style>
  <w:style w:type="paragraph" w:customStyle="1" w:styleId="Application">
    <w:name w:val="Application!Приложение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678F8"/>
    <w:rPr>
      <w:rFonts w:cs="Arial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78F8"/>
    <w:rPr>
      <w:rFonts w:ascii="Arial" w:eastAsia="Times New Roman" w:hAnsi="Arial" w:cs="Arial"/>
      <w:sz w:val="16"/>
      <w:szCs w:val="16"/>
    </w:rPr>
  </w:style>
  <w:style w:type="paragraph" w:styleId="af1">
    <w:name w:val="Normal (Web)"/>
    <w:basedOn w:val="a"/>
    <w:uiPriority w:val="99"/>
    <w:unhideWhenUsed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18D"/>
  </w:style>
  <w:style w:type="paragraph" w:styleId="af2">
    <w:name w:val="No Spacing"/>
    <w:uiPriority w:val="1"/>
    <w:qFormat/>
    <w:rsid w:val="00A7758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772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772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772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BD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7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D47F4"/>
    <w:rPr>
      <w:rFonts w:cs="Times New Roman"/>
    </w:rPr>
  </w:style>
  <w:style w:type="paragraph" w:styleId="a6">
    <w:name w:val="footnote text"/>
    <w:basedOn w:val="a"/>
    <w:link w:val="a7"/>
    <w:uiPriority w:val="99"/>
    <w:rsid w:val="00BD47F4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D47F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  <w:rPr>
      <w:rFonts w:cs="Times New Roman"/>
    </w:rPr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99"/>
    <w:rsid w:val="00B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5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22A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5C75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754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754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754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772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772C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5C754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772C6"/>
    <w:rPr>
      <w:color w:val="0000FF"/>
      <w:u w:val="none"/>
    </w:rPr>
  </w:style>
  <w:style w:type="paragraph" w:customStyle="1" w:styleId="Application">
    <w:name w:val="Application!Приложение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772C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3678F8"/>
    <w:rPr>
      <w:rFonts w:cs="Arial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678F8"/>
    <w:rPr>
      <w:rFonts w:ascii="Arial" w:eastAsia="Times New Roman" w:hAnsi="Arial" w:cs="Arial"/>
      <w:sz w:val="16"/>
      <w:szCs w:val="16"/>
    </w:rPr>
  </w:style>
  <w:style w:type="paragraph" w:styleId="af1">
    <w:name w:val="Normal (Web)"/>
    <w:basedOn w:val="a"/>
    <w:uiPriority w:val="99"/>
    <w:unhideWhenUsed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Гиперссылка1"/>
    <w:basedOn w:val="a0"/>
    <w:rsid w:val="00EB518D"/>
  </w:style>
  <w:style w:type="paragraph" w:styleId="af2">
    <w:name w:val="No Spacing"/>
    <w:uiPriority w:val="1"/>
    <w:qFormat/>
    <w:rsid w:val="00A7758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D2AE-9FC2-4A7B-8C9C-BB127855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373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 Николай Сергеевич</dc:creator>
  <cp:lastModifiedBy>1</cp:lastModifiedBy>
  <cp:revision>20</cp:revision>
  <cp:lastPrinted>2020-08-13T03:14:00Z</cp:lastPrinted>
  <dcterms:created xsi:type="dcterms:W3CDTF">2020-06-17T05:06:00Z</dcterms:created>
  <dcterms:modified xsi:type="dcterms:W3CDTF">2020-08-13T03:14:00Z</dcterms:modified>
</cp:coreProperties>
</file>