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0A" w:rsidRDefault="000A390A" w:rsidP="00255838">
      <w:pPr>
        <w:tabs>
          <w:tab w:val="left" w:pos="3855"/>
        </w:tabs>
        <w:jc w:val="center"/>
      </w:pPr>
    </w:p>
    <w:p w:rsidR="005121FF" w:rsidRDefault="005121FF" w:rsidP="005121FF">
      <w:pPr>
        <w:pStyle w:val="af2"/>
        <w:ind w:right="-52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СУЧКОВСКИЙ СЕЛЬСКИЙ СОВЕТ ДЕПУТАТОВ</w:t>
      </w:r>
    </w:p>
    <w:p w:rsidR="005121FF" w:rsidRDefault="005121FF" w:rsidP="005121FF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5121FF" w:rsidRDefault="005121FF" w:rsidP="005121FF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БОЛЬШЕУЛУЙСКИЙ РАЙОН</w:t>
      </w:r>
    </w:p>
    <w:p w:rsidR="005121FF" w:rsidRDefault="005121FF" w:rsidP="005121FF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5121FF" w:rsidRDefault="005121FF" w:rsidP="005121FF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5121FF" w:rsidRDefault="005121FF" w:rsidP="005121FF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5121FF" w:rsidRDefault="005121FF" w:rsidP="005121FF">
      <w:pPr>
        <w:pStyle w:val="af2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 </w:t>
      </w:r>
    </w:p>
    <w:p w:rsidR="005121FF" w:rsidRDefault="005121FF" w:rsidP="005121FF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0A390A" w:rsidRPr="005121FF" w:rsidRDefault="005121FF" w:rsidP="005121F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5121FF">
        <w:rPr>
          <w:rFonts w:ascii="Times New Roman" w:hAnsi="Times New Roman"/>
          <w:sz w:val="28"/>
          <w:szCs w:val="28"/>
        </w:rPr>
        <w:t>31</w:t>
      </w:r>
      <w:r w:rsidRPr="005121FF">
        <w:rPr>
          <w:rFonts w:ascii="Times New Roman" w:hAnsi="Times New Roman"/>
          <w:sz w:val="28"/>
          <w:szCs w:val="28"/>
        </w:rPr>
        <w:t>.0</w:t>
      </w:r>
      <w:r w:rsidRPr="005121FF">
        <w:rPr>
          <w:rFonts w:ascii="Times New Roman" w:hAnsi="Times New Roman"/>
          <w:sz w:val="28"/>
          <w:szCs w:val="28"/>
        </w:rPr>
        <w:t>8</w:t>
      </w:r>
      <w:r w:rsidRPr="005121FF">
        <w:rPr>
          <w:rFonts w:ascii="Times New Roman" w:hAnsi="Times New Roman"/>
          <w:sz w:val="28"/>
          <w:szCs w:val="28"/>
        </w:rPr>
        <w:t xml:space="preserve">.2020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121FF">
        <w:rPr>
          <w:rFonts w:ascii="Times New Roman" w:hAnsi="Times New Roman"/>
          <w:sz w:val="28"/>
          <w:szCs w:val="28"/>
        </w:rPr>
        <w:t xml:space="preserve"> с. Сучково             </w:t>
      </w:r>
      <w:r w:rsidRPr="005121FF">
        <w:rPr>
          <w:rFonts w:ascii="Times New Roman" w:hAnsi="Times New Roman"/>
          <w:sz w:val="28"/>
          <w:szCs w:val="28"/>
        </w:rPr>
        <w:t xml:space="preserve">                           № 113</w:t>
      </w:r>
    </w:p>
    <w:p w:rsidR="005121FF" w:rsidRDefault="005121FF" w:rsidP="005121F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5121FF" w:rsidRDefault="000A390A" w:rsidP="00867BEE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 продлении срока приема документов по отбору </w:t>
      </w:r>
    </w:p>
    <w:p w:rsidR="005121FF" w:rsidRDefault="000A390A" w:rsidP="00867BEE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кандидатур на должность Главы </w:t>
      </w:r>
      <w:r w:rsidR="005121FF">
        <w:rPr>
          <w:rFonts w:ascii="Times New Roman" w:hAnsi="Times New Roman"/>
          <w:bCs/>
          <w:color w:val="000000"/>
          <w:sz w:val="28"/>
          <w:szCs w:val="28"/>
        </w:rPr>
        <w:t>Сучковского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сельсовета</w:t>
      </w:r>
    </w:p>
    <w:p w:rsidR="000A390A" w:rsidRPr="00BF0273" w:rsidRDefault="000A390A" w:rsidP="00867BEE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Большеулуйского района</w:t>
      </w:r>
    </w:p>
    <w:p w:rsidR="000A390A" w:rsidRPr="00447CC1" w:rsidRDefault="000A390A" w:rsidP="00867BEE">
      <w:pPr>
        <w:ind w:firstLine="0"/>
        <w:rPr>
          <w:rFonts w:ascii="Times New Roman" w:hAnsi="Times New Roman"/>
          <w:sz w:val="28"/>
          <w:szCs w:val="28"/>
        </w:rPr>
      </w:pPr>
    </w:p>
    <w:p w:rsidR="000A390A" w:rsidRPr="000812D2" w:rsidRDefault="000A390A" w:rsidP="00294547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 w:rsidRPr="00AD32C2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3.7 решения </w:t>
      </w:r>
      <w:r w:rsidR="005121FF">
        <w:rPr>
          <w:rFonts w:ascii="Times New Roman" w:hAnsi="Times New Roman"/>
          <w:sz w:val="28"/>
          <w:szCs w:val="28"/>
        </w:rPr>
        <w:t xml:space="preserve">Сучковского </w:t>
      </w:r>
      <w:r>
        <w:rPr>
          <w:rFonts w:ascii="Times New Roman" w:hAnsi="Times New Roman"/>
          <w:sz w:val="28"/>
          <w:szCs w:val="28"/>
        </w:rPr>
        <w:t xml:space="preserve">сельского Совета депутатов от 23.06.2020 № </w:t>
      </w:r>
      <w:r w:rsidR="005121FF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B518D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о порядке проведения конкурса по отбору кандидатур на должность </w:t>
      </w: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Pr="00EB518D">
        <w:rPr>
          <w:rFonts w:ascii="Times New Roman" w:hAnsi="Times New Roman"/>
          <w:bCs/>
          <w:color w:val="000000"/>
          <w:sz w:val="28"/>
          <w:szCs w:val="28"/>
        </w:rPr>
        <w:t xml:space="preserve">лавы </w:t>
      </w:r>
      <w:r w:rsidR="005121FF">
        <w:rPr>
          <w:rFonts w:ascii="Times New Roman" w:hAnsi="Times New Roman"/>
          <w:bCs/>
          <w:color w:val="000000"/>
          <w:sz w:val="28"/>
          <w:szCs w:val="28"/>
        </w:rPr>
        <w:t>Сучковского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сельсовета Большеулуйского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D32C2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ст. </w:t>
      </w:r>
      <w:r w:rsidR="005121F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Устава </w:t>
      </w:r>
      <w:r w:rsidR="005121FF">
        <w:rPr>
          <w:rFonts w:ascii="Times New Roman" w:hAnsi="Times New Roman"/>
          <w:bCs/>
          <w:sz w:val="28"/>
          <w:szCs w:val="28"/>
        </w:rPr>
        <w:t>Сучковского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сельсовета</w:t>
      </w:r>
      <w:r w:rsidRPr="000812D2">
        <w:rPr>
          <w:rFonts w:ascii="Times New Roman" w:hAnsi="Times New Roman"/>
          <w:bCs/>
          <w:sz w:val="28"/>
          <w:szCs w:val="28"/>
        </w:rPr>
        <w:t xml:space="preserve"> Большеулуйского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района, </w:t>
      </w:r>
      <w:r w:rsidR="005121FF">
        <w:rPr>
          <w:rFonts w:ascii="Times New Roman" w:hAnsi="Times New Roman"/>
          <w:bCs/>
          <w:sz w:val="28"/>
          <w:szCs w:val="28"/>
        </w:rPr>
        <w:t>Сучковский</w:t>
      </w:r>
      <w:r>
        <w:rPr>
          <w:rFonts w:ascii="Times New Roman" w:hAnsi="Times New Roman"/>
          <w:bCs/>
          <w:sz w:val="28"/>
          <w:szCs w:val="28"/>
        </w:rPr>
        <w:t xml:space="preserve"> сельский</w:t>
      </w:r>
      <w:r w:rsidRPr="000812D2">
        <w:rPr>
          <w:rFonts w:ascii="Times New Roman" w:hAnsi="Times New Roman"/>
          <w:bCs/>
          <w:sz w:val="28"/>
          <w:szCs w:val="28"/>
        </w:rPr>
        <w:t xml:space="preserve"> Совет депутатов</w:t>
      </w:r>
      <w:r w:rsidRPr="000812D2">
        <w:rPr>
          <w:rFonts w:ascii="Times New Roman" w:hAnsi="Times New Roman"/>
          <w:sz w:val="28"/>
          <w:szCs w:val="28"/>
        </w:rPr>
        <w:t xml:space="preserve"> РЕШИЛ:</w:t>
      </w:r>
    </w:p>
    <w:p w:rsidR="000A390A" w:rsidRPr="00234A71" w:rsidRDefault="000A390A" w:rsidP="00234A71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34A71">
        <w:rPr>
          <w:rFonts w:ascii="Times New Roman" w:hAnsi="Times New Roman"/>
          <w:sz w:val="28"/>
          <w:szCs w:val="28"/>
        </w:rPr>
        <w:t xml:space="preserve"> Продлить прием документов по отбору кандидатур на должность Главы </w:t>
      </w:r>
      <w:r w:rsidR="005121FF">
        <w:rPr>
          <w:rFonts w:ascii="Times New Roman" w:hAnsi="Times New Roman"/>
          <w:sz w:val="28"/>
          <w:szCs w:val="28"/>
        </w:rPr>
        <w:t>Сучковского</w:t>
      </w:r>
      <w:r w:rsidRPr="00234A71">
        <w:rPr>
          <w:rFonts w:ascii="Times New Roman" w:hAnsi="Times New Roman"/>
          <w:sz w:val="28"/>
          <w:szCs w:val="28"/>
        </w:rPr>
        <w:t xml:space="preserve"> сельсовета Большеулуйского района на </w:t>
      </w:r>
      <w:r w:rsidR="00EA1065">
        <w:rPr>
          <w:rFonts w:ascii="Times New Roman" w:hAnsi="Times New Roman"/>
          <w:sz w:val="28"/>
          <w:szCs w:val="28"/>
        </w:rPr>
        <w:t>5</w:t>
      </w:r>
      <w:r w:rsidRPr="00234A71">
        <w:rPr>
          <w:rFonts w:ascii="Times New Roman" w:hAnsi="Times New Roman"/>
          <w:sz w:val="28"/>
          <w:szCs w:val="28"/>
        </w:rPr>
        <w:t xml:space="preserve"> календарных дней со дня опубликования данного решения</w:t>
      </w:r>
      <w:r w:rsidR="00EA106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A390A" w:rsidRPr="00E45B13" w:rsidRDefault="000A390A" w:rsidP="00234A71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45B13">
        <w:rPr>
          <w:rFonts w:ascii="Times New Roman" w:hAnsi="Times New Roman"/>
          <w:sz w:val="28"/>
          <w:szCs w:val="28"/>
        </w:rPr>
        <w:t>2.</w:t>
      </w:r>
      <w:r w:rsidRPr="00E45B13">
        <w:rPr>
          <w:rFonts w:ascii="Times New Roman" w:hAnsi="Times New Roman"/>
          <w:sz w:val="28"/>
          <w:szCs w:val="28"/>
        </w:rPr>
        <w:tab/>
        <w:t xml:space="preserve">Назначить проведение конкурса по отбору кандидатур на должность Главы </w:t>
      </w:r>
      <w:r w:rsidR="005121FF">
        <w:rPr>
          <w:rFonts w:ascii="Times New Roman" w:hAnsi="Times New Roman"/>
          <w:sz w:val="28"/>
          <w:szCs w:val="28"/>
        </w:rPr>
        <w:t xml:space="preserve">Сучковского </w:t>
      </w:r>
      <w:r w:rsidRPr="00E45B13">
        <w:rPr>
          <w:rFonts w:ascii="Times New Roman" w:hAnsi="Times New Roman"/>
          <w:sz w:val="28"/>
          <w:szCs w:val="28"/>
        </w:rPr>
        <w:t>сельсов</w:t>
      </w:r>
      <w:r w:rsidR="005121FF">
        <w:rPr>
          <w:rFonts w:ascii="Times New Roman" w:hAnsi="Times New Roman"/>
          <w:sz w:val="28"/>
          <w:szCs w:val="28"/>
        </w:rPr>
        <w:t>ета Большеулуйского района на 09</w:t>
      </w:r>
      <w:r w:rsidRPr="00E45B13">
        <w:rPr>
          <w:rFonts w:ascii="Times New Roman" w:hAnsi="Times New Roman"/>
          <w:sz w:val="28"/>
          <w:szCs w:val="28"/>
        </w:rPr>
        <w:t xml:space="preserve"> сентября 2020 года в </w:t>
      </w:r>
      <w:r>
        <w:rPr>
          <w:rFonts w:ascii="Times New Roman" w:hAnsi="Times New Roman"/>
          <w:sz w:val="28"/>
          <w:szCs w:val="28"/>
        </w:rPr>
        <w:t>1</w:t>
      </w:r>
      <w:r w:rsidR="005121FF">
        <w:rPr>
          <w:rFonts w:ascii="Times New Roman" w:hAnsi="Times New Roman"/>
          <w:sz w:val="28"/>
          <w:szCs w:val="28"/>
        </w:rPr>
        <w:t>5</w:t>
      </w:r>
      <w:r w:rsidRPr="00E45B13">
        <w:rPr>
          <w:rFonts w:ascii="Times New Roman" w:hAnsi="Times New Roman"/>
          <w:sz w:val="28"/>
          <w:szCs w:val="28"/>
        </w:rPr>
        <w:t xml:space="preserve"> часов 00 минут по адресу: Красноярский край, Большеулуйский район, с. </w:t>
      </w:r>
      <w:r w:rsidR="005A074C">
        <w:rPr>
          <w:rFonts w:ascii="Times New Roman" w:hAnsi="Times New Roman"/>
          <w:sz w:val="28"/>
          <w:szCs w:val="28"/>
        </w:rPr>
        <w:t xml:space="preserve">Сучково ул. </w:t>
      </w:r>
      <w:proofErr w:type="gramStart"/>
      <w:r w:rsidR="005A074C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5A074C">
        <w:rPr>
          <w:rFonts w:ascii="Times New Roman" w:hAnsi="Times New Roman"/>
          <w:sz w:val="28"/>
          <w:szCs w:val="28"/>
        </w:rPr>
        <w:t>, 54</w:t>
      </w:r>
      <w:r w:rsidRPr="00E45B13">
        <w:rPr>
          <w:rFonts w:ascii="Times New Roman" w:hAnsi="Times New Roman"/>
          <w:sz w:val="28"/>
          <w:szCs w:val="28"/>
        </w:rPr>
        <w:t xml:space="preserve">. </w:t>
      </w:r>
    </w:p>
    <w:p w:rsidR="000A390A" w:rsidRPr="00E45B13" w:rsidRDefault="000A390A" w:rsidP="00780A54">
      <w:pPr>
        <w:rPr>
          <w:rFonts w:ascii="Times New Roman" w:hAnsi="Times New Roman"/>
          <w:sz w:val="28"/>
          <w:szCs w:val="28"/>
        </w:rPr>
      </w:pPr>
      <w:r w:rsidRPr="00E45B13">
        <w:rPr>
          <w:rFonts w:ascii="Times New Roman" w:hAnsi="Times New Roman"/>
          <w:sz w:val="28"/>
          <w:szCs w:val="28"/>
        </w:rPr>
        <w:t>3. Решение вступает в силу со дня подписания и подлежит официальному опубликованию в газете «Вестник Большеулуйского района.</w:t>
      </w:r>
    </w:p>
    <w:p w:rsidR="000A390A" w:rsidRPr="00E45B13" w:rsidRDefault="000A390A" w:rsidP="00BF0273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0A390A" w:rsidRDefault="000A390A" w:rsidP="00BF0273">
      <w:pPr>
        <w:autoSpaceDE w:val="0"/>
        <w:autoSpaceDN w:val="0"/>
        <w:adjustRightInd w:val="0"/>
        <w:ind w:firstLine="0"/>
      </w:pPr>
    </w:p>
    <w:p w:rsidR="000A390A" w:rsidRDefault="000A390A" w:rsidP="00BF0273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9286" w:type="dxa"/>
        <w:tblLook w:val="00A0" w:firstRow="1" w:lastRow="0" w:firstColumn="1" w:lastColumn="0" w:noHBand="0" w:noVBand="0"/>
      </w:tblPr>
      <w:tblGrid>
        <w:gridCol w:w="3714"/>
        <w:gridCol w:w="1857"/>
        <w:gridCol w:w="3715"/>
      </w:tblGrid>
      <w:tr w:rsidR="000A390A" w:rsidTr="00E45B13">
        <w:tc>
          <w:tcPr>
            <w:tcW w:w="3714" w:type="dxa"/>
          </w:tcPr>
          <w:p w:rsidR="000A390A" w:rsidRPr="00A92672" w:rsidRDefault="000A390A" w:rsidP="004430E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857" w:type="dxa"/>
          </w:tcPr>
          <w:p w:rsidR="000A390A" w:rsidRPr="00A92672" w:rsidRDefault="000A390A" w:rsidP="00A926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0A390A" w:rsidRPr="00A92672" w:rsidRDefault="005A074C" w:rsidP="00A9267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В.А. Морозов</w:t>
            </w:r>
          </w:p>
        </w:tc>
      </w:tr>
    </w:tbl>
    <w:p w:rsidR="000A390A" w:rsidRPr="007E4D73" w:rsidRDefault="000A390A" w:rsidP="007E4D73">
      <w:pPr>
        <w:ind w:right="-441" w:firstLine="0"/>
        <w:rPr>
          <w:rFonts w:ascii="Times New Roman" w:hAnsi="Times New Roman"/>
          <w:sz w:val="28"/>
          <w:szCs w:val="28"/>
        </w:rPr>
      </w:pPr>
    </w:p>
    <w:sectPr w:rsidR="000A390A" w:rsidRPr="007E4D73" w:rsidSect="00350BCB">
      <w:headerReference w:type="even" r:id="rId8"/>
      <w:footnotePr>
        <w:numRestart w:val="eachPage"/>
      </w:footnotePr>
      <w:type w:val="continuous"/>
      <w:pgSz w:w="11907" w:h="16840" w:code="9"/>
      <w:pgMar w:top="567" w:right="567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99" w:rsidRDefault="009F0B99" w:rsidP="00BD47F4">
      <w:r>
        <w:separator/>
      </w:r>
    </w:p>
  </w:endnote>
  <w:endnote w:type="continuationSeparator" w:id="0">
    <w:p w:rsidR="009F0B99" w:rsidRDefault="009F0B99" w:rsidP="00BD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99" w:rsidRDefault="009F0B99" w:rsidP="00BD47F4">
      <w:r>
        <w:separator/>
      </w:r>
    </w:p>
  </w:footnote>
  <w:footnote w:type="continuationSeparator" w:id="0">
    <w:p w:rsidR="009F0B99" w:rsidRDefault="009F0B99" w:rsidP="00BD4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0A" w:rsidRDefault="000A390A" w:rsidP="00350B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390A" w:rsidRDefault="000A39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BCD"/>
    <w:multiLevelType w:val="hybridMultilevel"/>
    <w:tmpl w:val="038C8B22"/>
    <w:lvl w:ilvl="0" w:tplc="22A45E0A">
      <w:start w:val="2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F4471"/>
    <w:multiLevelType w:val="hybridMultilevel"/>
    <w:tmpl w:val="A1105294"/>
    <w:lvl w:ilvl="0" w:tplc="B5E22D1E">
      <w:start w:val="1"/>
      <w:numFmt w:val="decimal"/>
      <w:suff w:val="space"/>
      <w:lvlText w:val="4.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12B90"/>
    <w:multiLevelType w:val="hybridMultilevel"/>
    <w:tmpl w:val="F370AB40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075B8"/>
    <w:multiLevelType w:val="hybridMultilevel"/>
    <w:tmpl w:val="1CCAB85A"/>
    <w:lvl w:ilvl="0" w:tplc="6936CC7A">
      <w:start w:val="1"/>
      <w:numFmt w:val="decimal"/>
      <w:suff w:val="space"/>
      <w:lvlText w:val="2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E960D0"/>
    <w:multiLevelType w:val="hybridMultilevel"/>
    <w:tmpl w:val="A4B2EE68"/>
    <w:lvl w:ilvl="0" w:tplc="ADBA3B8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9F54C6"/>
    <w:multiLevelType w:val="hybridMultilevel"/>
    <w:tmpl w:val="2FE0E8F4"/>
    <w:lvl w:ilvl="0" w:tplc="4BBCEA04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F5593"/>
    <w:multiLevelType w:val="hybridMultilevel"/>
    <w:tmpl w:val="64BAC8AC"/>
    <w:lvl w:ilvl="0" w:tplc="B0680B9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5A17A6"/>
    <w:multiLevelType w:val="hybridMultilevel"/>
    <w:tmpl w:val="FEA8055E"/>
    <w:lvl w:ilvl="0" w:tplc="70F0073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B63B82"/>
    <w:multiLevelType w:val="hybridMultilevel"/>
    <w:tmpl w:val="5FBC1766"/>
    <w:lvl w:ilvl="0" w:tplc="B0680B9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8163C7"/>
    <w:multiLevelType w:val="hybridMultilevel"/>
    <w:tmpl w:val="3354A2BE"/>
    <w:lvl w:ilvl="0" w:tplc="EEE6916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873829"/>
    <w:multiLevelType w:val="hybridMultilevel"/>
    <w:tmpl w:val="8E1089D4"/>
    <w:lvl w:ilvl="0" w:tplc="B0680B9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DA2551"/>
    <w:multiLevelType w:val="hybridMultilevel"/>
    <w:tmpl w:val="BD12D3A8"/>
    <w:lvl w:ilvl="0" w:tplc="B0680B9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8226E1"/>
    <w:multiLevelType w:val="hybridMultilevel"/>
    <w:tmpl w:val="7BA267FC"/>
    <w:lvl w:ilvl="0" w:tplc="B5E22D1E">
      <w:start w:val="1"/>
      <w:numFmt w:val="decimal"/>
      <w:suff w:val="space"/>
      <w:lvlText w:val="4.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2516B4"/>
    <w:multiLevelType w:val="hybridMultilevel"/>
    <w:tmpl w:val="4EE050FC"/>
    <w:lvl w:ilvl="0" w:tplc="B5E22D1E">
      <w:start w:val="1"/>
      <w:numFmt w:val="decimal"/>
      <w:suff w:val="space"/>
      <w:lvlText w:val="4.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596A87"/>
    <w:multiLevelType w:val="hybridMultilevel"/>
    <w:tmpl w:val="3B20B4F2"/>
    <w:lvl w:ilvl="0" w:tplc="EEE6916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1614F5"/>
    <w:multiLevelType w:val="hybridMultilevel"/>
    <w:tmpl w:val="0D48FFCA"/>
    <w:lvl w:ilvl="0" w:tplc="B5E22D1E">
      <w:start w:val="1"/>
      <w:numFmt w:val="decimal"/>
      <w:suff w:val="space"/>
      <w:lvlText w:val="4.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FD4A68"/>
    <w:multiLevelType w:val="hybridMultilevel"/>
    <w:tmpl w:val="6242D2B0"/>
    <w:lvl w:ilvl="0" w:tplc="0F8A66DC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22645D"/>
    <w:multiLevelType w:val="hybridMultilevel"/>
    <w:tmpl w:val="4DE84D5E"/>
    <w:lvl w:ilvl="0" w:tplc="EB965954">
      <w:start w:val="1"/>
      <w:numFmt w:val="decimal"/>
      <w:suff w:val="space"/>
      <w:lvlText w:val="3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466299"/>
    <w:multiLevelType w:val="hybridMultilevel"/>
    <w:tmpl w:val="AFB08334"/>
    <w:lvl w:ilvl="0" w:tplc="F4589F8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2276BD"/>
    <w:multiLevelType w:val="hybridMultilevel"/>
    <w:tmpl w:val="67FA378A"/>
    <w:lvl w:ilvl="0" w:tplc="8C6A1FFC">
      <w:start w:val="1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F50A91"/>
    <w:multiLevelType w:val="hybridMultilevel"/>
    <w:tmpl w:val="BE6CB152"/>
    <w:lvl w:ilvl="0" w:tplc="1BEEEE04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8C0681"/>
    <w:multiLevelType w:val="hybridMultilevel"/>
    <w:tmpl w:val="C12C464A"/>
    <w:lvl w:ilvl="0" w:tplc="6C5469D0">
      <w:start w:val="1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8911B2"/>
    <w:multiLevelType w:val="hybridMultilevel"/>
    <w:tmpl w:val="3488D482"/>
    <w:lvl w:ilvl="0" w:tplc="EEE6916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EA637D"/>
    <w:multiLevelType w:val="hybridMultilevel"/>
    <w:tmpl w:val="216CB82A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8B72FD"/>
    <w:multiLevelType w:val="hybridMultilevel"/>
    <w:tmpl w:val="94E80112"/>
    <w:lvl w:ilvl="0" w:tplc="09F2F152">
      <w:start w:val="2"/>
      <w:numFmt w:val="decimal"/>
      <w:suff w:val="space"/>
      <w:lvlText w:val="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C53DF4"/>
    <w:multiLevelType w:val="hybridMultilevel"/>
    <w:tmpl w:val="71CE7B6A"/>
    <w:lvl w:ilvl="0" w:tplc="68002400">
      <w:start w:val="1"/>
      <w:numFmt w:val="russianLower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D5134E"/>
    <w:multiLevelType w:val="hybridMultilevel"/>
    <w:tmpl w:val="B328A836"/>
    <w:lvl w:ilvl="0" w:tplc="6122ED22">
      <w:start w:val="6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A92B33"/>
    <w:multiLevelType w:val="hybridMultilevel"/>
    <w:tmpl w:val="0FF0C272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6A3621"/>
    <w:multiLevelType w:val="hybridMultilevel"/>
    <w:tmpl w:val="B67C317C"/>
    <w:lvl w:ilvl="0" w:tplc="0419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>
    <w:nsid w:val="6A796BCB"/>
    <w:multiLevelType w:val="hybridMultilevel"/>
    <w:tmpl w:val="470264DC"/>
    <w:lvl w:ilvl="0" w:tplc="342A96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97783A"/>
    <w:multiLevelType w:val="hybridMultilevel"/>
    <w:tmpl w:val="FF4C927E"/>
    <w:lvl w:ilvl="0" w:tplc="A542559A">
      <w:start w:val="3"/>
      <w:numFmt w:val="decimal"/>
      <w:suff w:val="space"/>
      <w:lvlText w:val="3.%1."/>
      <w:lvlJc w:val="left"/>
      <w:pPr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37F21CD"/>
    <w:multiLevelType w:val="hybridMultilevel"/>
    <w:tmpl w:val="2EDC1F5C"/>
    <w:lvl w:ilvl="0" w:tplc="41082AF4">
      <w:start w:val="4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7E7684"/>
    <w:multiLevelType w:val="hybridMultilevel"/>
    <w:tmpl w:val="CD642B26"/>
    <w:lvl w:ilvl="0" w:tplc="6ED2D422">
      <w:start w:val="1"/>
      <w:numFmt w:val="decimal"/>
      <w:suff w:val="space"/>
      <w:lvlText w:val="4.3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7A1C48"/>
    <w:multiLevelType w:val="hybridMultilevel"/>
    <w:tmpl w:val="CE587E7A"/>
    <w:lvl w:ilvl="0" w:tplc="5AC8FFFC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F70CDA"/>
    <w:multiLevelType w:val="hybridMultilevel"/>
    <w:tmpl w:val="9C1EB42A"/>
    <w:lvl w:ilvl="0" w:tplc="5C8AA9B8">
      <w:start w:val="1"/>
      <w:numFmt w:val="decimal"/>
      <w:suff w:val="space"/>
      <w:lvlText w:val="4.1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7"/>
  </w:num>
  <w:num w:numId="7">
    <w:abstractNumId w:val="20"/>
  </w:num>
  <w:num w:numId="8">
    <w:abstractNumId w:val="29"/>
  </w:num>
  <w:num w:numId="9">
    <w:abstractNumId w:val="9"/>
  </w:num>
  <w:num w:numId="10">
    <w:abstractNumId w:val="24"/>
  </w:num>
  <w:num w:numId="11">
    <w:abstractNumId w:val="34"/>
  </w:num>
  <w:num w:numId="12">
    <w:abstractNumId w:val="18"/>
  </w:num>
  <w:num w:numId="13">
    <w:abstractNumId w:val="22"/>
  </w:num>
  <w:num w:numId="14">
    <w:abstractNumId w:val="30"/>
  </w:num>
  <w:num w:numId="15">
    <w:abstractNumId w:val="25"/>
  </w:num>
  <w:num w:numId="16">
    <w:abstractNumId w:val="28"/>
  </w:num>
  <w:num w:numId="17">
    <w:abstractNumId w:val="14"/>
  </w:num>
  <w:num w:numId="18">
    <w:abstractNumId w:val="23"/>
  </w:num>
  <w:num w:numId="19">
    <w:abstractNumId w:val="27"/>
  </w:num>
  <w:num w:numId="20">
    <w:abstractNumId w:val="2"/>
  </w:num>
  <w:num w:numId="21">
    <w:abstractNumId w:val="21"/>
  </w:num>
  <w:num w:numId="22">
    <w:abstractNumId w:val="35"/>
  </w:num>
  <w:num w:numId="23">
    <w:abstractNumId w:val="11"/>
  </w:num>
  <w:num w:numId="24">
    <w:abstractNumId w:val="0"/>
  </w:num>
  <w:num w:numId="25">
    <w:abstractNumId w:val="16"/>
  </w:num>
  <w:num w:numId="26">
    <w:abstractNumId w:val="33"/>
  </w:num>
  <w:num w:numId="27">
    <w:abstractNumId w:val="6"/>
  </w:num>
  <w:num w:numId="28">
    <w:abstractNumId w:val="32"/>
  </w:num>
  <w:num w:numId="29">
    <w:abstractNumId w:val="1"/>
  </w:num>
  <w:num w:numId="30">
    <w:abstractNumId w:val="13"/>
  </w:num>
  <w:num w:numId="31">
    <w:abstractNumId w:val="8"/>
  </w:num>
  <w:num w:numId="32">
    <w:abstractNumId w:val="19"/>
  </w:num>
  <w:num w:numId="33">
    <w:abstractNumId w:val="15"/>
  </w:num>
  <w:num w:numId="34">
    <w:abstractNumId w:val="10"/>
  </w:num>
  <w:num w:numId="35">
    <w:abstractNumId w:val="12"/>
  </w:num>
  <w:num w:numId="36">
    <w:abstractNumId w:val="26"/>
  </w:num>
  <w:num w:numId="37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B02"/>
    <w:rsid w:val="00000F97"/>
    <w:rsid w:val="00007419"/>
    <w:rsid w:val="00007728"/>
    <w:rsid w:val="000348CF"/>
    <w:rsid w:val="00041687"/>
    <w:rsid w:val="000429B8"/>
    <w:rsid w:val="000469B5"/>
    <w:rsid w:val="0004713C"/>
    <w:rsid w:val="00061B80"/>
    <w:rsid w:val="00074DCB"/>
    <w:rsid w:val="000812D2"/>
    <w:rsid w:val="00086B73"/>
    <w:rsid w:val="000A390A"/>
    <w:rsid w:val="000A4DC7"/>
    <w:rsid w:val="000C2C6B"/>
    <w:rsid w:val="000C3A76"/>
    <w:rsid w:val="000D4F80"/>
    <w:rsid w:val="000F2D72"/>
    <w:rsid w:val="000F61B5"/>
    <w:rsid w:val="00100800"/>
    <w:rsid w:val="001134B3"/>
    <w:rsid w:val="0011567D"/>
    <w:rsid w:val="001244CE"/>
    <w:rsid w:val="0013192B"/>
    <w:rsid w:val="00152EE0"/>
    <w:rsid w:val="00161F28"/>
    <w:rsid w:val="0016682A"/>
    <w:rsid w:val="00181F2D"/>
    <w:rsid w:val="00190B02"/>
    <w:rsid w:val="00193587"/>
    <w:rsid w:val="001B3B36"/>
    <w:rsid w:val="001D0DA7"/>
    <w:rsid w:val="002132DC"/>
    <w:rsid w:val="0022167D"/>
    <w:rsid w:val="00224E35"/>
    <w:rsid w:val="00234A71"/>
    <w:rsid w:val="00234A78"/>
    <w:rsid w:val="00243095"/>
    <w:rsid w:val="00255838"/>
    <w:rsid w:val="00265B5F"/>
    <w:rsid w:val="00277089"/>
    <w:rsid w:val="00294547"/>
    <w:rsid w:val="00295F5D"/>
    <w:rsid w:val="002A1F0C"/>
    <w:rsid w:val="002C5AC3"/>
    <w:rsid w:val="002D2990"/>
    <w:rsid w:val="002E1241"/>
    <w:rsid w:val="002E2060"/>
    <w:rsid w:val="00300EE8"/>
    <w:rsid w:val="003030B7"/>
    <w:rsid w:val="00307DB4"/>
    <w:rsid w:val="00343D62"/>
    <w:rsid w:val="00350BCB"/>
    <w:rsid w:val="003678F8"/>
    <w:rsid w:val="0038589A"/>
    <w:rsid w:val="00386588"/>
    <w:rsid w:val="00395B61"/>
    <w:rsid w:val="003C1400"/>
    <w:rsid w:val="003E0F91"/>
    <w:rsid w:val="003F2D5E"/>
    <w:rsid w:val="00412846"/>
    <w:rsid w:val="00416E88"/>
    <w:rsid w:val="004218A7"/>
    <w:rsid w:val="004430E0"/>
    <w:rsid w:val="00447CC1"/>
    <w:rsid w:val="00447DC1"/>
    <w:rsid w:val="00456B81"/>
    <w:rsid w:val="00461DA0"/>
    <w:rsid w:val="00490255"/>
    <w:rsid w:val="004A361D"/>
    <w:rsid w:val="004A4D72"/>
    <w:rsid w:val="004A5B71"/>
    <w:rsid w:val="004C1F0C"/>
    <w:rsid w:val="004D0D9F"/>
    <w:rsid w:val="004D69C8"/>
    <w:rsid w:val="0050223D"/>
    <w:rsid w:val="00506115"/>
    <w:rsid w:val="005121FF"/>
    <w:rsid w:val="005211E3"/>
    <w:rsid w:val="00522A6E"/>
    <w:rsid w:val="0053289C"/>
    <w:rsid w:val="00533514"/>
    <w:rsid w:val="00547E21"/>
    <w:rsid w:val="005522AB"/>
    <w:rsid w:val="00552E46"/>
    <w:rsid w:val="00566F9E"/>
    <w:rsid w:val="00573761"/>
    <w:rsid w:val="0057647B"/>
    <w:rsid w:val="005772C6"/>
    <w:rsid w:val="005810B8"/>
    <w:rsid w:val="0058283C"/>
    <w:rsid w:val="00583062"/>
    <w:rsid w:val="00596788"/>
    <w:rsid w:val="005A074C"/>
    <w:rsid w:val="005A0DE4"/>
    <w:rsid w:val="005A7403"/>
    <w:rsid w:val="005C754D"/>
    <w:rsid w:val="005C7C60"/>
    <w:rsid w:val="005F0A65"/>
    <w:rsid w:val="00600357"/>
    <w:rsid w:val="00610B2A"/>
    <w:rsid w:val="006147BD"/>
    <w:rsid w:val="0062129D"/>
    <w:rsid w:val="00622862"/>
    <w:rsid w:val="0064717C"/>
    <w:rsid w:val="006531C3"/>
    <w:rsid w:val="00666805"/>
    <w:rsid w:val="006733B9"/>
    <w:rsid w:val="00684934"/>
    <w:rsid w:val="00690B7F"/>
    <w:rsid w:val="006A122F"/>
    <w:rsid w:val="006A2718"/>
    <w:rsid w:val="006B474E"/>
    <w:rsid w:val="006B67B1"/>
    <w:rsid w:val="006D251C"/>
    <w:rsid w:val="006D7EFB"/>
    <w:rsid w:val="00700E71"/>
    <w:rsid w:val="00707317"/>
    <w:rsid w:val="007205F8"/>
    <w:rsid w:val="007213DA"/>
    <w:rsid w:val="007266CF"/>
    <w:rsid w:val="0073165D"/>
    <w:rsid w:val="007428B7"/>
    <w:rsid w:val="007533C8"/>
    <w:rsid w:val="007729E7"/>
    <w:rsid w:val="00780A54"/>
    <w:rsid w:val="007A44C9"/>
    <w:rsid w:val="007C0731"/>
    <w:rsid w:val="007E49D7"/>
    <w:rsid w:val="007E4D73"/>
    <w:rsid w:val="007E6CC7"/>
    <w:rsid w:val="007F43F8"/>
    <w:rsid w:val="008046D5"/>
    <w:rsid w:val="008453F2"/>
    <w:rsid w:val="00850BDA"/>
    <w:rsid w:val="00867BEE"/>
    <w:rsid w:val="00873513"/>
    <w:rsid w:val="00874DED"/>
    <w:rsid w:val="00881DE8"/>
    <w:rsid w:val="0088266C"/>
    <w:rsid w:val="0089390A"/>
    <w:rsid w:val="008E4C21"/>
    <w:rsid w:val="008F1773"/>
    <w:rsid w:val="008F502F"/>
    <w:rsid w:val="008F6600"/>
    <w:rsid w:val="00916468"/>
    <w:rsid w:val="009402B8"/>
    <w:rsid w:val="00947950"/>
    <w:rsid w:val="0095414C"/>
    <w:rsid w:val="00983E92"/>
    <w:rsid w:val="00985B38"/>
    <w:rsid w:val="009A7BD6"/>
    <w:rsid w:val="009D781B"/>
    <w:rsid w:val="009F0B99"/>
    <w:rsid w:val="00A23590"/>
    <w:rsid w:val="00A337D5"/>
    <w:rsid w:val="00A36B95"/>
    <w:rsid w:val="00A445F7"/>
    <w:rsid w:val="00A5006E"/>
    <w:rsid w:val="00A6588C"/>
    <w:rsid w:val="00A77050"/>
    <w:rsid w:val="00A7780D"/>
    <w:rsid w:val="00A92672"/>
    <w:rsid w:val="00AC29D6"/>
    <w:rsid w:val="00AD32C2"/>
    <w:rsid w:val="00B04B42"/>
    <w:rsid w:val="00B27C03"/>
    <w:rsid w:val="00B42163"/>
    <w:rsid w:val="00B43053"/>
    <w:rsid w:val="00B43D6E"/>
    <w:rsid w:val="00B6021C"/>
    <w:rsid w:val="00B661B7"/>
    <w:rsid w:val="00B7393A"/>
    <w:rsid w:val="00B96026"/>
    <w:rsid w:val="00BA61ED"/>
    <w:rsid w:val="00BB184B"/>
    <w:rsid w:val="00BC5C26"/>
    <w:rsid w:val="00BC606A"/>
    <w:rsid w:val="00BC7412"/>
    <w:rsid w:val="00BD47F4"/>
    <w:rsid w:val="00BD5B1F"/>
    <w:rsid w:val="00BE78A0"/>
    <w:rsid w:val="00BF0273"/>
    <w:rsid w:val="00BF0A14"/>
    <w:rsid w:val="00C05D6A"/>
    <w:rsid w:val="00C166DA"/>
    <w:rsid w:val="00C26D0C"/>
    <w:rsid w:val="00C40AE7"/>
    <w:rsid w:val="00C41E7A"/>
    <w:rsid w:val="00C51A01"/>
    <w:rsid w:val="00C54E98"/>
    <w:rsid w:val="00C55F2E"/>
    <w:rsid w:val="00C76391"/>
    <w:rsid w:val="00C81DEE"/>
    <w:rsid w:val="00C92564"/>
    <w:rsid w:val="00CA3301"/>
    <w:rsid w:val="00CB64DE"/>
    <w:rsid w:val="00CD46F5"/>
    <w:rsid w:val="00CE0ECC"/>
    <w:rsid w:val="00CE4246"/>
    <w:rsid w:val="00D0135B"/>
    <w:rsid w:val="00D23229"/>
    <w:rsid w:val="00D2571A"/>
    <w:rsid w:val="00D30D6A"/>
    <w:rsid w:val="00D666AB"/>
    <w:rsid w:val="00D66B42"/>
    <w:rsid w:val="00D9006E"/>
    <w:rsid w:val="00D909B2"/>
    <w:rsid w:val="00D92F0E"/>
    <w:rsid w:val="00DA2740"/>
    <w:rsid w:val="00DB1ACD"/>
    <w:rsid w:val="00DC26CF"/>
    <w:rsid w:val="00DC4BF0"/>
    <w:rsid w:val="00DC7EAD"/>
    <w:rsid w:val="00DD29B6"/>
    <w:rsid w:val="00DD6821"/>
    <w:rsid w:val="00DE3659"/>
    <w:rsid w:val="00DF2061"/>
    <w:rsid w:val="00E00E56"/>
    <w:rsid w:val="00E01B02"/>
    <w:rsid w:val="00E146F4"/>
    <w:rsid w:val="00E166D0"/>
    <w:rsid w:val="00E23749"/>
    <w:rsid w:val="00E4419D"/>
    <w:rsid w:val="00E45B13"/>
    <w:rsid w:val="00E608F1"/>
    <w:rsid w:val="00E82FFF"/>
    <w:rsid w:val="00E925CA"/>
    <w:rsid w:val="00E9394C"/>
    <w:rsid w:val="00EA1065"/>
    <w:rsid w:val="00EA4C01"/>
    <w:rsid w:val="00EB518D"/>
    <w:rsid w:val="00EB6704"/>
    <w:rsid w:val="00EC66FD"/>
    <w:rsid w:val="00ED0988"/>
    <w:rsid w:val="00ED31D7"/>
    <w:rsid w:val="00EF7DFE"/>
    <w:rsid w:val="00F007CB"/>
    <w:rsid w:val="00F060BB"/>
    <w:rsid w:val="00F21378"/>
    <w:rsid w:val="00F3460D"/>
    <w:rsid w:val="00F42FF8"/>
    <w:rsid w:val="00F5443B"/>
    <w:rsid w:val="00F80C53"/>
    <w:rsid w:val="00F93797"/>
    <w:rsid w:val="00F9390E"/>
    <w:rsid w:val="00FC378B"/>
    <w:rsid w:val="00FD1D04"/>
    <w:rsid w:val="00FE169E"/>
    <w:rsid w:val="00F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9454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5772C6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5772C6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5772C6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5772C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5C754D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5C754D"/>
    <w:rPr>
      <w:rFonts w:ascii="Arial" w:hAnsi="Arial"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5C754D"/>
    <w:rPr>
      <w:rFonts w:ascii="Arial" w:hAnsi="Arial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5C754D"/>
    <w:rPr>
      <w:rFonts w:ascii="Arial" w:hAnsi="Arial" w:cs="Times New Roman"/>
      <w:b/>
      <w:sz w:val="28"/>
    </w:rPr>
  </w:style>
  <w:style w:type="paragraph" w:customStyle="1" w:styleId="ConsNonformat">
    <w:name w:val="ConsNonformat"/>
    <w:uiPriority w:val="99"/>
    <w:rsid w:val="00BD47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BD47F4"/>
    <w:pPr>
      <w:tabs>
        <w:tab w:val="center" w:pos="4677"/>
        <w:tab w:val="right" w:pos="9355"/>
      </w:tabs>
    </w:pPr>
    <w:rPr>
      <w:rFonts w:ascii="Times New Roman" w:eastAsia="Calibri" w:hAnsi="Times New Roman"/>
    </w:rPr>
  </w:style>
  <w:style w:type="character" w:customStyle="1" w:styleId="a4">
    <w:name w:val="Верхний колонтитул Знак"/>
    <w:link w:val="a3"/>
    <w:uiPriority w:val="99"/>
    <w:locked/>
    <w:rsid w:val="00BD47F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BD47F4"/>
    <w:rPr>
      <w:rFonts w:cs="Times New Roman"/>
    </w:rPr>
  </w:style>
  <w:style w:type="paragraph" w:styleId="a6">
    <w:name w:val="footnote text"/>
    <w:basedOn w:val="a"/>
    <w:link w:val="a7"/>
    <w:uiPriority w:val="99"/>
    <w:rsid w:val="00BD47F4"/>
    <w:rPr>
      <w:rFonts w:ascii="Times New Roman" w:eastAsia="Calibri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BD47F4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uiPriority w:val="99"/>
    <w:rsid w:val="00BD47F4"/>
    <w:rPr>
      <w:rFonts w:cs="Times New Roman"/>
      <w:vertAlign w:val="superscript"/>
    </w:rPr>
  </w:style>
  <w:style w:type="character" w:customStyle="1" w:styleId="blk3">
    <w:name w:val="blk3"/>
    <w:uiPriority w:val="99"/>
    <w:rsid w:val="00BD47F4"/>
  </w:style>
  <w:style w:type="paragraph" w:customStyle="1" w:styleId="ConsPlusNonformat">
    <w:name w:val="ConsPlusNonformat"/>
    <w:uiPriority w:val="99"/>
    <w:rsid w:val="00BD47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99"/>
    <w:rsid w:val="00BD47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5522AB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b">
    <w:name w:val="Нижний колонтитул Знак"/>
    <w:link w:val="aa"/>
    <w:uiPriority w:val="99"/>
    <w:locked/>
    <w:rsid w:val="005522AB"/>
    <w:rPr>
      <w:rFonts w:ascii="Times New Roman" w:hAnsi="Times New Roman" w:cs="Times New Roman"/>
      <w:sz w:val="24"/>
    </w:rPr>
  </w:style>
  <w:style w:type="character" w:styleId="HTML">
    <w:name w:val="HTML Variable"/>
    <w:aliases w:val="!Ссылки в документе"/>
    <w:uiPriority w:val="99"/>
    <w:rsid w:val="005772C6"/>
    <w:rPr>
      <w:rFonts w:ascii="Arial" w:hAnsi="Arial" w:cs="Times New Roman"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uiPriority w:val="99"/>
    <w:semiHidden/>
    <w:rsid w:val="005772C6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uiPriority w:val="99"/>
    <w:semiHidden/>
    <w:locked/>
    <w:rsid w:val="005C754D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5772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uiPriority w:val="99"/>
    <w:rsid w:val="005772C6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5772C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772C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5772C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5772C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5772C6"/>
    <w:rPr>
      <w:sz w:val="28"/>
    </w:rPr>
  </w:style>
  <w:style w:type="paragraph" w:styleId="af">
    <w:name w:val="Balloon Text"/>
    <w:basedOn w:val="a"/>
    <w:link w:val="af0"/>
    <w:uiPriority w:val="99"/>
    <w:semiHidden/>
    <w:rsid w:val="003678F8"/>
    <w:rPr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3678F8"/>
    <w:rPr>
      <w:rFonts w:ascii="Arial" w:hAnsi="Arial" w:cs="Times New Roman"/>
      <w:sz w:val="16"/>
    </w:rPr>
  </w:style>
  <w:style w:type="paragraph" w:styleId="af1">
    <w:name w:val="Normal (Web)"/>
    <w:basedOn w:val="a"/>
    <w:uiPriority w:val="99"/>
    <w:rsid w:val="00EB518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1">
    <w:name w:val="Гиперссылка1"/>
    <w:uiPriority w:val="99"/>
    <w:rsid w:val="00EB518D"/>
    <w:rPr>
      <w:rFonts w:cs="Times New Roman"/>
    </w:rPr>
  </w:style>
  <w:style w:type="paragraph" w:styleId="af2">
    <w:name w:val="No Spacing"/>
    <w:uiPriority w:val="1"/>
    <w:qFormat/>
    <w:rsid w:val="005121F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281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Шахматов Николай Сергеевич</dc:creator>
  <cp:keywords/>
  <dc:description/>
  <cp:lastModifiedBy>1</cp:lastModifiedBy>
  <cp:revision>47</cp:revision>
  <cp:lastPrinted>2003-12-31T17:37:00Z</cp:lastPrinted>
  <dcterms:created xsi:type="dcterms:W3CDTF">2020-06-17T05:06:00Z</dcterms:created>
  <dcterms:modified xsi:type="dcterms:W3CDTF">2020-09-01T02:09:00Z</dcterms:modified>
</cp:coreProperties>
</file>