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A" w:rsidRDefault="00D5482A" w:rsidP="00255838">
      <w:pPr>
        <w:tabs>
          <w:tab w:val="left" w:pos="3855"/>
        </w:tabs>
        <w:jc w:val="center"/>
      </w:pPr>
    </w:p>
    <w:p w:rsidR="00D5482A" w:rsidRPr="00FC378B" w:rsidRDefault="00D5482A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УДАЧИНСКИЙ СЕЛЬСКИЙ СОВЕТ ДЕПУТАТОВ</w:t>
      </w:r>
    </w:p>
    <w:p w:rsidR="00D5482A" w:rsidRPr="00FC378B" w:rsidRDefault="00D5482A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БОЛЬШЕУЛУЙСКИЙ РАЙОН</w:t>
      </w:r>
    </w:p>
    <w:p w:rsidR="00D5482A" w:rsidRPr="00FC378B" w:rsidRDefault="00D5482A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D5482A" w:rsidRPr="00FC378B" w:rsidRDefault="00D5482A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482A" w:rsidRPr="00FC378B" w:rsidRDefault="00D5482A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D5482A" w:rsidRPr="00FC378B" w:rsidRDefault="00D5482A" w:rsidP="002C5AC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5482A" w:rsidRPr="00FC378B" w:rsidRDefault="00D5482A" w:rsidP="002C5AC3">
      <w:pPr>
        <w:ind w:firstLine="0"/>
        <w:rPr>
          <w:rFonts w:ascii="Times New Roman" w:hAnsi="Times New Roman"/>
          <w:sz w:val="28"/>
          <w:szCs w:val="28"/>
        </w:rPr>
      </w:pPr>
      <w:r w:rsidRPr="00FC37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.2021</w:t>
      </w:r>
      <w:r w:rsidRPr="00FC378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C37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378B">
        <w:rPr>
          <w:rFonts w:ascii="Times New Roman" w:hAnsi="Times New Roman"/>
          <w:sz w:val="28"/>
          <w:szCs w:val="28"/>
        </w:rPr>
        <w:t xml:space="preserve"> с. Удачное                               № </w:t>
      </w:r>
    </w:p>
    <w:p w:rsidR="00D5482A" w:rsidRPr="00EB518D" w:rsidRDefault="00D5482A" w:rsidP="00EB518D">
      <w:pPr>
        <w:ind w:firstLine="0"/>
        <w:rPr>
          <w:rFonts w:ascii="Times New Roman" w:hAnsi="Times New Roman"/>
          <w:sz w:val="28"/>
          <w:szCs w:val="28"/>
        </w:rPr>
      </w:pPr>
    </w:p>
    <w:p w:rsidR="00D5482A" w:rsidRPr="00EB518D" w:rsidRDefault="00D5482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от 23.06.2020 № 35-130 «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</w:t>
      </w: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bCs/>
          <w:color w:val="000000"/>
          <w:sz w:val="28"/>
          <w:szCs w:val="28"/>
        </w:rPr>
        <w:t>Удачинского сельсовета Большеулуйского района»</w:t>
      </w:r>
    </w:p>
    <w:p w:rsidR="00D5482A" w:rsidRPr="00447CC1" w:rsidRDefault="00D5482A" w:rsidP="00867BEE">
      <w:pPr>
        <w:ind w:firstLine="0"/>
        <w:rPr>
          <w:rFonts w:ascii="Times New Roman" w:hAnsi="Times New Roman"/>
          <w:sz w:val="28"/>
          <w:szCs w:val="28"/>
        </w:rPr>
      </w:pPr>
    </w:p>
    <w:p w:rsidR="00D5482A" w:rsidRPr="000812D2" w:rsidRDefault="00D5482A" w:rsidP="00E12EF2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32C2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 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статьей 26 </w:t>
      </w:r>
      <w:r w:rsidRPr="000812D2">
        <w:rPr>
          <w:rFonts w:ascii="Times New Roman" w:hAnsi="Times New Roman"/>
          <w:bCs/>
          <w:sz w:val="28"/>
          <w:szCs w:val="28"/>
        </w:rPr>
        <w:t>Устава</w:t>
      </w:r>
      <w:r>
        <w:rPr>
          <w:rFonts w:ascii="Times New Roman" w:hAnsi="Times New Roman"/>
          <w:bCs/>
          <w:sz w:val="28"/>
          <w:szCs w:val="28"/>
        </w:rPr>
        <w:t xml:space="preserve"> Удачинского </w:t>
      </w:r>
      <w:r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района, Удачинский сельский</w:t>
      </w:r>
      <w:r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D5482A" w:rsidRPr="00AD32C2" w:rsidRDefault="00D5482A" w:rsidP="00867BEE">
      <w:pPr>
        <w:ind w:firstLine="708"/>
        <w:rPr>
          <w:rFonts w:ascii="Times New Roman" w:hAnsi="Times New Roman"/>
          <w:sz w:val="28"/>
          <w:szCs w:val="28"/>
        </w:rPr>
      </w:pPr>
    </w:p>
    <w:p w:rsidR="00D5482A" w:rsidRDefault="00D5482A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сельского Совета депутатов от 23.06.2020 № 35-130 «Об утверждении Положения </w:t>
      </w:r>
      <w:r w:rsidRPr="00AD32C2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AD32C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Удачинского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Большеулуйского</w:t>
      </w:r>
      <w:r w:rsidRPr="00AD32C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В  пункте 1.3 приложения к Акту слова «(далее -  сельский Совет депутатов)» заменить словами «(далее – решение сельского Совета депутатов)»</w:t>
      </w: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 В пункте 3.7 раздела 3 приложения к Акту третий абзац дополнить словами «в течение 7 дней.»</w:t>
      </w: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 в абзаце втором пункта 4.1.2 и в пунктах 4.6 и 4.8 раздела 4 приложения к Акту слова «сельский Совет депутатов» заменить словами «Удачинский сельский Совет депутатов»</w:t>
      </w:r>
    </w:p>
    <w:p w:rsidR="00D5482A" w:rsidRPr="00A92672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 в пункте 4.7 раздела 4 приложения к Акту слова «сельского Совета депутатов» заменить словами  «Удачинского сельского Совета депутатов»</w:t>
      </w:r>
    </w:p>
    <w:p w:rsidR="00D5482A" w:rsidRDefault="00D5482A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>Решение вступает в силу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</w:t>
      </w:r>
      <w:r w:rsidRPr="00867BEE">
        <w:rPr>
          <w:rFonts w:ascii="Times New Roman" w:hAnsi="Times New Roman"/>
          <w:sz w:val="28"/>
          <w:szCs w:val="28"/>
        </w:rPr>
        <w:t>.</w:t>
      </w: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5482A" w:rsidRDefault="00D5482A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714"/>
        <w:gridCol w:w="1857"/>
        <w:gridCol w:w="3715"/>
      </w:tblGrid>
      <w:tr w:rsidR="00D5482A" w:rsidTr="00CE4246">
        <w:tc>
          <w:tcPr>
            <w:tcW w:w="3714" w:type="dxa"/>
          </w:tcPr>
          <w:p w:rsidR="00D5482A" w:rsidRDefault="00D5482A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Удачинского сельского Совета депутатов</w:t>
            </w:r>
          </w:p>
          <w:p w:rsidR="00D5482A" w:rsidRDefault="00D5482A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482A" w:rsidRPr="00A92672" w:rsidRDefault="00D5482A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57" w:type="dxa"/>
          </w:tcPr>
          <w:p w:rsidR="00D5482A" w:rsidRPr="00A92672" w:rsidRDefault="00D5482A" w:rsidP="00A926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D5482A" w:rsidRDefault="00D5482A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Лавринович</w:t>
            </w:r>
          </w:p>
          <w:p w:rsidR="00D5482A" w:rsidRDefault="00D5482A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482A" w:rsidRDefault="00D5482A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482A" w:rsidRPr="00A92672" w:rsidRDefault="00D5482A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В. Лавринович</w:t>
            </w:r>
          </w:p>
        </w:tc>
      </w:tr>
    </w:tbl>
    <w:p w:rsidR="00D5482A" w:rsidRDefault="00D5482A" w:rsidP="00700E71">
      <w:pPr>
        <w:ind w:right="-144" w:firstLine="0"/>
        <w:rPr>
          <w:rFonts w:ascii="Times New Roman" w:hAnsi="Times New Roman"/>
        </w:rPr>
      </w:pPr>
    </w:p>
    <w:p w:rsidR="00D5482A" w:rsidRDefault="00D5482A" w:rsidP="00700E71">
      <w:pPr>
        <w:ind w:right="-144" w:firstLine="0"/>
        <w:rPr>
          <w:rFonts w:ascii="Times New Roman" w:hAnsi="Times New Roman"/>
        </w:rPr>
      </w:pPr>
    </w:p>
    <w:p w:rsidR="00D5482A" w:rsidRDefault="00D5482A" w:rsidP="007E4D73">
      <w:pPr>
        <w:ind w:firstLine="0"/>
        <w:rPr>
          <w:rFonts w:ascii="Times New Roman" w:hAnsi="Times New Roman"/>
        </w:rPr>
      </w:pPr>
    </w:p>
    <w:p w:rsidR="00D5482A" w:rsidRPr="00D66B42" w:rsidRDefault="00D5482A" w:rsidP="007E4D73">
      <w:pPr>
        <w:ind w:firstLine="0"/>
        <w:rPr>
          <w:rFonts w:ascii="Times New Roman" w:hAnsi="Times New Roman"/>
        </w:rPr>
      </w:pPr>
    </w:p>
    <w:sectPr w:rsidR="00D5482A" w:rsidRPr="00D66B42" w:rsidSect="00350BCB">
      <w:headerReference w:type="even" r:id="rId7"/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2A" w:rsidRDefault="00D5482A" w:rsidP="00BD47F4">
      <w:r>
        <w:separator/>
      </w:r>
    </w:p>
  </w:endnote>
  <w:endnote w:type="continuationSeparator" w:id="0">
    <w:p w:rsidR="00D5482A" w:rsidRDefault="00D5482A" w:rsidP="00B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2A" w:rsidRDefault="00D5482A" w:rsidP="00BD47F4">
      <w:r>
        <w:separator/>
      </w:r>
    </w:p>
  </w:footnote>
  <w:footnote w:type="continuationSeparator" w:id="0">
    <w:p w:rsidR="00D5482A" w:rsidRDefault="00D5482A" w:rsidP="00B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D5482A" w:rsidP="00350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82A" w:rsidRDefault="00D54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703CFC"/>
    <w:multiLevelType w:val="multilevel"/>
    <w:tmpl w:val="FEA805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30"/>
  </w:num>
  <w:num w:numId="9">
    <w:abstractNumId w:val="9"/>
  </w:num>
  <w:num w:numId="10">
    <w:abstractNumId w:val="25"/>
  </w:num>
  <w:num w:numId="11">
    <w:abstractNumId w:val="35"/>
  </w:num>
  <w:num w:numId="12">
    <w:abstractNumId w:val="18"/>
  </w:num>
  <w:num w:numId="13">
    <w:abstractNumId w:val="22"/>
  </w:num>
  <w:num w:numId="14">
    <w:abstractNumId w:val="31"/>
  </w:num>
  <w:num w:numId="15">
    <w:abstractNumId w:val="26"/>
  </w:num>
  <w:num w:numId="16">
    <w:abstractNumId w:val="29"/>
  </w:num>
  <w:num w:numId="17">
    <w:abstractNumId w:val="14"/>
  </w:num>
  <w:num w:numId="18">
    <w:abstractNumId w:val="24"/>
  </w:num>
  <w:num w:numId="19">
    <w:abstractNumId w:val="28"/>
  </w:num>
  <w:num w:numId="20">
    <w:abstractNumId w:val="2"/>
  </w:num>
  <w:num w:numId="21">
    <w:abstractNumId w:val="21"/>
  </w:num>
  <w:num w:numId="22">
    <w:abstractNumId w:val="36"/>
  </w:num>
  <w:num w:numId="23">
    <w:abstractNumId w:val="11"/>
  </w:num>
  <w:num w:numId="24">
    <w:abstractNumId w:val="0"/>
  </w:num>
  <w:num w:numId="25">
    <w:abstractNumId w:val="16"/>
  </w:num>
  <w:num w:numId="26">
    <w:abstractNumId w:val="34"/>
  </w:num>
  <w:num w:numId="27">
    <w:abstractNumId w:val="6"/>
  </w:num>
  <w:num w:numId="28">
    <w:abstractNumId w:val="33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02"/>
    <w:rsid w:val="00000F97"/>
    <w:rsid w:val="00007419"/>
    <w:rsid w:val="00007728"/>
    <w:rsid w:val="0002524E"/>
    <w:rsid w:val="00041687"/>
    <w:rsid w:val="000429B8"/>
    <w:rsid w:val="0004543F"/>
    <w:rsid w:val="000469B5"/>
    <w:rsid w:val="0004713C"/>
    <w:rsid w:val="00061B80"/>
    <w:rsid w:val="0006719D"/>
    <w:rsid w:val="00074DCB"/>
    <w:rsid w:val="000812D2"/>
    <w:rsid w:val="00086B73"/>
    <w:rsid w:val="000A4DC7"/>
    <w:rsid w:val="000C2C6B"/>
    <w:rsid w:val="000C3A76"/>
    <w:rsid w:val="000D4E37"/>
    <w:rsid w:val="000D4F80"/>
    <w:rsid w:val="000F2D72"/>
    <w:rsid w:val="000F61B5"/>
    <w:rsid w:val="00100800"/>
    <w:rsid w:val="001134B3"/>
    <w:rsid w:val="0011567D"/>
    <w:rsid w:val="001244CE"/>
    <w:rsid w:val="0013192B"/>
    <w:rsid w:val="001327D0"/>
    <w:rsid w:val="00152EE0"/>
    <w:rsid w:val="0015611B"/>
    <w:rsid w:val="00161F28"/>
    <w:rsid w:val="0016682A"/>
    <w:rsid w:val="00175105"/>
    <w:rsid w:val="00181F2D"/>
    <w:rsid w:val="00187D03"/>
    <w:rsid w:val="00190B02"/>
    <w:rsid w:val="00193587"/>
    <w:rsid w:val="001B3B36"/>
    <w:rsid w:val="001D0DA7"/>
    <w:rsid w:val="001D3391"/>
    <w:rsid w:val="002132DC"/>
    <w:rsid w:val="0022167D"/>
    <w:rsid w:val="00224E35"/>
    <w:rsid w:val="00234A78"/>
    <w:rsid w:val="00243095"/>
    <w:rsid w:val="00255838"/>
    <w:rsid w:val="00265B5F"/>
    <w:rsid w:val="00277089"/>
    <w:rsid w:val="00292E0B"/>
    <w:rsid w:val="00295F5D"/>
    <w:rsid w:val="002A1917"/>
    <w:rsid w:val="002A1F0C"/>
    <w:rsid w:val="002C3B97"/>
    <w:rsid w:val="002C5051"/>
    <w:rsid w:val="002C5AC3"/>
    <w:rsid w:val="002D2990"/>
    <w:rsid w:val="002E1241"/>
    <w:rsid w:val="002E2060"/>
    <w:rsid w:val="003030B7"/>
    <w:rsid w:val="00307DB4"/>
    <w:rsid w:val="00343D62"/>
    <w:rsid w:val="00350BCB"/>
    <w:rsid w:val="003678F8"/>
    <w:rsid w:val="0038589A"/>
    <w:rsid w:val="00386588"/>
    <w:rsid w:val="0038725C"/>
    <w:rsid w:val="00395B61"/>
    <w:rsid w:val="003C1400"/>
    <w:rsid w:val="003E0F91"/>
    <w:rsid w:val="003F2D5E"/>
    <w:rsid w:val="00412846"/>
    <w:rsid w:val="00416E88"/>
    <w:rsid w:val="0043332A"/>
    <w:rsid w:val="00434087"/>
    <w:rsid w:val="004430E0"/>
    <w:rsid w:val="00447CC1"/>
    <w:rsid w:val="00447DC1"/>
    <w:rsid w:val="00456B81"/>
    <w:rsid w:val="00461DA0"/>
    <w:rsid w:val="00463C21"/>
    <w:rsid w:val="00490255"/>
    <w:rsid w:val="004A361D"/>
    <w:rsid w:val="004A4D72"/>
    <w:rsid w:val="004C1F0C"/>
    <w:rsid w:val="004D0D9F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66F9E"/>
    <w:rsid w:val="00573761"/>
    <w:rsid w:val="0057647B"/>
    <w:rsid w:val="005772C6"/>
    <w:rsid w:val="005810B8"/>
    <w:rsid w:val="0058283C"/>
    <w:rsid w:val="00596788"/>
    <w:rsid w:val="005A0DE4"/>
    <w:rsid w:val="005C5695"/>
    <w:rsid w:val="005C754D"/>
    <w:rsid w:val="005D1BE6"/>
    <w:rsid w:val="005F0A65"/>
    <w:rsid w:val="00600357"/>
    <w:rsid w:val="00610B2A"/>
    <w:rsid w:val="006147BD"/>
    <w:rsid w:val="0062129D"/>
    <w:rsid w:val="00622862"/>
    <w:rsid w:val="0064717C"/>
    <w:rsid w:val="006531C3"/>
    <w:rsid w:val="00666805"/>
    <w:rsid w:val="00667FCD"/>
    <w:rsid w:val="006733B9"/>
    <w:rsid w:val="00684934"/>
    <w:rsid w:val="00690B7F"/>
    <w:rsid w:val="006A122F"/>
    <w:rsid w:val="006A2718"/>
    <w:rsid w:val="006A6BE4"/>
    <w:rsid w:val="006B474E"/>
    <w:rsid w:val="006B67B1"/>
    <w:rsid w:val="006D251C"/>
    <w:rsid w:val="00700E71"/>
    <w:rsid w:val="00707317"/>
    <w:rsid w:val="007205F8"/>
    <w:rsid w:val="007266CF"/>
    <w:rsid w:val="0073165D"/>
    <w:rsid w:val="007428B7"/>
    <w:rsid w:val="007729E7"/>
    <w:rsid w:val="007A44C9"/>
    <w:rsid w:val="007C0731"/>
    <w:rsid w:val="007E49D7"/>
    <w:rsid w:val="007E4D73"/>
    <w:rsid w:val="007E6CC7"/>
    <w:rsid w:val="007F43F8"/>
    <w:rsid w:val="008046D5"/>
    <w:rsid w:val="008453F2"/>
    <w:rsid w:val="00850BDA"/>
    <w:rsid w:val="00867BEE"/>
    <w:rsid w:val="00873513"/>
    <w:rsid w:val="00874DED"/>
    <w:rsid w:val="00880962"/>
    <w:rsid w:val="00881DE8"/>
    <w:rsid w:val="0088266C"/>
    <w:rsid w:val="0089390A"/>
    <w:rsid w:val="008E4C21"/>
    <w:rsid w:val="008F1773"/>
    <w:rsid w:val="008F502F"/>
    <w:rsid w:val="008F6600"/>
    <w:rsid w:val="00910335"/>
    <w:rsid w:val="00916468"/>
    <w:rsid w:val="009402B8"/>
    <w:rsid w:val="0094740B"/>
    <w:rsid w:val="00947950"/>
    <w:rsid w:val="0095414C"/>
    <w:rsid w:val="00983E92"/>
    <w:rsid w:val="00985B38"/>
    <w:rsid w:val="009A7BD6"/>
    <w:rsid w:val="009D781B"/>
    <w:rsid w:val="00A23590"/>
    <w:rsid w:val="00A337D5"/>
    <w:rsid w:val="00A36B95"/>
    <w:rsid w:val="00A445F7"/>
    <w:rsid w:val="00A6588C"/>
    <w:rsid w:val="00A77050"/>
    <w:rsid w:val="00A7780D"/>
    <w:rsid w:val="00A92672"/>
    <w:rsid w:val="00AC29D6"/>
    <w:rsid w:val="00AD32C2"/>
    <w:rsid w:val="00B04B42"/>
    <w:rsid w:val="00B27C03"/>
    <w:rsid w:val="00B3597E"/>
    <w:rsid w:val="00B36FE2"/>
    <w:rsid w:val="00B42163"/>
    <w:rsid w:val="00B43053"/>
    <w:rsid w:val="00B43D6E"/>
    <w:rsid w:val="00B661B7"/>
    <w:rsid w:val="00B7393A"/>
    <w:rsid w:val="00BA61ED"/>
    <w:rsid w:val="00BB184B"/>
    <w:rsid w:val="00BC3FDD"/>
    <w:rsid w:val="00BC5C26"/>
    <w:rsid w:val="00BC606A"/>
    <w:rsid w:val="00BC7412"/>
    <w:rsid w:val="00BD47F4"/>
    <w:rsid w:val="00BD5B1F"/>
    <w:rsid w:val="00BE78A0"/>
    <w:rsid w:val="00BF0A14"/>
    <w:rsid w:val="00C05D6A"/>
    <w:rsid w:val="00C13735"/>
    <w:rsid w:val="00C166DA"/>
    <w:rsid w:val="00C2095C"/>
    <w:rsid w:val="00C26D0C"/>
    <w:rsid w:val="00C40AE7"/>
    <w:rsid w:val="00C41E7A"/>
    <w:rsid w:val="00C51A01"/>
    <w:rsid w:val="00C54E98"/>
    <w:rsid w:val="00C55F2E"/>
    <w:rsid w:val="00C76391"/>
    <w:rsid w:val="00C81DEE"/>
    <w:rsid w:val="00C915A3"/>
    <w:rsid w:val="00C92564"/>
    <w:rsid w:val="00CA3301"/>
    <w:rsid w:val="00CB64DE"/>
    <w:rsid w:val="00CD46F5"/>
    <w:rsid w:val="00CE0ECC"/>
    <w:rsid w:val="00CE4246"/>
    <w:rsid w:val="00D0135B"/>
    <w:rsid w:val="00D0657B"/>
    <w:rsid w:val="00D2571A"/>
    <w:rsid w:val="00D5482A"/>
    <w:rsid w:val="00D666AB"/>
    <w:rsid w:val="00D66B42"/>
    <w:rsid w:val="00D9006E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F2061"/>
    <w:rsid w:val="00E00E56"/>
    <w:rsid w:val="00E01B02"/>
    <w:rsid w:val="00E12EF2"/>
    <w:rsid w:val="00E135BD"/>
    <w:rsid w:val="00E146F4"/>
    <w:rsid w:val="00E166D0"/>
    <w:rsid w:val="00E22C41"/>
    <w:rsid w:val="00E23749"/>
    <w:rsid w:val="00E4419D"/>
    <w:rsid w:val="00E52200"/>
    <w:rsid w:val="00E608F1"/>
    <w:rsid w:val="00E82FFF"/>
    <w:rsid w:val="00E925CA"/>
    <w:rsid w:val="00E9394C"/>
    <w:rsid w:val="00EA4C01"/>
    <w:rsid w:val="00EB518D"/>
    <w:rsid w:val="00EB6704"/>
    <w:rsid w:val="00ED0988"/>
    <w:rsid w:val="00ED31D7"/>
    <w:rsid w:val="00EF7DFE"/>
    <w:rsid w:val="00F007CB"/>
    <w:rsid w:val="00F060BB"/>
    <w:rsid w:val="00F21378"/>
    <w:rsid w:val="00F3460D"/>
    <w:rsid w:val="00F42FF8"/>
    <w:rsid w:val="00F5443B"/>
    <w:rsid w:val="00F80C53"/>
    <w:rsid w:val="00F93797"/>
    <w:rsid w:val="00F9390E"/>
    <w:rsid w:val="00FC378B"/>
    <w:rsid w:val="00FD1D04"/>
    <w:rsid w:val="00FE169E"/>
    <w:rsid w:val="00F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D47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4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72C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678F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F8"/>
    <w:rPr>
      <w:rFonts w:ascii="Arial" w:hAnsi="Arial" w:cs="Times New Roman"/>
      <w:sz w:val="16"/>
    </w:rPr>
  </w:style>
  <w:style w:type="paragraph" w:styleId="NormalWeb">
    <w:name w:val="Normal (Web)"/>
    <w:basedOn w:val="Normal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Гиперссылка1"/>
    <w:basedOn w:val="DefaultParagraphFont"/>
    <w:uiPriority w:val="99"/>
    <w:rsid w:val="00EB5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370</TotalTime>
  <Pages>1</Pages>
  <Words>273</Words>
  <Characters>1560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user</cp:lastModifiedBy>
  <cp:revision>46</cp:revision>
  <cp:lastPrinted>2003-12-31T17:48:00Z</cp:lastPrinted>
  <dcterms:created xsi:type="dcterms:W3CDTF">2020-06-17T05:06:00Z</dcterms:created>
  <dcterms:modified xsi:type="dcterms:W3CDTF">2021-03-04T03:05:00Z</dcterms:modified>
</cp:coreProperties>
</file>