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F" w:rsidRPr="00A52D76" w:rsidRDefault="0026018F" w:rsidP="00546D63">
      <w:pPr>
        <w:jc w:val="center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УДАЧИНСКИЙ СЕЛЬСКИЙ СОВЕТ ДЕПУТАТОВ</w:t>
      </w:r>
    </w:p>
    <w:p w:rsidR="0026018F" w:rsidRPr="00A52D76" w:rsidRDefault="0026018F" w:rsidP="00546D63">
      <w:pPr>
        <w:jc w:val="center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БОЛЬШЕУЛУЙСКИЙ РАЙОН</w:t>
      </w:r>
    </w:p>
    <w:p w:rsidR="0026018F" w:rsidRPr="00A52D76" w:rsidRDefault="0026018F" w:rsidP="00546D63">
      <w:pPr>
        <w:jc w:val="center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КРАСНОЯРСКИЙ КРАЙ</w:t>
      </w:r>
    </w:p>
    <w:p w:rsidR="0026018F" w:rsidRPr="00A52D76" w:rsidRDefault="0026018F" w:rsidP="00546D63">
      <w:pPr>
        <w:jc w:val="center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РЕШЕНИЕ</w:t>
      </w:r>
    </w:p>
    <w:p w:rsidR="0026018F" w:rsidRPr="00A52D76" w:rsidRDefault="0026018F" w:rsidP="00546D63">
      <w:pPr>
        <w:tabs>
          <w:tab w:val="center" w:pos="4677"/>
          <w:tab w:val="left" w:pos="8475"/>
        </w:tabs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 xml:space="preserve">          21.05.2021                              с. Удачное                                          № 7-27</w:t>
      </w:r>
    </w:p>
    <w:p w:rsidR="0026018F" w:rsidRPr="00A52D76" w:rsidRDefault="0026018F" w:rsidP="00546D63">
      <w:pPr>
        <w:pStyle w:val="ConsPlusTitle"/>
        <w:rPr>
          <w:b w:val="0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Об утверждении Порядка расчета и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Удачинского сельсовета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018F" w:rsidRPr="00A52D76" w:rsidRDefault="0026018F" w:rsidP="0054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22 Устава Удачинского сельсовета, Удачинский сельский Совет депутатов, РЕШИЛ: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Удачинского сельсовета согласно приложению.</w:t>
      </w:r>
    </w:p>
    <w:p w:rsidR="0026018F" w:rsidRPr="00A52D76" w:rsidRDefault="0026018F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Обнародовать настоящее Решение в установленном Уставом Удачинского сельсовета, порядке и разместить на сайте Большеулуйского района в разделе «Сельские Советы» подразделе «Удачинский сельсовет».</w:t>
      </w:r>
    </w:p>
    <w:p w:rsidR="0026018F" w:rsidRPr="00A52D76" w:rsidRDefault="0026018F" w:rsidP="00286B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26018F" w:rsidRPr="00A52D76" w:rsidRDefault="0026018F" w:rsidP="00286BE4">
      <w:pPr>
        <w:rPr>
          <w:rFonts w:ascii="Arial" w:hAnsi="Arial" w:cs="Arial"/>
          <w:bCs/>
          <w:sz w:val="24"/>
          <w:szCs w:val="24"/>
        </w:rPr>
      </w:pPr>
    </w:p>
    <w:p w:rsidR="0026018F" w:rsidRPr="00A52D76" w:rsidRDefault="0026018F" w:rsidP="00286BE4">
      <w:pPr>
        <w:rPr>
          <w:rFonts w:ascii="Arial" w:hAnsi="Arial" w:cs="Arial"/>
          <w:bCs/>
          <w:sz w:val="24"/>
          <w:szCs w:val="24"/>
        </w:rPr>
      </w:pPr>
    </w:p>
    <w:p w:rsidR="0026018F" w:rsidRPr="00A52D76" w:rsidRDefault="0026018F" w:rsidP="00286BE4">
      <w:pPr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Председатель Удачинского</w:t>
      </w:r>
    </w:p>
    <w:p w:rsidR="0026018F" w:rsidRPr="00A52D76" w:rsidRDefault="0026018F" w:rsidP="00286BE4">
      <w:pPr>
        <w:rPr>
          <w:rFonts w:ascii="Arial" w:hAnsi="Arial" w:cs="Arial"/>
          <w:bCs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Сельского Совета депутатов                                                         В. И. Бумаго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       М. В. Лавринович</w:t>
      </w:r>
      <w:r w:rsidRPr="00A52D76">
        <w:rPr>
          <w:rFonts w:ascii="Arial" w:hAnsi="Arial" w:cs="Arial"/>
          <w:sz w:val="24"/>
          <w:szCs w:val="24"/>
        </w:rPr>
        <w:t xml:space="preserve"> 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Приложение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к Решению Удачинского сельского Совета депутатов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52D76">
        <w:rPr>
          <w:rFonts w:ascii="Arial" w:hAnsi="Arial" w:cs="Arial"/>
          <w:sz w:val="24"/>
          <w:szCs w:val="24"/>
        </w:rPr>
        <w:t>от 21.05.2021 № 7-27</w:t>
      </w:r>
    </w:p>
    <w:p w:rsidR="0026018F" w:rsidRPr="00A52D76" w:rsidRDefault="0026018F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A52D76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26018F" w:rsidRPr="00A52D76" w:rsidRDefault="0026018F" w:rsidP="004A4037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  <w:lang w:eastAsia="ru-RU"/>
        </w:rPr>
      </w:pPr>
      <w:r w:rsidRPr="00A52D76">
        <w:rPr>
          <w:rFonts w:ascii="Arial" w:hAnsi="Arial" w:cs="Arial"/>
          <w:bCs/>
          <w:color w:val="000000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Удачинского сельсовета</w:t>
      </w:r>
    </w:p>
    <w:p w:rsidR="0026018F" w:rsidRPr="00A52D76" w:rsidRDefault="0026018F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52D7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 если инициативный проект не был </w:t>
      </w:r>
      <w:bookmarkStart w:id="1" w:name="_GoBack"/>
      <w:bookmarkEnd w:id="1"/>
      <w:r w:rsidRPr="00A52D76">
        <w:rPr>
          <w:rFonts w:ascii="Arial" w:hAnsi="Arial" w:cs="Arial"/>
          <w:bCs/>
          <w:color w:val="000000"/>
          <w:sz w:val="24"/>
          <w:szCs w:val="24"/>
          <w:lang w:eastAsia="ru-RU"/>
        </w:rPr>
        <w:t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Удачинского сельсовета (далее - денежные средства, подлежащие возврату).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A52D76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Sвоз = (Pп - Pфакт) x kсоф.,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где: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Sвоз - сумма средств, подлежащая возврату;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Pп - стоимость Проекта, принятого к реализации с учетом инициативных платежей;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Pфакт - фактически произведенные расходы на реализацию Проекта;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kсоф = Sип / Pп x 100%,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где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Sип - размер инициативных платежей, согласно договору пожертвования.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3. Остаток средств от инициативных платежей подлежит возврату администраторами доходов бюджета Удачинского сельсовета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7. Лицам (в том числе организациям), осуществившим перечисление инициативных платежей в бюджет Удачинского сельсовета, не подлежит возмещению из бюджета Удачинского сельсовета расходы, понесенные ими при перечислении инициативных платежей в бюджет Удачинского сельсовета</w:t>
      </w:r>
      <w:r w:rsidRPr="00A52D76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637326">
      <w:pPr>
        <w:tabs>
          <w:tab w:val="left" w:pos="98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Приложение № 1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Удачинского сельсовета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РЕШЕНИЕ № ___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администратора поступлений в бюджет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о возврате инициативных платежей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от __________________ 20___ г.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Плательщик: ____________________________________________ ИНН 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(наименование учреждения, организации, Ф.И.О. └────────┘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физического лица)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  КПП │ 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A52D76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26018F" w:rsidRPr="00A52D76" w:rsidRDefault="0026018F" w:rsidP="00FD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191"/>
        <w:gridCol w:w="509"/>
        <w:gridCol w:w="907"/>
      </w:tblGrid>
      <w:tr w:rsidR="0026018F" w:rsidRPr="00A52D76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6018F" w:rsidRPr="00A52D76" w:rsidTr="00FD5C44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A52D76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018F" w:rsidRPr="00A52D76" w:rsidTr="00FD5C44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018F" w:rsidRPr="00A52D76" w:rsidTr="00FD5C4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D7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6018F" w:rsidRPr="00A52D76" w:rsidTr="00FD5C4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018F" w:rsidRPr="00A52D76" w:rsidTr="00FD5C4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F" w:rsidRPr="00A52D76" w:rsidRDefault="0026018F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26018F" w:rsidRPr="00A52D76" w:rsidRDefault="0026018F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26018F" w:rsidRPr="00A52D76" w:rsidRDefault="0026018F" w:rsidP="00FD5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52D76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26018F" w:rsidRPr="00A52D76" w:rsidRDefault="0026018F">
      <w:pPr>
        <w:rPr>
          <w:rFonts w:ascii="Arial" w:hAnsi="Arial" w:cs="Arial"/>
          <w:sz w:val="24"/>
          <w:szCs w:val="24"/>
        </w:rPr>
      </w:pPr>
    </w:p>
    <w:sectPr w:rsidR="0026018F" w:rsidRPr="00A52D76" w:rsidSect="000B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26145"/>
    <w:rsid w:val="00057A94"/>
    <w:rsid w:val="000661BF"/>
    <w:rsid w:val="000B0539"/>
    <w:rsid w:val="000B53B9"/>
    <w:rsid w:val="000E358F"/>
    <w:rsid w:val="001571CD"/>
    <w:rsid w:val="001E38AB"/>
    <w:rsid w:val="00220FA3"/>
    <w:rsid w:val="0026018F"/>
    <w:rsid w:val="00286BE4"/>
    <w:rsid w:val="002B43F0"/>
    <w:rsid w:val="002D3F5F"/>
    <w:rsid w:val="002E6693"/>
    <w:rsid w:val="002F7BF2"/>
    <w:rsid w:val="003E036A"/>
    <w:rsid w:val="003E13D7"/>
    <w:rsid w:val="00413118"/>
    <w:rsid w:val="00476962"/>
    <w:rsid w:val="004A4037"/>
    <w:rsid w:val="004B2CA3"/>
    <w:rsid w:val="004B3B26"/>
    <w:rsid w:val="00546D63"/>
    <w:rsid w:val="005568E8"/>
    <w:rsid w:val="0057508E"/>
    <w:rsid w:val="00623C09"/>
    <w:rsid w:val="00635137"/>
    <w:rsid w:val="00637326"/>
    <w:rsid w:val="0066642D"/>
    <w:rsid w:val="006F0924"/>
    <w:rsid w:val="00733C77"/>
    <w:rsid w:val="007358CD"/>
    <w:rsid w:val="007A2A50"/>
    <w:rsid w:val="007B5B72"/>
    <w:rsid w:val="007E6F0E"/>
    <w:rsid w:val="008A7718"/>
    <w:rsid w:val="0093151F"/>
    <w:rsid w:val="00A152C9"/>
    <w:rsid w:val="00A52D76"/>
    <w:rsid w:val="00A74476"/>
    <w:rsid w:val="00AB1F8C"/>
    <w:rsid w:val="00B14939"/>
    <w:rsid w:val="00B428B6"/>
    <w:rsid w:val="00B464B6"/>
    <w:rsid w:val="00B92285"/>
    <w:rsid w:val="00B93251"/>
    <w:rsid w:val="00B97BF5"/>
    <w:rsid w:val="00BC693E"/>
    <w:rsid w:val="00C17B31"/>
    <w:rsid w:val="00C62890"/>
    <w:rsid w:val="00CB7919"/>
    <w:rsid w:val="00D03437"/>
    <w:rsid w:val="00D22D49"/>
    <w:rsid w:val="00D732A9"/>
    <w:rsid w:val="00D80D02"/>
    <w:rsid w:val="00DE2915"/>
    <w:rsid w:val="00E27728"/>
    <w:rsid w:val="00E67685"/>
    <w:rsid w:val="00ED133C"/>
    <w:rsid w:val="00EF3AB7"/>
    <w:rsid w:val="00F258A0"/>
    <w:rsid w:val="00F34D47"/>
    <w:rsid w:val="00F43B9D"/>
    <w:rsid w:val="00FD5C44"/>
    <w:rsid w:val="00FD66B2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E358F"/>
    <w:rPr>
      <w:rFonts w:cs="Times New Roman"/>
    </w:rPr>
  </w:style>
  <w:style w:type="paragraph" w:customStyle="1" w:styleId="ConsPlusTitle">
    <w:name w:val="ConsPlusTitle"/>
    <w:uiPriority w:val="99"/>
    <w:rsid w:val="00546D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36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4</Pages>
  <Words>914</Words>
  <Characters>5214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user</cp:lastModifiedBy>
  <cp:revision>21</cp:revision>
  <cp:lastPrinted>2021-05-24T08:21:00Z</cp:lastPrinted>
  <dcterms:created xsi:type="dcterms:W3CDTF">2021-03-30T03:39:00Z</dcterms:created>
  <dcterms:modified xsi:type="dcterms:W3CDTF">2021-06-02T03:53:00Z</dcterms:modified>
</cp:coreProperties>
</file>