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-72" w:type="dxa"/>
        <w:tblLook w:val="01E0"/>
      </w:tblPr>
      <w:tblGrid>
        <w:gridCol w:w="9540"/>
      </w:tblGrid>
      <w:tr w:rsidR="006B4560" w:rsidRPr="007A238A" w:rsidTr="007C20FC"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560" w:rsidRPr="007A238A" w:rsidRDefault="006B4560" w:rsidP="00A442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238A">
              <w:rPr>
                <w:rFonts w:ascii="Times New Roman" w:hAnsi="Times New Roman"/>
                <w:b/>
                <w:sz w:val="28"/>
                <w:szCs w:val="28"/>
              </w:rPr>
              <w:t>КЫТАТСКИЙ  СЕЛЬСКИЙ  СОВЕТ  ДЕПУТАТОВ</w:t>
            </w:r>
          </w:p>
          <w:p w:rsidR="006B4560" w:rsidRPr="007A238A" w:rsidRDefault="006B4560" w:rsidP="00A442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238A">
              <w:rPr>
                <w:rFonts w:ascii="Times New Roman" w:hAnsi="Times New Roman"/>
                <w:b/>
                <w:sz w:val="28"/>
                <w:szCs w:val="28"/>
              </w:rPr>
              <w:t>БОЛЬШЕУЛУЙСКИЙ РАЙОН</w:t>
            </w:r>
          </w:p>
          <w:p w:rsidR="006B4560" w:rsidRPr="007A238A" w:rsidRDefault="006B4560" w:rsidP="00A442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238A">
              <w:rPr>
                <w:rFonts w:ascii="Times New Roman" w:hAnsi="Times New Roman"/>
                <w:b/>
                <w:sz w:val="28"/>
                <w:szCs w:val="28"/>
              </w:rPr>
              <w:t>КРАСНОЯРСКИЙ  КРАЙ</w:t>
            </w:r>
          </w:p>
        </w:tc>
      </w:tr>
    </w:tbl>
    <w:p w:rsidR="006B4560" w:rsidRPr="007A238A" w:rsidRDefault="006B4560" w:rsidP="00A442E9">
      <w:pPr>
        <w:spacing w:after="0" w:line="240" w:lineRule="auto"/>
        <w:jc w:val="center"/>
        <w:rPr>
          <w:rFonts w:ascii="Times New Roman" w:hAnsi="Times New Roman"/>
        </w:rPr>
      </w:pPr>
    </w:p>
    <w:p w:rsidR="006B4560" w:rsidRPr="007A238A" w:rsidRDefault="006B4560" w:rsidP="00A442E9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Look w:val="01E0"/>
      </w:tblPr>
      <w:tblGrid>
        <w:gridCol w:w="3110"/>
        <w:gridCol w:w="1014"/>
        <w:gridCol w:w="2052"/>
        <w:gridCol w:w="3224"/>
      </w:tblGrid>
      <w:tr w:rsidR="006B4560" w:rsidRPr="007A238A" w:rsidTr="007C20FC">
        <w:tc>
          <w:tcPr>
            <w:tcW w:w="9400" w:type="dxa"/>
            <w:gridSpan w:val="4"/>
          </w:tcPr>
          <w:p w:rsidR="006B4560" w:rsidRPr="007A238A" w:rsidRDefault="006B4560" w:rsidP="00A442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238A">
              <w:rPr>
                <w:rFonts w:ascii="Times New Roman" w:hAnsi="Times New Roman"/>
                <w:b/>
                <w:sz w:val="28"/>
                <w:szCs w:val="28"/>
              </w:rPr>
              <w:t xml:space="preserve">РЕШЕНИЕ </w:t>
            </w:r>
          </w:p>
        </w:tc>
      </w:tr>
      <w:tr w:rsidR="006B4560" w:rsidRPr="007A238A" w:rsidTr="007C20FC">
        <w:tc>
          <w:tcPr>
            <w:tcW w:w="3110" w:type="dxa"/>
          </w:tcPr>
          <w:p w:rsidR="006B4560" w:rsidRPr="007A238A" w:rsidRDefault="006B4560" w:rsidP="00A442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19.04</w:t>
            </w:r>
            <w:r w:rsidRPr="007A238A">
              <w:rPr>
                <w:rFonts w:ascii="Times New Roman" w:hAnsi="Times New Roman"/>
                <w:sz w:val="28"/>
                <w:szCs w:val="28"/>
              </w:rPr>
              <w:t>.2021</w:t>
            </w:r>
          </w:p>
        </w:tc>
        <w:tc>
          <w:tcPr>
            <w:tcW w:w="3066" w:type="dxa"/>
            <w:gridSpan w:val="2"/>
          </w:tcPr>
          <w:p w:rsidR="006B4560" w:rsidRPr="007A238A" w:rsidRDefault="006B4560" w:rsidP="00A442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238A">
              <w:rPr>
                <w:rFonts w:ascii="Times New Roman" w:hAnsi="Times New Roman"/>
                <w:sz w:val="28"/>
                <w:szCs w:val="28"/>
              </w:rPr>
              <w:t>п. Кытат</w:t>
            </w:r>
          </w:p>
        </w:tc>
        <w:tc>
          <w:tcPr>
            <w:tcW w:w="3224" w:type="dxa"/>
          </w:tcPr>
          <w:p w:rsidR="006B4560" w:rsidRPr="007A238A" w:rsidRDefault="006B4560" w:rsidP="00A442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№ 27</w:t>
            </w:r>
          </w:p>
        </w:tc>
      </w:tr>
      <w:tr w:rsidR="006B4560" w:rsidRPr="007A238A" w:rsidTr="007C20FC">
        <w:tc>
          <w:tcPr>
            <w:tcW w:w="4124" w:type="dxa"/>
            <w:gridSpan w:val="2"/>
          </w:tcPr>
          <w:p w:rsidR="006B4560" w:rsidRPr="007A238A" w:rsidRDefault="006B4560" w:rsidP="00A442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B4560" w:rsidRPr="007A238A" w:rsidRDefault="006B4560" w:rsidP="00A442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2" w:type="dxa"/>
          </w:tcPr>
          <w:p w:rsidR="006B4560" w:rsidRPr="007A238A" w:rsidRDefault="006B4560" w:rsidP="00A442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4" w:type="dxa"/>
          </w:tcPr>
          <w:p w:rsidR="006B4560" w:rsidRPr="007A238A" w:rsidRDefault="006B4560" w:rsidP="00A442E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</w:tbl>
    <w:p w:rsidR="006B4560" w:rsidRPr="007A238A" w:rsidRDefault="006B4560" w:rsidP="004A40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B4560" w:rsidRPr="007A238A" w:rsidRDefault="006B4560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A238A">
        <w:rPr>
          <w:rFonts w:ascii="Times New Roman" w:hAnsi="Times New Roman"/>
          <w:bCs/>
          <w:sz w:val="28"/>
          <w:szCs w:val="28"/>
        </w:rPr>
        <w:t>Об утверждении Порядка расчета и</w:t>
      </w:r>
    </w:p>
    <w:p w:rsidR="006B4560" w:rsidRPr="007A238A" w:rsidRDefault="006B4560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A238A">
        <w:rPr>
          <w:rFonts w:ascii="Times New Roman" w:hAnsi="Times New Roman"/>
          <w:bCs/>
          <w:sz w:val="28"/>
          <w:szCs w:val="28"/>
        </w:rPr>
        <w:t>возврата сумм инициативных платежей,</w:t>
      </w:r>
    </w:p>
    <w:p w:rsidR="006B4560" w:rsidRPr="007A238A" w:rsidRDefault="006B4560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A238A">
        <w:rPr>
          <w:rFonts w:ascii="Times New Roman" w:hAnsi="Times New Roman"/>
          <w:bCs/>
          <w:sz w:val="28"/>
          <w:szCs w:val="28"/>
        </w:rPr>
        <w:t>подлежащих возврату лицам (в том числе организациям),</w:t>
      </w:r>
    </w:p>
    <w:p w:rsidR="006B4560" w:rsidRPr="007A238A" w:rsidRDefault="006B4560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A238A">
        <w:rPr>
          <w:rFonts w:ascii="Times New Roman" w:hAnsi="Times New Roman"/>
          <w:bCs/>
          <w:sz w:val="28"/>
          <w:szCs w:val="28"/>
        </w:rPr>
        <w:t>осуществившим их перечисление в бюджет</w:t>
      </w:r>
    </w:p>
    <w:p w:rsidR="006B4560" w:rsidRPr="007A238A" w:rsidRDefault="006B4560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A238A">
        <w:rPr>
          <w:rFonts w:ascii="Times New Roman" w:hAnsi="Times New Roman"/>
          <w:bCs/>
          <w:sz w:val="28"/>
          <w:szCs w:val="28"/>
        </w:rPr>
        <w:t>Кытатского сельсовета</w:t>
      </w:r>
    </w:p>
    <w:p w:rsidR="006B4560" w:rsidRPr="007A238A" w:rsidRDefault="006B4560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B4560" w:rsidRPr="007A238A" w:rsidRDefault="006B4560" w:rsidP="00A32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238A">
        <w:rPr>
          <w:rFonts w:ascii="Times New Roman" w:hAnsi="Times New Roman"/>
          <w:sz w:val="28"/>
          <w:szCs w:val="28"/>
        </w:rPr>
        <w:t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Российской Федерации» и статьями Устава Кытатского сельсовета, Кытатский сельский Совет депутатов,</w:t>
      </w:r>
    </w:p>
    <w:p w:rsidR="006B4560" w:rsidRPr="007A238A" w:rsidRDefault="006B4560" w:rsidP="00A3234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238A">
        <w:rPr>
          <w:rFonts w:ascii="Times New Roman" w:hAnsi="Times New Roman"/>
          <w:b/>
          <w:sz w:val="28"/>
          <w:szCs w:val="28"/>
        </w:rPr>
        <w:t>РЕШИЛ</w:t>
      </w:r>
      <w:r w:rsidRPr="007A238A">
        <w:rPr>
          <w:rFonts w:ascii="Times New Roman" w:hAnsi="Times New Roman"/>
          <w:sz w:val="28"/>
          <w:szCs w:val="28"/>
        </w:rPr>
        <w:t>:</w:t>
      </w:r>
    </w:p>
    <w:p w:rsidR="006B4560" w:rsidRPr="007A238A" w:rsidRDefault="006B4560" w:rsidP="004A4037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238A">
        <w:rPr>
          <w:rFonts w:ascii="Times New Roman" w:hAnsi="Times New Roman"/>
          <w:sz w:val="28"/>
          <w:szCs w:val="28"/>
        </w:rPr>
        <w:t>Утвердить Порядок расчета и возврата сумм инициативных платежей, подлежащих возврату лицам (в том числе организациям), осуществившим их перечисление в бюджет Кытатского сельсовета согласно приложению.</w:t>
      </w:r>
    </w:p>
    <w:p w:rsidR="006B4560" w:rsidRDefault="006B4560" w:rsidP="00A442E9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238A">
        <w:rPr>
          <w:rFonts w:ascii="Times New Roman" w:hAnsi="Times New Roman"/>
          <w:sz w:val="28"/>
          <w:szCs w:val="28"/>
        </w:rPr>
        <w:t>Ответственность за исполнение настоящего Решения оставляю за собой.</w:t>
      </w:r>
    </w:p>
    <w:p w:rsidR="006B4560" w:rsidRPr="00B65FF5" w:rsidRDefault="006B4560" w:rsidP="00B65FF5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5FF5">
        <w:rPr>
          <w:rFonts w:ascii="Times New Roman" w:hAnsi="Times New Roman"/>
          <w:sz w:val="28"/>
          <w:szCs w:val="28"/>
        </w:rPr>
        <w:t>Настоящее Решение подлежит официальному опубликованию в газете «Вестник Большеулуйско</w:t>
      </w:r>
      <w:bookmarkStart w:id="0" w:name="_GoBack"/>
      <w:bookmarkEnd w:id="0"/>
      <w:r w:rsidRPr="00B65FF5">
        <w:rPr>
          <w:rFonts w:ascii="Times New Roman" w:hAnsi="Times New Roman"/>
          <w:sz w:val="28"/>
          <w:szCs w:val="28"/>
        </w:rPr>
        <w:t>го района» и размещению на официальном сайте Большеулуйского района в подразделе «Кытатский сельсовет».</w:t>
      </w:r>
    </w:p>
    <w:p w:rsidR="006B4560" w:rsidRPr="007A238A" w:rsidRDefault="006B4560" w:rsidP="004A4037">
      <w:pPr>
        <w:tabs>
          <w:tab w:val="left" w:pos="83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4560" w:rsidRPr="007A238A" w:rsidRDefault="006B4560" w:rsidP="00A442E9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6B4560" w:rsidRPr="007A238A" w:rsidRDefault="006B4560" w:rsidP="00A442E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A238A">
        <w:rPr>
          <w:rFonts w:ascii="Times New Roman" w:hAnsi="Times New Roman"/>
          <w:sz w:val="28"/>
          <w:szCs w:val="28"/>
        </w:rPr>
        <w:t>Председатель Кытатского</w:t>
      </w:r>
    </w:p>
    <w:p w:rsidR="006B4560" w:rsidRPr="007A238A" w:rsidRDefault="006B4560" w:rsidP="00A442E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A238A">
        <w:rPr>
          <w:rFonts w:ascii="Times New Roman" w:hAnsi="Times New Roman"/>
          <w:sz w:val="28"/>
          <w:szCs w:val="28"/>
        </w:rPr>
        <w:t>сельского Совета депутатов                                                          В.А. Галетин</w:t>
      </w:r>
    </w:p>
    <w:p w:rsidR="006B4560" w:rsidRPr="007A238A" w:rsidRDefault="006B4560" w:rsidP="00A442E9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6B4560" w:rsidRPr="007A238A" w:rsidRDefault="006B4560" w:rsidP="00A442E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A238A">
        <w:rPr>
          <w:rFonts w:ascii="Times New Roman" w:hAnsi="Times New Roman"/>
          <w:sz w:val="28"/>
          <w:szCs w:val="28"/>
        </w:rPr>
        <w:t>Глава   Кытатского сельсовета                                                     А.А. Климова</w:t>
      </w:r>
    </w:p>
    <w:p w:rsidR="006B4560" w:rsidRPr="007A238A" w:rsidRDefault="006B4560" w:rsidP="00A442E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B4560" w:rsidRDefault="006B4560" w:rsidP="00A442E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B4560" w:rsidRDefault="006B4560" w:rsidP="00A442E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B4560" w:rsidRDefault="006B4560" w:rsidP="00A442E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B4560" w:rsidRPr="007A238A" w:rsidRDefault="006B4560" w:rsidP="00A442E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B4560" w:rsidRPr="007A238A" w:rsidRDefault="006B4560" w:rsidP="004A403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B4560" w:rsidRPr="00A32341" w:rsidRDefault="006B4560" w:rsidP="004A403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0"/>
          <w:szCs w:val="20"/>
        </w:rPr>
      </w:pPr>
      <w:r w:rsidRPr="00A32341">
        <w:rPr>
          <w:rFonts w:ascii="Times New Roman" w:hAnsi="Times New Roman"/>
          <w:sz w:val="20"/>
          <w:szCs w:val="20"/>
        </w:rPr>
        <w:t>Приложение</w:t>
      </w:r>
    </w:p>
    <w:p w:rsidR="006B4560" w:rsidRPr="00A32341" w:rsidRDefault="006B4560" w:rsidP="004A403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0"/>
          <w:szCs w:val="20"/>
        </w:rPr>
      </w:pPr>
      <w:r w:rsidRPr="00A32341">
        <w:rPr>
          <w:rFonts w:ascii="Times New Roman" w:hAnsi="Times New Roman"/>
          <w:sz w:val="20"/>
          <w:szCs w:val="20"/>
        </w:rPr>
        <w:t>к Решению Кытатского сельского</w:t>
      </w:r>
    </w:p>
    <w:p w:rsidR="006B4560" w:rsidRPr="00A32341" w:rsidRDefault="006B4560" w:rsidP="004A403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0"/>
          <w:szCs w:val="20"/>
        </w:rPr>
      </w:pPr>
      <w:r w:rsidRPr="00A32341">
        <w:rPr>
          <w:rFonts w:ascii="Times New Roman" w:hAnsi="Times New Roman"/>
          <w:sz w:val="20"/>
          <w:szCs w:val="20"/>
        </w:rPr>
        <w:t>Совета депутатов</w:t>
      </w:r>
    </w:p>
    <w:p w:rsidR="006B4560" w:rsidRPr="00A32341" w:rsidRDefault="006B4560" w:rsidP="004A403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0"/>
          <w:szCs w:val="20"/>
        </w:rPr>
      </w:pPr>
      <w:r w:rsidRPr="00A32341">
        <w:rPr>
          <w:rFonts w:ascii="Times New Roman" w:hAnsi="Times New Roman"/>
          <w:sz w:val="20"/>
          <w:szCs w:val="20"/>
        </w:rPr>
        <w:t>№ 27 от 19.04.2021</w:t>
      </w:r>
    </w:p>
    <w:p w:rsidR="006B4560" w:rsidRPr="007A238A" w:rsidRDefault="006B4560" w:rsidP="004A403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bookmarkStart w:id="1" w:name="P42"/>
      <w:bookmarkEnd w:id="1"/>
      <w:r w:rsidRPr="007A238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6B4560" w:rsidRPr="007A238A" w:rsidRDefault="006B4560" w:rsidP="004A403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7A238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расчета и возврата сумм инициативных платежей, подлежащих возврату лицам (в том числе организациям), осуществившим их перечисление в бюджет Кытатского сельсовета</w:t>
      </w:r>
    </w:p>
    <w:p w:rsidR="006B4560" w:rsidRPr="007A238A" w:rsidRDefault="006B4560" w:rsidP="004A4037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6B4560" w:rsidRPr="007A238A" w:rsidRDefault="006B4560" w:rsidP="004A403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7A238A">
        <w:rPr>
          <w:rFonts w:ascii="Times New Roman" w:hAnsi="Times New Roman"/>
          <w:bCs/>
          <w:color w:val="000000"/>
          <w:sz w:val="28"/>
          <w:szCs w:val="28"/>
          <w:lang w:eastAsia="ru-RU"/>
        </w:rPr>
        <w:t>1. В случае, если инициативный проект не был 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бюджет Кытатского сельсовета (далее - денежные средства, подлежащие возврату).</w:t>
      </w:r>
    </w:p>
    <w:p w:rsidR="006B4560" w:rsidRPr="007A238A" w:rsidRDefault="006B4560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A238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2. </w:t>
      </w:r>
      <w:r w:rsidRPr="007A238A">
        <w:rPr>
          <w:rFonts w:ascii="PT Astra Serif" w:hAnsi="PT Astra Serif"/>
          <w:sz w:val="28"/>
          <w:szCs w:val="28"/>
          <w:lang w:eastAsia="ru-RU"/>
        </w:rPr>
        <w:t>Сумма, подлежащая возврату лицам (в том числе организациям), осуществившим их перечисление в бюджет определяется по формуле:</w:t>
      </w:r>
    </w:p>
    <w:p w:rsidR="006B4560" w:rsidRPr="007A238A" w:rsidRDefault="006B4560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A238A">
        <w:rPr>
          <w:rFonts w:ascii="PT Astra Serif" w:hAnsi="PT Astra Serif"/>
          <w:sz w:val="28"/>
          <w:szCs w:val="28"/>
          <w:lang w:eastAsia="ru-RU"/>
        </w:rPr>
        <w:t>Sвоз = (Pп - Pфакт) x kсоф.,</w:t>
      </w:r>
    </w:p>
    <w:p w:rsidR="006B4560" w:rsidRPr="007A238A" w:rsidRDefault="006B4560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A238A">
        <w:rPr>
          <w:rFonts w:ascii="PT Astra Serif" w:hAnsi="PT Astra Serif"/>
          <w:sz w:val="28"/>
          <w:szCs w:val="28"/>
          <w:lang w:eastAsia="ru-RU"/>
        </w:rPr>
        <w:t>где:</w:t>
      </w:r>
    </w:p>
    <w:p w:rsidR="006B4560" w:rsidRPr="007A238A" w:rsidRDefault="006B4560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A238A">
        <w:rPr>
          <w:rFonts w:ascii="PT Astra Serif" w:hAnsi="PT Astra Serif"/>
          <w:sz w:val="28"/>
          <w:szCs w:val="28"/>
          <w:lang w:eastAsia="ru-RU"/>
        </w:rPr>
        <w:t>Sвоз - сумма средств, подлежащая возврату;</w:t>
      </w:r>
    </w:p>
    <w:p w:rsidR="006B4560" w:rsidRPr="007A238A" w:rsidRDefault="006B4560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A238A">
        <w:rPr>
          <w:rFonts w:ascii="PT Astra Serif" w:hAnsi="PT Astra Serif"/>
          <w:sz w:val="28"/>
          <w:szCs w:val="28"/>
          <w:lang w:eastAsia="ru-RU"/>
        </w:rPr>
        <w:t>Pп - стоимость Проекта, принятого к реализации с учетом инициативных платежей;</w:t>
      </w:r>
    </w:p>
    <w:p w:rsidR="006B4560" w:rsidRPr="007A238A" w:rsidRDefault="006B4560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A238A">
        <w:rPr>
          <w:rFonts w:ascii="PT Astra Serif" w:hAnsi="PT Astra Serif"/>
          <w:sz w:val="28"/>
          <w:szCs w:val="28"/>
          <w:lang w:eastAsia="ru-RU"/>
        </w:rPr>
        <w:t>Pфакт - фактически произведенные расходы на реализацию Проекта;</w:t>
      </w:r>
    </w:p>
    <w:p w:rsidR="006B4560" w:rsidRPr="007A238A" w:rsidRDefault="006B4560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A238A">
        <w:rPr>
          <w:rFonts w:ascii="PT Astra Serif" w:hAnsi="PT Astra Serif"/>
          <w:sz w:val="28"/>
          <w:szCs w:val="28"/>
          <w:lang w:eastAsia="ru-RU"/>
        </w:rPr>
        <w:t>kсоф - процент со финансирования - доля инициативных платежей от общей стоимости инициативного проекта (не менее 3%), рассчитывается по формуле:</w:t>
      </w:r>
    </w:p>
    <w:p w:rsidR="006B4560" w:rsidRPr="007A238A" w:rsidRDefault="006B4560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A238A">
        <w:rPr>
          <w:rFonts w:ascii="PT Astra Serif" w:hAnsi="PT Astra Serif"/>
          <w:sz w:val="28"/>
          <w:szCs w:val="28"/>
          <w:lang w:eastAsia="ru-RU"/>
        </w:rPr>
        <w:t>kсоф = Sип / Pп x 100%,</w:t>
      </w:r>
    </w:p>
    <w:p w:rsidR="006B4560" w:rsidRPr="007A238A" w:rsidRDefault="006B4560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A238A">
        <w:rPr>
          <w:rFonts w:ascii="PT Astra Serif" w:hAnsi="PT Astra Serif"/>
          <w:sz w:val="28"/>
          <w:szCs w:val="28"/>
          <w:lang w:eastAsia="ru-RU"/>
        </w:rPr>
        <w:t>где</w:t>
      </w:r>
    </w:p>
    <w:p w:rsidR="006B4560" w:rsidRPr="007A238A" w:rsidRDefault="006B4560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A238A">
        <w:rPr>
          <w:rFonts w:ascii="PT Astra Serif" w:hAnsi="PT Astra Serif"/>
          <w:sz w:val="28"/>
          <w:szCs w:val="28"/>
          <w:lang w:eastAsia="ru-RU"/>
        </w:rPr>
        <w:t>Sип - размер инициативных платежей, согласно договору пожертвования.</w:t>
      </w:r>
    </w:p>
    <w:p w:rsidR="006B4560" w:rsidRPr="007A238A" w:rsidRDefault="006B4560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A238A">
        <w:rPr>
          <w:rFonts w:ascii="PT Astra Serif" w:hAnsi="PT Astra Serif"/>
          <w:sz w:val="28"/>
          <w:szCs w:val="28"/>
          <w:lang w:eastAsia="ru-RU"/>
        </w:rPr>
        <w:t xml:space="preserve">3. Остаток средств от инициативных платежей подлежит возврату администраторами доходов бюджета </w:t>
      </w:r>
      <w:r w:rsidRPr="007A238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Кытатского сельсовета </w:t>
      </w:r>
      <w:r w:rsidRPr="007A238A">
        <w:rPr>
          <w:rFonts w:ascii="PT Astra Serif" w:hAnsi="PT Astra Serif"/>
          <w:sz w:val="28"/>
          <w:szCs w:val="28"/>
          <w:lang w:eastAsia="ru-RU"/>
        </w:rPr>
        <w:t>(далее - администратор) на банковские реквизиты, указанные в платежном поручении на перечисление подлежащих возврату инициативных платежей.</w:t>
      </w:r>
    </w:p>
    <w:p w:rsidR="006B4560" w:rsidRPr="007A238A" w:rsidRDefault="006B4560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A238A">
        <w:rPr>
          <w:rFonts w:ascii="PT Astra Serif" w:hAnsi="PT Astra Serif"/>
          <w:sz w:val="28"/>
          <w:szCs w:val="28"/>
          <w:lang w:eastAsia="ru-RU"/>
        </w:rPr>
        <w:t>4. Возврат плательщикам инициативных платежей по реквизитам плательщика, отличным от реквизитов плательщика, указанным в платежном поручении на перечисление подлежащих возврату инициативных платежей, осуществляется на основании письменного заявления плательщика на имя руководителя администратора, с указанием соответствующих реквизитов.</w:t>
      </w:r>
    </w:p>
    <w:p w:rsidR="006B4560" w:rsidRPr="007A238A" w:rsidRDefault="006B4560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A238A">
        <w:rPr>
          <w:rFonts w:ascii="PT Astra Serif" w:hAnsi="PT Astra Serif"/>
          <w:sz w:val="28"/>
          <w:szCs w:val="28"/>
          <w:lang w:eastAsia="ru-RU"/>
        </w:rPr>
        <w:t>5. Решение администратора о возврате инициативных платежей (далее - Решение) оформляется по форме согласно приложению № 1 к настоящему Порядку.</w:t>
      </w:r>
    </w:p>
    <w:p w:rsidR="006B4560" w:rsidRPr="007A238A" w:rsidRDefault="006B4560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A238A">
        <w:rPr>
          <w:rFonts w:ascii="PT Astra Serif" w:hAnsi="PT Astra Serif"/>
          <w:sz w:val="28"/>
          <w:szCs w:val="28"/>
          <w:lang w:eastAsia="ru-RU"/>
        </w:rPr>
        <w:t>6. На основании Решения администратор формирует и представляет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Федерации.</w:t>
      </w:r>
    </w:p>
    <w:p w:rsidR="006B4560" w:rsidRPr="007A238A" w:rsidRDefault="006B4560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A238A">
        <w:rPr>
          <w:rFonts w:ascii="PT Astra Serif" w:hAnsi="PT Astra Serif"/>
          <w:sz w:val="28"/>
          <w:szCs w:val="28"/>
          <w:lang w:eastAsia="ru-RU"/>
        </w:rPr>
        <w:t xml:space="preserve">7. Лицам (в том числе организациям), осуществившим перечисление инициативных платежей в бюджет </w:t>
      </w:r>
      <w:r w:rsidRPr="007A238A">
        <w:rPr>
          <w:rFonts w:ascii="Times New Roman" w:hAnsi="Times New Roman"/>
          <w:bCs/>
          <w:color w:val="000000"/>
          <w:sz w:val="28"/>
          <w:szCs w:val="28"/>
          <w:lang w:eastAsia="ru-RU"/>
        </w:rPr>
        <w:t>Кытатского сельсовета</w:t>
      </w:r>
      <w:r w:rsidRPr="007A238A">
        <w:rPr>
          <w:rFonts w:ascii="PT Astra Serif" w:hAnsi="PT Astra Serif"/>
          <w:sz w:val="28"/>
          <w:szCs w:val="28"/>
          <w:lang w:eastAsia="ru-RU"/>
        </w:rPr>
        <w:t xml:space="preserve">, не подлежит возмещению из бюджета </w:t>
      </w:r>
      <w:r w:rsidRPr="007A238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Кытатского сельсовета </w:t>
      </w:r>
      <w:r w:rsidRPr="007A238A">
        <w:rPr>
          <w:rFonts w:ascii="PT Astra Serif" w:hAnsi="PT Astra Serif"/>
          <w:sz w:val="28"/>
          <w:szCs w:val="28"/>
          <w:lang w:eastAsia="ru-RU"/>
        </w:rPr>
        <w:t xml:space="preserve">расходы, понесенные ими при перечислении инициативных платежей в бюджет </w:t>
      </w:r>
      <w:r w:rsidRPr="007A238A">
        <w:rPr>
          <w:rFonts w:ascii="Times New Roman" w:hAnsi="Times New Roman"/>
          <w:bCs/>
          <w:color w:val="000000"/>
          <w:sz w:val="28"/>
          <w:szCs w:val="28"/>
          <w:lang w:eastAsia="ru-RU"/>
        </w:rPr>
        <w:t>Кытатского сельсовета</w:t>
      </w:r>
    </w:p>
    <w:p w:rsidR="006B4560" w:rsidRPr="007A238A" w:rsidRDefault="006B4560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6B4560" w:rsidRPr="007A238A" w:rsidRDefault="006B4560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6B4560" w:rsidRPr="007A238A" w:rsidRDefault="006B4560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6B4560" w:rsidRPr="007A238A" w:rsidRDefault="006B4560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6B4560" w:rsidRPr="007A238A" w:rsidRDefault="006B4560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6B4560" w:rsidRPr="007A238A" w:rsidRDefault="006B4560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6B4560" w:rsidRPr="007A238A" w:rsidRDefault="006B4560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6B4560" w:rsidRPr="007A238A" w:rsidRDefault="006B4560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6B4560" w:rsidRPr="007A238A" w:rsidRDefault="006B4560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6B4560" w:rsidRPr="007A238A" w:rsidRDefault="006B4560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6B4560" w:rsidRPr="007A238A" w:rsidRDefault="006B4560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6B4560" w:rsidRPr="007A238A" w:rsidRDefault="006B4560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6B4560" w:rsidRPr="007A238A" w:rsidRDefault="006B4560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6B4560" w:rsidRPr="007A238A" w:rsidRDefault="006B4560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6B4560" w:rsidRPr="007A238A" w:rsidRDefault="006B4560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6B4560" w:rsidRPr="007A238A" w:rsidRDefault="006B4560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6B4560" w:rsidRPr="007A238A" w:rsidRDefault="006B4560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6B4560" w:rsidRPr="007A238A" w:rsidRDefault="006B4560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6B4560" w:rsidRPr="007A238A" w:rsidRDefault="006B4560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6B4560" w:rsidRPr="007A238A" w:rsidRDefault="006B4560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6B4560" w:rsidRPr="007A238A" w:rsidRDefault="006B4560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6B4560" w:rsidRPr="007A238A" w:rsidRDefault="006B4560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6B4560" w:rsidRPr="007A238A" w:rsidRDefault="006B4560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6B4560" w:rsidRPr="007A238A" w:rsidRDefault="006B4560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6B4560" w:rsidRPr="007A238A" w:rsidRDefault="006B4560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6B4560" w:rsidRPr="007A238A" w:rsidRDefault="006B4560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6B4560" w:rsidRPr="007A238A" w:rsidRDefault="006B4560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6B4560" w:rsidRPr="007A238A" w:rsidRDefault="006B4560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6B4560" w:rsidRPr="007A238A" w:rsidRDefault="006B4560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6B4560" w:rsidRPr="007A238A" w:rsidRDefault="006B4560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6B4560" w:rsidRPr="007A238A" w:rsidRDefault="006B4560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6B4560" w:rsidRPr="007A238A" w:rsidRDefault="006B4560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6B4560" w:rsidRPr="007A238A" w:rsidRDefault="006B4560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6B4560" w:rsidRPr="007A238A" w:rsidRDefault="006B4560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6B4560" w:rsidRPr="007A238A" w:rsidRDefault="006B4560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6B4560" w:rsidRPr="007A238A" w:rsidRDefault="006B4560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6B4560" w:rsidRPr="007A238A" w:rsidRDefault="006B4560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6B4560" w:rsidRPr="007A238A" w:rsidRDefault="006B4560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6B4560" w:rsidRDefault="006B4560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6B4560" w:rsidRPr="007A238A" w:rsidRDefault="006B4560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6B4560" w:rsidRPr="007A238A" w:rsidRDefault="006B4560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6B4560" w:rsidRPr="00A32341" w:rsidRDefault="006B4560" w:rsidP="004A40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PT Astra Serif" w:hAnsi="PT Astra Serif" w:cs="PT Astra Serif"/>
          <w:sz w:val="20"/>
          <w:szCs w:val="20"/>
          <w:lang w:eastAsia="ru-RU"/>
        </w:rPr>
      </w:pPr>
      <w:r w:rsidRPr="00A32341">
        <w:rPr>
          <w:rFonts w:ascii="PT Astra Serif" w:hAnsi="PT Astra Serif" w:cs="PT Astra Serif"/>
          <w:sz w:val="20"/>
          <w:szCs w:val="20"/>
          <w:lang w:eastAsia="ru-RU"/>
        </w:rPr>
        <w:t>Приложение № 1</w:t>
      </w:r>
    </w:p>
    <w:p w:rsidR="006B4560" w:rsidRDefault="006B4560" w:rsidP="004A4037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PT Astra Serif"/>
          <w:sz w:val="20"/>
          <w:szCs w:val="20"/>
          <w:lang w:eastAsia="ru-RU"/>
        </w:rPr>
      </w:pPr>
      <w:r w:rsidRPr="00A32341">
        <w:rPr>
          <w:rFonts w:ascii="PT Astra Serif" w:hAnsi="PT Astra Serif" w:cs="PT Astra Serif"/>
          <w:sz w:val="20"/>
          <w:szCs w:val="20"/>
          <w:lang w:eastAsia="ru-RU"/>
        </w:rPr>
        <w:t xml:space="preserve">к Порядку расчета и возврата сумм инициативных платежей, </w:t>
      </w:r>
    </w:p>
    <w:p w:rsidR="006B4560" w:rsidRDefault="006B4560" w:rsidP="004A4037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PT Astra Serif"/>
          <w:sz w:val="20"/>
          <w:szCs w:val="20"/>
          <w:lang w:eastAsia="ru-RU"/>
        </w:rPr>
      </w:pPr>
      <w:r w:rsidRPr="00A32341">
        <w:rPr>
          <w:rFonts w:ascii="PT Astra Serif" w:hAnsi="PT Astra Serif" w:cs="PT Astra Serif"/>
          <w:sz w:val="20"/>
          <w:szCs w:val="20"/>
          <w:lang w:eastAsia="ru-RU"/>
        </w:rPr>
        <w:t xml:space="preserve">подлежащих возврату лицам (в том числе организациям), </w:t>
      </w:r>
    </w:p>
    <w:p w:rsidR="006B4560" w:rsidRPr="00A32341" w:rsidRDefault="006B4560" w:rsidP="004A4037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PT Astra Serif"/>
          <w:sz w:val="20"/>
          <w:szCs w:val="20"/>
          <w:lang w:eastAsia="ru-RU"/>
        </w:rPr>
      </w:pPr>
      <w:r w:rsidRPr="00A32341">
        <w:rPr>
          <w:rFonts w:ascii="PT Astra Serif" w:hAnsi="PT Astra Serif" w:cs="PT Astra Serif"/>
          <w:sz w:val="20"/>
          <w:szCs w:val="20"/>
          <w:lang w:eastAsia="ru-RU"/>
        </w:rPr>
        <w:t xml:space="preserve">осуществившим их перечисление в бюджет </w:t>
      </w:r>
      <w:r w:rsidRPr="00A32341">
        <w:rPr>
          <w:rFonts w:ascii="Times New Roman" w:hAnsi="Times New Roman"/>
          <w:bCs/>
          <w:color w:val="000000"/>
          <w:sz w:val="20"/>
          <w:szCs w:val="20"/>
          <w:lang w:eastAsia="ru-RU"/>
        </w:rPr>
        <w:t>Кытатского сельсовета</w:t>
      </w:r>
    </w:p>
    <w:p w:rsidR="006B4560" w:rsidRPr="007A238A" w:rsidRDefault="006B4560" w:rsidP="004A4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  <w:lang w:eastAsia="ru-RU"/>
        </w:rPr>
      </w:pPr>
    </w:p>
    <w:p w:rsidR="006B4560" w:rsidRPr="007A238A" w:rsidRDefault="006B4560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7A238A">
        <w:rPr>
          <w:rFonts w:ascii="Times New Roman" w:hAnsi="Times New Roman"/>
          <w:sz w:val="28"/>
          <w:szCs w:val="28"/>
          <w:lang w:eastAsia="ru-RU"/>
        </w:rPr>
        <w:t>РЕШЕНИЕ №</w:t>
      </w:r>
      <w:r w:rsidRPr="007A238A">
        <w:rPr>
          <w:rFonts w:ascii="Courier New" w:hAnsi="Courier New" w:cs="Courier New"/>
          <w:sz w:val="20"/>
          <w:szCs w:val="20"/>
          <w:lang w:eastAsia="ru-RU"/>
        </w:rPr>
        <w:t xml:space="preserve"> ___</w:t>
      </w:r>
    </w:p>
    <w:p w:rsidR="006B4560" w:rsidRPr="007A238A" w:rsidRDefault="006B4560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238A">
        <w:rPr>
          <w:rFonts w:ascii="Times New Roman" w:hAnsi="Times New Roman"/>
          <w:sz w:val="28"/>
          <w:szCs w:val="28"/>
          <w:lang w:eastAsia="ru-RU"/>
        </w:rPr>
        <w:t>администратора поступлений в бюджет</w:t>
      </w:r>
    </w:p>
    <w:p w:rsidR="006B4560" w:rsidRPr="007A238A" w:rsidRDefault="006B4560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238A">
        <w:rPr>
          <w:rFonts w:ascii="Times New Roman" w:hAnsi="Times New Roman"/>
          <w:sz w:val="28"/>
          <w:szCs w:val="28"/>
          <w:lang w:eastAsia="ru-RU"/>
        </w:rPr>
        <w:t>о возврате инициативных платежей</w:t>
      </w:r>
    </w:p>
    <w:p w:rsidR="006B4560" w:rsidRPr="007A238A" w:rsidRDefault="006B4560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6B4560" w:rsidRPr="007A238A" w:rsidRDefault="006B4560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238A">
        <w:rPr>
          <w:rFonts w:ascii="Times New Roman" w:hAnsi="Times New Roman"/>
          <w:sz w:val="28"/>
          <w:szCs w:val="28"/>
          <w:lang w:eastAsia="ru-RU"/>
        </w:rPr>
        <w:t>от __________________ 20___ г.</w:t>
      </w:r>
    </w:p>
    <w:p w:rsidR="006B4560" w:rsidRPr="007A238A" w:rsidRDefault="006B4560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6B4560" w:rsidRPr="007A238A" w:rsidRDefault="006B4560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7A238A">
        <w:rPr>
          <w:rFonts w:ascii="Times New Roman" w:hAnsi="Times New Roman"/>
          <w:sz w:val="28"/>
          <w:szCs w:val="28"/>
          <w:lang w:eastAsia="ru-RU"/>
        </w:rPr>
        <w:t>Администратор поступлений в бюджет</w:t>
      </w:r>
      <w:r w:rsidRPr="007A238A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6B4560" w:rsidRPr="007A238A" w:rsidRDefault="006B4560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7A238A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               ┌────────┐</w:t>
      </w:r>
    </w:p>
    <w:p w:rsidR="006B4560" w:rsidRPr="007A238A" w:rsidRDefault="006B4560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7A238A">
        <w:rPr>
          <w:rFonts w:ascii="Times New Roman" w:hAnsi="Times New Roman"/>
          <w:sz w:val="28"/>
          <w:szCs w:val="28"/>
          <w:lang w:eastAsia="ru-RU"/>
        </w:rPr>
        <w:t>Плательщик:</w:t>
      </w:r>
      <w:r w:rsidRPr="007A238A">
        <w:rPr>
          <w:rFonts w:ascii="Courier New" w:hAnsi="Courier New" w:cs="Courier New"/>
          <w:sz w:val="20"/>
          <w:szCs w:val="20"/>
          <w:lang w:eastAsia="ru-RU"/>
        </w:rPr>
        <w:t xml:space="preserve"> ____________________________________________  </w:t>
      </w:r>
      <w:r w:rsidRPr="007A238A">
        <w:rPr>
          <w:rFonts w:ascii="Times New Roman" w:hAnsi="Times New Roman"/>
          <w:sz w:val="20"/>
          <w:szCs w:val="20"/>
          <w:lang w:eastAsia="ru-RU"/>
        </w:rPr>
        <w:t>ИНН</w:t>
      </w:r>
      <w:r w:rsidRPr="007A238A">
        <w:rPr>
          <w:rFonts w:ascii="Courier New" w:hAnsi="Courier New" w:cs="Courier New"/>
          <w:sz w:val="20"/>
          <w:szCs w:val="20"/>
          <w:lang w:eastAsia="ru-RU"/>
        </w:rPr>
        <w:t xml:space="preserve"> │        │</w:t>
      </w:r>
    </w:p>
    <w:p w:rsidR="006B4560" w:rsidRPr="007A238A" w:rsidRDefault="006B4560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7A238A">
        <w:rPr>
          <w:rFonts w:ascii="Times New Roman" w:hAnsi="Times New Roman"/>
          <w:sz w:val="20"/>
          <w:szCs w:val="20"/>
          <w:lang w:eastAsia="ru-RU"/>
        </w:rPr>
        <w:t>(наименование учреждения, организации, Ф.И.О.</w:t>
      </w:r>
      <w:r w:rsidRPr="007A238A">
        <w:rPr>
          <w:rFonts w:ascii="Courier New" w:hAnsi="Courier New" w:cs="Courier New"/>
          <w:sz w:val="20"/>
          <w:szCs w:val="20"/>
          <w:lang w:eastAsia="ru-RU"/>
        </w:rPr>
        <w:t xml:space="preserve">      └────────┘</w:t>
      </w:r>
    </w:p>
    <w:p w:rsidR="006B4560" w:rsidRPr="007A238A" w:rsidRDefault="006B4560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7A238A">
        <w:rPr>
          <w:rFonts w:ascii="Times New Roman" w:hAnsi="Times New Roman"/>
          <w:sz w:val="20"/>
          <w:szCs w:val="20"/>
          <w:lang w:eastAsia="ru-RU"/>
        </w:rPr>
        <w:t>физического лица)</w:t>
      </w:r>
    </w:p>
    <w:p w:rsidR="006B4560" w:rsidRPr="007A238A" w:rsidRDefault="006B4560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7A238A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               ┌────────┐</w:t>
      </w:r>
    </w:p>
    <w:p w:rsidR="006B4560" w:rsidRPr="007A238A" w:rsidRDefault="006B4560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7A238A">
        <w:rPr>
          <w:rFonts w:ascii="Courier New" w:hAnsi="Courier New" w:cs="Courier New"/>
          <w:sz w:val="20"/>
          <w:szCs w:val="20"/>
          <w:lang w:eastAsia="ru-RU"/>
        </w:rPr>
        <w:t xml:space="preserve">___________________________________________________________  </w:t>
      </w:r>
      <w:r w:rsidRPr="007A238A">
        <w:rPr>
          <w:rFonts w:ascii="Times New Roman" w:hAnsi="Times New Roman"/>
          <w:sz w:val="20"/>
          <w:szCs w:val="20"/>
          <w:lang w:eastAsia="ru-RU"/>
        </w:rPr>
        <w:t>КПП</w:t>
      </w:r>
      <w:r w:rsidRPr="007A238A">
        <w:rPr>
          <w:rFonts w:ascii="Courier New" w:hAnsi="Courier New" w:cs="Courier New"/>
          <w:sz w:val="20"/>
          <w:szCs w:val="20"/>
          <w:lang w:eastAsia="ru-RU"/>
        </w:rPr>
        <w:t xml:space="preserve"> │        │</w:t>
      </w:r>
    </w:p>
    <w:p w:rsidR="006B4560" w:rsidRPr="007A238A" w:rsidRDefault="006B4560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7A238A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               └────────┘</w:t>
      </w:r>
    </w:p>
    <w:p w:rsidR="006B4560" w:rsidRPr="007A238A" w:rsidRDefault="006B4560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238A">
        <w:rPr>
          <w:rFonts w:ascii="Times New Roman" w:hAnsi="Times New Roman"/>
          <w:sz w:val="28"/>
          <w:szCs w:val="28"/>
          <w:lang w:eastAsia="ru-RU"/>
        </w:rPr>
        <w:t>Паспортные данные плательщика:</w:t>
      </w:r>
    </w:p>
    <w:p w:rsidR="006B4560" w:rsidRPr="007A238A" w:rsidRDefault="006B4560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7A238A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6B4560" w:rsidRPr="007A238A" w:rsidRDefault="006B4560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6B4560" w:rsidRPr="007A238A" w:rsidRDefault="006B4560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7A238A">
        <w:rPr>
          <w:rFonts w:ascii="Times New Roman" w:hAnsi="Times New Roman"/>
          <w:sz w:val="20"/>
          <w:szCs w:val="20"/>
          <w:lang w:eastAsia="ru-RU"/>
        </w:rPr>
        <w:t>Единица измерения: руб.</w:t>
      </w:r>
    </w:p>
    <w:p w:rsidR="006B4560" w:rsidRPr="007A238A" w:rsidRDefault="006B4560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6B4560" w:rsidRPr="007A238A" w:rsidRDefault="006B4560" w:rsidP="004A4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238A">
        <w:rPr>
          <w:rFonts w:ascii="Times New Roman" w:hAnsi="Times New Roman"/>
          <w:sz w:val="28"/>
          <w:szCs w:val="28"/>
          <w:lang w:eastAsia="ru-RU"/>
        </w:rPr>
        <w:t>На основании заявления плательщика от ___________________ 20___ г. и представленных документов проведена проверка и установлено наличие не израсходованных (излишне уплаченных) инициативных платежей в размере ___________________ рублей.</w:t>
      </w:r>
    </w:p>
    <w:p w:rsidR="006B4560" w:rsidRPr="007A238A" w:rsidRDefault="006B4560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238A">
        <w:rPr>
          <w:rFonts w:ascii="Times New Roman" w:hAnsi="Times New Roman"/>
          <w:sz w:val="28"/>
          <w:szCs w:val="28"/>
          <w:lang w:eastAsia="ru-RU"/>
        </w:rPr>
        <w:t>(сумма прописью)</w:t>
      </w:r>
    </w:p>
    <w:p w:rsidR="006B4560" w:rsidRPr="007A238A" w:rsidRDefault="006B4560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6B4560" w:rsidRPr="007A238A" w:rsidRDefault="006B4560" w:rsidP="004A4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238A">
        <w:rPr>
          <w:rFonts w:ascii="Times New Roman" w:hAnsi="Times New Roman"/>
          <w:sz w:val="28"/>
          <w:szCs w:val="28"/>
          <w:lang w:eastAsia="ru-RU"/>
        </w:rPr>
        <w:t>По результатам проверки документов принято решение о возврате неизрасходованных (излишне уплаченных) инициативных платежей плательщику.</w:t>
      </w:r>
    </w:p>
    <w:p w:rsidR="006B4560" w:rsidRPr="007A238A" w:rsidRDefault="006B4560" w:rsidP="004A4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16"/>
        <w:gridCol w:w="1264"/>
        <w:gridCol w:w="1349"/>
        <w:gridCol w:w="1362"/>
        <w:gridCol w:w="740"/>
        <w:gridCol w:w="1020"/>
        <w:gridCol w:w="680"/>
        <w:gridCol w:w="907"/>
      </w:tblGrid>
      <w:tr w:rsidR="006B4560" w:rsidRPr="007A238A" w:rsidTr="00EF3AB7">
        <w:tc>
          <w:tcPr>
            <w:tcW w:w="6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0" w:rsidRPr="007A238A" w:rsidRDefault="006B4560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7A238A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Банковские реквизиты плательщика - получателя суммы возврата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0" w:rsidRPr="007A238A" w:rsidRDefault="006B4560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7A238A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0" w:rsidRPr="007A238A" w:rsidRDefault="006B4560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7A238A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Сумма</w:t>
            </w:r>
          </w:p>
        </w:tc>
      </w:tr>
      <w:tr w:rsidR="006B4560" w:rsidRPr="007A238A" w:rsidTr="00EF3AB7"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0" w:rsidRPr="007A238A" w:rsidRDefault="006B4560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7A238A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Наименование банка</w:t>
            </w:r>
          </w:p>
        </w:tc>
        <w:tc>
          <w:tcPr>
            <w:tcW w:w="4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0" w:rsidRPr="007A238A" w:rsidRDefault="006B4560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7A238A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Номер счета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0" w:rsidRPr="007A238A" w:rsidRDefault="006B4560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7A238A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по </w:t>
            </w:r>
            <w:hyperlink r:id="rId5" w:history="1">
              <w:r w:rsidRPr="007A238A">
                <w:rPr>
                  <w:rFonts w:ascii="PT Astra Serif" w:hAnsi="PT Astra Serif" w:cs="PT Astra Serif"/>
                  <w:sz w:val="28"/>
                  <w:szCs w:val="28"/>
                  <w:lang w:eastAsia="ru-RU"/>
                </w:rPr>
                <w:t>ОКАТО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0" w:rsidRPr="007A238A" w:rsidRDefault="006B4560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7A238A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по БК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0" w:rsidRPr="007A238A" w:rsidRDefault="006B4560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</w:tr>
      <w:tr w:rsidR="006B4560" w:rsidRPr="007A238A" w:rsidTr="00EF3AB7"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0" w:rsidRPr="007A238A" w:rsidRDefault="006B4560" w:rsidP="004A40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0" w:rsidRPr="007A238A" w:rsidRDefault="006B4560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7A238A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отделения банка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0" w:rsidRPr="007A238A" w:rsidRDefault="006B4560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7A238A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расчетного (лицевого)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0" w:rsidRPr="007A238A" w:rsidRDefault="006B4560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7A238A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корреспондентского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0" w:rsidRPr="007A238A" w:rsidRDefault="006B4560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7A238A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БИК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0" w:rsidRPr="007A238A" w:rsidRDefault="006B4560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0" w:rsidRPr="007A238A" w:rsidRDefault="006B4560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0" w:rsidRPr="007A238A" w:rsidRDefault="006B4560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</w:tr>
      <w:tr w:rsidR="006B4560" w:rsidRPr="007A238A" w:rsidTr="00EF3AB7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0" w:rsidRPr="007A238A" w:rsidRDefault="006B4560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7A238A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0" w:rsidRPr="007A238A" w:rsidRDefault="006B4560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7A238A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0" w:rsidRPr="007A238A" w:rsidRDefault="006B4560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7A238A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0" w:rsidRPr="007A238A" w:rsidRDefault="006B4560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7A238A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0" w:rsidRPr="007A238A" w:rsidRDefault="006B4560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7A238A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0" w:rsidRPr="007A238A" w:rsidRDefault="006B4560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7A238A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0" w:rsidRPr="007A238A" w:rsidRDefault="006B4560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7A238A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0" w:rsidRPr="007A238A" w:rsidRDefault="006B4560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7A238A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8</w:t>
            </w:r>
          </w:p>
        </w:tc>
      </w:tr>
      <w:tr w:rsidR="006B4560" w:rsidRPr="007A238A" w:rsidTr="00EF3AB7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0" w:rsidRPr="007A238A" w:rsidRDefault="006B4560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0" w:rsidRPr="007A238A" w:rsidRDefault="006B4560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0" w:rsidRPr="007A238A" w:rsidRDefault="006B4560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0" w:rsidRPr="007A238A" w:rsidRDefault="006B4560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0" w:rsidRPr="007A238A" w:rsidRDefault="006B4560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0" w:rsidRPr="007A238A" w:rsidRDefault="006B4560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0" w:rsidRPr="007A238A" w:rsidRDefault="006B4560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0" w:rsidRPr="007A238A" w:rsidRDefault="006B4560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</w:tr>
      <w:tr w:rsidR="006B4560" w:rsidRPr="007A238A" w:rsidTr="00EF3AB7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0" w:rsidRPr="007A238A" w:rsidRDefault="006B4560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0" w:rsidRPr="007A238A" w:rsidRDefault="006B4560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0" w:rsidRPr="007A238A" w:rsidRDefault="006B4560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0" w:rsidRPr="007A238A" w:rsidRDefault="006B4560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0" w:rsidRPr="007A238A" w:rsidRDefault="006B4560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0" w:rsidRPr="007A238A" w:rsidRDefault="006B4560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0" w:rsidRPr="007A238A" w:rsidRDefault="006B4560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0" w:rsidRPr="007A238A" w:rsidRDefault="006B4560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</w:tr>
    </w:tbl>
    <w:p w:rsidR="006B4560" w:rsidRPr="007A238A" w:rsidRDefault="006B4560" w:rsidP="004A4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  <w:lang w:eastAsia="ru-RU"/>
        </w:rPr>
      </w:pPr>
    </w:p>
    <w:p w:rsidR="006B4560" w:rsidRPr="007A238A" w:rsidRDefault="006B4560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238A">
        <w:rPr>
          <w:rFonts w:ascii="Times New Roman" w:hAnsi="Times New Roman"/>
          <w:sz w:val="28"/>
          <w:szCs w:val="28"/>
          <w:lang w:eastAsia="ru-RU"/>
        </w:rPr>
        <w:t>Руководитель _______________ _______________________________________</w:t>
      </w:r>
    </w:p>
    <w:p w:rsidR="006B4560" w:rsidRPr="007A238A" w:rsidRDefault="006B4560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238A">
        <w:rPr>
          <w:rFonts w:ascii="Times New Roman" w:hAnsi="Times New Roman"/>
          <w:sz w:val="28"/>
          <w:szCs w:val="28"/>
          <w:lang w:eastAsia="ru-RU"/>
        </w:rPr>
        <w:t xml:space="preserve">                               (подпись)                            (расшифровка подписи)</w:t>
      </w:r>
    </w:p>
    <w:p w:rsidR="006B4560" w:rsidRPr="007A238A" w:rsidRDefault="006B4560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B4560" w:rsidRPr="007A238A" w:rsidRDefault="006B4560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238A">
        <w:rPr>
          <w:rFonts w:ascii="Times New Roman" w:hAnsi="Times New Roman"/>
          <w:sz w:val="28"/>
          <w:szCs w:val="28"/>
          <w:lang w:eastAsia="ru-RU"/>
        </w:rPr>
        <w:t>Исполнитель ______________ ___________ ____________________ _________</w:t>
      </w:r>
    </w:p>
    <w:p w:rsidR="006B4560" w:rsidRPr="007A238A" w:rsidRDefault="006B4560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238A">
        <w:rPr>
          <w:rFonts w:ascii="Times New Roman" w:hAnsi="Times New Roman"/>
          <w:sz w:val="28"/>
          <w:szCs w:val="28"/>
          <w:lang w:eastAsia="ru-RU"/>
        </w:rPr>
        <w:t xml:space="preserve">                              (должность)   (подпись)    (расшифровка подписи)  (телефон)</w:t>
      </w:r>
    </w:p>
    <w:p w:rsidR="006B4560" w:rsidRPr="007A238A" w:rsidRDefault="006B4560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238A">
        <w:rPr>
          <w:rFonts w:ascii="Times New Roman" w:hAnsi="Times New Roman"/>
          <w:sz w:val="28"/>
          <w:szCs w:val="28"/>
          <w:lang w:eastAsia="ru-RU"/>
        </w:rPr>
        <w:t>_________________ 20___ г.</w:t>
      </w:r>
    </w:p>
    <w:p w:rsidR="006B4560" w:rsidRPr="007A238A" w:rsidRDefault="006B4560" w:rsidP="004A4037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6B4560" w:rsidRPr="007A238A" w:rsidRDefault="006B4560" w:rsidP="004A4037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6B4560" w:rsidRPr="007A238A" w:rsidRDefault="006B4560" w:rsidP="004A4037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6B4560" w:rsidRPr="007A238A" w:rsidRDefault="006B4560" w:rsidP="004A4037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6B4560" w:rsidRPr="007A238A" w:rsidRDefault="006B4560" w:rsidP="004A4037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6B4560" w:rsidRPr="007A238A" w:rsidRDefault="006B4560" w:rsidP="004A4037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6B4560" w:rsidRPr="007A238A" w:rsidRDefault="006B4560" w:rsidP="004A4037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6B4560" w:rsidRPr="007A238A" w:rsidRDefault="006B4560" w:rsidP="004A4037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6B4560" w:rsidRPr="007A238A" w:rsidRDefault="006B4560"/>
    <w:sectPr w:rsidR="006B4560" w:rsidRPr="007A238A" w:rsidSect="000B0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3F5F"/>
    <w:rsid w:val="000B0539"/>
    <w:rsid w:val="000B53B9"/>
    <w:rsid w:val="000E358F"/>
    <w:rsid w:val="001571CD"/>
    <w:rsid w:val="001A2AC3"/>
    <w:rsid w:val="001E38AB"/>
    <w:rsid w:val="002D3F5F"/>
    <w:rsid w:val="002F7BF2"/>
    <w:rsid w:val="004A4037"/>
    <w:rsid w:val="006B4560"/>
    <w:rsid w:val="007A238A"/>
    <w:rsid w:val="007B5B72"/>
    <w:rsid w:val="007C20FC"/>
    <w:rsid w:val="00A32341"/>
    <w:rsid w:val="00A442E9"/>
    <w:rsid w:val="00B371AD"/>
    <w:rsid w:val="00B464B6"/>
    <w:rsid w:val="00B65FF5"/>
    <w:rsid w:val="00B93251"/>
    <w:rsid w:val="00CA71C4"/>
    <w:rsid w:val="00ED133C"/>
    <w:rsid w:val="00EF3AB7"/>
    <w:rsid w:val="00F25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53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E358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pple-style-span">
    <w:name w:val="apple-style-span"/>
    <w:uiPriority w:val="99"/>
    <w:rsid w:val="000E358F"/>
  </w:style>
  <w:style w:type="paragraph" w:styleId="BalloonText">
    <w:name w:val="Balloon Text"/>
    <w:basedOn w:val="Normal"/>
    <w:link w:val="BalloonTextChar"/>
    <w:uiPriority w:val="99"/>
    <w:semiHidden/>
    <w:rsid w:val="00B65FF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5FF5"/>
    <w:rPr>
      <w:rFonts w:ascii="Tahoma" w:hAnsi="Tahoma"/>
      <w:sz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EBB1AAD65901E70FE5B97124D81F7400ED76E849E8B7C0BD5AA3729E7B29B0986D06DB6BECD18705CA193A1C8RBxD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5</Pages>
  <Words>891</Words>
  <Characters>5084</Characters>
  <Application>Microsoft Office Outlook</Application>
  <DocSecurity>0</DocSecurity>
  <Lines>0</Lines>
  <Paragraphs>0</Paragraphs>
  <ScaleCrop>false</ScaleCrop>
  <Company>Прокуратура РФ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Сучковского сельсовета Саяускене А</dc:title>
  <dc:subject/>
  <dc:creator>Петрова Ольга Станиславовна</dc:creator>
  <cp:keywords/>
  <dc:description/>
  <cp:lastModifiedBy>Admin</cp:lastModifiedBy>
  <cp:revision>9</cp:revision>
  <cp:lastPrinted>2021-04-20T02:36:00Z</cp:lastPrinted>
  <dcterms:created xsi:type="dcterms:W3CDTF">2021-03-30T03:39:00Z</dcterms:created>
  <dcterms:modified xsi:type="dcterms:W3CDTF">2021-04-20T02:36:00Z</dcterms:modified>
</cp:coreProperties>
</file>