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DE" w:rsidRDefault="00B90DDE" w:rsidP="00546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УДАЧИНСКИЙ СЕЛЬСКИЙ СОВЕТ ДЕПУТАТОВ</w:t>
      </w:r>
    </w:p>
    <w:p w:rsidR="00B90DDE" w:rsidRDefault="00B90DDE" w:rsidP="00546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БОЛЬШЕУЛУЙСКИЙ РАЙОН</w:t>
      </w:r>
    </w:p>
    <w:p w:rsidR="00B90DDE" w:rsidRDefault="00B90DDE" w:rsidP="00546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B90DDE" w:rsidRDefault="00B90DDE" w:rsidP="00546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90DDE" w:rsidRDefault="00B90DDE" w:rsidP="00546D63">
      <w:pPr>
        <w:tabs>
          <w:tab w:val="center" w:pos="4677"/>
          <w:tab w:val="left" w:pos="8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.04.2021                              с. Удачное                                          № </w:t>
      </w:r>
    </w:p>
    <w:p w:rsidR="00B90DDE" w:rsidRDefault="00B90DDE" w:rsidP="00546D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бюджет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Удачинского сельсовета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0DDE" w:rsidRDefault="00B90DDE" w:rsidP="0054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</w:t>
      </w:r>
      <w:r>
        <w:rPr>
          <w:rFonts w:ascii="Times New Roman" w:hAnsi="Times New Roman"/>
          <w:sz w:val="28"/>
          <w:szCs w:val="28"/>
        </w:rPr>
        <w:t>Российской Федерации», статьей 22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Удачинского сельсовета</w:t>
      </w:r>
      <w:r w:rsidRPr="004A40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Удачинский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DDE" w:rsidRPr="004A4037" w:rsidRDefault="00B90DDE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Удачинского сельсовета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B90DDE" w:rsidRPr="004A4037" w:rsidRDefault="00B90DDE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Уставом </w:t>
      </w:r>
      <w:r>
        <w:rPr>
          <w:rFonts w:ascii="Times New Roman" w:hAnsi="Times New Roman"/>
          <w:sz w:val="28"/>
          <w:szCs w:val="28"/>
        </w:rPr>
        <w:t xml:space="preserve">Удачинского сельсовета, </w:t>
      </w:r>
      <w:r w:rsidRPr="004A4037">
        <w:rPr>
          <w:rFonts w:ascii="Times New Roman" w:hAnsi="Times New Roman"/>
          <w:sz w:val="28"/>
          <w:szCs w:val="28"/>
        </w:rPr>
        <w:t xml:space="preserve">порядке </w:t>
      </w:r>
      <w:r w:rsidRPr="004A4037">
        <w:rPr>
          <w:rFonts w:ascii="Times New Roman" w:hAnsi="Times New Roman"/>
          <w:i/>
          <w:sz w:val="28"/>
          <w:szCs w:val="28"/>
        </w:rPr>
        <w:t xml:space="preserve">и разместить на сайте </w:t>
      </w:r>
      <w:r>
        <w:rPr>
          <w:rFonts w:ascii="Times New Roman" w:hAnsi="Times New Roman"/>
          <w:i/>
          <w:sz w:val="28"/>
          <w:szCs w:val="28"/>
        </w:rPr>
        <w:t>Большеулуйского района в разделе «Сельские Советы» подразделе «Удачинский сельсовет»</w:t>
      </w:r>
      <w:r w:rsidRPr="004A4037">
        <w:rPr>
          <w:rFonts w:ascii="Times New Roman" w:hAnsi="Times New Roman"/>
          <w:i/>
          <w:sz w:val="28"/>
          <w:szCs w:val="28"/>
        </w:rPr>
        <w:t>.</w:t>
      </w:r>
    </w:p>
    <w:p w:rsidR="00B90DDE" w:rsidRPr="00286BE4" w:rsidRDefault="00B90DDE" w:rsidP="00286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037">
        <w:rPr>
          <w:rFonts w:ascii="Times New Roman" w:hAnsi="Times New Roman"/>
          <w:sz w:val="28"/>
          <w:szCs w:val="28"/>
        </w:rPr>
        <w:t xml:space="preserve">. </w:t>
      </w:r>
      <w:r w:rsidRPr="00286BE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286BE4">
        <w:rPr>
          <w:rFonts w:ascii="Times New Roman" w:hAnsi="Times New Roman"/>
          <w:i/>
          <w:sz w:val="28"/>
          <w:szCs w:val="28"/>
        </w:rPr>
        <w:t>со дня, следующего за днем его</w:t>
      </w:r>
      <w:r w:rsidRPr="00286BE4">
        <w:rPr>
          <w:rFonts w:ascii="Times New Roman" w:hAnsi="Times New Roman"/>
          <w:sz w:val="28"/>
          <w:szCs w:val="28"/>
        </w:rPr>
        <w:t xml:space="preserve"> официального опубликования в газете «Вестник Большеулуйского района».</w:t>
      </w:r>
    </w:p>
    <w:p w:rsidR="00B90DDE" w:rsidRDefault="00B90DDE" w:rsidP="00286BE4">
      <w:pPr>
        <w:rPr>
          <w:bCs/>
          <w:i/>
          <w:szCs w:val="28"/>
        </w:rPr>
      </w:pPr>
    </w:p>
    <w:p w:rsidR="00B90DDE" w:rsidRPr="00286BE4" w:rsidRDefault="00B90DDE" w:rsidP="00286BE4">
      <w:pPr>
        <w:rPr>
          <w:rFonts w:ascii="Times New Roman" w:hAnsi="Times New Roman"/>
          <w:bCs/>
          <w:sz w:val="28"/>
          <w:szCs w:val="28"/>
        </w:rPr>
      </w:pPr>
      <w:r w:rsidRPr="00286BE4">
        <w:rPr>
          <w:rFonts w:ascii="Times New Roman" w:hAnsi="Times New Roman"/>
          <w:bCs/>
          <w:sz w:val="28"/>
          <w:szCs w:val="28"/>
        </w:rPr>
        <w:t>Председатель Удачинского</w:t>
      </w:r>
    </w:p>
    <w:p w:rsidR="00B90DDE" w:rsidRPr="00286BE4" w:rsidRDefault="00B90DDE" w:rsidP="00286BE4">
      <w:pPr>
        <w:rPr>
          <w:rFonts w:ascii="Times New Roman" w:hAnsi="Times New Roman"/>
          <w:bCs/>
          <w:sz w:val="28"/>
          <w:szCs w:val="28"/>
        </w:rPr>
      </w:pPr>
      <w:r w:rsidRPr="00286BE4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В. И. Бумаго</w:t>
      </w:r>
    </w:p>
    <w:p w:rsidR="00B90DDE" w:rsidRPr="00286BE4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BE4">
        <w:rPr>
          <w:rFonts w:ascii="Times New Roman" w:hAnsi="Times New Roman"/>
          <w:bCs/>
          <w:sz w:val="28"/>
          <w:szCs w:val="28"/>
        </w:rPr>
        <w:t>Глава сельсовета                                                                       М. В. Лавринович</w:t>
      </w:r>
      <w:r w:rsidRPr="00286BE4">
        <w:rPr>
          <w:rFonts w:ascii="Times New Roman" w:hAnsi="Times New Roman"/>
          <w:sz w:val="28"/>
          <w:szCs w:val="28"/>
        </w:rPr>
        <w:t xml:space="preserve"> </w:t>
      </w:r>
    </w:p>
    <w:p w:rsidR="00B90DDE" w:rsidRPr="00286BE4" w:rsidRDefault="00B90DDE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DDE" w:rsidRDefault="00B90DDE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DDE" w:rsidRDefault="00B90DDE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DDE" w:rsidRDefault="00B90DDE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DDE" w:rsidRDefault="00B90DDE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к Решению _________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от_________№______</w:t>
      </w:r>
    </w:p>
    <w:p w:rsidR="00B90DDE" w:rsidRPr="004A4037" w:rsidRDefault="00B90DDE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90DDE" w:rsidRPr="004A4037" w:rsidRDefault="00B90DDE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Удачинского сельсовета</w:t>
      </w:r>
    </w:p>
    <w:p w:rsidR="00B90DDE" w:rsidRPr="004A4037" w:rsidRDefault="00B90DDE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</w:t>
      </w:r>
      <w:bookmarkStart w:id="1" w:name="_GoBack"/>
      <w:bookmarkEnd w:id="1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Удачинского сельсовета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= (Pп - Pфакт) x kсоф.,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- сумма средств, подлежащая возврату;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= Sип / Pп x 100%,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>
        <w:rPr>
          <w:rFonts w:ascii="PT Astra Serif" w:hAnsi="PT Astra Serif"/>
          <w:sz w:val="28"/>
          <w:szCs w:val="28"/>
          <w:lang w:eastAsia="ru-RU"/>
        </w:rPr>
        <w:t>Удачинского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>
        <w:rPr>
          <w:rFonts w:ascii="PT Astra Serif" w:hAnsi="PT Astra Serif"/>
          <w:sz w:val="28"/>
          <w:szCs w:val="28"/>
          <w:lang w:eastAsia="ru-RU"/>
        </w:rPr>
        <w:t>Удачинского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>
        <w:rPr>
          <w:rFonts w:ascii="PT Astra Serif" w:hAnsi="PT Astra Serif"/>
          <w:sz w:val="28"/>
          <w:szCs w:val="28"/>
          <w:lang w:eastAsia="ru-RU"/>
        </w:rPr>
        <w:t>Удачинского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>
        <w:rPr>
          <w:rFonts w:ascii="PT Astra Serif" w:hAnsi="PT Astra Serif"/>
          <w:sz w:val="28"/>
          <w:szCs w:val="28"/>
          <w:lang w:eastAsia="ru-RU"/>
        </w:rPr>
        <w:t>Удачинского сельсовета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PT Astra Serif" w:hAnsi="PT Astra Serif" w:cs="PT Astra Serif"/>
          <w:sz w:val="28"/>
          <w:szCs w:val="28"/>
          <w:lang w:eastAsia="ru-RU"/>
        </w:rPr>
        <w:t>Удачинского сельсовета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90DDE" w:rsidRPr="00B464B6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B90DDE" w:rsidRPr="00B464B6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0DDE" w:rsidRPr="00B464B6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0DDE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B90DDE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0DDE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E" w:rsidRPr="004A4037" w:rsidRDefault="00B90DDE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B90DDE" w:rsidRPr="004A4037" w:rsidRDefault="00B90DD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Pr="004A4037" w:rsidRDefault="00B90DDE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0DDE" w:rsidRDefault="00B90DDE"/>
    <w:sectPr w:rsidR="00B90DDE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26145"/>
    <w:rsid w:val="0004033A"/>
    <w:rsid w:val="000B0539"/>
    <w:rsid w:val="000B53B9"/>
    <w:rsid w:val="000E358F"/>
    <w:rsid w:val="001571CD"/>
    <w:rsid w:val="001E38AB"/>
    <w:rsid w:val="00286BE4"/>
    <w:rsid w:val="002D3F5F"/>
    <w:rsid w:val="002F7BF2"/>
    <w:rsid w:val="003E13D7"/>
    <w:rsid w:val="004A4037"/>
    <w:rsid w:val="004B2CA3"/>
    <w:rsid w:val="00546D63"/>
    <w:rsid w:val="005568E8"/>
    <w:rsid w:val="00582C29"/>
    <w:rsid w:val="006F0924"/>
    <w:rsid w:val="007358CD"/>
    <w:rsid w:val="007A2A50"/>
    <w:rsid w:val="007B5B72"/>
    <w:rsid w:val="00841FC1"/>
    <w:rsid w:val="00A74476"/>
    <w:rsid w:val="00AB1F8C"/>
    <w:rsid w:val="00B464B6"/>
    <w:rsid w:val="00B90DDE"/>
    <w:rsid w:val="00B93251"/>
    <w:rsid w:val="00D03437"/>
    <w:rsid w:val="00D22D49"/>
    <w:rsid w:val="00E27728"/>
    <w:rsid w:val="00ED133C"/>
    <w:rsid w:val="00EF3AB7"/>
    <w:rsid w:val="00F2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E358F"/>
    <w:rPr>
      <w:rFonts w:cs="Times New Roman"/>
    </w:rPr>
  </w:style>
  <w:style w:type="paragraph" w:customStyle="1" w:styleId="ConsPlusTitle">
    <w:name w:val="ConsPlusTitle"/>
    <w:uiPriority w:val="99"/>
    <w:rsid w:val="00546D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916</Words>
  <Characters>5227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user</cp:lastModifiedBy>
  <cp:revision>6</cp:revision>
  <cp:lastPrinted>2021-04-20T03:36:00Z</cp:lastPrinted>
  <dcterms:created xsi:type="dcterms:W3CDTF">2021-03-30T03:39:00Z</dcterms:created>
  <dcterms:modified xsi:type="dcterms:W3CDTF">2021-04-30T04:42:00Z</dcterms:modified>
</cp:coreProperties>
</file>