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08" w:rsidRDefault="00A41F08" w:rsidP="00502BEA">
      <w:pPr>
        <w:jc w:val="center"/>
        <w:rPr>
          <w:b/>
          <w:szCs w:val="28"/>
        </w:rPr>
      </w:pPr>
      <w:r>
        <w:rPr>
          <w:b/>
          <w:szCs w:val="28"/>
        </w:rPr>
        <w:t>УДАЧИНСКИЙ СЕЛЬСКИЙ СОВЕТ ДЕПУТАТОВ</w:t>
      </w:r>
    </w:p>
    <w:p w:rsidR="00A41F08" w:rsidRDefault="00A41F08" w:rsidP="00502BEA">
      <w:pPr>
        <w:jc w:val="center"/>
        <w:rPr>
          <w:b/>
          <w:szCs w:val="28"/>
        </w:rPr>
      </w:pPr>
      <w:r>
        <w:rPr>
          <w:b/>
          <w:szCs w:val="28"/>
        </w:rPr>
        <w:t>БОЛЬШЕУЛУЙСКИЙ РАЙОН</w:t>
      </w:r>
    </w:p>
    <w:p w:rsidR="00A41F08" w:rsidRDefault="00A41F08" w:rsidP="00502BEA">
      <w:pPr>
        <w:jc w:val="center"/>
        <w:rPr>
          <w:b/>
          <w:szCs w:val="28"/>
        </w:rPr>
      </w:pPr>
      <w:r>
        <w:rPr>
          <w:b/>
          <w:szCs w:val="28"/>
        </w:rPr>
        <w:t>КРАСНОЯРСКИЙ КРАЙ</w:t>
      </w:r>
    </w:p>
    <w:p w:rsidR="00A41F08" w:rsidRDefault="00A41F08" w:rsidP="00502BEA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A41F08" w:rsidRDefault="00A41F08" w:rsidP="00502BEA">
      <w:pPr>
        <w:jc w:val="center"/>
        <w:rPr>
          <w:b/>
          <w:szCs w:val="28"/>
        </w:rPr>
      </w:pPr>
    </w:p>
    <w:p w:rsidR="00A41F08" w:rsidRDefault="00A41F08" w:rsidP="00502BEA">
      <w:pPr>
        <w:tabs>
          <w:tab w:val="center" w:pos="4677"/>
          <w:tab w:val="left" w:pos="8475"/>
        </w:tabs>
        <w:rPr>
          <w:szCs w:val="28"/>
        </w:rPr>
      </w:pPr>
      <w:r>
        <w:rPr>
          <w:szCs w:val="28"/>
        </w:rPr>
        <w:t xml:space="preserve">               .2021                              с. Удачное                                          № </w:t>
      </w:r>
    </w:p>
    <w:p w:rsidR="00A41F08" w:rsidRDefault="00A41F08" w:rsidP="00502BEA">
      <w:pPr>
        <w:tabs>
          <w:tab w:val="center" w:pos="4677"/>
          <w:tab w:val="left" w:pos="8475"/>
        </w:tabs>
        <w:rPr>
          <w:szCs w:val="28"/>
        </w:rPr>
      </w:pPr>
    </w:p>
    <w:p w:rsidR="00A41F08" w:rsidRDefault="00A41F08" w:rsidP="0059309F">
      <w:pPr>
        <w:ind w:right="5102"/>
        <w:rPr>
          <w:szCs w:val="28"/>
        </w:rPr>
      </w:pPr>
    </w:p>
    <w:p w:rsidR="00A41F08" w:rsidRPr="002336A7" w:rsidRDefault="00A41F08" w:rsidP="0059309F">
      <w:pPr>
        <w:ind w:right="5102"/>
        <w:rPr>
          <w:bCs/>
          <w:szCs w:val="28"/>
        </w:rPr>
      </w:pPr>
      <w:r w:rsidRPr="002336A7">
        <w:rPr>
          <w:szCs w:val="28"/>
        </w:rPr>
        <w:t xml:space="preserve">Об утверждении Порядка формирования и деятельности коллегиального органа (комиссии), осуществляющего проведение конкурсного отбора инициативных проектов в </w:t>
      </w:r>
      <w:r>
        <w:rPr>
          <w:szCs w:val="28"/>
        </w:rPr>
        <w:t>Удачинском сельсовете</w:t>
      </w:r>
    </w:p>
    <w:p w:rsidR="00A41F08" w:rsidRPr="002336A7" w:rsidRDefault="00A41F08" w:rsidP="0059309F">
      <w:pPr>
        <w:pStyle w:val="ConsPlusTitle"/>
      </w:pPr>
    </w:p>
    <w:p w:rsidR="00A41F08" w:rsidRPr="002336A7" w:rsidRDefault="00A41F08" w:rsidP="00B7579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20.07.2020 года № 236-ФЗ«О внесении изменений в Федеральный закон «Об общих принципах организации местного самоуправления в Российской Федерации», статьей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336A7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Удачинского сельсовета</w:t>
      </w:r>
      <w:r w:rsidRPr="002336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Удачинский сельский Совет депутатов </w:t>
      </w:r>
      <w:r w:rsidRPr="0059309F">
        <w:rPr>
          <w:rFonts w:ascii="Times New Roman" w:hAnsi="Times New Roman" w:cs="Times New Roman"/>
          <w:b/>
          <w:sz w:val="28"/>
          <w:szCs w:val="28"/>
        </w:rPr>
        <w:t>РЕШИЛ</w:t>
      </w:r>
      <w:r w:rsidRPr="002336A7">
        <w:rPr>
          <w:rFonts w:ascii="Times New Roman" w:hAnsi="Times New Roman" w:cs="Times New Roman"/>
          <w:sz w:val="28"/>
          <w:szCs w:val="28"/>
        </w:rPr>
        <w:t>:</w:t>
      </w:r>
    </w:p>
    <w:p w:rsidR="00A41F08" w:rsidRDefault="00A41F08" w:rsidP="0059309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336A7">
        <w:rPr>
          <w:rFonts w:ascii="Times New Roman" w:hAnsi="Times New Roman" w:cs="Times New Roman"/>
          <w:sz w:val="28"/>
          <w:szCs w:val="28"/>
        </w:rPr>
        <w:t xml:space="preserve">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</w:t>
      </w:r>
      <w:r>
        <w:rPr>
          <w:rFonts w:ascii="Times New Roman" w:hAnsi="Times New Roman" w:cs="Times New Roman"/>
          <w:sz w:val="28"/>
          <w:szCs w:val="28"/>
        </w:rPr>
        <w:t>Удачинском сельсовете</w:t>
      </w:r>
      <w:r w:rsidRPr="002336A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A41F08" w:rsidRPr="00286BE4" w:rsidRDefault="00A41F08" w:rsidP="001E1029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>
        <w:rPr>
          <w:szCs w:val="28"/>
        </w:rPr>
        <w:t>2</w:t>
      </w:r>
      <w:r w:rsidRPr="004A4037">
        <w:rPr>
          <w:szCs w:val="28"/>
        </w:rPr>
        <w:t xml:space="preserve">. </w:t>
      </w:r>
      <w:r w:rsidRPr="00286BE4">
        <w:rPr>
          <w:szCs w:val="28"/>
        </w:rPr>
        <w:t xml:space="preserve">Настоящее Решение вступает в силу </w:t>
      </w:r>
      <w:r w:rsidRPr="00286BE4">
        <w:rPr>
          <w:i/>
          <w:szCs w:val="28"/>
        </w:rPr>
        <w:t>со дня, следующего за днем его</w:t>
      </w:r>
      <w:r w:rsidRPr="00286BE4">
        <w:rPr>
          <w:szCs w:val="28"/>
        </w:rPr>
        <w:t xml:space="preserve"> официального опубликования в газете «Вестник Большеулуйского района».</w:t>
      </w:r>
    </w:p>
    <w:p w:rsidR="00A41F08" w:rsidRDefault="00A41F08" w:rsidP="001E1029">
      <w:pPr>
        <w:rPr>
          <w:bCs/>
          <w:i/>
          <w:szCs w:val="28"/>
        </w:rPr>
      </w:pPr>
    </w:p>
    <w:p w:rsidR="00A41F08" w:rsidRDefault="00A41F08" w:rsidP="001E1029">
      <w:pPr>
        <w:rPr>
          <w:bCs/>
          <w:i/>
          <w:szCs w:val="28"/>
        </w:rPr>
      </w:pPr>
    </w:p>
    <w:p w:rsidR="00A41F08" w:rsidRDefault="00A41F08" w:rsidP="001E1029">
      <w:pPr>
        <w:rPr>
          <w:bCs/>
          <w:i/>
          <w:szCs w:val="28"/>
        </w:rPr>
      </w:pPr>
    </w:p>
    <w:p w:rsidR="00A41F08" w:rsidRPr="00286BE4" w:rsidRDefault="00A41F08" w:rsidP="001E1029">
      <w:pPr>
        <w:rPr>
          <w:bCs/>
          <w:szCs w:val="28"/>
        </w:rPr>
      </w:pPr>
      <w:r w:rsidRPr="00286BE4">
        <w:rPr>
          <w:bCs/>
          <w:szCs w:val="28"/>
        </w:rPr>
        <w:t>Председатель Удачинского</w:t>
      </w:r>
    </w:p>
    <w:p w:rsidR="00A41F08" w:rsidRPr="00286BE4" w:rsidRDefault="00A41F08" w:rsidP="001E1029">
      <w:pPr>
        <w:rPr>
          <w:bCs/>
          <w:szCs w:val="28"/>
        </w:rPr>
      </w:pPr>
      <w:r w:rsidRPr="00286BE4">
        <w:rPr>
          <w:bCs/>
          <w:szCs w:val="28"/>
        </w:rPr>
        <w:t>Сельского Совета депутатов                                                         В. И. Бумаго</w:t>
      </w:r>
    </w:p>
    <w:p w:rsidR="00A41F08" w:rsidRPr="00286BE4" w:rsidRDefault="00A41F08" w:rsidP="001E1029">
      <w:pPr>
        <w:autoSpaceDE w:val="0"/>
        <w:autoSpaceDN w:val="0"/>
        <w:adjustRightInd w:val="0"/>
        <w:jc w:val="both"/>
        <w:rPr>
          <w:szCs w:val="28"/>
        </w:rPr>
      </w:pPr>
      <w:r w:rsidRPr="00286BE4">
        <w:rPr>
          <w:bCs/>
          <w:szCs w:val="28"/>
        </w:rPr>
        <w:t>Глава сельсовета                                                                       М. В. Лавринович</w:t>
      </w:r>
      <w:r w:rsidRPr="00286BE4">
        <w:rPr>
          <w:szCs w:val="28"/>
        </w:rPr>
        <w:t xml:space="preserve"> </w:t>
      </w:r>
    </w:p>
    <w:p w:rsidR="00A41F08" w:rsidRPr="002336A7" w:rsidRDefault="00A41F08" w:rsidP="0059309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1F08" w:rsidRDefault="00A41F08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41F08" w:rsidRPr="002336A7" w:rsidRDefault="00A41F08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41F08" w:rsidRDefault="00A41F08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41F08" w:rsidRDefault="00A41F08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41F08" w:rsidRDefault="00A41F08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41F08" w:rsidRDefault="00A41F08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41F08" w:rsidRDefault="00A41F08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41F08" w:rsidRDefault="00A41F08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41F08" w:rsidRDefault="00A41F08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41F08" w:rsidRDefault="00A41F08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41F08" w:rsidRDefault="00A41F08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41F08" w:rsidRDefault="00A41F08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41F08" w:rsidRPr="002336A7" w:rsidRDefault="00A41F08" w:rsidP="00A6511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41F08" w:rsidRPr="002336A7" w:rsidRDefault="00A41F08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>Приложение</w:t>
      </w:r>
    </w:p>
    <w:p w:rsidR="00A41F08" w:rsidRPr="002336A7" w:rsidRDefault="00A41F08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>к Решению _________</w:t>
      </w:r>
    </w:p>
    <w:p w:rsidR="00A41F08" w:rsidRPr="002336A7" w:rsidRDefault="00A41F08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>от_________№______</w:t>
      </w:r>
    </w:p>
    <w:p w:rsidR="00A41F08" w:rsidRPr="002336A7" w:rsidRDefault="00A41F08" w:rsidP="0059309F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2336A7">
        <w:rPr>
          <w:b/>
          <w:bCs/>
          <w:color w:val="000000"/>
          <w:sz w:val="28"/>
          <w:szCs w:val="28"/>
        </w:rPr>
        <w:t>Порядок</w:t>
      </w:r>
    </w:p>
    <w:p w:rsidR="00A41F08" w:rsidRDefault="00A41F08" w:rsidP="0059309F">
      <w:pPr>
        <w:pStyle w:val="NormalWeb"/>
        <w:spacing w:before="0" w:beforeAutospacing="0" w:after="0" w:afterAutospacing="0"/>
        <w:ind w:firstLine="709"/>
        <w:jc w:val="center"/>
        <w:rPr>
          <w:b/>
          <w:bCs/>
          <w:i/>
          <w:color w:val="000000"/>
          <w:sz w:val="28"/>
          <w:szCs w:val="28"/>
        </w:rPr>
      </w:pPr>
      <w:r w:rsidRPr="002336A7">
        <w:rPr>
          <w:b/>
          <w:bCs/>
          <w:color w:val="000000"/>
          <w:sz w:val="28"/>
          <w:szCs w:val="28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r>
        <w:rPr>
          <w:b/>
          <w:bCs/>
          <w:color w:val="000000"/>
          <w:sz w:val="28"/>
          <w:szCs w:val="28"/>
        </w:rPr>
        <w:t>Удачинском сельсовете</w:t>
      </w:r>
    </w:p>
    <w:p w:rsidR="00A41F08" w:rsidRPr="002336A7" w:rsidRDefault="00A41F08" w:rsidP="0059309F">
      <w:pPr>
        <w:pStyle w:val="NormalWeb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A41F08" w:rsidRPr="002336A7" w:rsidRDefault="00A41F08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1. Состав коллегиального органа (далее – Согласительная комиссия) формируется администрацией </w:t>
      </w:r>
      <w:r>
        <w:rPr>
          <w:bCs/>
          <w:color w:val="000000"/>
          <w:sz w:val="28"/>
          <w:szCs w:val="28"/>
        </w:rPr>
        <w:t>Удачинского сельсовета</w:t>
      </w:r>
      <w:r w:rsidRPr="002336A7">
        <w:rPr>
          <w:bCs/>
          <w:color w:val="000000"/>
          <w:sz w:val="28"/>
          <w:szCs w:val="28"/>
        </w:rPr>
        <w:t xml:space="preserve">. При этом половина от общего числа членов Согласительной комиссии должна быть назначена на основе предложений </w:t>
      </w:r>
      <w:r>
        <w:rPr>
          <w:bCs/>
          <w:color w:val="000000"/>
          <w:sz w:val="28"/>
          <w:szCs w:val="28"/>
        </w:rPr>
        <w:t>с  сельским Советом депутатов Удачинского сельсовета</w:t>
      </w:r>
      <w:r w:rsidRPr="002336A7">
        <w:rPr>
          <w:bCs/>
          <w:color w:val="000000"/>
          <w:sz w:val="28"/>
          <w:szCs w:val="28"/>
        </w:rPr>
        <w:t>.</w:t>
      </w:r>
    </w:p>
    <w:p w:rsidR="00A41F08" w:rsidRPr="002336A7" w:rsidRDefault="00A41F08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:rsidR="00A41F08" w:rsidRPr="002336A7" w:rsidRDefault="00A41F08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A41F08" w:rsidRPr="002336A7" w:rsidRDefault="00A41F08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4. Согласительная комиссия осуществляет следующие функции:</w:t>
      </w:r>
    </w:p>
    <w:p w:rsidR="00A41F08" w:rsidRPr="002336A7" w:rsidRDefault="00A41F08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</w:t>
      </w:r>
      <w:bookmarkStart w:id="0" w:name="_GoBack"/>
      <w:bookmarkEnd w:id="0"/>
      <w:r>
        <w:rPr>
          <w:bCs/>
          <w:color w:val="000000"/>
          <w:sz w:val="28"/>
          <w:szCs w:val="28"/>
        </w:rPr>
        <w:t xml:space="preserve"> </w:t>
      </w:r>
      <w:r w:rsidRPr="002336A7">
        <w:rPr>
          <w:bCs/>
          <w:color w:val="000000"/>
          <w:sz w:val="28"/>
          <w:szCs w:val="28"/>
        </w:rPr>
        <w:t xml:space="preserve">Порядком выдвижения, внесения, обсуждения, рассмотрения инициативных проектов, а также проведения их конкурсного отбора в </w:t>
      </w:r>
      <w:r>
        <w:rPr>
          <w:bCs/>
          <w:color w:val="000000"/>
          <w:sz w:val="28"/>
          <w:szCs w:val="28"/>
        </w:rPr>
        <w:t>Удачинском сельсовете</w:t>
      </w:r>
      <w:r w:rsidRPr="002336A7">
        <w:rPr>
          <w:bCs/>
          <w:color w:val="000000"/>
          <w:sz w:val="28"/>
          <w:szCs w:val="28"/>
        </w:rPr>
        <w:t>;</w:t>
      </w:r>
    </w:p>
    <w:p w:rsidR="00A41F08" w:rsidRPr="002336A7" w:rsidRDefault="00A41F08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формирует итоговую оценку инициативных проектов;</w:t>
      </w:r>
    </w:p>
    <w:p w:rsidR="00A41F08" w:rsidRPr="002336A7" w:rsidRDefault="00A41F08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принимает решение о признании инициативного проекта прошедшим или не прошедшим конкурсный отбор.</w:t>
      </w:r>
    </w:p>
    <w:p w:rsidR="00A41F08" w:rsidRPr="002336A7" w:rsidRDefault="00A41F08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A41F08" w:rsidRPr="002336A7" w:rsidRDefault="00A41F08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6. Полномочия членов Согласительной комиссии:</w:t>
      </w:r>
    </w:p>
    <w:p w:rsidR="00A41F08" w:rsidRPr="002336A7" w:rsidRDefault="00A41F08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1) председатель Согласительной комиссии: </w:t>
      </w:r>
    </w:p>
    <w:p w:rsidR="00A41F08" w:rsidRPr="002336A7" w:rsidRDefault="00A41F08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руководит деятельностью Согласительной комиссии, организует её работу;</w:t>
      </w:r>
    </w:p>
    <w:p w:rsidR="00A41F08" w:rsidRPr="002336A7" w:rsidRDefault="00A41F08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ведёт заседания Согласительной комиссии, подписывает протоколы заседаний;</w:t>
      </w:r>
    </w:p>
    <w:p w:rsidR="00A41F08" w:rsidRPr="002336A7" w:rsidRDefault="00A41F08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осуществляет общий контроль за реализацией принятых Согласительной комиссией решений;</w:t>
      </w:r>
    </w:p>
    <w:p w:rsidR="00A41F08" w:rsidRPr="002336A7" w:rsidRDefault="00A41F08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участвует в работе Согласительной комиссии в качестве члена Согласительной комиссии;</w:t>
      </w:r>
    </w:p>
    <w:p w:rsidR="00A41F08" w:rsidRPr="002336A7" w:rsidRDefault="00A41F08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2) заместитель председателя Согласительной комиссии:</w:t>
      </w:r>
    </w:p>
    <w:p w:rsidR="00A41F08" w:rsidRPr="002336A7" w:rsidRDefault="00A41F08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исполняет полномочия председателя Согласительной комиссии в отсутствие председателя;</w:t>
      </w:r>
    </w:p>
    <w:p w:rsidR="00A41F08" w:rsidRPr="002336A7" w:rsidRDefault="00A41F08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участвует в работе Согласительной комиссии в качестве члена Согласительной комиссии;</w:t>
      </w:r>
    </w:p>
    <w:p w:rsidR="00A41F08" w:rsidRPr="002336A7" w:rsidRDefault="00A41F08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3) секретарь Согласительной комиссии:</w:t>
      </w:r>
    </w:p>
    <w:p w:rsidR="00A41F08" w:rsidRPr="002336A7" w:rsidRDefault="00A41F08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формирует проект повестки очередного заседания Согласительной комиссии;</w:t>
      </w:r>
    </w:p>
    <w:p w:rsidR="00A41F08" w:rsidRPr="002336A7" w:rsidRDefault="00A41F08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- обеспечивает подготовку материалов к заседанию Согласительной комиссии; </w:t>
      </w:r>
    </w:p>
    <w:p w:rsidR="00A41F08" w:rsidRPr="002336A7" w:rsidRDefault="00A41F08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оповещает членов Согласительной комиссии об очередных её заседаниях;</w:t>
      </w:r>
    </w:p>
    <w:p w:rsidR="00A41F08" w:rsidRPr="002336A7" w:rsidRDefault="00A41F08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ведёт и подписывает протоколы заседаний Согласительной комиссии;</w:t>
      </w:r>
    </w:p>
    <w:p w:rsidR="00A41F08" w:rsidRPr="002336A7" w:rsidRDefault="00A41F08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-участвует в работе Согласительной комиссии в качестве члена Согласительной комиссии;</w:t>
      </w:r>
    </w:p>
    <w:p w:rsidR="00A41F08" w:rsidRPr="002336A7" w:rsidRDefault="00A41F08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4) члены Согласительной комиссии:</w:t>
      </w:r>
    </w:p>
    <w:p w:rsidR="00A41F08" w:rsidRPr="002336A7" w:rsidRDefault="00A41F08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осуществляют рассмотрение и оценку представленных инициативных проектов;</w:t>
      </w:r>
    </w:p>
    <w:p w:rsidR="00A41F08" w:rsidRPr="002336A7" w:rsidRDefault="00A41F08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A41F08" w:rsidRPr="002336A7" w:rsidRDefault="00A41F08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:rsidR="00A41F08" w:rsidRPr="002336A7" w:rsidRDefault="00A41F08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A41F08" w:rsidRPr="002336A7" w:rsidRDefault="00A41F08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A41F08" w:rsidRPr="002336A7" w:rsidRDefault="00A41F08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:rsidR="00A41F08" w:rsidRPr="002336A7" w:rsidRDefault="00A41F08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A41F08" w:rsidRPr="002336A7" w:rsidRDefault="00A41F08" w:rsidP="0059309F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41F08" w:rsidRDefault="00A41F08"/>
    <w:sectPr w:rsidR="00A41F08" w:rsidSect="00EB1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F88"/>
    <w:rsid w:val="00027978"/>
    <w:rsid w:val="000B53B9"/>
    <w:rsid w:val="00125675"/>
    <w:rsid w:val="00160DF7"/>
    <w:rsid w:val="001E1029"/>
    <w:rsid w:val="002336A7"/>
    <w:rsid w:val="00257222"/>
    <w:rsid w:val="00286BE4"/>
    <w:rsid w:val="00326FA8"/>
    <w:rsid w:val="003435F7"/>
    <w:rsid w:val="00423755"/>
    <w:rsid w:val="004662F2"/>
    <w:rsid w:val="004A4037"/>
    <w:rsid w:val="004F6C43"/>
    <w:rsid w:val="00502BEA"/>
    <w:rsid w:val="0058235C"/>
    <w:rsid w:val="0059309F"/>
    <w:rsid w:val="00926240"/>
    <w:rsid w:val="009376D4"/>
    <w:rsid w:val="00976F88"/>
    <w:rsid w:val="00977CF9"/>
    <w:rsid w:val="009D3185"/>
    <w:rsid w:val="00A41F08"/>
    <w:rsid w:val="00A61B33"/>
    <w:rsid w:val="00A65115"/>
    <w:rsid w:val="00AB3687"/>
    <w:rsid w:val="00B244FD"/>
    <w:rsid w:val="00B70FE1"/>
    <w:rsid w:val="00B75792"/>
    <w:rsid w:val="00C90743"/>
    <w:rsid w:val="00E00566"/>
    <w:rsid w:val="00E3484F"/>
    <w:rsid w:val="00EB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9F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9309F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59309F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59309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AB3687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70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3</Pages>
  <Words>733</Words>
  <Characters>4183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Петрова Ольга Станиславовна</dc:creator>
  <cp:keywords/>
  <dc:description/>
  <cp:lastModifiedBy>user</cp:lastModifiedBy>
  <cp:revision>14</cp:revision>
  <cp:lastPrinted>2021-04-20T03:43:00Z</cp:lastPrinted>
  <dcterms:created xsi:type="dcterms:W3CDTF">2021-03-30T03:40:00Z</dcterms:created>
  <dcterms:modified xsi:type="dcterms:W3CDTF">2021-04-30T05:57:00Z</dcterms:modified>
</cp:coreProperties>
</file>