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605B97" w:rsidRPr="009C001D" w:rsidTr="000C5BD0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B97" w:rsidRPr="009C001D" w:rsidRDefault="00605B97" w:rsidP="000C5BD0">
            <w:pPr>
              <w:jc w:val="center"/>
              <w:rPr>
                <w:b/>
                <w:szCs w:val="28"/>
              </w:rPr>
            </w:pPr>
            <w:r w:rsidRPr="009C001D">
              <w:rPr>
                <w:b/>
                <w:szCs w:val="28"/>
              </w:rPr>
              <w:t>КЫТАТСКИЙ  СЕЛЬСКИЙ  СОВЕТ  ДЕПУТАТОВ</w:t>
            </w:r>
          </w:p>
          <w:p w:rsidR="00605B97" w:rsidRPr="009C001D" w:rsidRDefault="00605B97" w:rsidP="000C5BD0">
            <w:pPr>
              <w:jc w:val="center"/>
              <w:rPr>
                <w:b/>
                <w:szCs w:val="28"/>
              </w:rPr>
            </w:pPr>
            <w:r w:rsidRPr="009C001D">
              <w:rPr>
                <w:b/>
                <w:szCs w:val="28"/>
              </w:rPr>
              <w:t>БОЛЬШЕУЛУЙСКИЙ РАЙОН</w:t>
            </w:r>
          </w:p>
          <w:p w:rsidR="00605B97" w:rsidRPr="009C001D" w:rsidRDefault="00605B97" w:rsidP="000C5BD0">
            <w:pPr>
              <w:jc w:val="center"/>
            </w:pPr>
            <w:r w:rsidRPr="009C001D">
              <w:rPr>
                <w:b/>
                <w:szCs w:val="28"/>
              </w:rPr>
              <w:t>КРАСНОЯРСКИЙ  КРАЙ</w:t>
            </w:r>
          </w:p>
        </w:tc>
      </w:tr>
    </w:tbl>
    <w:p w:rsidR="00605B97" w:rsidRPr="009C001D" w:rsidRDefault="00605B97" w:rsidP="009572EB"/>
    <w:tbl>
      <w:tblPr>
        <w:tblW w:w="0" w:type="auto"/>
        <w:tblLook w:val="01E0"/>
      </w:tblPr>
      <w:tblGrid>
        <w:gridCol w:w="3110"/>
        <w:gridCol w:w="1014"/>
        <w:gridCol w:w="2052"/>
        <w:gridCol w:w="3224"/>
      </w:tblGrid>
      <w:tr w:rsidR="00605B97" w:rsidRPr="009C001D" w:rsidTr="000C5BD0">
        <w:tc>
          <w:tcPr>
            <w:tcW w:w="9400" w:type="dxa"/>
            <w:gridSpan w:val="4"/>
          </w:tcPr>
          <w:p w:rsidR="00605B97" w:rsidRPr="002D7DC8" w:rsidRDefault="00605B97" w:rsidP="002D7DC8">
            <w:pPr>
              <w:jc w:val="center"/>
              <w:rPr>
                <w:b/>
                <w:szCs w:val="28"/>
              </w:rPr>
            </w:pPr>
            <w:r w:rsidRPr="009C001D">
              <w:rPr>
                <w:b/>
                <w:szCs w:val="28"/>
              </w:rPr>
              <w:t xml:space="preserve">РЕШЕНИЕ </w:t>
            </w:r>
            <w:r>
              <w:rPr>
                <w:b/>
                <w:szCs w:val="28"/>
              </w:rPr>
              <w:t xml:space="preserve"> </w:t>
            </w:r>
          </w:p>
        </w:tc>
      </w:tr>
      <w:tr w:rsidR="00605B97" w:rsidRPr="009C001D" w:rsidTr="000C5BD0">
        <w:tc>
          <w:tcPr>
            <w:tcW w:w="3110" w:type="dxa"/>
          </w:tcPr>
          <w:p w:rsidR="00605B97" w:rsidRPr="009C001D" w:rsidRDefault="00605B97" w:rsidP="000C5BD0">
            <w:pPr>
              <w:rPr>
                <w:szCs w:val="28"/>
              </w:rPr>
            </w:pPr>
            <w:r>
              <w:rPr>
                <w:szCs w:val="28"/>
              </w:rPr>
              <w:t>19.04</w:t>
            </w:r>
            <w:r w:rsidRPr="009C001D">
              <w:rPr>
                <w:szCs w:val="28"/>
              </w:rPr>
              <w:t>.2021</w:t>
            </w:r>
          </w:p>
        </w:tc>
        <w:tc>
          <w:tcPr>
            <w:tcW w:w="3066" w:type="dxa"/>
            <w:gridSpan w:val="2"/>
          </w:tcPr>
          <w:p w:rsidR="00605B97" w:rsidRPr="009C001D" w:rsidRDefault="00605B97" w:rsidP="000C5BD0">
            <w:pPr>
              <w:jc w:val="center"/>
              <w:rPr>
                <w:szCs w:val="28"/>
              </w:rPr>
            </w:pPr>
            <w:r w:rsidRPr="009C001D">
              <w:rPr>
                <w:szCs w:val="28"/>
              </w:rPr>
              <w:t>п. Кытат</w:t>
            </w:r>
          </w:p>
        </w:tc>
        <w:tc>
          <w:tcPr>
            <w:tcW w:w="3224" w:type="dxa"/>
          </w:tcPr>
          <w:p w:rsidR="00605B97" w:rsidRPr="009C001D" w:rsidRDefault="00605B97" w:rsidP="000C5B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№ 29</w:t>
            </w:r>
          </w:p>
        </w:tc>
      </w:tr>
      <w:tr w:rsidR="00605B97" w:rsidRPr="009C001D" w:rsidTr="000C5BD0">
        <w:tc>
          <w:tcPr>
            <w:tcW w:w="4124" w:type="dxa"/>
            <w:gridSpan w:val="2"/>
          </w:tcPr>
          <w:p w:rsidR="00605B97" w:rsidRPr="009C001D" w:rsidRDefault="00605B97" w:rsidP="000C5BD0"/>
          <w:p w:rsidR="00605B97" w:rsidRPr="009C001D" w:rsidRDefault="00605B97" w:rsidP="000C5BD0"/>
        </w:tc>
        <w:tc>
          <w:tcPr>
            <w:tcW w:w="2052" w:type="dxa"/>
          </w:tcPr>
          <w:p w:rsidR="00605B97" w:rsidRPr="009C001D" w:rsidRDefault="00605B97" w:rsidP="000C5BD0">
            <w:pPr>
              <w:jc w:val="center"/>
            </w:pPr>
          </w:p>
        </w:tc>
        <w:tc>
          <w:tcPr>
            <w:tcW w:w="3224" w:type="dxa"/>
          </w:tcPr>
          <w:p w:rsidR="00605B97" w:rsidRPr="009C001D" w:rsidRDefault="00605B97" w:rsidP="000C5BD0">
            <w:pPr>
              <w:jc w:val="right"/>
            </w:pPr>
          </w:p>
        </w:tc>
      </w:tr>
    </w:tbl>
    <w:p w:rsidR="00605B97" w:rsidRDefault="00605B97" w:rsidP="0059309F">
      <w:pPr>
        <w:ind w:right="5102"/>
        <w:rPr>
          <w:szCs w:val="28"/>
        </w:rPr>
      </w:pPr>
    </w:p>
    <w:p w:rsidR="00605B97" w:rsidRPr="009C001D" w:rsidRDefault="00605B97" w:rsidP="0059309F">
      <w:pPr>
        <w:ind w:right="5102"/>
        <w:rPr>
          <w:bCs/>
          <w:szCs w:val="28"/>
        </w:rPr>
      </w:pPr>
      <w:r w:rsidRPr="009C001D">
        <w:rPr>
          <w:szCs w:val="28"/>
        </w:rPr>
        <w:t xml:space="preserve">Об утверждении Порядка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Pr="009C001D">
        <w:rPr>
          <w:bCs/>
          <w:szCs w:val="28"/>
        </w:rPr>
        <w:t>Кытатском сельсовете</w:t>
      </w:r>
    </w:p>
    <w:p w:rsidR="00605B97" w:rsidRDefault="00605B97" w:rsidP="0059309F">
      <w:pPr>
        <w:pStyle w:val="ConsPlusTitle"/>
      </w:pPr>
    </w:p>
    <w:p w:rsidR="00605B97" w:rsidRPr="009C001D" w:rsidRDefault="00605B97" w:rsidP="002D7DC8">
      <w:pPr>
        <w:pStyle w:val="ConsPlusNormal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9C00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20.07.2020 года № 236-ФЗ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01D">
        <w:rPr>
          <w:rFonts w:ascii="Times New Roman" w:hAnsi="Times New Roman" w:cs="Times New Roman"/>
          <w:sz w:val="28"/>
          <w:szCs w:val="28"/>
        </w:rPr>
        <w:t>«О внесении изменений в Федеральны</w:t>
      </w:r>
      <w:bookmarkStart w:id="0" w:name="_GoBack"/>
      <w:bookmarkEnd w:id="0"/>
      <w:r w:rsidRPr="009C001D">
        <w:rPr>
          <w:rFonts w:ascii="Times New Roman" w:hAnsi="Times New Roman" w:cs="Times New Roman"/>
          <w:sz w:val="28"/>
          <w:szCs w:val="28"/>
        </w:rPr>
        <w:t>й закон «Об общих принципах организации местного самоуправления в Российской Федерации» и статьями Устава Кытатского сельсовета, Кытатский сельский Совет депутатов РЕШИЛ:</w:t>
      </w:r>
    </w:p>
    <w:p w:rsidR="00605B97" w:rsidRPr="009C001D" w:rsidRDefault="00605B97" w:rsidP="0059309F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01D">
        <w:rPr>
          <w:rFonts w:ascii="Times New Roman" w:hAnsi="Times New Roman" w:cs="Times New Roman"/>
          <w:sz w:val="28"/>
          <w:szCs w:val="28"/>
        </w:rPr>
        <w:t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Кытатском сельсовете согласно приложению.</w:t>
      </w:r>
    </w:p>
    <w:p w:rsidR="00605B97" w:rsidRPr="009C001D" w:rsidRDefault="00605B97" w:rsidP="009572EB">
      <w:pPr>
        <w:pStyle w:val="ConsPlusNormal"/>
        <w:widowControl w:val="0"/>
        <w:tabs>
          <w:tab w:val="left" w:pos="993"/>
        </w:tabs>
        <w:adjustRightInd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001D">
        <w:rPr>
          <w:rFonts w:ascii="Times New Roman" w:hAnsi="Times New Roman" w:cs="Times New Roman"/>
          <w:sz w:val="28"/>
          <w:szCs w:val="28"/>
        </w:rPr>
        <w:t>2. Ответственность за исполнение настоящего Решения оставляю за собой.</w:t>
      </w:r>
    </w:p>
    <w:p w:rsidR="00605B97" w:rsidRDefault="00605B97" w:rsidP="00EC5D9B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szCs w:val="28"/>
        </w:rPr>
        <w:t>3. 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605B97" w:rsidRPr="009C001D" w:rsidRDefault="00605B97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B97" w:rsidRPr="009C001D" w:rsidRDefault="00605B97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B97" w:rsidRPr="009C001D" w:rsidRDefault="00605B97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B97" w:rsidRPr="009C001D" w:rsidRDefault="00605B97" w:rsidP="0059309F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05B97" w:rsidRPr="009C001D" w:rsidRDefault="00605B97" w:rsidP="009572EB">
      <w:pPr>
        <w:jc w:val="both"/>
        <w:rPr>
          <w:szCs w:val="28"/>
        </w:rPr>
      </w:pPr>
      <w:r w:rsidRPr="009C001D">
        <w:rPr>
          <w:szCs w:val="28"/>
        </w:rPr>
        <w:t>Председатель Кытатского</w:t>
      </w:r>
    </w:p>
    <w:p w:rsidR="00605B97" w:rsidRPr="009C001D" w:rsidRDefault="00605B97" w:rsidP="009572EB">
      <w:pPr>
        <w:jc w:val="both"/>
        <w:rPr>
          <w:szCs w:val="28"/>
        </w:rPr>
      </w:pPr>
      <w:r w:rsidRPr="009C001D">
        <w:rPr>
          <w:szCs w:val="28"/>
        </w:rPr>
        <w:t>сельского Совета депутатов                                                          В.А. Галетин</w:t>
      </w:r>
    </w:p>
    <w:p w:rsidR="00605B97" w:rsidRPr="009C001D" w:rsidRDefault="00605B97" w:rsidP="009572EB">
      <w:pPr>
        <w:ind w:left="720"/>
        <w:jc w:val="both"/>
        <w:rPr>
          <w:szCs w:val="28"/>
        </w:rPr>
      </w:pPr>
    </w:p>
    <w:p w:rsidR="00605B97" w:rsidRDefault="00605B97" w:rsidP="009572EB">
      <w:pPr>
        <w:jc w:val="both"/>
        <w:rPr>
          <w:szCs w:val="28"/>
        </w:rPr>
      </w:pPr>
    </w:p>
    <w:p w:rsidR="00605B97" w:rsidRDefault="00605B97" w:rsidP="009572EB">
      <w:pPr>
        <w:jc w:val="both"/>
        <w:rPr>
          <w:szCs w:val="28"/>
        </w:rPr>
      </w:pPr>
    </w:p>
    <w:p w:rsidR="00605B97" w:rsidRPr="009C001D" w:rsidRDefault="00605B97" w:rsidP="009572EB">
      <w:pPr>
        <w:jc w:val="both"/>
        <w:rPr>
          <w:szCs w:val="28"/>
        </w:rPr>
      </w:pPr>
      <w:r w:rsidRPr="009C001D">
        <w:rPr>
          <w:szCs w:val="28"/>
        </w:rPr>
        <w:t>Глава   Кытатского сельсовета                                                     А.А. Климова</w:t>
      </w:r>
    </w:p>
    <w:p w:rsidR="00605B97" w:rsidRPr="009C001D" w:rsidRDefault="00605B97" w:rsidP="009572EB">
      <w:pPr>
        <w:jc w:val="both"/>
      </w:pPr>
    </w:p>
    <w:p w:rsidR="00605B97" w:rsidRPr="009C001D" w:rsidRDefault="00605B97" w:rsidP="009572EB">
      <w:pPr>
        <w:jc w:val="right"/>
      </w:pPr>
    </w:p>
    <w:p w:rsidR="00605B97" w:rsidRPr="009C001D" w:rsidRDefault="00605B97" w:rsidP="009572EB">
      <w:pPr>
        <w:jc w:val="right"/>
      </w:pPr>
    </w:p>
    <w:p w:rsidR="00605B97" w:rsidRPr="009C001D" w:rsidRDefault="00605B97" w:rsidP="009572EB">
      <w:pPr>
        <w:jc w:val="right"/>
      </w:pPr>
    </w:p>
    <w:p w:rsidR="00605B97" w:rsidRPr="009C001D" w:rsidRDefault="00605B97" w:rsidP="005930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05B97" w:rsidRPr="009C001D" w:rsidRDefault="00605B97" w:rsidP="009C00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5B97" w:rsidRDefault="00605B97" w:rsidP="00D630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5B97" w:rsidRDefault="00605B97" w:rsidP="00D630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5B97" w:rsidRPr="009C001D" w:rsidRDefault="00605B97" w:rsidP="00D6302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05B97" w:rsidRPr="002D7DC8" w:rsidRDefault="00605B9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2D7DC8">
        <w:rPr>
          <w:rFonts w:ascii="Times New Roman" w:hAnsi="Times New Roman" w:cs="Times New Roman"/>
        </w:rPr>
        <w:t>Приложение</w:t>
      </w:r>
    </w:p>
    <w:p w:rsidR="00605B97" w:rsidRPr="002D7DC8" w:rsidRDefault="00605B9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2D7DC8">
        <w:rPr>
          <w:rFonts w:ascii="Times New Roman" w:hAnsi="Times New Roman" w:cs="Times New Roman"/>
        </w:rPr>
        <w:t xml:space="preserve">к Решению Кытатского </w:t>
      </w:r>
    </w:p>
    <w:p w:rsidR="00605B97" w:rsidRPr="002D7DC8" w:rsidRDefault="00605B97" w:rsidP="00D63025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2D7DC8">
        <w:rPr>
          <w:rFonts w:ascii="Times New Roman" w:hAnsi="Times New Roman" w:cs="Times New Roman"/>
        </w:rPr>
        <w:t>сельского Совета депутатов</w:t>
      </w:r>
    </w:p>
    <w:p w:rsidR="00605B97" w:rsidRPr="002D7DC8" w:rsidRDefault="00605B97" w:rsidP="0059309F">
      <w:pPr>
        <w:pStyle w:val="ConsPlusNormal"/>
        <w:spacing w:line="240" w:lineRule="auto"/>
        <w:jc w:val="right"/>
        <w:rPr>
          <w:rFonts w:ascii="Times New Roman" w:hAnsi="Times New Roman" w:cs="Times New Roman"/>
        </w:rPr>
      </w:pPr>
      <w:r w:rsidRPr="002D7DC8">
        <w:rPr>
          <w:rFonts w:ascii="Times New Roman" w:hAnsi="Times New Roman" w:cs="Times New Roman"/>
        </w:rPr>
        <w:t xml:space="preserve">№ 00 от 19.04.2021 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C001D">
        <w:rPr>
          <w:b/>
          <w:bCs/>
          <w:color w:val="000000"/>
          <w:sz w:val="28"/>
          <w:szCs w:val="28"/>
        </w:rPr>
        <w:t>Порядок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9C001D">
        <w:rPr>
          <w:b/>
          <w:bCs/>
          <w:color w:val="000000"/>
          <w:sz w:val="28"/>
          <w:szCs w:val="28"/>
        </w:rPr>
        <w:t>формирования и деятельности коллегиального органа (комиссии), осуществляющего проведение конкурсного отбора инициативных проектов в Кытатском сельсовете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1. Состав коллегиального органа (далее – Согласительная комиссия) формируется администрацией Кытатского сельсовета. При этом половина от общего числа членов Согласительной комиссии должна быть назначена на основе предложений Кытатского сельского Совета депутатов  Кытатского сельсовета.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2. В заседаниях Согласительной комиссии могут участвовать приглашённые лица, не являющиеся членами Согласительной комиссии.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3.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проектам, рассматриваемым на заседании.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4. Согласительная комиссия осуществляет следующие функции: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</w:t>
      </w:r>
      <w:r>
        <w:rPr>
          <w:bCs/>
          <w:color w:val="000000"/>
          <w:sz w:val="28"/>
          <w:szCs w:val="28"/>
        </w:rPr>
        <w:t xml:space="preserve"> </w:t>
      </w:r>
      <w:r w:rsidRPr="009C001D">
        <w:rPr>
          <w:bCs/>
          <w:color w:val="000000"/>
          <w:sz w:val="28"/>
          <w:szCs w:val="28"/>
        </w:rPr>
        <w:t>Порядком выдвижения, внесения, обсуждения, рассмотрения инициативных проектов, а также проведения их конкурсного отбора в Кытатском сельсовете;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формирует итоговую оценку инициативных проектов;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принимает решение о признании инициативного проекта прошедшим или не прошедшим конкурсный отбор.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6. Полномочия членов Согласительной комиссии: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 xml:space="preserve">1) председатель Согласительной комиссии: 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руководит деятельностью Согласительной комиссии, организует её работу;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ведёт заседания Согласительной комиссии, подписывает протоколы заседаний;</w:t>
      </w:r>
    </w:p>
    <w:p w:rsidR="00605B97" w:rsidRPr="009C001D" w:rsidRDefault="00605B97" w:rsidP="002D7DC8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осуществляет общий контроль за реализацией принятых Согласительной комиссией решений;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2) заместитель председателя Согласительной комиссии: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исполняет полномочия председателя Согласительной комиссии в отсутствие председателя;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участвует в работе Согласительной комиссии в качестве члена Согласительной комиссии;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3) секретарь Согласительной комиссии: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формирует проект повестки очередного заседания Согласительной комиссии;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 xml:space="preserve">- обеспечивает подготовку материалов к заседанию Согласительной комиссии; 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оповещает членов Согласительной комиссии об очередных её заседаниях;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ведёт и подписывает протоколы заседаний Согласительной комиссии;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-участвует в работе Согласительной комиссии в качестве члена Согласительной комиссии;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4) члены Согласительной комиссии: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осуществляют рассмотрение и оценку представленных инициативных проектов;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C001D">
        <w:rPr>
          <w:bCs/>
          <w:color w:val="000000"/>
          <w:sz w:val="28"/>
          <w:szCs w:val="28"/>
        </w:rPr>
        <w:t>В протоколе указывается список участвующих, перечень рассмотренных на заседании вопросов и решение по ним.</w:t>
      </w:r>
    </w:p>
    <w:p w:rsidR="00605B97" w:rsidRPr="009C001D" w:rsidRDefault="00605B97" w:rsidP="0059309F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605B97" w:rsidRDefault="00605B97"/>
    <w:sectPr w:rsidR="00605B97" w:rsidSect="00EB1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88"/>
    <w:rsid w:val="000B53B9"/>
    <w:rsid w:val="000C5BD0"/>
    <w:rsid w:val="002336A7"/>
    <w:rsid w:val="00257222"/>
    <w:rsid w:val="002D7DC8"/>
    <w:rsid w:val="00326FA8"/>
    <w:rsid w:val="00391DE0"/>
    <w:rsid w:val="0059309F"/>
    <w:rsid w:val="00605B97"/>
    <w:rsid w:val="006B45D6"/>
    <w:rsid w:val="009572EB"/>
    <w:rsid w:val="00976F88"/>
    <w:rsid w:val="009B01C3"/>
    <w:rsid w:val="009C001D"/>
    <w:rsid w:val="00A61B33"/>
    <w:rsid w:val="00AB3687"/>
    <w:rsid w:val="00C57FE5"/>
    <w:rsid w:val="00C948C2"/>
    <w:rsid w:val="00D63025"/>
    <w:rsid w:val="00EB1E55"/>
    <w:rsid w:val="00EC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9F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309F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59309F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9309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AB3687"/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semiHidden/>
    <w:rsid w:val="009572EB"/>
    <w:pPr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572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C001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01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748</Words>
  <Characters>4269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Admin</cp:lastModifiedBy>
  <cp:revision>12</cp:revision>
  <cp:lastPrinted>2021-04-20T02:45:00Z</cp:lastPrinted>
  <dcterms:created xsi:type="dcterms:W3CDTF">2021-03-30T03:40:00Z</dcterms:created>
  <dcterms:modified xsi:type="dcterms:W3CDTF">2021-04-20T02:45:00Z</dcterms:modified>
</cp:coreProperties>
</file>