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Look w:val="01E0"/>
      </w:tblPr>
      <w:tblGrid>
        <w:gridCol w:w="9540"/>
      </w:tblGrid>
      <w:tr w:rsidR="001233AF" w:rsidRPr="009A5F52" w:rsidTr="00794C49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3AF" w:rsidRPr="009A5F52" w:rsidRDefault="001233AF" w:rsidP="00794C49">
            <w:pPr>
              <w:jc w:val="center"/>
              <w:rPr>
                <w:b/>
                <w:szCs w:val="28"/>
              </w:rPr>
            </w:pPr>
            <w:r w:rsidRPr="009A5F52">
              <w:rPr>
                <w:b/>
                <w:szCs w:val="28"/>
              </w:rPr>
              <w:t>КЫТАТСКИЙ  СЕЛЬСКИЙ  СОВЕТ  ДЕПУТАТОВ</w:t>
            </w:r>
          </w:p>
          <w:p w:rsidR="001233AF" w:rsidRPr="009A5F52" w:rsidRDefault="001233AF" w:rsidP="00794C49">
            <w:pPr>
              <w:jc w:val="center"/>
              <w:rPr>
                <w:b/>
                <w:szCs w:val="28"/>
              </w:rPr>
            </w:pPr>
            <w:r w:rsidRPr="009A5F52">
              <w:rPr>
                <w:b/>
                <w:szCs w:val="28"/>
              </w:rPr>
              <w:t>БОЛЬШЕУЛУЙСКИЙ РАЙОН</w:t>
            </w:r>
          </w:p>
          <w:p w:rsidR="001233AF" w:rsidRPr="009A5F52" w:rsidRDefault="001233AF" w:rsidP="00794C49">
            <w:pPr>
              <w:jc w:val="center"/>
            </w:pPr>
            <w:r w:rsidRPr="009A5F52">
              <w:rPr>
                <w:b/>
                <w:szCs w:val="28"/>
              </w:rPr>
              <w:t>КРАСНОЯРСКИЙ  КРАЙ</w:t>
            </w:r>
          </w:p>
        </w:tc>
      </w:tr>
    </w:tbl>
    <w:p w:rsidR="001233AF" w:rsidRPr="009A5F52" w:rsidRDefault="001233AF" w:rsidP="006E4CF8"/>
    <w:tbl>
      <w:tblPr>
        <w:tblW w:w="0" w:type="auto"/>
        <w:tblLook w:val="01E0"/>
      </w:tblPr>
      <w:tblGrid>
        <w:gridCol w:w="3110"/>
        <w:gridCol w:w="3066"/>
        <w:gridCol w:w="3224"/>
      </w:tblGrid>
      <w:tr w:rsidR="001233AF" w:rsidRPr="009A5F52" w:rsidTr="00794C49">
        <w:tc>
          <w:tcPr>
            <w:tcW w:w="9400" w:type="dxa"/>
            <w:gridSpan w:val="3"/>
          </w:tcPr>
          <w:p w:rsidR="001233AF" w:rsidRPr="009A5F52" w:rsidRDefault="001233AF" w:rsidP="00794C49">
            <w:pPr>
              <w:jc w:val="center"/>
              <w:rPr>
                <w:szCs w:val="28"/>
              </w:rPr>
            </w:pPr>
            <w:r w:rsidRPr="009A5F52">
              <w:rPr>
                <w:b/>
                <w:szCs w:val="28"/>
              </w:rPr>
              <w:t xml:space="preserve">РЕШЕНИЕ </w:t>
            </w:r>
          </w:p>
        </w:tc>
      </w:tr>
      <w:tr w:rsidR="001233AF" w:rsidRPr="009A5F52" w:rsidTr="00794C49">
        <w:tc>
          <w:tcPr>
            <w:tcW w:w="3110" w:type="dxa"/>
          </w:tcPr>
          <w:p w:rsidR="001233AF" w:rsidRPr="009A5F52" w:rsidRDefault="001233AF" w:rsidP="00794C49">
            <w:pPr>
              <w:rPr>
                <w:szCs w:val="28"/>
              </w:rPr>
            </w:pPr>
            <w:r>
              <w:rPr>
                <w:szCs w:val="28"/>
              </w:rPr>
              <w:t>19.04</w:t>
            </w:r>
            <w:r w:rsidRPr="009A5F52">
              <w:rPr>
                <w:szCs w:val="28"/>
              </w:rPr>
              <w:t>.2021</w:t>
            </w:r>
          </w:p>
        </w:tc>
        <w:tc>
          <w:tcPr>
            <w:tcW w:w="3066" w:type="dxa"/>
          </w:tcPr>
          <w:p w:rsidR="001233AF" w:rsidRPr="009A5F52" w:rsidRDefault="001233AF" w:rsidP="00794C49">
            <w:pPr>
              <w:jc w:val="center"/>
              <w:rPr>
                <w:szCs w:val="28"/>
              </w:rPr>
            </w:pPr>
            <w:r w:rsidRPr="009A5F52">
              <w:rPr>
                <w:szCs w:val="28"/>
              </w:rPr>
              <w:t>п. Кытат</w:t>
            </w:r>
          </w:p>
        </w:tc>
        <w:tc>
          <w:tcPr>
            <w:tcW w:w="3224" w:type="dxa"/>
          </w:tcPr>
          <w:p w:rsidR="001233AF" w:rsidRPr="009A5F52" w:rsidRDefault="001233AF" w:rsidP="00794C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№ 25</w:t>
            </w:r>
          </w:p>
        </w:tc>
      </w:tr>
    </w:tbl>
    <w:p w:rsidR="001233AF" w:rsidRDefault="001233AF" w:rsidP="00884550">
      <w:pPr>
        <w:ind w:right="5102"/>
        <w:rPr>
          <w:szCs w:val="28"/>
        </w:rPr>
      </w:pPr>
    </w:p>
    <w:p w:rsidR="001233AF" w:rsidRPr="009A5F52" w:rsidRDefault="001233AF" w:rsidP="00884550">
      <w:pPr>
        <w:ind w:right="5102"/>
        <w:rPr>
          <w:bCs/>
          <w:szCs w:val="28"/>
        </w:rPr>
      </w:pPr>
      <w:r w:rsidRPr="009A5F52">
        <w:rPr>
          <w:szCs w:val="28"/>
        </w:rPr>
        <w:t xml:space="preserve">Об утверждении </w:t>
      </w:r>
      <w:r w:rsidRPr="009A5F52">
        <w:rPr>
          <w:bCs/>
          <w:szCs w:val="28"/>
        </w:rPr>
        <w:t>Порядка определения территории, части территории Кытатского сельсовета, предназначенной для реализации инициативных проектов</w:t>
      </w:r>
    </w:p>
    <w:p w:rsidR="001233AF" w:rsidRPr="009A5F52" w:rsidRDefault="001233AF" w:rsidP="00884550">
      <w:pPr>
        <w:pStyle w:val="ConsPlusTitle"/>
      </w:pPr>
    </w:p>
    <w:p w:rsidR="001233AF" w:rsidRPr="009A5F52" w:rsidRDefault="001233AF" w:rsidP="008845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A5F52">
        <w:rPr>
          <w:rFonts w:ascii="Times New Roman" w:hAnsi="Times New Roman" w:cs="Times New Roman"/>
          <w:sz w:val="28"/>
          <w:szCs w:val="28"/>
        </w:rPr>
        <w:t>В соответствии со статьей 26.1 Федерального закона от 06.10.2003 № 131-ФЗ «Об общих принципах организации местного самоуправления» и  статьями Устава Кытатского сельсовета, Кытатский сельский Совет депутатов</w:t>
      </w:r>
    </w:p>
    <w:p w:rsidR="001233AF" w:rsidRPr="009A5F52" w:rsidRDefault="001233AF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5F52">
        <w:rPr>
          <w:rFonts w:ascii="Times New Roman" w:hAnsi="Times New Roman" w:cs="Times New Roman"/>
          <w:b/>
          <w:sz w:val="28"/>
          <w:szCs w:val="28"/>
        </w:rPr>
        <w:t>РЕШИЛ</w:t>
      </w:r>
      <w:r w:rsidRPr="009A5F52">
        <w:rPr>
          <w:rFonts w:ascii="Times New Roman" w:hAnsi="Times New Roman" w:cs="Times New Roman"/>
          <w:sz w:val="28"/>
          <w:szCs w:val="28"/>
        </w:rPr>
        <w:t>:</w:t>
      </w:r>
    </w:p>
    <w:p w:rsidR="001233AF" w:rsidRPr="009A5F52" w:rsidRDefault="001233AF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F52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Pr="009A5F52">
        <w:rPr>
          <w:rFonts w:ascii="Times New Roman" w:hAnsi="Times New Roman" w:cs="Times New Roman"/>
          <w:sz w:val="28"/>
          <w:szCs w:val="28"/>
        </w:rPr>
        <w:t>Кытатского сельсовета</w:t>
      </w:r>
      <w:r w:rsidRPr="009A5F5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5F52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проектов, согласно приложению</w:t>
      </w:r>
      <w:r w:rsidRPr="009A5F52">
        <w:rPr>
          <w:rFonts w:ascii="Times New Roman" w:hAnsi="Times New Roman" w:cs="Times New Roman"/>
          <w:sz w:val="28"/>
          <w:szCs w:val="28"/>
        </w:rPr>
        <w:t>.</w:t>
      </w:r>
    </w:p>
    <w:p w:rsidR="001233AF" w:rsidRPr="009A5F52" w:rsidRDefault="001233AF" w:rsidP="008A069F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F52"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Решения оставляю за собой.</w:t>
      </w:r>
    </w:p>
    <w:p w:rsidR="001233AF" w:rsidRDefault="001233AF" w:rsidP="00413FC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A5F52">
        <w:rPr>
          <w:szCs w:val="28"/>
        </w:rPr>
        <w:t xml:space="preserve">3. </w:t>
      </w:r>
      <w:bookmarkStart w:id="0" w:name="_GoBack"/>
      <w:bookmarkEnd w:id="0"/>
      <w:r>
        <w:rPr>
          <w:szCs w:val="28"/>
        </w:rPr>
        <w:t>Настоящее Решение подлежит официальному опубликованию в газете «Вестник Большеулуйского района» и размещению на официальном сайте Большеулуйского района в подразделе «Кытатский сельсовет».</w:t>
      </w:r>
    </w:p>
    <w:p w:rsidR="001233AF" w:rsidRPr="009A5F52" w:rsidRDefault="001233AF" w:rsidP="008845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233AF" w:rsidRPr="009A5F52" w:rsidRDefault="001233AF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33AF" w:rsidRPr="009A5F52" w:rsidRDefault="001233AF" w:rsidP="008A06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33AF" w:rsidRPr="009A5F52" w:rsidRDefault="001233AF" w:rsidP="008A06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33AF" w:rsidRPr="009A5F52" w:rsidRDefault="001233AF" w:rsidP="008A069F">
      <w:pPr>
        <w:jc w:val="both"/>
        <w:rPr>
          <w:szCs w:val="28"/>
        </w:rPr>
      </w:pPr>
      <w:r w:rsidRPr="009A5F52">
        <w:rPr>
          <w:szCs w:val="28"/>
        </w:rPr>
        <w:t>Председатель Кытатского</w:t>
      </w:r>
    </w:p>
    <w:p w:rsidR="001233AF" w:rsidRPr="009A5F52" w:rsidRDefault="001233AF" w:rsidP="008A069F">
      <w:pPr>
        <w:jc w:val="both"/>
        <w:rPr>
          <w:szCs w:val="28"/>
        </w:rPr>
      </w:pPr>
      <w:r w:rsidRPr="009A5F52">
        <w:rPr>
          <w:szCs w:val="28"/>
        </w:rPr>
        <w:t>сельского Совета депутатов                                                          В.А. Галетин</w:t>
      </w:r>
    </w:p>
    <w:p w:rsidR="001233AF" w:rsidRPr="009A5F52" w:rsidRDefault="001233AF" w:rsidP="008A069F">
      <w:pPr>
        <w:ind w:left="720"/>
        <w:jc w:val="both"/>
        <w:rPr>
          <w:szCs w:val="28"/>
        </w:rPr>
      </w:pPr>
    </w:p>
    <w:p w:rsidR="001233AF" w:rsidRPr="009A5F52" w:rsidRDefault="001233AF" w:rsidP="008A069F">
      <w:pPr>
        <w:jc w:val="both"/>
        <w:rPr>
          <w:szCs w:val="28"/>
        </w:rPr>
      </w:pPr>
      <w:r w:rsidRPr="009A5F52">
        <w:rPr>
          <w:szCs w:val="28"/>
        </w:rPr>
        <w:t>Глава   Кытатского сельсовета                                                     А.А. Климова</w:t>
      </w:r>
    </w:p>
    <w:p w:rsidR="001233AF" w:rsidRPr="009A5F52" w:rsidRDefault="001233AF" w:rsidP="008A069F">
      <w:pPr>
        <w:jc w:val="both"/>
      </w:pPr>
    </w:p>
    <w:p w:rsidR="001233AF" w:rsidRPr="009A5F52" w:rsidRDefault="001233AF" w:rsidP="008A069F">
      <w:pPr>
        <w:jc w:val="right"/>
      </w:pPr>
    </w:p>
    <w:p w:rsidR="001233AF" w:rsidRPr="009A5F52" w:rsidRDefault="001233AF" w:rsidP="008A069F">
      <w:pPr>
        <w:jc w:val="right"/>
      </w:pPr>
    </w:p>
    <w:p w:rsidR="001233AF" w:rsidRPr="009A5F52" w:rsidRDefault="001233AF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33AF" w:rsidRPr="009A5F52" w:rsidRDefault="001233AF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33AF" w:rsidRPr="009A5F52" w:rsidRDefault="001233AF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33AF" w:rsidRDefault="001233AF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233AF" w:rsidRDefault="001233AF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233AF" w:rsidRPr="009A5F52" w:rsidRDefault="001233AF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233AF" w:rsidRDefault="001233A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</w:rPr>
      </w:pPr>
    </w:p>
    <w:p w:rsidR="001233AF" w:rsidRPr="006E4CF8" w:rsidRDefault="001233A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</w:rPr>
      </w:pPr>
      <w:r w:rsidRPr="006E4CF8">
        <w:rPr>
          <w:rFonts w:ascii="Times New Roman" w:hAnsi="Times New Roman" w:cs="Times New Roman"/>
        </w:rPr>
        <w:t>Приложение</w:t>
      </w:r>
    </w:p>
    <w:p w:rsidR="001233AF" w:rsidRPr="006E4CF8" w:rsidRDefault="001233A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</w:rPr>
      </w:pPr>
      <w:r w:rsidRPr="006E4CF8">
        <w:rPr>
          <w:rFonts w:ascii="Times New Roman" w:hAnsi="Times New Roman" w:cs="Times New Roman"/>
        </w:rPr>
        <w:t>к Решению Кытатского сельского</w:t>
      </w:r>
    </w:p>
    <w:p w:rsidR="001233AF" w:rsidRPr="006E4CF8" w:rsidRDefault="001233AF" w:rsidP="006E4CF8">
      <w:pPr>
        <w:pStyle w:val="ConsPlusNormal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6E4CF8">
        <w:rPr>
          <w:rFonts w:ascii="Times New Roman" w:hAnsi="Times New Roman" w:cs="Times New Roman"/>
        </w:rPr>
        <w:t>Совета депутатов</w:t>
      </w:r>
      <w:r>
        <w:rPr>
          <w:rFonts w:ascii="Times New Roman" w:hAnsi="Times New Roman" w:cs="Times New Roman"/>
        </w:rPr>
        <w:t xml:space="preserve"> от 19.04.2021 № 25</w:t>
      </w:r>
    </w:p>
    <w:p w:rsidR="001233AF" w:rsidRPr="006E4CF8" w:rsidRDefault="001233AF" w:rsidP="00884550">
      <w:pPr>
        <w:pStyle w:val="ConsPlusTitle"/>
        <w:jc w:val="center"/>
        <w:rPr>
          <w:sz w:val="20"/>
          <w:szCs w:val="20"/>
        </w:rPr>
      </w:pPr>
    </w:p>
    <w:p w:rsidR="001233AF" w:rsidRPr="009A5F52" w:rsidRDefault="001233AF" w:rsidP="00884550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A5F52">
        <w:rPr>
          <w:b/>
          <w:bCs/>
          <w:color w:val="000000"/>
          <w:sz w:val="28"/>
          <w:szCs w:val="28"/>
        </w:rPr>
        <w:t>ПОРЯДОК</w:t>
      </w:r>
    </w:p>
    <w:p w:rsidR="001233AF" w:rsidRPr="009A5F52" w:rsidRDefault="001233AF" w:rsidP="00884550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A5F52">
        <w:rPr>
          <w:b/>
          <w:bCs/>
          <w:sz w:val="28"/>
          <w:szCs w:val="28"/>
        </w:rPr>
        <w:t>определения территории или части территории Кытатского сельсовета, предназначенной для реализации инициативных проектов</w:t>
      </w:r>
    </w:p>
    <w:p w:rsidR="001233AF" w:rsidRPr="009A5F52" w:rsidRDefault="001233AF" w:rsidP="00884550">
      <w:pPr>
        <w:pStyle w:val="NormalWeb"/>
        <w:spacing w:before="0" w:beforeAutospacing="0" w:after="0" w:afterAutospacing="0"/>
        <w:ind w:firstLine="709"/>
        <w:jc w:val="center"/>
      </w:pPr>
    </w:p>
    <w:p w:rsidR="001233AF" w:rsidRPr="009A5F52" w:rsidRDefault="001233AF" w:rsidP="00884550">
      <w:pPr>
        <w:jc w:val="center"/>
        <w:rPr>
          <w:b/>
          <w:szCs w:val="28"/>
        </w:rPr>
      </w:pPr>
      <w:r w:rsidRPr="009A5F52">
        <w:rPr>
          <w:b/>
          <w:szCs w:val="28"/>
        </w:rPr>
        <w:t>1.Общие положения</w:t>
      </w:r>
    </w:p>
    <w:p w:rsidR="001233AF" w:rsidRPr="009A5F52" w:rsidRDefault="001233AF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9A5F52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Pr="009A5F52">
        <w:rPr>
          <w:rFonts w:ascii="Times New Roman" w:hAnsi="Times New Roman"/>
          <w:bCs/>
          <w:sz w:val="28"/>
          <w:szCs w:val="28"/>
        </w:rPr>
        <w:t>Кытатского сельсовета (далее – территория), на которой могут реализовываться инициативные проекты.</w:t>
      </w:r>
    </w:p>
    <w:p w:rsidR="001233AF" w:rsidRPr="009A5F52" w:rsidRDefault="001233AF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9A5F52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Pr="009A5F52">
        <w:rPr>
          <w:rFonts w:ascii="Times New Roman" w:hAnsi="Times New Roman"/>
          <w:bCs/>
          <w:sz w:val="28"/>
          <w:szCs w:val="28"/>
        </w:rPr>
        <w:t>Кытатского сельсовета</w:t>
      </w:r>
      <w:r w:rsidRPr="009A5F52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Pr="009A5F52">
        <w:rPr>
          <w:rFonts w:ascii="Times New Roman" w:hAnsi="Times New Roman"/>
          <w:bCs/>
          <w:sz w:val="28"/>
          <w:szCs w:val="28"/>
        </w:rPr>
        <w:t xml:space="preserve">Кытатского сельсовета </w:t>
      </w:r>
      <w:r w:rsidRPr="009A5F52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Pr="009A5F52">
        <w:rPr>
          <w:rFonts w:ascii="Times New Roman" w:hAnsi="Times New Roman"/>
          <w:bCs/>
          <w:sz w:val="28"/>
          <w:szCs w:val="28"/>
        </w:rPr>
        <w:t xml:space="preserve">Кытатского сельсовета </w:t>
      </w:r>
      <w:r w:rsidRPr="009A5F52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1233AF" w:rsidRPr="009A5F52" w:rsidRDefault="001233AF" w:rsidP="00884550">
      <w:pPr>
        <w:suppressAutoHyphens/>
        <w:ind w:firstLine="709"/>
        <w:jc w:val="both"/>
        <w:rPr>
          <w:szCs w:val="28"/>
        </w:rPr>
      </w:pPr>
      <w:r w:rsidRPr="009A5F52">
        <w:rPr>
          <w:bCs/>
          <w:szCs w:val="28"/>
        </w:rPr>
        <w:t>1.3. Территория, на которой могут реализовываться инициативные проекты, устанавливается постановлением администрации Кытатского сельсовета.</w:t>
      </w:r>
    </w:p>
    <w:p w:rsidR="001233AF" w:rsidRPr="009A5F52" w:rsidRDefault="001233AF" w:rsidP="00884550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A5F52">
        <w:rPr>
          <w:rFonts w:ascii="PT Astra Serif" w:hAnsi="PT Astra Serif" w:cs="Arial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1233AF" w:rsidRPr="009A5F52" w:rsidRDefault="001233AF" w:rsidP="00884550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A5F52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9A5F52">
        <w:rPr>
          <w:bCs/>
          <w:sz w:val="28"/>
          <w:szCs w:val="28"/>
        </w:rPr>
        <w:t>Кытатского сельсовета</w:t>
      </w:r>
      <w:r w:rsidRPr="009A5F52">
        <w:rPr>
          <w:rFonts w:ascii="PT Astra Serif" w:hAnsi="PT Astra Serif" w:cs="Arial"/>
          <w:sz w:val="28"/>
          <w:szCs w:val="28"/>
        </w:rPr>
        <w:t>;</w:t>
      </w:r>
    </w:p>
    <w:p w:rsidR="001233AF" w:rsidRPr="009A5F52" w:rsidRDefault="001233AF" w:rsidP="00884550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A5F52">
        <w:rPr>
          <w:rFonts w:ascii="PT Astra Serif" w:hAnsi="PT Astra Serif" w:cs="Arial"/>
          <w:sz w:val="28"/>
          <w:szCs w:val="28"/>
        </w:rPr>
        <w:t>2) органы территориального общественного самоуправления;</w:t>
      </w:r>
    </w:p>
    <w:p w:rsidR="001233AF" w:rsidRPr="009A5F52" w:rsidRDefault="001233AF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A5F52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1233AF" w:rsidRPr="009A5F52" w:rsidRDefault="001233AF" w:rsidP="00884550">
      <w:pPr>
        <w:ind w:firstLine="709"/>
        <w:jc w:val="both"/>
        <w:rPr>
          <w:bCs/>
          <w:szCs w:val="28"/>
        </w:rPr>
      </w:pPr>
      <w:r w:rsidRPr="009A5F52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Pr="009A5F52">
        <w:rPr>
          <w:bCs/>
          <w:szCs w:val="28"/>
        </w:rPr>
        <w:t xml:space="preserve">Кытатского сельсовета </w:t>
      </w:r>
      <w:r w:rsidRPr="009A5F52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9A5F52">
        <w:rPr>
          <w:bCs/>
          <w:szCs w:val="28"/>
        </w:rPr>
        <w:t xml:space="preserve"> граждан:</w:t>
      </w:r>
    </w:p>
    <w:p w:rsidR="001233AF" w:rsidRPr="009A5F52" w:rsidRDefault="001233AF" w:rsidP="00884550">
      <w:pPr>
        <w:ind w:firstLine="709"/>
        <w:jc w:val="both"/>
        <w:rPr>
          <w:bCs/>
          <w:szCs w:val="28"/>
        </w:rPr>
      </w:pPr>
      <w:r w:rsidRPr="009A5F52"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1233AF" w:rsidRPr="009A5F52" w:rsidRDefault="001233AF" w:rsidP="00884550">
      <w:pPr>
        <w:ind w:firstLine="709"/>
        <w:jc w:val="both"/>
        <w:rPr>
          <w:bCs/>
          <w:szCs w:val="28"/>
        </w:rPr>
      </w:pPr>
      <w:r w:rsidRPr="009A5F52">
        <w:rPr>
          <w:bCs/>
          <w:szCs w:val="28"/>
        </w:rPr>
        <w:t>2) группы жилых домов;</w:t>
      </w:r>
    </w:p>
    <w:p w:rsidR="001233AF" w:rsidRPr="009A5F52" w:rsidRDefault="001233AF" w:rsidP="00884550">
      <w:pPr>
        <w:ind w:firstLine="709"/>
        <w:jc w:val="both"/>
        <w:rPr>
          <w:bCs/>
          <w:szCs w:val="28"/>
        </w:rPr>
      </w:pPr>
      <w:r w:rsidRPr="009A5F52">
        <w:rPr>
          <w:bCs/>
          <w:szCs w:val="28"/>
        </w:rPr>
        <w:t>3) жилого микрорайона;</w:t>
      </w:r>
    </w:p>
    <w:p w:rsidR="001233AF" w:rsidRPr="009A5F52" w:rsidRDefault="001233AF" w:rsidP="00884550">
      <w:pPr>
        <w:ind w:firstLine="709"/>
        <w:jc w:val="both"/>
        <w:rPr>
          <w:bCs/>
          <w:szCs w:val="28"/>
        </w:rPr>
      </w:pPr>
      <w:r w:rsidRPr="009A5F52">
        <w:rPr>
          <w:bCs/>
          <w:szCs w:val="28"/>
        </w:rPr>
        <w:t>4) сельского населенного пункта, не являющегося поселением;</w:t>
      </w:r>
    </w:p>
    <w:p w:rsidR="001233AF" w:rsidRDefault="001233AF" w:rsidP="006E4CF8">
      <w:pPr>
        <w:ind w:firstLine="709"/>
        <w:jc w:val="both"/>
        <w:rPr>
          <w:bCs/>
          <w:szCs w:val="28"/>
        </w:rPr>
      </w:pPr>
      <w:r w:rsidRPr="009A5F52">
        <w:rPr>
          <w:bCs/>
          <w:szCs w:val="28"/>
        </w:rPr>
        <w:t>5) иных территорий проживания граждан.</w:t>
      </w:r>
    </w:p>
    <w:p w:rsidR="001233AF" w:rsidRPr="006E4CF8" w:rsidRDefault="001233AF" w:rsidP="006E4CF8">
      <w:pPr>
        <w:ind w:firstLine="709"/>
        <w:jc w:val="both"/>
        <w:rPr>
          <w:bCs/>
          <w:szCs w:val="28"/>
        </w:rPr>
      </w:pPr>
    </w:p>
    <w:p w:rsidR="001233AF" w:rsidRDefault="001233AF" w:rsidP="00884550">
      <w:pPr>
        <w:jc w:val="center"/>
        <w:rPr>
          <w:b/>
          <w:bCs/>
          <w:szCs w:val="28"/>
        </w:rPr>
      </w:pPr>
      <w:r w:rsidRPr="009A5F52">
        <w:rPr>
          <w:b/>
          <w:bCs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1233AF" w:rsidRPr="009A5F52" w:rsidRDefault="001233AF" w:rsidP="00884550">
      <w:pPr>
        <w:jc w:val="center"/>
        <w:rPr>
          <w:b/>
          <w:bCs/>
          <w:szCs w:val="28"/>
        </w:rPr>
      </w:pPr>
    </w:p>
    <w:p w:rsidR="001233AF" w:rsidRPr="009A5F52" w:rsidRDefault="001233AF" w:rsidP="00884550">
      <w:pPr>
        <w:ind w:firstLine="709"/>
        <w:jc w:val="both"/>
        <w:rPr>
          <w:bCs/>
          <w:szCs w:val="28"/>
        </w:rPr>
      </w:pPr>
      <w:r w:rsidRPr="009A5F52">
        <w:rPr>
          <w:bCs/>
          <w:szCs w:val="28"/>
        </w:rPr>
        <w:t>2.1. Для установления территории, на которой будут реализовываться инициативные проекты, инициатор проекта</w:t>
      </w:r>
      <w:r>
        <w:rPr>
          <w:bCs/>
          <w:szCs w:val="28"/>
        </w:rPr>
        <w:t xml:space="preserve"> </w:t>
      </w:r>
      <w:r w:rsidRPr="009A5F52">
        <w:rPr>
          <w:bCs/>
          <w:szCs w:val="28"/>
        </w:rPr>
        <w:t>обращается в администрацию Кытатского сельсовета с заявлением об определении территории, на которой планирует реализовывать инициативный проект</w:t>
      </w:r>
      <w:r w:rsidRPr="009A5F52">
        <w:rPr>
          <w:szCs w:val="28"/>
        </w:rPr>
        <w:t xml:space="preserve"> с описанием ее границ</w:t>
      </w:r>
      <w:r w:rsidRPr="009A5F52">
        <w:rPr>
          <w:bCs/>
          <w:szCs w:val="28"/>
        </w:rPr>
        <w:t>.</w:t>
      </w:r>
    </w:p>
    <w:p w:rsidR="001233AF" w:rsidRPr="009A5F52" w:rsidRDefault="001233AF" w:rsidP="00884550">
      <w:pPr>
        <w:ind w:firstLine="709"/>
        <w:jc w:val="both"/>
        <w:rPr>
          <w:szCs w:val="28"/>
        </w:rPr>
      </w:pPr>
      <w:r w:rsidRPr="009A5F52">
        <w:rPr>
          <w:bCs/>
          <w:szCs w:val="28"/>
        </w:rPr>
        <w:t>2.2. Заявление об определении территории, на которой планируется</w:t>
      </w:r>
      <w:r>
        <w:rPr>
          <w:bCs/>
          <w:szCs w:val="28"/>
        </w:rPr>
        <w:t>,</w:t>
      </w:r>
      <w:r w:rsidRPr="009A5F52">
        <w:rPr>
          <w:bCs/>
          <w:szCs w:val="28"/>
        </w:rPr>
        <w:t xml:space="preserve"> реализовывать инициативный проект</w:t>
      </w:r>
      <w:r w:rsidRPr="009A5F52">
        <w:rPr>
          <w:szCs w:val="28"/>
        </w:rPr>
        <w:t xml:space="preserve"> подписывается инициаторами проекта.</w:t>
      </w:r>
    </w:p>
    <w:p w:rsidR="001233AF" w:rsidRPr="009A5F52" w:rsidRDefault="001233AF" w:rsidP="00884550">
      <w:pPr>
        <w:ind w:firstLine="709"/>
        <w:jc w:val="both"/>
        <w:rPr>
          <w:szCs w:val="28"/>
        </w:rPr>
      </w:pPr>
      <w:r w:rsidRPr="009A5F52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1233AF" w:rsidRPr="009A5F52" w:rsidRDefault="001233AF" w:rsidP="00884550">
      <w:pPr>
        <w:ind w:firstLine="708"/>
        <w:jc w:val="both"/>
        <w:rPr>
          <w:bCs/>
          <w:szCs w:val="28"/>
        </w:rPr>
      </w:pPr>
      <w:r w:rsidRPr="009A5F52">
        <w:rPr>
          <w:bCs/>
          <w:szCs w:val="28"/>
        </w:rPr>
        <w:t>2.3. К заявлению инициатор проекта прилагает следующие документы:</w:t>
      </w:r>
    </w:p>
    <w:p w:rsidR="001233AF" w:rsidRPr="009A5F52" w:rsidRDefault="001233AF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A5F52">
        <w:rPr>
          <w:szCs w:val="28"/>
        </w:rPr>
        <w:t>1) краткое описание инициативного проекта;</w:t>
      </w:r>
    </w:p>
    <w:p w:rsidR="001233AF" w:rsidRPr="009A5F52" w:rsidRDefault="001233AF" w:rsidP="00884550">
      <w:pPr>
        <w:ind w:firstLine="708"/>
        <w:jc w:val="both"/>
        <w:rPr>
          <w:bCs/>
          <w:szCs w:val="28"/>
        </w:rPr>
      </w:pPr>
      <w:r w:rsidRPr="009A5F52">
        <w:rPr>
          <w:bCs/>
          <w:szCs w:val="28"/>
        </w:rPr>
        <w:t>2) копию протокола собрания инициативной группы о принятии решения о внесении в администрацию Кытатского сельсовета инициативного проекта и определении территории, на которой предлагается его реализация.</w:t>
      </w:r>
    </w:p>
    <w:p w:rsidR="001233AF" w:rsidRPr="009A5F52" w:rsidRDefault="001233AF" w:rsidP="00884550">
      <w:pPr>
        <w:ind w:firstLine="708"/>
        <w:jc w:val="both"/>
        <w:rPr>
          <w:bCs/>
          <w:szCs w:val="28"/>
        </w:rPr>
      </w:pPr>
      <w:r w:rsidRPr="009A5F52">
        <w:rPr>
          <w:bCs/>
          <w:szCs w:val="28"/>
        </w:rPr>
        <w:t>2.4. Администрация Кытатского сел</w:t>
      </w:r>
      <w:r>
        <w:rPr>
          <w:bCs/>
          <w:szCs w:val="28"/>
        </w:rPr>
        <w:t>ьсовета в течение 15 календарных</w:t>
      </w:r>
      <w:r w:rsidRPr="009A5F52">
        <w:rPr>
          <w:bCs/>
          <w:szCs w:val="28"/>
        </w:rPr>
        <w:t xml:space="preserve"> дней со дня поступления заявления принимает решение:</w:t>
      </w:r>
    </w:p>
    <w:p w:rsidR="001233AF" w:rsidRPr="009A5F52" w:rsidRDefault="001233AF" w:rsidP="00884550">
      <w:pPr>
        <w:ind w:firstLine="708"/>
        <w:jc w:val="both"/>
        <w:rPr>
          <w:bCs/>
          <w:szCs w:val="28"/>
        </w:rPr>
      </w:pPr>
      <w:r w:rsidRPr="009A5F52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1233AF" w:rsidRPr="009A5F52" w:rsidRDefault="001233AF" w:rsidP="00884550">
      <w:pPr>
        <w:ind w:firstLine="708"/>
        <w:jc w:val="both"/>
        <w:rPr>
          <w:bCs/>
          <w:szCs w:val="28"/>
        </w:rPr>
      </w:pPr>
      <w:r w:rsidRPr="009A5F52">
        <w:rPr>
          <w:bCs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1233AF" w:rsidRPr="009A5F52" w:rsidRDefault="001233AF" w:rsidP="00884550">
      <w:pPr>
        <w:ind w:firstLine="708"/>
        <w:jc w:val="both"/>
        <w:rPr>
          <w:bCs/>
          <w:szCs w:val="28"/>
        </w:rPr>
      </w:pPr>
      <w:r w:rsidRPr="009A5F52">
        <w:rPr>
          <w:bCs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1233AF" w:rsidRPr="009A5F52" w:rsidRDefault="001233AF" w:rsidP="00884550">
      <w:pPr>
        <w:ind w:firstLine="708"/>
        <w:jc w:val="both"/>
        <w:rPr>
          <w:bCs/>
          <w:szCs w:val="28"/>
        </w:rPr>
      </w:pPr>
      <w:r w:rsidRPr="009A5F52">
        <w:rPr>
          <w:bCs/>
          <w:szCs w:val="28"/>
        </w:rPr>
        <w:t>1) территория выходит за пределы территории Кытатского сельсовета;</w:t>
      </w:r>
    </w:p>
    <w:p w:rsidR="001233AF" w:rsidRPr="009A5F52" w:rsidRDefault="001233AF" w:rsidP="00884550">
      <w:pPr>
        <w:ind w:firstLine="708"/>
        <w:jc w:val="both"/>
        <w:rPr>
          <w:bCs/>
          <w:szCs w:val="28"/>
        </w:rPr>
      </w:pPr>
      <w:r w:rsidRPr="009A5F52">
        <w:rPr>
          <w:bCs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1233AF" w:rsidRPr="009A5F52" w:rsidRDefault="001233AF" w:rsidP="00884550">
      <w:pPr>
        <w:ind w:firstLine="708"/>
        <w:jc w:val="both"/>
        <w:rPr>
          <w:bCs/>
          <w:szCs w:val="28"/>
        </w:rPr>
      </w:pPr>
      <w:r w:rsidRPr="009A5F52">
        <w:rPr>
          <w:bCs/>
          <w:szCs w:val="28"/>
        </w:rPr>
        <w:t>3) в границах запрашиваемой территории реализуется иной инициативный проект;</w:t>
      </w:r>
    </w:p>
    <w:p w:rsidR="001233AF" w:rsidRPr="009A5F52" w:rsidRDefault="001233AF" w:rsidP="00884550">
      <w:pPr>
        <w:ind w:firstLine="708"/>
        <w:jc w:val="both"/>
        <w:rPr>
          <w:bCs/>
          <w:szCs w:val="28"/>
        </w:rPr>
      </w:pPr>
      <w:r w:rsidRPr="009A5F52"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1233AF" w:rsidRPr="009A5F52" w:rsidRDefault="001233AF" w:rsidP="00884550">
      <w:pPr>
        <w:ind w:firstLine="708"/>
        <w:jc w:val="both"/>
        <w:rPr>
          <w:bCs/>
          <w:szCs w:val="28"/>
        </w:rPr>
      </w:pPr>
      <w:r w:rsidRPr="009A5F52"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1233AF" w:rsidRPr="009A5F52" w:rsidRDefault="001233AF" w:rsidP="00884550">
      <w:pPr>
        <w:ind w:firstLine="708"/>
        <w:jc w:val="both"/>
        <w:rPr>
          <w:bCs/>
          <w:szCs w:val="28"/>
        </w:rPr>
      </w:pPr>
      <w:r w:rsidRPr="009A5F52">
        <w:rPr>
          <w:bCs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233AF" w:rsidRPr="009A5F52" w:rsidRDefault="001233AF" w:rsidP="00884550">
      <w:pPr>
        <w:ind w:firstLine="709"/>
        <w:jc w:val="both"/>
        <w:rPr>
          <w:bCs/>
          <w:szCs w:val="28"/>
        </w:rPr>
      </w:pPr>
      <w:r w:rsidRPr="009A5F52">
        <w:rPr>
          <w:bCs/>
          <w:szCs w:val="28"/>
        </w:rPr>
        <w:t>2.7. При установлении случаев, указанных в части 2.5. настоящего Порядка, Администрация Кытатского сельсовета вправе предложить инициаторам проекта иную территорию для реализации инициативного проекта.</w:t>
      </w:r>
    </w:p>
    <w:p w:rsidR="001233AF" w:rsidRPr="009A5F52" w:rsidRDefault="001233AF" w:rsidP="006E4CF8">
      <w:pPr>
        <w:ind w:firstLine="709"/>
        <w:jc w:val="both"/>
        <w:rPr>
          <w:bCs/>
          <w:szCs w:val="28"/>
        </w:rPr>
      </w:pPr>
      <w:r w:rsidRPr="009A5F52">
        <w:rPr>
          <w:bCs/>
          <w:szCs w:val="28"/>
        </w:rPr>
        <w:t>2.8. Отказ в определении</w:t>
      </w:r>
      <w:r>
        <w:rPr>
          <w:bCs/>
          <w:szCs w:val="28"/>
        </w:rPr>
        <w:t xml:space="preserve"> </w:t>
      </w:r>
      <w:r w:rsidRPr="009A5F52">
        <w:rPr>
          <w:bCs/>
          <w:szCs w:val="28"/>
        </w:rPr>
        <w:t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Кытатского сельсовета соответствующего решения.</w:t>
      </w:r>
    </w:p>
    <w:p w:rsidR="001233AF" w:rsidRPr="009A5F52" w:rsidRDefault="001233AF" w:rsidP="00884550">
      <w:pPr>
        <w:ind w:left="2124" w:firstLine="708"/>
        <w:jc w:val="both"/>
        <w:rPr>
          <w:b/>
          <w:bCs/>
          <w:szCs w:val="28"/>
        </w:rPr>
      </w:pPr>
      <w:r w:rsidRPr="009A5F52">
        <w:rPr>
          <w:b/>
          <w:bCs/>
          <w:szCs w:val="28"/>
        </w:rPr>
        <w:t>3. Заключительные положения</w:t>
      </w:r>
    </w:p>
    <w:p w:rsidR="001233AF" w:rsidRDefault="001233AF" w:rsidP="006E4CF8">
      <w:pPr>
        <w:ind w:firstLine="709"/>
        <w:jc w:val="both"/>
      </w:pPr>
      <w:r w:rsidRPr="009A5F52">
        <w:rPr>
          <w:szCs w:val="28"/>
        </w:rPr>
        <w:t xml:space="preserve">3.1. Решение администрации </w:t>
      </w:r>
      <w:r w:rsidRPr="009A5F52">
        <w:rPr>
          <w:bCs/>
          <w:szCs w:val="28"/>
        </w:rPr>
        <w:t>Кытатского сельсовета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 w:rsidRPr="009A5F52">
        <w:t xml:space="preserve"> </w:t>
      </w:r>
    </w:p>
    <w:sectPr w:rsidR="001233AF" w:rsidSect="006E4CF8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211DB"/>
    <w:rsid w:val="00066278"/>
    <w:rsid w:val="00092AAD"/>
    <w:rsid w:val="000B53B9"/>
    <w:rsid w:val="001233AF"/>
    <w:rsid w:val="00172BF2"/>
    <w:rsid w:val="00227A47"/>
    <w:rsid w:val="00236A36"/>
    <w:rsid w:val="002C4649"/>
    <w:rsid w:val="002E2AB5"/>
    <w:rsid w:val="00373740"/>
    <w:rsid w:val="003B247E"/>
    <w:rsid w:val="003D0065"/>
    <w:rsid w:val="003E4206"/>
    <w:rsid w:val="00413FC8"/>
    <w:rsid w:val="004528DE"/>
    <w:rsid w:val="00472182"/>
    <w:rsid w:val="005677E6"/>
    <w:rsid w:val="0058526E"/>
    <w:rsid w:val="006C27FB"/>
    <w:rsid w:val="006E4CF8"/>
    <w:rsid w:val="007655BC"/>
    <w:rsid w:val="00794C49"/>
    <w:rsid w:val="007D7B4D"/>
    <w:rsid w:val="00801682"/>
    <w:rsid w:val="00884550"/>
    <w:rsid w:val="008A069F"/>
    <w:rsid w:val="00935941"/>
    <w:rsid w:val="00976D31"/>
    <w:rsid w:val="009A5F52"/>
    <w:rsid w:val="009E1273"/>
    <w:rsid w:val="00A47894"/>
    <w:rsid w:val="00A93E95"/>
    <w:rsid w:val="00AA6AE9"/>
    <w:rsid w:val="00B7098B"/>
    <w:rsid w:val="00C828C0"/>
    <w:rsid w:val="00CF101D"/>
    <w:rsid w:val="00E77557"/>
    <w:rsid w:val="00E8575A"/>
    <w:rsid w:val="00F5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50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C828C0"/>
  </w:style>
  <w:style w:type="paragraph" w:styleId="BalloonText">
    <w:name w:val="Balloon Text"/>
    <w:basedOn w:val="Normal"/>
    <w:link w:val="BalloonTextChar"/>
    <w:uiPriority w:val="99"/>
    <w:semiHidden/>
    <w:rsid w:val="00413F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FC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875</Words>
  <Characters>4990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Admin</cp:lastModifiedBy>
  <cp:revision>10</cp:revision>
  <cp:lastPrinted>2021-04-20T02:02:00Z</cp:lastPrinted>
  <dcterms:created xsi:type="dcterms:W3CDTF">2021-03-30T03:15:00Z</dcterms:created>
  <dcterms:modified xsi:type="dcterms:W3CDTF">2021-04-20T02:02:00Z</dcterms:modified>
</cp:coreProperties>
</file>