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A" w:rsidRPr="00E35A4C" w:rsidRDefault="00A943CA" w:rsidP="003C0696">
      <w:pPr>
        <w:jc w:val="center"/>
        <w:rPr>
          <w:rFonts w:ascii="Arial" w:hAnsi="Arial" w:cs="Arial"/>
          <w:b/>
        </w:rPr>
      </w:pPr>
      <w:r w:rsidRPr="00E35A4C">
        <w:rPr>
          <w:rFonts w:ascii="Arial" w:hAnsi="Arial" w:cs="Arial"/>
          <w:b/>
        </w:rPr>
        <w:t>АДМИНИСТРАЦИЯ УДАЧИНСКОГО СЕЛЬСОВЕТА</w:t>
      </w:r>
    </w:p>
    <w:p w:rsidR="00A943CA" w:rsidRPr="00E35A4C" w:rsidRDefault="00A943CA" w:rsidP="003C0696">
      <w:pPr>
        <w:jc w:val="center"/>
        <w:rPr>
          <w:rFonts w:ascii="Arial" w:hAnsi="Arial" w:cs="Arial"/>
          <w:b/>
        </w:rPr>
      </w:pPr>
      <w:r w:rsidRPr="00E35A4C">
        <w:rPr>
          <w:rFonts w:ascii="Arial" w:hAnsi="Arial" w:cs="Arial"/>
          <w:b/>
        </w:rPr>
        <w:t>БОЛЬШЕУЛУЙСКОГО РАЙОНА</w:t>
      </w:r>
      <w:r w:rsidRPr="00E35A4C">
        <w:rPr>
          <w:rFonts w:ascii="Arial" w:hAnsi="Arial" w:cs="Arial"/>
          <w:b/>
        </w:rPr>
        <w:br/>
        <w:t>КРАСНОЯРСКОГО КРАЯ</w:t>
      </w:r>
    </w:p>
    <w:p w:rsidR="00A943CA" w:rsidRPr="00E35A4C" w:rsidRDefault="00A943CA" w:rsidP="003C0696">
      <w:pPr>
        <w:jc w:val="center"/>
        <w:rPr>
          <w:rFonts w:ascii="Arial" w:hAnsi="Arial" w:cs="Arial"/>
          <w:b/>
        </w:rPr>
      </w:pPr>
    </w:p>
    <w:p w:rsidR="00A943CA" w:rsidRPr="00E35A4C" w:rsidRDefault="00A943CA" w:rsidP="003C0696">
      <w:pPr>
        <w:jc w:val="center"/>
        <w:rPr>
          <w:rFonts w:ascii="Arial" w:hAnsi="Arial" w:cs="Arial"/>
          <w:b/>
        </w:rPr>
      </w:pPr>
      <w:r w:rsidRPr="00E35A4C">
        <w:rPr>
          <w:rFonts w:ascii="Arial" w:hAnsi="Arial" w:cs="Arial"/>
          <w:b/>
        </w:rPr>
        <w:t xml:space="preserve">ПОСТАНОВЛЕНИЕ         </w:t>
      </w:r>
    </w:p>
    <w:p w:rsidR="00A943CA" w:rsidRPr="00E35A4C" w:rsidRDefault="00A943CA" w:rsidP="003C0696">
      <w:pPr>
        <w:jc w:val="center"/>
        <w:rPr>
          <w:rFonts w:ascii="Arial" w:hAnsi="Arial" w:cs="Arial"/>
          <w:b/>
        </w:rPr>
      </w:pPr>
    </w:p>
    <w:p w:rsidR="00A943CA" w:rsidRPr="00E35A4C" w:rsidRDefault="00A943CA" w:rsidP="002B140E">
      <w:pPr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20.04. 2021    </w:t>
      </w:r>
      <w:r w:rsidRPr="00E35A4C">
        <w:rPr>
          <w:rFonts w:ascii="Arial" w:hAnsi="Arial" w:cs="Arial"/>
          <w:b/>
        </w:rPr>
        <w:t xml:space="preserve">                     </w:t>
      </w:r>
      <w:r w:rsidRPr="00E35A4C">
        <w:rPr>
          <w:rFonts w:ascii="Arial" w:hAnsi="Arial" w:cs="Arial"/>
        </w:rPr>
        <w:t>с. Удачное</w:t>
      </w:r>
      <w:r w:rsidRPr="00E35A4C">
        <w:rPr>
          <w:rFonts w:ascii="Arial" w:hAnsi="Arial" w:cs="Arial"/>
          <w:b/>
        </w:rPr>
        <w:t xml:space="preserve">                                                         </w:t>
      </w:r>
      <w:r w:rsidRPr="00E35A4C">
        <w:rPr>
          <w:rFonts w:ascii="Arial" w:hAnsi="Arial" w:cs="Arial"/>
        </w:rPr>
        <w:t>№ 10</w:t>
      </w:r>
    </w:p>
    <w:p w:rsidR="00A943CA" w:rsidRPr="00E35A4C" w:rsidRDefault="00A943CA" w:rsidP="002B140E">
      <w:pPr>
        <w:jc w:val="center"/>
        <w:rPr>
          <w:rFonts w:ascii="Arial" w:hAnsi="Arial" w:cs="Arial"/>
        </w:rPr>
      </w:pPr>
    </w:p>
    <w:p w:rsidR="00A943CA" w:rsidRPr="00E35A4C" w:rsidRDefault="00A943CA" w:rsidP="003C0696">
      <w:pPr>
        <w:jc w:val="center"/>
        <w:rPr>
          <w:rFonts w:ascii="Arial" w:hAnsi="Arial" w:cs="Arial"/>
        </w:rPr>
      </w:pPr>
    </w:p>
    <w:p w:rsidR="00A943CA" w:rsidRPr="00E35A4C" w:rsidRDefault="00A943CA" w:rsidP="002B140E">
      <w:pPr>
        <w:pStyle w:val="Heading4"/>
        <w:widowControl w:val="0"/>
        <w:tabs>
          <w:tab w:val="center" w:pos="6249"/>
        </w:tabs>
        <w:jc w:val="left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О порядке подготовки населения Удачинского сельсовета в </w:t>
      </w:r>
      <w:r w:rsidRPr="00E35A4C">
        <w:rPr>
          <w:rFonts w:ascii="Arial" w:hAnsi="Arial" w:cs="Arial"/>
          <w:sz w:val="24"/>
        </w:rPr>
        <w:br/>
        <w:t>области защиты населения от чрезвычайных ситуаций.</w:t>
      </w:r>
    </w:p>
    <w:p w:rsidR="00A943CA" w:rsidRPr="00E35A4C" w:rsidRDefault="00A943CA" w:rsidP="002B140E">
      <w:pPr>
        <w:pStyle w:val="BodyTextIndent"/>
        <w:widowControl w:val="0"/>
        <w:tabs>
          <w:tab w:val="num" w:pos="927"/>
        </w:tabs>
        <w:ind w:firstLine="0"/>
        <w:jc w:val="left"/>
        <w:rPr>
          <w:rFonts w:ascii="Arial" w:hAnsi="Arial" w:cs="Arial"/>
          <w:sz w:val="24"/>
        </w:rPr>
      </w:pPr>
    </w:p>
    <w:p w:rsidR="00A943CA" w:rsidRPr="00E35A4C" w:rsidRDefault="00A943CA" w:rsidP="002B140E">
      <w:pPr>
        <w:pStyle w:val="BodyTextIndent"/>
        <w:widowControl w:val="0"/>
        <w:tabs>
          <w:tab w:val="num" w:pos="927"/>
        </w:tabs>
        <w:ind w:firstLine="0"/>
        <w:jc w:val="left"/>
        <w:rPr>
          <w:rFonts w:ascii="Arial" w:hAnsi="Arial" w:cs="Arial"/>
          <w:sz w:val="24"/>
        </w:rPr>
      </w:pPr>
    </w:p>
    <w:p w:rsidR="00A943CA" w:rsidRPr="00E35A4C" w:rsidRDefault="00A943CA" w:rsidP="003C0696">
      <w:pPr>
        <w:pStyle w:val="BodyTextIndent"/>
        <w:widowControl w:val="0"/>
        <w:tabs>
          <w:tab w:val="num" w:pos="927"/>
        </w:tabs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>Во исполнение Федерального закона от 11.11.1994 № 68-ФЗ «О защите населения и территорий от чрезвычайных ситуаций природного и техногенного характера», постановления Правительства РФ от 04.09.2003 № 547 «О подготовке населения в области защиты от чрезвычайных ситуаций природного и техногенного характера» и в целях подготовки населения МО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защиты,  П О С Т А Н О В Л Я Ю:</w:t>
      </w:r>
    </w:p>
    <w:p w:rsidR="00A943CA" w:rsidRPr="00E35A4C" w:rsidRDefault="00A943CA" w:rsidP="002B140E">
      <w:pPr>
        <w:pStyle w:val="BodyTextIndent"/>
        <w:ind w:firstLine="0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1. Утвердить порядок подготовки населения Удачинского сельсовета в области защиты от чрезвычайных ситуаций (приложение №1).</w:t>
      </w:r>
    </w:p>
    <w:p w:rsidR="00A943CA" w:rsidRPr="00E35A4C" w:rsidRDefault="00A943CA" w:rsidP="002B140E">
      <w:pPr>
        <w:pStyle w:val="BodyTextIndent"/>
        <w:widowControl w:val="0"/>
        <w:tabs>
          <w:tab w:val="num" w:pos="927"/>
        </w:tabs>
        <w:ind w:firstLine="0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2. Установить, что подготовка населения МО в области защиты от чрезвычайных ситуаций природного и техногенного характера осуществляется в учреждениях (в том числе образовательных) и организациях, независимо от форм собственности, а также по месту жительства.</w:t>
      </w:r>
    </w:p>
    <w:p w:rsidR="00A943CA" w:rsidRPr="00E35A4C" w:rsidRDefault="00A943CA" w:rsidP="002B140E">
      <w:pPr>
        <w:widowControl w:val="0"/>
        <w:tabs>
          <w:tab w:val="num" w:pos="1418"/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3. Опубликовать постановление в газете «Вестник Большеулуйского района» </w:t>
      </w:r>
    </w:p>
    <w:p w:rsidR="00A943CA" w:rsidRPr="00E35A4C" w:rsidRDefault="00A943CA" w:rsidP="002B140E">
      <w:pPr>
        <w:spacing w:after="150"/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4. Настоящее постановление вступает в силу </w:t>
      </w:r>
      <w:r w:rsidRPr="00E35A4C">
        <w:rPr>
          <w:rFonts w:ascii="Arial" w:hAnsi="Arial" w:cs="Arial"/>
          <w:color w:val="000000"/>
        </w:rPr>
        <w:t>со дня подписания.</w:t>
      </w:r>
    </w:p>
    <w:p w:rsidR="00A943CA" w:rsidRPr="00E35A4C" w:rsidRDefault="00A943CA" w:rsidP="003C0696">
      <w:pPr>
        <w:pStyle w:val="Heading1"/>
        <w:rPr>
          <w:rFonts w:ascii="Arial" w:hAnsi="Arial" w:cs="Arial"/>
          <w:sz w:val="24"/>
        </w:rPr>
      </w:pPr>
    </w:p>
    <w:p w:rsidR="00A943CA" w:rsidRPr="00E35A4C" w:rsidRDefault="00A943CA" w:rsidP="002B140E">
      <w:pPr>
        <w:rPr>
          <w:rFonts w:ascii="Arial" w:hAnsi="Arial" w:cs="Arial"/>
        </w:rPr>
      </w:pPr>
    </w:p>
    <w:p w:rsidR="00A943CA" w:rsidRPr="00E35A4C" w:rsidRDefault="00A943CA" w:rsidP="002B140E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  <w:r w:rsidRPr="00E35A4C">
        <w:rPr>
          <w:rFonts w:ascii="Arial" w:hAnsi="Arial" w:cs="Arial"/>
        </w:rPr>
        <w:t>Глава сельсовета                                                                         М.В. Лавринович</w:t>
      </w: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Default="00A943CA" w:rsidP="003C0696">
      <w:pPr>
        <w:rPr>
          <w:rFonts w:ascii="Arial" w:hAnsi="Arial" w:cs="Arial"/>
        </w:rPr>
      </w:pPr>
    </w:p>
    <w:p w:rsidR="00A943CA" w:rsidRPr="00E35A4C" w:rsidRDefault="00A943CA" w:rsidP="003C0696">
      <w:pPr>
        <w:rPr>
          <w:rFonts w:ascii="Arial" w:hAnsi="Arial" w:cs="Arial"/>
        </w:rPr>
      </w:pPr>
    </w:p>
    <w:p w:rsidR="00A943CA" w:rsidRPr="00E35A4C" w:rsidRDefault="00A943CA" w:rsidP="00061719">
      <w:pPr>
        <w:jc w:val="right"/>
        <w:rPr>
          <w:rFonts w:ascii="Arial" w:hAnsi="Arial" w:cs="Arial"/>
        </w:rPr>
      </w:pPr>
    </w:p>
    <w:p w:rsidR="00A943CA" w:rsidRPr="00E35A4C" w:rsidRDefault="00A943CA" w:rsidP="002D5398">
      <w:pPr>
        <w:jc w:val="right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                                                                                                 Приложение №1</w:t>
      </w:r>
    </w:p>
    <w:p w:rsidR="00A943CA" w:rsidRPr="00E35A4C" w:rsidRDefault="00A943CA" w:rsidP="002D5398">
      <w:pPr>
        <w:jc w:val="right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                                                                                                  к постановлению </w:t>
      </w:r>
    </w:p>
    <w:p w:rsidR="00A943CA" w:rsidRPr="00E35A4C" w:rsidRDefault="00A943CA" w:rsidP="002D5398">
      <w:pPr>
        <w:jc w:val="right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                                                                                                  от 20.04.2021 № 10</w:t>
      </w:r>
    </w:p>
    <w:p w:rsidR="00A943CA" w:rsidRPr="00E35A4C" w:rsidRDefault="00A943CA" w:rsidP="002D5398">
      <w:pPr>
        <w:pStyle w:val="Heading1"/>
        <w:jc w:val="right"/>
        <w:rPr>
          <w:rFonts w:ascii="Arial" w:hAnsi="Arial" w:cs="Arial"/>
          <w:sz w:val="24"/>
        </w:rPr>
      </w:pPr>
    </w:p>
    <w:p w:rsidR="00A943CA" w:rsidRPr="00E35A4C" w:rsidRDefault="00A943CA" w:rsidP="00061719">
      <w:pPr>
        <w:pStyle w:val="Heading1"/>
        <w:jc w:val="center"/>
        <w:rPr>
          <w:rFonts w:ascii="Arial" w:hAnsi="Arial" w:cs="Arial"/>
          <w:b/>
          <w:sz w:val="24"/>
        </w:rPr>
      </w:pPr>
      <w:r w:rsidRPr="00E35A4C">
        <w:rPr>
          <w:rFonts w:ascii="Arial" w:hAnsi="Arial" w:cs="Arial"/>
          <w:b/>
          <w:sz w:val="24"/>
        </w:rPr>
        <w:t>Порядок</w:t>
      </w:r>
    </w:p>
    <w:p w:rsidR="00A943CA" w:rsidRPr="00E35A4C" w:rsidRDefault="00A943CA" w:rsidP="00061719">
      <w:pPr>
        <w:pStyle w:val="Heading1"/>
        <w:jc w:val="center"/>
        <w:rPr>
          <w:rFonts w:ascii="Arial" w:hAnsi="Arial" w:cs="Arial"/>
          <w:b/>
          <w:sz w:val="24"/>
        </w:rPr>
      </w:pPr>
      <w:r w:rsidRPr="00E35A4C">
        <w:rPr>
          <w:rFonts w:ascii="Arial" w:hAnsi="Arial" w:cs="Arial"/>
          <w:b/>
          <w:sz w:val="24"/>
        </w:rPr>
        <w:t xml:space="preserve">подготовки населения Удачинского сельсовета </w:t>
      </w:r>
    </w:p>
    <w:p w:rsidR="00A943CA" w:rsidRPr="00E35A4C" w:rsidRDefault="00A943CA" w:rsidP="00061719">
      <w:pPr>
        <w:pStyle w:val="Heading1"/>
        <w:jc w:val="center"/>
        <w:rPr>
          <w:rFonts w:ascii="Arial" w:hAnsi="Arial" w:cs="Arial"/>
          <w:b/>
          <w:sz w:val="24"/>
        </w:rPr>
      </w:pPr>
      <w:r w:rsidRPr="00E35A4C">
        <w:rPr>
          <w:rFonts w:ascii="Arial" w:hAnsi="Arial" w:cs="Arial"/>
          <w:b/>
          <w:sz w:val="24"/>
        </w:rPr>
        <w:t>в области защиты от чрезвычайных ситуаций</w:t>
      </w:r>
    </w:p>
    <w:p w:rsidR="00A943CA" w:rsidRPr="00E35A4C" w:rsidRDefault="00A943CA" w:rsidP="00061719">
      <w:pPr>
        <w:pStyle w:val="Heading1"/>
        <w:rPr>
          <w:rFonts w:ascii="Arial" w:hAnsi="Arial" w:cs="Arial"/>
          <w:sz w:val="24"/>
        </w:rPr>
      </w:pPr>
    </w:p>
    <w:p w:rsidR="00A943CA" w:rsidRPr="00E35A4C" w:rsidRDefault="00A943CA" w:rsidP="00061719">
      <w:pPr>
        <w:pStyle w:val="Heading1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1. Настоящий Порядок определяет основные задачи, формы и методы подготовки населения в области защиты от чрезвычайных ситуаций природного и техногенного характера, а также групп населения, которые проходят подготовку к действиям в чрезвычайных ситуациях.</w:t>
      </w:r>
    </w:p>
    <w:p w:rsidR="00A943CA" w:rsidRPr="00E35A4C" w:rsidRDefault="00A943CA" w:rsidP="00327E81">
      <w:pPr>
        <w:pStyle w:val="BodyTextIndent"/>
        <w:widowControl w:val="0"/>
        <w:tabs>
          <w:tab w:val="num" w:pos="1620"/>
          <w:tab w:val="center" w:pos="6249"/>
        </w:tabs>
        <w:ind w:firstLine="0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2. Подготовке в области защиты от чрезвычайных ситуаций подлежат:</w:t>
      </w:r>
    </w:p>
    <w:p w:rsidR="00A943CA" w:rsidRPr="00E35A4C" w:rsidRDefault="00A943CA" w:rsidP="00327E81">
      <w:pPr>
        <w:pStyle w:val="BodyTextIndent"/>
        <w:widowControl w:val="0"/>
        <w:tabs>
          <w:tab w:val="num" w:pos="1620"/>
          <w:tab w:val="center" w:pos="6249"/>
        </w:tabs>
        <w:ind w:firstLine="0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- 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A943CA" w:rsidRPr="00E35A4C" w:rsidRDefault="00A943CA" w:rsidP="00327E81">
      <w:pPr>
        <w:pStyle w:val="BodyTextIndent"/>
        <w:widowControl w:val="0"/>
        <w:tabs>
          <w:tab w:val="num" w:pos="1620"/>
          <w:tab w:val="center" w:pos="6249"/>
        </w:tabs>
        <w:ind w:firstLine="0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-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A943CA" w:rsidRPr="00E35A4C" w:rsidRDefault="00A943CA" w:rsidP="00327E81">
      <w:pPr>
        <w:pStyle w:val="BodyTextIndent"/>
        <w:widowControl w:val="0"/>
        <w:tabs>
          <w:tab w:val="num" w:pos="1620"/>
          <w:tab w:val="center" w:pos="6249"/>
        </w:tabs>
        <w:ind w:firstLine="0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-   население, не занятое в сферах производства и обслуживания.</w:t>
      </w:r>
    </w:p>
    <w:p w:rsidR="00A943CA" w:rsidRPr="00E35A4C" w:rsidRDefault="00A943CA" w:rsidP="00061719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3. Основными задачами подготовки в области защиты от чрезвычайных ситуаций являются:</w:t>
      </w:r>
    </w:p>
    <w:p w:rsidR="00A943CA" w:rsidRPr="00E35A4C" w:rsidRDefault="00A943CA" w:rsidP="00327E81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A943CA" w:rsidRPr="00E35A4C" w:rsidRDefault="00A943CA" w:rsidP="00327E81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обучение (переподготовка) руководителей всех уровней управления действиям по защите населения от чрезвычайных ситуаций;</w:t>
      </w:r>
    </w:p>
    <w:p w:rsidR="00A943CA" w:rsidRPr="00E35A4C" w:rsidRDefault="00A943CA" w:rsidP="00327E81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выработка у руководителей предприятий и организаций, находящихся на территории Удачинского сельсовета,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A943CA" w:rsidRPr="00E35A4C" w:rsidRDefault="00A943CA" w:rsidP="00061719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A943CA" w:rsidRPr="00E35A4C" w:rsidRDefault="00A943CA" w:rsidP="00327E81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5. 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A943CA" w:rsidRPr="00E35A4C" w:rsidRDefault="00A943CA" w:rsidP="00061719">
      <w:pPr>
        <w:pStyle w:val="BodyText"/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6. Подготовка руководителей и специалистов в области защиты от чрезвычайных ситуаций осуществляется:</w:t>
      </w:r>
    </w:p>
    <w:p w:rsidR="00A943CA" w:rsidRPr="00E35A4C" w:rsidRDefault="00A943CA" w:rsidP="00327E81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A943CA" w:rsidRPr="00E35A4C" w:rsidRDefault="00A943CA" w:rsidP="00DF6D9C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курсах гражданской обороны;</w:t>
      </w:r>
    </w:p>
    <w:p w:rsidR="00A943CA" w:rsidRPr="00E35A4C" w:rsidRDefault="00A943CA" w:rsidP="00DF6D9C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работников предприятий, учреждений и организаций в составе невоенизированных формирований – непосредственно по месту работы.</w:t>
      </w:r>
    </w:p>
    <w:p w:rsidR="00A943CA" w:rsidRPr="00E35A4C" w:rsidRDefault="00A943CA" w:rsidP="00061719">
      <w:pPr>
        <w:widowControl w:val="0"/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7. 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A943CA" w:rsidRPr="00E35A4C" w:rsidRDefault="00A943CA" w:rsidP="00061719">
      <w:pPr>
        <w:widowControl w:val="0"/>
        <w:tabs>
          <w:tab w:val="left" w:pos="1701"/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8. Граждане, привлекаемые на учения и тренировки в области защиты от чрезвычайных ситуаций, имеют право на:</w:t>
      </w:r>
    </w:p>
    <w:p w:rsidR="00A943CA" w:rsidRPr="00E35A4C" w:rsidRDefault="00A943CA" w:rsidP="00DF6D9C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информирование о риске, которому они могут подвергнуться в ходе учений и тренировок;</w:t>
      </w:r>
    </w:p>
    <w:p w:rsidR="00A943CA" w:rsidRPr="00E35A4C" w:rsidRDefault="00A943CA" w:rsidP="00DF6D9C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получение компенсаций за ущерб, причиненный их здоровью на учениях и тренировках;</w:t>
      </w:r>
    </w:p>
    <w:p w:rsidR="00A943CA" w:rsidRPr="00E35A4C" w:rsidRDefault="00A943CA" w:rsidP="00DF6D9C">
      <w:pPr>
        <w:widowControl w:val="0"/>
        <w:tabs>
          <w:tab w:val="center" w:pos="6249"/>
        </w:tabs>
        <w:jc w:val="both"/>
        <w:rPr>
          <w:rFonts w:ascii="Arial" w:hAnsi="Arial" w:cs="Arial"/>
        </w:rPr>
      </w:pPr>
      <w:r w:rsidRPr="00E35A4C">
        <w:rPr>
          <w:rFonts w:ascii="Arial" w:hAnsi="Arial" w:cs="Arial"/>
        </w:rPr>
        <w:t xml:space="preserve">  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A943CA" w:rsidRPr="00E35A4C" w:rsidRDefault="00A943CA" w:rsidP="00061719">
      <w:pPr>
        <w:pStyle w:val="BodyTextIndent"/>
        <w:widowControl w:val="0"/>
        <w:tabs>
          <w:tab w:val="center" w:pos="6249"/>
        </w:tabs>
        <w:ind w:firstLine="0"/>
        <w:rPr>
          <w:rFonts w:ascii="Arial" w:hAnsi="Arial" w:cs="Arial"/>
          <w:sz w:val="24"/>
        </w:rPr>
      </w:pPr>
      <w:r w:rsidRPr="00E35A4C">
        <w:rPr>
          <w:rFonts w:ascii="Arial" w:hAnsi="Arial" w:cs="Arial"/>
          <w:sz w:val="24"/>
        </w:rPr>
        <w:t xml:space="preserve">   9. 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Правительством Красноярского края, финансируется за счет средств местных бюджетов.</w:t>
      </w:r>
    </w:p>
    <w:p w:rsidR="00A943CA" w:rsidRPr="00E35A4C" w:rsidRDefault="00A943CA" w:rsidP="00061719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A943CA" w:rsidRPr="00E35A4C" w:rsidRDefault="00A943CA" w:rsidP="00061719">
      <w:pPr>
        <w:jc w:val="both"/>
        <w:rPr>
          <w:rFonts w:ascii="Arial" w:hAnsi="Arial" w:cs="Arial"/>
        </w:rPr>
      </w:pPr>
    </w:p>
    <w:p w:rsidR="00A943CA" w:rsidRPr="00E35A4C" w:rsidRDefault="00A943CA" w:rsidP="00061719">
      <w:pPr>
        <w:jc w:val="both"/>
        <w:rPr>
          <w:rFonts w:ascii="Arial" w:hAnsi="Arial" w:cs="Arial"/>
        </w:rPr>
      </w:pPr>
    </w:p>
    <w:sectPr w:rsidR="00A943CA" w:rsidRPr="00E35A4C" w:rsidSect="002B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96"/>
    <w:rsid w:val="00061719"/>
    <w:rsid w:val="00122F74"/>
    <w:rsid w:val="002B140E"/>
    <w:rsid w:val="002B3E41"/>
    <w:rsid w:val="002D5398"/>
    <w:rsid w:val="00327E81"/>
    <w:rsid w:val="003C0696"/>
    <w:rsid w:val="007F7B0C"/>
    <w:rsid w:val="00A943CA"/>
    <w:rsid w:val="00DF6D9C"/>
    <w:rsid w:val="00DF7FF3"/>
    <w:rsid w:val="00E35A4C"/>
    <w:rsid w:val="00E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696"/>
    <w:pPr>
      <w:keepNext/>
      <w:jc w:val="both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696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C0696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069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C06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0696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C0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06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843</Words>
  <Characters>4811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2004-12-31T19:00:00Z</dcterms:created>
  <dcterms:modified xsi:type="dcterms:W3CDTF">2021-04-23T07:24:00Z</dcterms:modified>
</cp:coreProperties>
</file>