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93" w:rsidRDefault="00440693" w:rsidP="00B43A7D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УДАЧИНСКОГО</w:t>
      </w:r>
      <w:r w:rsidRPr="00B43A7D">
        <w:rPr>
          <w:rFonts w:ascii="Arial" w:hAnsi="Arial" w:cs="Arial"/>
          <w:sz w:val="24"/>
          <w:szCs w:val="24"/>
        </w:rPr>
        <w:t xml:space="preserve"> СЕЛЬСОВЕТА</w:t>
      </w:r>
    </w:p>
    <w:p w:rsidR="00440693" w:rsidRPr="00B43A7D" w:rsidRDefault="00440693" w:rsidP="00B43A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БОЛЬШЕУЛУЙСКИЙ РАЙОН</w:t>
      </w:r>
    </w:p>
    <w:p w:rsidR="00440693" w:rsidRPr="00B43A7D" w:rsidRDefault="00440693" w:rsidP="00B43A7D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КРАСНОЯРСКИЙ  КРАЙ</w:t>
      </w:r>
    </w:p>
    <w:p w:rsidR="00440693" w:rsidRPr="00B43A7D" w:rsidRDefault="00440693" w:rsidP="00B43A7D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ПОСТАНОВЛЕНИЕ</w:t>
      </w:r>
    </w:p>
    <w:p w:rsidR="00440693" w:rsidRPr="00B43A7D" w:rsidRDefault="00440693" w:rsidP="00B43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15.11</w:t>
      </w:r>
      <w:r w:rsidRPr="00B43A7D">
        <w:rPr>
          <w:rFonts w:ascii="Arial" w:hAnsi="Arial" w:cs="Arial"/>
          <w:sz w:val="24"/>
          <w:szCs w:val="24"/>
        </w:rPr>
        <w:t xml:space="preserve">.2021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43A7D">
        <w:rPr>
          <w:rFonts w:ascii="Arial" w:hAnsi="Arial" w:cs="Arial"/>
          <w:sz w:val="24"/>
          <w:szCs w:val="24"/>
        </w:rPr>
        <w:t xml:space="preserve">     с. </w:t>
      </w:r>
      <w:r>
        <w:rPr>
          <w:rFonts w:ascii="Arial" w:hAnsi="Arial" w:cs="Arial"/>
          <w:sz w:val="24"/>
          <w:szCs w:val="24"/>
        </w:rPr>
        <w:t>Удачное</w:t>
      </w:r>
      <w:r w:rsidRPr="00B43A7D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B43A7D">
        <w:rPr>
          <w:rFonts w:ascii="Arial" w:hAnsi="Arial" w:cs="Arial"/>
          <w:sz w:val="24"/>
          <w:szCs w:val="24"/>
        </w:rPr>
        <w:t xml:space="preserve">         № </w:t>
      </w:r>
      <w:r>
        <w:rPr>
          <w:rFonts w:ascii="Arial" w:hAnsi="Arial" w:cs="Arial"/>
          <w:sz w:val="24"/>
          <w:szCs w:val="24"/>
        </w:rPr>
        <w:t>28</w:t>
      </w:r>
    </w:p>
    <w:p w:rsidR="00440693" w:rsidRPr="00B43A7D" w:rsidRDefault="00440693" w:rsidP="001A0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693" w:rsidRPr="00B43A7D" w:rsidRDefault="00440693" w:rsidP="001A0DD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Об утверждении Положения о маневренном</w:t>
      </w:r>
    </w:p>
    <w:p w:rsidR="00440693" w:rsidRPr="00B43A7D" w:rsidRDefault="00440693" w:rsidP="001A0DD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43A7D">
        <w:rPr>
          <w:rFonts w:ascii="Arial" w:hAnsi="Arial" w:cs="Arial"/>
          <w:sz w:val="24"/>
          <w:szCs w:val="24"/>
        </w:rPr>
        <w:t>жилищ</w:t>
      </w:r>
      <w:bookmarkEnd w:id="0"/>
      <w:r w:rsidRPr="00B43A7D">
        <w:rPr>
          <w:rFonts w:ascii="Arial" w:hAnsi="Arial" w:cs="Arial"/>
          <w:sz w:val="24"/>
          <w:szCs w:val="24"/>
        </w:rPr>
        <w:t xml:space="preserve">ном фонде Администрации </w:t>
      </w:r>
      <w:r>
        <w:rPr>
          <w:rFonts w:ascii="Arial" w:hAnsi="Arial" w:cs="Arial"/>
          <w:sz w:val="24"/>
          <w:szCs w:val="24"/>
        </w:rPr>
        <w:t>Удачинского</w:t>
      </w:r>
    </w:p>
    <w:p w:rsidR="00440693" w:rsidRPr="00B43A7D" w:rsidRDefault="00440693" w:rsidP="001A0DD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 xml:space="preserve">сельсовета </w:t>
      </w:r>
    </w:p>
    <w:p w:rsidR="00440693" w:rsidRDefault="00440693" w:rsidP="00B43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693" w:rsidRDefault="00440693" w:rsidP="00B43A7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Жилищным кодексом Российской Федерации, </w:t>
      </w:r>
      <w:r w:rsidRPr="00D0684B">
        <w:rPr>
          <w:rFonts w:ascii="Arial" w:hAnsi="Arial" w:cs="Arial"/>
          <w:sz w:val="24"/>
          <w:szCs w:val="24"/>
        </w:rPr>
        <w:t>Фед</w:t>
      </w:r>
      <w:r>
        <w:rPr>
          <w:rFonts w:ascii="Arial" w:hAnsi="Arial" w:cs="Arial"/>
          <w:sz w:val="24"/>
          <w:szCs w:val="24"/>
        </w:rPr>
        <w:t>еральным законом от 06.10.2003 №</w:t>
      </w:r>
      <w:r w:rsidRPr="00D0684B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№ 25 "Об утверждении Правил пользования жилыми помещениями",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D0684B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 xml:space="preserve">Удачинского </w:t>
      </w:r>
      <w:r w:rsidRPr="001A0DDD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0693" w:rsidRPr="001A0DDD" w:rsidRDefault="00440693" w:rsidP="001A0DD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Default="00440693" w:rsidP="001A0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ПОСТАНОВЛЯЮ: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0684B">
        <w:rPr>
          <w:rFonts w:ascii="Arial" w:hAnsi="Arial" w:cs="Arial"/>
          <w:sz w:val="24"/>
          <w:szCs w:val="24"/>
        </w:rPr>
        <w:t xml:space="preserve">Утвердить Положение о маневренном жилищном фонде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Удачинского </w:t>
      </w:r>
      <w:r w:rsidRPr="001A0DDD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>согласно Приложению № 1.</w:t>
      </w:r>
    </w:p>
    <w:p w:rsidR="00440693" w:rsidRPr="001A0DDD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2.</w:t>
      </w:r>
      <w:r w:rsidRPr="00D0684B">
        <w:rPr>
          <w:rFonts w:ascii="Arial" w:hAnsi="Arial" w:cs="Arial"/>
          <w:sz w:val="24"/>
          <w:szCs w:val="24"/>
        </w:rPr>
        <w:tab/>
        <w:t xml:space="preserve">Утвердить типовой договор найма жилого помещения маневренного фонда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>согласно Приложению № 2.</w:t>
      </w:r>
    </w:p>
    <w:p w:rsidR="00440693" w:rsidRPr="001A0DDD" w:rsidRDefault="00440693" w:rsidP="001A0DDD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A0DDD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1A0DD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40693" w:rsidRPr="00247145" w:rsidRDefault="00440693" w:rsidP="001A0DDD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47145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в газете «Вестник Большеулуйского района»</w:t>
      </w:r>
      <w:r w:rsidRPr="00247145">
        <w:rPr>
          <w:rFonts w:ascii="Arial" w:hAnsi="Arial" w:cs="Arial"/>
          <w:sz w:val="24"/>
          <w:szCs w:val="24"/>
        </w:rPr>
        <w:t>.</w:t>
      </w:r>
    </w:p>
    <w:p w:rsidR="00440693" w:rsidRDefault="00440693" w:rsidP="001A0D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40693" w:rsidRDefault="00440693" w:rsidP="001A0D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40693" w:rsidRPr="001A0DDD" w:rsidRDefault="00440693" w:rsidP="001A0D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40693" w:rsidRPr="001A0DDD" w:rsidRDefault="00440693" w:rsidP="00D06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а </w:t>
      </w:r>
      <w:r w:rsidRPr="00D0684B">
        <w:rPr>
          <w:rFonts w:ascii="Arial" w:hAnsi="Arial" w:cs="Arial"/>
          <w:sz w:val="24"/>
          <w:szCs w:val="24"/>
        </w:rPr>
        <w:t xml:space="preserve">сельсовета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D0684B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0684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М. В. Лавринович</w:t>
      </w:r>
    </w:p>
    <w:p w:rsidR="00440693" w:rsidRPr="0024599E" w:rsidRDefault="00440693" w:rsidP="00AE22A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40693" w:rsidRPr="0024599E" w:rsidSect="001A0DD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0693" w:rsidRDefault="00440693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440693" w:rsidRPr="001A0DDD" w:rsidRDefault="00440693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к Постановлению</w:t>
      </w:r>
    </w:p>
    <w:p w:rsidR="00440693" w:rsidRDefault="00440693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15.11.2021 г. № 28</w:t>
      </w:r>
    </w:p>
    <w:p w:rsidR="00440693" w:rsidRPr="0024599E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Pr="00D0684B" w:rsidRDefault="00440693" w:rsidP="00D0684B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ПОЛОЖЕНИЕ</w:t>
      </w:r>
    </w:p>
    <w:p w:rsidR="00440693" w:rsidRDefault="00440693" w:rsidP="00D0684B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о маневренном жилищном фонде </w:t>
      </w:r>
    </w:p>
    <w:p w:rsidR="00440693" w:rsidRPr="00D0684B" w:rsidRDefault="00440693" w:rsidP="00D0684B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Pr="00D0684B" w:rsidRDefault="00440693" w:rsidP="001B4F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1. Общие положения</w:t>
      </w:r>
      <w:r>
        <w:rPr>
          <w:rFonts w:ascii="Arial" w:hAnsi="Arial" w:cs="Arial"/>
          <w:sz w:val="24"/>
          <w:szCs w:val="24"/>
        </w:rPr>
        <w:t>.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 Правительства Российской Федерации от 21.01.2006 № 25, Уставом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(далее - маневренный фонд).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0684B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0684B">
        <w:rPr>
          <w:rFonts w:ascii="Arial" w:hAnsi="Arial" w:cs="Arial"/>
          <w:sz w:val="24"/>
          <w:szCs w:val="24"/>
        </w:rPr>
        <w:tab/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440693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0684B">
        <w:rPr>
          <w:rFonts w:ascii="Arial" w:hAnsi="Arial" w:cs="Arial"/>
          <w:sz w:val="24"/>
          <w:szCs w:val="24"/>
        </w:rPr>
        <w:tab/>
        <w:t xml:space="preserve">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  <w:r w:rsidRPr="00D0684B">
        <w:rPr>
          <w:rFonts w:ascii="Arial" w:hAnsi="Arial" w:cs="Arial"/>
          <w:sz w:val="24"/>
          <w:szCs w:val="24"/>
        </w:rPr>
        <w:t xml:space="preserve"> </w:t>
      </w:r>
    </w:p>
    <w:p w:rsidR="00440693" w:rsidRPr="00D0684B" w:rsidRDefault="00440693" w:rsidP="00626F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0684B">
        <w:rPr>
          <w:rFonts w:ascii="Arial" w:hAnsi="Arial" w:cs="Arial"/>
          <w:sz w:val="24"/>
          <w:szCs w:val="24"/>
        </w:rPr>
        <w:tab/>
        <w:t xml:space="preserve"> иных граждан в случаях, предусмотренных законодательством.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0693" w:rsidRPr="001B4F35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Маневренный фонд </w:t>
      </w:r>
      <w:r w:rsidRPr="001B4F35">
        <w:rPr>
          <w:rFonts w:ascii="Arial" w:hAnsi="Arial" w:cs="Arial"/>
          <w:sz w:val="24"/>
          <w:szCs w:val="24"/>
        </w:rPr>
        <w:t xml:space="preserve">может состоять из жилых помещений в </w:t>
      </w:r>
      <w:r>
        <w:rPr>
          <w:rFonts w:ascii="Arial" w:hAnsi="Arial" w:cs="Arial"/>
          <w:sz w:val="24"/>
          <w:szCs w:val="24"/>
        </w:rPr>
        <w:t>дву</w:t>
      </w:r>
      <w:r w:rsidRPr="001B4F35">
        <w:rPr>
          <w:rFonts w:ascii="Arial" w:hAnsi="Arial" w:cs="Arial"/>
          <w:sz w:val="24"/>
          <w:szCs w:val="24"/>
        </w:rPr>
        <w:t>хквартирных домах (квартиры) и иных жилых помещений</w:t>
      </w:r>
      <w:r w:rsidRPr="00D0684B">
        <w:rPr>
          <w:rFonts w:ascii="Arial" w:hAnsi="Arial" w:cs="Arial"/>
          <w:sz w:val="24"/>
          <w:szCs w:val="24"/>
        </w:rPr>
        <w:t xml:space="preserve">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</w:t>
      </w:r>
      <w:r w:rsidRPr="001B4F35">
        <w:rPr>
          <w:rFonts w:ascii="Arial" w:hAnsi="Arial" w:cs="Arial"/>
          <w:sz w:val="24"/>
          <w:szCs w:val="24"/>
        </w:rPr>
        <w:t xml:space="preserve">быть благоустроенными применительно к условиям поселения.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</w:t>
      </w:r>
      <w:r>
        <w:rPr>
          <w:rFonts w:ascii="Arial" w:hAnsi="Arial" w:cs="Arial"/>
          <w:sz w:val="24"/>
          <w:szCs w:val="24"/>
        </w:rPr>
        <w:t>Администрации 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</w:t>
      </w:r>
      <w:r w:rsidRPr="006F325B">
        <w:rPr>
          <w:rFonts w:ascii="Arial" w:hAnsi="Arial" w:cs="Arial"/>
          <w:sz w:val="24"/>
          <w:szCs w:val="24"/>
        </w:rPr>
        <w:t xml:space="preserve">осуществляются </w:t>
      </w:r>
      <w:r>
        <w:rPr>
          <w:rFonts w:ascii="Arial" w:hAnsi="Arial" w:cs="Arial"/>
          <w:sz w:val="24"/>
          <w:szCs w:val="24"/>
        </w:rPr>
        <w:t xml:space="preserve"> Ж</w:t>
      </w:r>
      <w:r w:rsidRPr="006F325B">
        <w:rPr>
          <w:rFonts w:ascii="Arial" w:hAnsi="Arial" w:cs="Arial"/>
          <w:sz w:val="24"/>
          <w:szCs w:val="24"/>
        </w:rPr>
        <w:t>илищн</w:t>
      </w:r>
      <w:r>
        <w:rPr>
          <w:rFonts w:ascii="Arial" w:hAnsi="Arial" w:cs="Arial"/>
          <w:sz w:val="24"/>
          <w:szCs w:val="24"/>
        </w:rPr>
        <w:t>о-бытовой</w:t>
      </w:r>
      <w:r w:rsidRPr="006F325B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ей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1.9. Учет жилых помещений маневренного фонда осуществляется </w:t>
      </w:r>
      <w:r>
        <w:rPr>
          <w:rFonts w:ascii="Arial" w:hAnsi="Arial" w:cs="Arial"/>
          <w:sz w:val="24"/>
          <w:szCs w:val="24"/>
        </w:rPr>
        <w:t>Администрацией</w:t>
      </w:r>
      <w:r w:rsidRPr="001A0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1.10. Управление помещениями, относящимися к маневренному фонду, осуществляется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ей</w:t>
      </w:r>
      <w:r w:rsidRPr="001A0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Pr="001B4F35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B4F35">
        <w:rPr>
          <w:rFonts w:ascii="Arial" w:hAnsi="Arial" w:cs="Arial"/>
          <w:sz w:val="24"/>
          <w:szCs w:val="24"/>
        </w:rPr>
        <w:t xml:space="preserve">2. Основания, условия и срок предоставления жилого помещения маневренного фонда.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период, уста</w:t>
      </w:r>
      <w:r>
        <w:rPr>
          <w:rFonts w:ascii="Arial" w:hAnsi="Arial" w:cs="Arial"/>
          <w:sz w:val="24"/>
          <w:szCs w:val="24"/>
        </w:rPr>
        <w:t>новленный решением Ж</w:t>
      </w:r>
      <w:r w:rsidRPr="00D0684B">
        <w:rPr>
          <w:rFonts w:ascii="Arial" w:hAnsi="Arial" w:cs="Arial"/>
          <w:sz w:val="24"/>
          <w:szCs w:val="24"/>
        </w:rPr>
        <w:t>илищно</w:t>
      </w:r>
      <w:r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 </w:t>
      </w:r>
    </w:p>
    <w:p w:rsidR="00440693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2.2.4. До завершения расчетов с гражданами, указанными в пункте 3.1 статьи 95  Жилищного</w:t>
      </w:r>
      <w:r w:rsidRPr="00D06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 Российской Федерации, либо до предоставления им жилых помещений, но не более чем на два года.</w:t>
      </w:r>
    </w:p>
    <w:p w:rsidR="00440693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2.2.5</w:t>
      </w:r>
      <w:r w:rsidRPr="00D0684B">
        <w:rPr>
          <w:rFonts w:ascii="Arial" w:hAnsi="Arial" w:cs="Arial"/>
          <w:sz w:val="24"/>
          <w:szCs w:val="24"/>
        </w:rPr>
        <w:t xml:space="preserve">. Установленный законодательством (при заключении такого договора с гражданами, указанными в подпункте 1.3.4 пункта 1.3 раздела 1 настоящего Положения).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</w:t>
      </w:r>
      <w:r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3. Порядок предоставления жилых помещений по договору найма жилого помещения маневренного фонда</w:t>
      </w:r>
      <w:r>
        <w:rPr>
          <w:rFonts w:ascii="Arial" w:hAnsi="Arial" w:cs="Arial"/>
          <w:sz w:val="24"/>
          <w:szCs w:val="24"/>
        </w:rPr>
        <w:t>.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1) личное заявление, подписанное всеми совершеннолетними членами семьи;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4) выписку из домовой книги;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5) документы, подтверждающие право пользования жилым помещением, занимаемым заявителем и членами его семьи;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9) иные документы, необходимые для принятия решения.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3.2. Поданные гражданами заявления рассматриваются в 10</w:t>
      </w:r>
      <w:r>
        <w:rPr>
          <w:rFonts w:ascii="Arial" w:hAnsi="Arial" w:cs="Arial"/>
          <w:sz w:val="24"/>
          <w:szCs w:val="24"/>
        </w:rPr>
        <w:t xml:space="preserve"> – </w:t>
      </w:r>
      <w:r w:rsidRPr="00D0684B">
        <w:rPr>
          <w:rFonts w:ascii="Arial" w:hAnsi="Arial" w:cs="Arial"/>
          <w:sz w:val="24"/>
          <w:szCs w:val="24"/>
        </w:rPr>
        <w:t>дневный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</w:t>
      </w:r>
      <w:r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1) не представлены документы, предусмотренные настоящим Положением;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в) отсутствуют свободные жилые помещения маневренного фонда.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3.5. Предоставление гражданам жилых помещений маневренного фонда осуществляется на основании решения Жилищно</w:t>
      </w:r>
      <w:r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 и постановления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3.6. На основании постановления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Удачинского </w:t>
      </w:r>
      <w:r w:rsidRPr="001A0DDD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о предоставлении гражданам жилых помещений маневренного фонда заключается договор найма жилого помещения маневренного фонда с гражданами.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4. Пользование жилым помещением по договору найма маневренного фонда</w:t>
      </w:r>
      <w:r>
        <w:rPr>
          <w:rFonts w:ascii="Arial" w:hAnsi="Arial" w:cs="Arial"/>
          <w:sz w:val="24"/>
          <w:szCs w:val="24"/>
        </w:rPr>
        <w:t>.</w:t>
      </w:r>
      <w:r w:rsidRPr="00D0684B">
        <w:rPr>
          <w:rFonts w:ascii="Arial" w:hAnsi="Arial" w:cs="Arial"/>
          <w:sz w:val="24"/>
          <w:szCs w:val="24"/>
        </w:rPr>
        <w:t xml:space="preserve">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4.3. </w:t>
      </w:r>
      <w:r>
        <w:rPr>
          <w:rFonts w:ascii="Arial" w:hAnsi="Arial" w:cs="Arial"/>
          <w:sz w:val="24"/>
          <w:szCs w:val="24"/>
        </w:rPr>
        <w:t>Самовольное переселение из одного</w:t>
      </w:r>
      <w:r w:rsidRPr="00D06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дома</w:t>
      </w:r>
      <w:r w:rsidRPr="00D0684B">
        <w:rPr>
          <w:rFonts w:ascii="Arial" w:hAnsi="Arial" w:cs="Arial"/>
          <w:sz w:val="24"/>
          <w:szCs w:val="24"/>
        </w:rPr>
        <w:t xml:space="preserve"> (квартиры) в друг</w:t>
      </w:r>
      <w:r>
        <w:rPr>
          <w:rFonts w:ascii="Arial" w:hAnsi="Arial" w:cs="Arial"/>
          <w:sz w:val="24"/>
          <w:szCs w:val="24"/>
        </w:rPr>
        <w:t>ой</w:t>
      </w:r>
      <w:r w:rsidRPr="00D0684B">
        <w:rPr>
          <w:rFonts w:ascii="Arial" w:hAnsi="Arial" w:cs="Arial"/>
          <w:sz w:val="24"/>
          <w:szCs w:val="24"/>
        </w:rPr>
        <w:t xml:space="preserve">, а также заселение лиц, не включенных в договор найма жилого помещения маневренного фонда, не допускаются.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5. Оплата за пользование жилым помещением маневренного фонда</w:t>
      </w:r>
      <w:r>
        <w:rPr>
          <w:rFonts w:ascii="Arial" w:hAnsi="Arial" w:cs="Arial"/>
          <w:sz w:val="24"/>
          <w:szCs w:val="24"/>
        </w:rPr>
        <w:t>.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муниципального района.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6.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  <w:r>
        <w:rPr>
          <w:rFonts w:ascii="Arial" w:hAnsi="Arial" w:cs="Arial"/>
          <w:sz w:val="24"/>
          <w:szCs w:val="24"/>
        </w:rPr>
        <w:t>.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6.3.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Pr="00D0684B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7. Контроль за использованием жилых помещений, входящих в состав маневренного жилищного фонда</w:t>
      </w:r>
      <w:r>
        <w:rPr>
          <w:rFonts w:ascii="Arial" w:hAnsi="Arial" w:cs="Arial"/>
          <w:sz w:val="24"/>
          <w:szCs w:val="24"/>
        </w:rPr>
        <w:t>.</w:t>
      </w:r>
    </w:p>
    <w:p w:rsidR="00440693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7.1. Контроль за соблюдением условий договора найма жилого помещения маневренного фонда осуществляется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ей</w:t>
      </w:r>
      <w:r w:rsidRPr="001A0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>.</w:t>
      </w:r>
    </w:p>
    <w:p w:rsidR="00440693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693" w:rsidRDefault="00440693" w:rsidP="006B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693" w:rsidRDefault="00440693" w:rsidP="004F11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40693" w:rsidRDefault="00440693" w:rsidP="004F11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40693" w:rsidRDefault="00440693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440693" w:rsidRPr="001A0DDD" w:rsidRDefault="00440693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к Постановлению</w:t>
      </w:r>
    </w:p>
    <w:p w:rsidR="00440693" w:rsidRPr="0024599E" w:rsidRDefault="00440693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16</w:t>
      </w:r>
      <w:r w:rsidRPr="001A0DD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1A0DDD">
        <w:rPr>
          <w:rFonts w:ascii="Arial" w:hAnsi="Arial" w:cs="Arial"/>
          <w:sz w:val="24"/>
          <w:szCs w:val="24"/>
        </w:rPr>
        <w:t xml:space="preserve">.2021 </w:t>
      </w:r>
      <w:r>
        <w:rPr>
          <w:rFonts w:ascii="Arial" w:hAnsi="Arial" w:cs="Arial"/>
          <w:sz w:val="24"/>
          <w:szCs w:val="24"/>
        </w:rPr>
        <w:t xml:space="preserve">г. </w:t>
      </w:r>
      <w:r w:rsidRPr="001A0DD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38</w:t>
      </w:r>
    </w:p>
    <w:p w:rsidR="00440693" w:rsidRPr="0024599E" w:rsidRDefault="00440693" w:rsidP="004F1137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ТИПОВОЙ ДОГОВОР</w:t>
      </w:r>
    </w:p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найма жилого помещения маневренного фонда № ___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_____________________________</w:t>
      </w:r>
      <w:r>
        <w:rPr>
          <w:rFonts w:ascii="Arial" w:hAnsi="Arial" w:cs="Arial"/>
          <w:sz w:val="24"/>
          <w:szCs w:val="24"/>
          <w:lang w:eastAsia="ru-RU"/>
        </w:rPr>
        <w:t>____                                       _____________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</w:t>
      </w:r>
      <w:r w:rsidRPr="00D50649">
        <w:rPr>
          <w:rFonts w:ascii="Arial" w:hAnsi="Arial" w:cs="Arial"/>
          <w:sz w:val="20"/>
          <w:szCs w:val="20"/>
          <w:lang w:eastAsia="ru-RU"/>
        </w:rPr>
        <w:t xml:space="preserve">(наименование населенного пункта)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  </w:t>
      </w:r>
      <w:r w:rsidRPr="00D50649">
        <w:rPr>
          <w:rFonts w:ascii="Arial" w:hAnsi="Arial" w:cs="Arial"/>
          <w:sz w:val="20"/>
          <w:szCs w:val="20"/>
          <w:lang w:eastAsia="ru-RU"/>
        </w:rPr>
        <w:t xml:space="preserve">        </w:t>
      </w:r>
      <w:r>
        <w:rPr>
          <w:rFonts w:ascii="Arial" w:hAnsi="Arial" w:cs="Arial"/>
          <w:sz w:val="20"/>
          <w:szCs w:val="20"/>
          <w:lang w:eastAsia="ru-RU"/>
        </w:rPr>
        <w:t xml:space="preserve">   </w:t>
      </w:r>
      <w:r w:rsidRPr="00D50649">
        <w:rPr>
          <w:rFonts w:ascii="Arial" w:hAnsi="Arial" w:cs="Arial"/>
          <w:sz w:val="20"/>
          <w:szCs w:val="20"/>
          <w:lang w:eastAsia="ru-RU"/>
        </w:rPr>
        <w:t xml:space="preserve">  (число, месяц, год) </w:t>
      </w:r>
    </w:p>
    <w:p w:rsidR="00440693" w:rsidRPr="00D50649" w:rsidRDefault="00440693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0693" w:rsidRPr="00D50649" w:rsidRDefault="00440693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(</w:t>
      </w:r>
      <w:r w:rsidRPr="00D50649">
        <w:rPr>
          <w:rFonts w:ascii="Arial" w:hAnsi="Arial" w:cs="Arial"/>
          <w:sz w:val="20"/>
          <w:szCs w:val="20"/>
          <w:lang w:eastAsia="ru-RU"/>
        </w:rPr>
        <w:t>наименование собственника жилого помещения маневренного фонда или действующего от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50649">
        <w:rPr>
          <w:rFonts w:ascii="Arial" w:hAnsi="Arial" w:cs="Arial"/>
          <w:sz w:val="20"/>
          <w:szCs w:val="20"/>
          <w:lang w:eastAsia="ru-RU"/>
        </w:rPr>
        <w:t>его лица органа местного самоуправления либо иного уполномоченного им лица, наименование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50649">
        <w:rPr>
          <w:rFonts w:ascii="Arial" w:hAnsi="Arial" w:cs="Arial"/>
          <w:sz w:val="20"/>
          <w:szCs w:val="20"/>
          <w:lang w:eastAsia="ru-RU"/>
        </w:rPr>
        <w:t>уполномочивающего документа, его дата и номер)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0693" w:rsidRPr="00D50649" w:rsidRDefault="00440693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именуемый в дальнейшем Наймодателем, с одной стороны, и гражданин(ка) </w:t>
      </w:r>
    </w:p>
    <w:p w:rsidR="00440693" w:rsidRPr="00D50649" w:rsidRDefault="00440693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:rsidR="00440693" w:rsidRPr="00D50649" w:rsidRDefault="00440693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именуемый в дальнейшем Нанимателем, с другой стороны, на основании решения о предоставлении жилого помещения от "___" ______ 20___ г. № ____ заключили настоящий Договор о нижеследующем. </w:t>
      </w:r>
    </w:p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bookmarkStart w:id="1" w:name="sub_410"/>
    </w:p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I. Предмет Договора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</w:t>
      </w:r>
    </w:p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>( жилого дома, квартиры или комнаты)</w:t>
      </w:r>
    </w:p>
    <w:p w:rsidR="00440693" w:rsidRPr="00D50649" w:rsidRDefault="00440693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общей площадью _____________ кв. метров, расположенн</w:t>
      </w:r>
      <w:r>
        <w:rPr>
          <w:rFonts w:ascii="Arial" w:hAnsi="Arial" w:cs="Arial"/>
          <w:sz w:val="24"/>
          <w:szCs w:val="24"/>
          <w:lang w:eastAsia="ru-RU"/>
        </w:rPr>
        <w:t xml:space="preserve">ое в _________________________, </w:t>
      </w:r>
      <w:r w:rsidRPr="00D50649">
        <w:rPr>
          <w:rFonts w:ascii="Arial" w:hAnsi="Arial" w:cs="Arial"/>
          <w:sz w:val="24"/>
          <w:szCs w:val="24"/>
          <w:lang w:eastAsia="ru-RU"/>
        </w:rPr>
        <w:t>___________________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д. ___, кв. ___, для временного проживания в нем.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4102"/>
      <w:bookmarkEnd w:id="1"/>
      <w:r w:rsidRPr="00D50649">
        <w:rPr>
          <w:rFonts w:ascii="Arial" w:hAnsi="Arial" w:cs="Arial"/>
          <w:sz w:val="24"/>
          <w:szCs w:val="24"/>
          <w:lang w:eastAsia="ru-RU"/>
        </w:rPr>
        <w:t>2. Жилое помещение предоставлено в связи с 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0693" w:rsidRPr="00D50649" w:rsidRDefault="00440693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:rsidR="00440693" w:rsidRPr="00D50649" w:rsidRDefault="00440693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3. Жилое помещение отнесено к маневренному фонду на основании решения 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0693" w:rsidRPr="00D50649" w:rsidRDefault="00440693" w:rsidP="004F113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(</w:t>
      </w:r>
      <w:r w:rsidRPr="00D50649">
        <w:rPr>
          <w:rFonts w:ascii="Arial" w:hAnsi="Arial" w:cs="Arial"/>
          <w:sz w:val="20"/>
          <w:szCs w:val="20"/>
          <w:lang w:eastAsia="ru-RU"/>
        </w:rPr>
        <w:t>наименование органа, осуществляющего управление муниципальным жилищным фондом, дата и номер решения)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5. Совместно с Нанимателем в жилое помещение вселяются члены его семьи: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1) 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2) 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440693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bookmarkStart w:id="3" w:name="sub_420"/>
      <w:bookmarkEnd w:id="2"/>
      <w:r w:rsidRPr="00D50649">
        <w:rPr>
          <w:rFonts w:ascii="Arial" w:hAnsi="Arial" w:cs="Arial"/>
          <w:sz w:val="24"/>
          <w:szCs w:val="24"/>
          <w:lang w:eastAsia="ru-RU"/>
        </w:rPr>
        <w:t>II. Права и обязанности Нанимателя и членов его семьи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6. Наниматель имеет право: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1) на использование жилого помещения для проживания, в том числе с членами семьи;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2) на пользование общим имуществом в многоквартирном доме;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без: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согласия проживающих в нем на законных основаниях граждан иначе как в порядке и случаях, предусмотренных федеральным законом, или на основании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4) на расторжение в любое время настоящего Договора;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Наниматель может иметь иные права, предусмотренные законодательством.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7. Наниматель обязан: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sub_42071"/>
      <w:bookmarkEnd w:id="3"/>
      <w:r w:rsidRPr="00D50649">
        <w:rPr>
          <w:rFonts w:ascii="Arial" w:hAnsi="Arial" w:cs="Arial"/>
          <w:sz w:val="24"/>
          <w:szCs w:val="24"/>
          <w:lang w:eastAsia="ru-RU"/>
        </w:rP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2) соблюдать правила пользования жилым помещением;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3) обеспечивать сохранность жилого помещения;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4) поддерживать надлежащее состояние жилого помещения. Самовольное переустройство или перепланировка жилого помещения не допускается;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5) проводить текущий ремонт жилого помещения;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311"/>
      <w:bookmarkEnd w:id="4"/>
      <w:r w:rsidRPr="00D50649">
        <w:rPr>
          <w:rFonts w:ascii="Arial" w:hAnsi="Arial" w:cs="Arial"/>
          <w:sz w:val="24"/>
          <w:szCs w:val="24"/>
          <w:lang w:eastAsia="ru-RU"/>
        </w:rPr>
        <w:t xml:space="preserve"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Наниматель жилого помещения несет иные обязанности, предусмотренные законодательством.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8. Наниматель жилого помещения не вправе осуществлять обмен жилого помещения, а также передавать его в поднаем.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:rsidR="00440693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bookmarkStart w:id="6" w:name="sub_430"/>
      <w:bookmarkEnd w:id="5"/>
      <w:r w:rsidRPr="00D50649">
        <w:rPr>
          <w:rFonts w:ascii="Arial" w:hAnsi="Arial" w:cs="Arial"/>
          <w:sz w:val="24"/>
          <w:szCs w:val="24"/>
          <w:lang w:eastAsia="ru-RU"/>
        </w:rPr>
        <w:t>III. Права и обязанности Наймодателя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12. Наймодатель имеет право: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1) требовать своевременного внесения платы за жилое помещение и коммунальные услуги;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Наймодатель может иметь иные права, предусмотренные законодательством.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13. Наймодатель обязан: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3) осуществлять капитальный ремонт жилого помещения;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5) обеспечивать предоставление Нанимателю коммунальных услуг;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:rsidR="00440693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Наймодатель несет иные обязанности, предусмотренные законодательством.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bookmarkStart w:id="7" w:name="sub_440"/>
      <w:bookmarkEnd w:id="6"/>
      <w:r w:rsidRPr="00D50649">
        <w:rPr>
          <w:rFonts w:ascii="Arial" w:hAnsi="Arial" w:cs="Arial"/>
          <w:sz w:val="24"/>
          <w:szCs w:val="24"/>
          <w:lang w:eastAsia="ru-RU"/>
        </w:rPr>
        <w:t>IV. Расторжение и прекращение Договора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14. Настоящий Договор может быть расторгнут в любое время по соглашению сторон.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15. Наниматель в любое время может расторгнуть настоящий Договор.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16. Наймодатель может потребовать расторжения настоящего Договора в судебном порядке в случае: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1) невнесения Нанимателем платы за жилое помещение и (или) коммунальные услуги;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2) разрушения или повреждения жилого помещения Нанимателем или членами его семьи;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3) систематического нарушения прав и законных интересов соседей;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4) использования жилого помещения не по назначению.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17. Настоящий Договор, может быть, расторгнут в судебном порядке в иных случаях, предусмотренных действующим законодательством.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18. Настоящий Договор прекращается в связи: </w:t>
      </w:r>
    </w:p>
    <w:p w:rsidR="00440693" w:rsidRPr="00D50649" w:rsidRDefault="00440693" w:rsidP="004F1137">
      <w:pPr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D50649">
        <w:rPr>
          <w:rFonts w:ascii="Arial" w:hAnsi="Arial" w:cs="Arial"/>
          <w:sz w:val="24"/>
          <w:szCs w:val="24"/>
          <w:lang w:eastAsia="ru-RU"/>
        </w:rPr>
        <w:t>с завершением 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0693" w:rsidRPr="00D50649" w:rsidRDefault="00440693" w:rsidP="004F113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результате; чрезвычайных обстоятельств - нужное указать)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2) с утратой (разрушением) жилого помещения;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3) со смертью Нанимателя;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4) другие основания. </w:t>
      </w:r>
    </w:p>
    <w:p w:rsidR="00440693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bookmarkStart w:id="8" w:name="sub_450"/>
      <w:bookmarkEnd w:id="7"/>
      <w:r w:rsidRPr="00D50649">
        <w:rPr>
          <w:rFonts w:ascii="Arial" w:hAnsi="Arial" w:cs="Arial"/>
          <w:sz w:val="24"/>
          <w:szCs w:val="24"/>
          <w:lang w:eastAsia="ru-RU"/>
        </w:rPr>
        <w:t>V. Внесение платы по Договору</w:t>
      </w:r>
    </w:p>
    <w:p w:rsidR="00440693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19. Наниматель вносит плату за жилое помещение в порядке и размере, которые предусмотрены Жилищным кодексом Российской Федерации.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8"/>
    <w:p w:rsidR="00440693" w:rsidRPr="00D50649" w:rsidRDefault="00440693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VI. Иные условия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20.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21. Настоящий Договор составлен в 2 экземплярах, один из которых находится у Наймодателя, другой - у Нанимателя.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0693" w:rsidRPr="00D50649" w:rsidRDefault="00440693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Наймодатель ___</w:t>
      </w:r>
      <w:r>
        <w:rPr>
          <w:rFonts w:ascii="Arial" w:hAnsi="Arial" w:cs="Arial"/>
          <w:sz w:val="24"/>
          <w:szCs w:val="24"/>
          <w:lang w:eastAsia="ru-RU"/>
        </w:rPr>
        <w:t xml:space="preserve">___________                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Наниматель ________________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 xml:space="preserve">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</w:t>
      </w:r>
      <w:r w:rsidRPr="00D50649">
        <w:rPr>
          <w:rFonts w:ascii="Arial" w:hAnsi="Arial" w:cs="Arial"/>
          <w:sz w:val="20"/>
          <w:szCs w:val="20"/>
          <w:lang w:eastAsia="ru-RU"/>
        </w:rPr>
        <w:t xml:space="preserve"> (подпись)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      </w:t>
      </w:r>
      <w:r w:rsidRPr="00D50649">
        <w:rPr>
          <w:rFonts w:ascii="Arial" w:hAnsi="Arial" w:cs="Arial"/>
          <w:sz w:val="20"/>
          <w:szCs w:val="20"/>
          <w:lang w:eastAsia="ru-RU"/>
        </w:rPr>
        <w:t xml:space="preserve">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     </w:t>
      </w:r>
      <w:r w:rsidRPr="00D50649">
        <w:rPr>
          <w:rFonts w:ascii="Arial" w:hAnsi="Arial" w:cs="Arial"/>
          <w:sz w:val="20"/>
          <w:szCs w:val="20"/>
          <w:lang w:eastAsia="ru-RU"/>
        </w:rPr>
        <w:t xml:space="preserve"> (подпись) </w:t>
      </w:r>
    </w:p>
    <w:p w:rsidR="00440693" w:rsidRPr="00D50649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М.П. </w:t>
      </w:r>
    </w:p>
    <w:p w:rsidR="00440693" w:rsidRPr="00D444EB" w:rsidRDefault="00440693" w:rsidP="004F11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693" w:rsidRDefault="00440693" w:rsidP="004F1137">
      <w:pPr>
        <w:ind w:firstLine="284"/>
      </w:pPr>
    </w:p>
    <w:p w:rsidR="00440693" w:rsidRPr="00D76B67" w:rsidRDefault="00440693" w:rsidP="004F1137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40693" w:rsidRPr="00D76B67" w:rsidSect="00436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93" w:rsidRDefault="00440693" w:rsidP="005C1CC6">
      <w:pPr>
        <w:spacing w:after="0" w:line="240" w:lineRule="auto"/>
      </w:pPr>
      <w:r>
        <w:separator/>
      </w:r>
    </w:p>
  </w:endnote>
  <w:endnote w:type="continuationSeparator" w:id="0">
    <w:p w:rsidR="00440693" w:rsidRDefault="00440693" w:rsidP="005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93" w:rsidRDefault="00440693" w:rsidP="005C1CC6">
      <w:pPr>
        <w:spacing w:after="0" w:line="240" w:lineRule="auto"/>
      </w:pPr>
      <w:r>
        <w:separator/>
      </w:r>
    </w:p>
  </w:footnote>
  <w:footnote w:type="continuationSeparator" w:id="0">
    <w:p w:rsidR="00440693" w:rsidRDefault="00440693" w:rsidP="005C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93" w:rsidRPr="005F3E0A" w:rsidRDefault="00440693">
    <w:pPr>
      <w:pStyle w:val="Header"/>
      <w:jc w:val="center"/>
      <w:rPr>
        <w:rFonts w:ascii="Times New Roman" w:hAnsi="Times New Roman"/>
        <w:sz w:val="24"/>
        <w:szCs w:val="24"/>
      </w:rPr>
    </w:pPr>
    <w:r w:rsidRPr="005F3E0A">
      <w:rPr>
        <w:rFonts w:ascii="Times New Roman" w:hAnsi="Times New Roman"/>
        <w:sz w:val="24"/>
        <w:szCs w:val="24"/>
      </w:rPr>
      <w:fldChar w:fldCharType="begin"/>
    </w:r>
    <w:r w:rsidRPr="005F3E0A">
      <w:rPr>
        <w:rFonts w:ascii="Times New Roman" w:hAnsi="Times New Roman"/>
        <w:sz w:val="24"/>
        <w:szCs w:val="24"/>
      </w:rPr>
      <w:instrText xml:space="preserve"> PAGE   \* MERGEFORMAT </w:instrText>
    </w:r>
    <w:r w:rsidRPr="005F3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5F3E0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2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1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5FB"/>
    <w:rsid w:val="0000388A"/>
    <w:rsid w:val="00004A87"/>
    <w:rsid w:val="0001052E"/>
    <w:rsid w:val="000110D7"/>
    <w:rsid w:val="000120CD"/>
    <w:rsid w:val="00014355"/>
    <w:rsid w:val="000173D8"/>
    <w:rsid w:val="000201C3"/>
    <w:rsid w:val="0002447C"/>
    <w:rsid w:val="0002759A"/>
    <w:rsid w:val="00027C1E"/>
    <w:rsid w:val="000328CA"/>
    <w:rsid w:val="000347A1"/>
    <w:rsid w:val="0004136A"/>
    <w:rsid w:val="000432EE"/>
    <w:rsid w:val="00044558"/>
    <w:rsid w:val="00047ADC"/>
    <w:rsid w:val="00051292"/>
    <w:rsid w:val="0005774B"/>
    <w:rsid w:val="000608D5"/>
    <w:rsid w:val="0006160E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7E24"/>
    <w:rsid w:val="000D04F9"/>
    <w:rsid w:val="000D0D20"/>
    <w:rsid w:val="000D4C35"/>
    <w:rsid w:val="000D54AD"/>
    <w:rsid w:val="000E66FD"/>
    <w:rsid w:val="000F1188"/>
    <w:rsid w:val="000F5191"/>
    <w:rsid w:val="000F5FA1"/>
    <w:rsid w:val="000F6FA7"/>
    <w:rsid w:val="0010442D"/>
    <w:rsid w:val="00120558"/>
    <w:rsid w:val="001225EA"/>
    <w:rsid w:val="001228FC"/>
    <w:rsid w:val="00125ED1"/>
    <w:rsid w:val="00127EB3"/>
    <w:rsid w:val="00130F38"/>
    <w:rsid w:val="001345F1"/>
    <w:rsid w:val="0013520A"/>
    <w:rsid w:val="00136203"/>
    <w:rsid w:val="001370C4"/>
    <w:rsid w:val="001422DF"/>
    <w:rsid w:val="001428E8"/>
    <w:rsid w:val="00144F23"/>
    <w:rsid w:val="001461BB"/>
    <w:rsid w:val="00146367"/>
    <w:rsid w:val="00150727"/>
    <w:rsid w:val="00153824"/>
    <w:rsid w:val="00160AEB"/>
    <w:rsid w:val="00161D28"/>
    <w:rsid w:val="00165D83"/>
    <w:rsid w:val="0016624C"/>
    <w:rsid w:val="00167CD5"/>
    <w:rsid w:val="00170E1B"/>
    <w:rsid w:val="001717F2"/>
    <w:rsid w:val="00171B65"/>
    <w:rsid w:val="0017302E"/>
    <w:rsid w:val="0017423A"/>
    <w:rsid w:val="00182E3C"/>
    <w:rsid w:val="001830C1"/>
    <w:rsid w:val="001957AC"/>
    <w:rsid w:val="00195F24"/>
    <w:rsid w:val="001A0051"/>
    <w:rsid w:val="001A0DDD"/>
    <w:rsid w:val="001A3192"/>
    <w:rsid w:val="001A3574"/>
    <w:rsid w:val="001A4054"/>
    <w:rsid w:val="001A472F"/>
    <w:rsid w:val="001B2C41"/>
    <w:rsid w:val="001B4F35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6881"/>
    <w:rsid w:val="001F1609"/>
    <w:rsid w:val="001F2EB1"/>
    <w:rsid w:val="001F4F00"/>
    <w:rsid w:val="002007C1"/>
    <w:rsid w:val="002008A5"/>
    <w:rsid w:val="00202335"/>
    <w:rsid w:val="00204102"/>
    <w:rsid w:val="00207B48"/>
    <w:rsid w:val="00211A87"/>
    <w:rsid w:val="00211C52"/>
    <w:rsid w:val="00215797"/>
    <w:rsid w:val="0021615D"/>
    <w:rsid w:val="00217D2B"/>
    <w:rsid w:val="00220E66"/>
    <w:rsid w:val="00221B40"/>
    <w:rsid w:val="002269AB"/>
    <w:rsid w:val="002321AC"/>
    <w:rsid w:val="0023318E"/>
    <w:rsid w:val="002334C4"/>
    <w:rsid w:val="002359C5"/>
    <w:rsid w:val="0024599E"/>
    <w:rsid w:val="00247145"/>
    <w:rsid w:val="0024748E"/>
    <w:rsid w:val="00247C71"/>
    <w:rsid w:val="0025186B"/>
    <w:rsid w:val="002529A3"/>
    <w:rsid w:val="00253DC9"/>
    <w:rsid w:val="002650A8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4B4B"/>
    <w:rsid w:val="002A4BE3"/>
    <w:rsid w:val="002A4CFD"/>
    <w:rsid w:val="002A4F8D"/>
    <w:rsid w:val="002A5403"/>
    <w:rsid w:val="002A5658"/>
    <w:rsid w:val="002A75FF"/>
    <w:rsid w:val="002B11F0"/>
    <w:rsid w:val="002B30D2"/>
    <w:rsid w:val="002C3D16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3C48"/>
    <w:rsid w:val="00306262"/>
    <w:rsid w:val="00310D0B"/>
    <w:rsid w:val="0031549A"/>
    <w:rsid w:val="003201DE"/>
    <w:rsid w:val="00324630"/>
    <w:rsid w:val="00324BBE"/>
    <w:rsid w:val="0032598A"/>
    <w:rsid w:val="003270B1"/>
    <w:rsid w:val="00330A02"/>
    <w:rsid w:val="003338D1"/>
    <w:rsid w:val="0033743A"/>
    <w:rsid w:val="00340098"/>
    <w:rsid w:val="00342773"/>
    <w:rsid w:val="00355BCB"/>
    <w:rsid w:val="00360A69"/>
    <w:rsid w:val="00362374"/>
    <w:rsid w:val="0036352F"/>
    <w:rsid w:val="00363D66"/>
    <w:rsid w:val="003712E6"/>
    <w:rsid w:val="003725AF"/>
    <w:rsid w:val="00387D11"/>
    <w:rsid w:val="00394A51"/>
    <w:rsid w:val="00397378"/>
    <w:rsid w:val="00397FF9"/>
    <w:rsid w:val="003A09BA"/>
    <w:rsid w:val="003A2C45"/>
    <w:rsid w:val="003A2F4E"/>
    <w:rsid w:val="003A47AD"/>
    <w:rsid w:val="003A533A"/>
    <w:rsid w:val="003B66BD"/>
    <w:rsid w:val="003C0436"/>
    <w:rsid w:val="003C1663"/>
    <w:rsid w:val="003C1C50"/>
    <w:rsid w:val="003C4FBD"/>
    <w:rsid w:val="003C6A4D"/>
    <w:rsid w:val="003D5DC1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21733"/>
    <w:rsid w:val="0042348D"/>
    <w:rsid w:val="00424888"/>
    <w:rsid w:val="00426966"/>
    <w:rsid w:val="00435C16"/>
    <w:rsid w:val="004367BC"/>
    <w:rsid w:val="0043792A"/>
    <w:rsid w:val="00440693"/>
    <w:rsid w:val="00440843"/>
    <w:rsid w:val="0044233C"/>
    <w:rsid w:val="00446896"/>
    <w:rsid w:val="004539F9"/>
    <w:rsid w:val="00453BF4"/>
    <w:rsid w:val="00454C94"/>
    <w:rsid w:val="00460749"/>
    <w:rsid w:val="00465F05"/>
    <w:rsid w:val="00475302"/>
    <w:rsid w:val="00477D6A"/>
    <w:rsid w:val="00486BB5"/>
    <w:rsid w:val="0049252C"/>
    <w:rsid w:val="00492FFB"/>
    <w:rsid w:val="004932EB"/>
    <w:rsid w:val="00497F5C"/>
    <w:rsid w:val="004A1121"/>
    <w:rsid w:val="004A1227"/>
    <w:rsid w:val="004A4F7A"/>
    <w:rsid w:val="004B5779"/>
    <w:rsid w:val="004C1EA5"/>
    <w:rsid w:val="004C2761"/>
    <w:rsid w:val="004C3741"/>
    <w:rsid w:val="004C4865"/>
    <w:rsid w:val="004D160F"/>
    <w:rsid w:val="004D4B5F"/>
    <w:rsid w:val="004D4DA1"/>
    <w:rsid w:val="004F1137"/>
    <w:rsid w:val="004F2829"/>
    <w:rsid w:val="0050267A"/>
    <w:rsid w:val="00502B13"/>
    <w:rsid w:val="005034B3"/>
    <w:rsid w:val="00515D5C"/>
    <w:rsid w:val="00520142"/>
    <w:rsid w:val="005208A4"/>
    <w:rsid w:val="00525383"/>
    <w:rsid w:val="005319C0"/>
    <w:rsid w:val="005322CC"/>
    <w:rsid w:val="005417F5"/>
    <w:rsid w:val="0054611C"/>
    <w:rsid w:val="005506C4"/>
    <w:rsid w:val="005544EE"/>
    <w:rsid w:val="005554AE"/>
    <w:rsid w:val="00555C51"/>
    <w:rsid w:val="0056217F"/>
    <w:rsid w:val="00565EC4"/>
    <w:rsid w:val="0057236A"/>
    <w:rsid w:val="00576B58"/>
    <w:rsid w:val="00582DF5"/>
    <w:rsid w:val="005860D5"/>
    <w:rsid w:val="005864A9"/>
    <w:rsid w:val="005901EC"/>
    <w:rsid w:val="00596B90"/>
    <w:rsid w:val="005A38B6"/>
    <w:rsid w:val="005A45A0"/>
    <w:rsid w:val="005B4FA1"/>
    <w:rsid w:val="005B7786"/>
    <w:rsid w:val="005C0F6D"/>
    <w:rsid w:val="005C1CC6"/>
    <w:rsid w:val="005C1E81"/>
    <w:rsid w:val="005C4A83"/>
    <w:rsid w:val="005D1226"/>
    <w:rsid w:val="005D150C"/>
    <w:rsid w:val="005D2069"/>
    <w:rsid w:val="005E00F8"/>
    <w:rsid w:val="005E2CEF"/>
    <w:rsid w:val="005E46EA"/>
    <w:rsid w:val="005E4BD9"/>
    <w:rsid w:val="005E6C17"/>
    <w:rsid w:val="005F3E0A"/>
    <w:rsid w:val="006006D3"/>
    <w:rsid w:val="00600F22"/>
    <w:rsid w:val="00601270"/>
    <w:rsid w:val="006013D3"/>
    <w:rsid w:val="006018A1"/>
    <w:rsid w:val="00601D85"/>
    <w:rsid w:val="00614712"/>
    <w:rsid w:val="00615422"/>
    <w:rsid w:val="006215E9"/>
    <w:rsid w:val="00622C05"/>
    <w:rsid w:val="006232FF"/>
    <w:rsid w:val="00623FF7"/>
    <w:rsid w:val="00624DDB"/>
    <w:rsid w:val="00626F1C"/>
    <w:rsid w:val="006340E7"/>
    <w:rsid w:val="006359B2"/>
    <w:rsid w:val="006365F6"/>
    <w:rsid w:val="00636D3C"/>
    <w:rsid w:val="006429DA"/>
    <w:rsid w:val="00643E7A"/>
    <w:rsid w:val="00643E9E"/>
    <w:rsid w:val="00647F58"/>
    <w:rsid w:val="0065171E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8694D"/>
    <w:rsid w:val="00693E39"/>
    <w:rsid w:val="006979B5"/>
    <w:rsid w:val="006A3DEA"/>
    <w:rsid w:val="006A7BC6"/>
    <w:rsid w:val="006B30D6"/>
    <w:rsid w:val="006B3D63"/>
    <w:rsid w:val="006B4101"/>
    <w:rsid w:val="006C1C1B"/>
    <w:rsid w:val="006C2F8B"/>
    <w:rsid w:val="006D0889"/>
    <w:rsid w:val="006D0F0B"/>
    <w:rsid w:val="006D1D97"/>
    <w:rsid w:val="006D2D91"/>
    <w:rsid w:val="006D37AA"/>
    <w:rsid w:val="006E13AA"/>
    <w:rsid w:val="006E23E0"/>
    <w:rsid w:val="006E45EC"/>
    <w:rsid w:val="006F145E"/>
    <w:rsid w:val="006F325B"/>
    <w:rsid w:val="006F3BAC"/>
    <w:rsid w:val="00700544"/>
    <w:rsid w:val="007013A5"/>
    <w:rsid w:val="00701BA6"/>
    <w:rsid w:val="007033CA"/>
    <w:rsid w:val="007036C8"/>
    <w:rsid w:val="00705045"/>
    <w:rsid w:val="00705716"/>
    <w:rsid w:val="00712D1B"/>
    <w:rsid w:val="007148E3"/>
    <w:rsid w:val="007159DE"/>
    <w:rsid w:val="00720EE9"/>
    <w:rsid w:val="007224BF"/>
    <w:rsid w:val="007241A8"/>
    <w:rsid w:val="00724CF0"/>
    <w:rsid w:val="00732CE8"/>
    <w:rsid w:val="00733443"/>
    <w:rsid w:val="00740674"/>
    <w:rsid w:val="00740EA1"/>
    <w:rsid w:val="00746107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31"/>
    <w:rsid w:val="0077364F"/>
    <w:rsid w:val="00774A6D"/>
    <w:rsid w:val="00776866"/>
    <w:rsid w:val="0077726F"/>
    <w:rsid w:val="007777AC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702"/>
    <w:rsid w:val="007A7C8C"/>
    <w:rsid w:val="007C05DB"/>
    <w:rsid w:val="007C0607"/>
    <w:rsid w:val="007C2824"/>
    <w:rsid w:val="007C55E2"/>
    <w:rsid w:val="007C5D5E"/>
    <w:rsid w:val="007C5DD1"/>
    <w:rsid w:val="007C5F8E"/>
    <w:rsid w:val="007D7A6F"/>
    <w:rsid w:val="007D7DED"/>
    <w:rsid w:val="007E3A64"/>
    <w:rsid w:val="007F134E"/>
    <w:rsid w:val="007F315D"/>
    <w:rsid w:val="007F379D"/>
    <w:rsid w:val="007F3B19"/>
    <w:rsid w:val="007F5F0D"/>
    <w:rsid w:val="007F6440"/>
    <w:rsid w:val="007F6FCA"/>
    <w:rsid w:val="00807B69"/>
    <w:rsid w:val="00816335"/>
    <w:rsid w:val="00820E76"/>
    <w:rsid w:val="008265D3"/>
    <w:rsid w:val="00831677"/>
    <w:rsid w:val="00832BED"/>
    <w:rsid w:val="00832D6E"/>
    <w:rsid w:val="00833BD9"/>
    <w:rsid w:val="008351CF"/>
    <w:rsid w:val="00835D93"/>
    <w:rsid w:val="00840E3E"/>
    <w:rsid w:val="008415BA"/>
    <w:rsid w:val="00842147"/>
    <w:rsid w:val="00845256"/>
    <w:rsid w:val="00845479"/>
    <w:rsid w:val="00853B79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3BF7"/>
    <w:rsid w:val="00885F1F"/>
    <w:rsid w:val="00886402"/>
    <w:rsid w:val="00887637"/>
    <w:rsid w:val="008922FB"/>
    <w:rsid w:val="00892DBF"/>
    <w:rsid w:val="00893CBA"/>
    <w:rsid w:val="0089545C"/>
    <w:rsid w:val="0089791E"/>
    <w:rsid w:val="008A6E28"/>
    <w:rsid w:val="008B135B"/>
    <w:rsid w:val="008C650B"/>
    <w:rsid w:val="008C74AF"/>
    <w:rsid w:val="008D04F5"/>
    <w:rsid w:val="008D34DE"/>
    <w:rsid w:val="008D7006"/>
    <w:rsid w:val="008E5B8A"/>
    <w:rsid w:val="008E730A"/>
    <w:rsid w:val="008E762A"/>
    <w:rsid w:val="008F019E"/>
    <w:rsid w:val="008F2839"/>
    <w:rsid w:val="008F2C04"/>
    <w:rsid w:val="008F330C"/>
    <w:rsid w:val="008F3C45"/>
    <w:rsid w:val="008F40A3"/>
    <w:rsid w:val="008F62FD"/>
    <w:rsid w:val="00903076"/>
    <w:rsid w:val="0090326B"/>
    <w:rsid w:val="009040D0"/>
    <w:rsid w:val="00904D54"/>
    <w:rsid w:val="00905135"/>
    <w:rsid w:val="00907F5C"/>
    <w:rsid w:val="0091576D"/>
    <w:rsid w:val="0092039D"/>
    <w:rsid w:val="00922190"/>
    <w:rsid w:val="009253B2"/>
    <w:rsid w:val="00925B43"/>
    <w:rsid w:val="00926722"/>
    <w:rsid w:val="00927641"/>
    <w:rsid w:val="00937C60"/>
    <w:rsid w:val="009408BE"/>
    <w:rsid w:val="00940959"/>
    <w:rsid w:val="00940A8C"/>
    <w:rsid w:val="00941F43"/>
    <w:rsid w:val="0094633B"/>
    <w:rsid w:val="00946668"/>
    <w:rsid w:val="00950136"/>
    <w:rsid w:val="00951D59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3F84"/>
    <w:rsid w:val="009B09AC"/>
    <w:rsid w:val="009B6433"/>
    <w:rsid w:val="009C59EA"/>
    <w:rsid w:val="009C7919"/>
    <w:rsid w:val="009D0330"/>
    <w:rsid w:val="009D6DAB"/>
    <w:rsid w:val="009E52FA"/>
    <w:rsid w:val="009E57CA"/>
    <w:rsid w:val="009E5FC9"/>
    <w:rsid w:val="00A0003E"/>
    <w:rsid w:val="00A04B72"/>
    <w:rsid w:val="00A06332"/>
    <w:rsid w:val="00A07F38"/>
    <w:rsid w:val="00A12A53"/>
    <w:rsid w:val="00A13B59"/>
    <w:rsid w:val="00A201A5"/>
    <w:rsid w:val="00A23A84"/>
    <w:rsid w:val="00A25648"/>
    <w:rsid w:val="00A34138"/>
    <w:rsid w:val="00A37E8F"/>
    <w:rsid w:val="00A4011E"/>
    <w:rsid w:val="00A41250"/>
    <w:rsid w:val="00A437A5"/>
    <w:rsid w:val="00A43B23"/>
    <w:rsid w:val="00A513A2"/>
    <w:rsid w:val="00A522F7"/>
    <w:rsid w:val="00A576DA"/>
    <w:rsid w:val="00A61120"/>
    <w:rsid w:val="00A64553"/>
    <w:rsid w:val="00A67A9F"/>
    <w:rsid w:val="00A70DE8"/>
    <w:rsid w:val="00A71A75"/>
    <w:rsid w:val="00A72912"/>
    <w:rsid w:val="00A7510B"/>
    <w:rsid w:val="00A765D9"/>
    <w:rsid w:val="00A76770"/>
    <w:rsid w:val="00A77EF8"/>
    <w:rsid w:val="00A90CEF"/>
    <w:rsid w:val="00A91721"/>
    <w:rsid w:val="00AA7B4F"/>
    <w:rsid w:val="00AA7BFA"/>
    <w:rsid w:val="00AB0EB9"/>
    <w:rsid w:val="00AB1C0A"/>
    <w:rsid w:val="00AB2B45"/>
    <w:rsid w:val="00AB6CD4"/>
    <w:rsid w:val="00AC10DD"/>
    <w:rsid w:val="00AC2021"/>
    <w:rsid w:val="00AC4EBD"/>
    <w:rsid w:val="00AD01F0"/>
    <w:rsid w:val="00AD2DEE"/>
    <w:rsid w:val="00AD5838"/>
    <w:rsid w:val="00AD5A1B"/>
    <w:rsid w:val="00AE1159"/>
    <w:rsid w:val="00AE22A4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32F66"/>
    <w:rsid w:val="00B335E3"/>
    <w:rsid w:val="00B41014"/>
    <w:rsid w:val="00B41EE2"/>
    <w:rsid w:val="00B43A7D"/>
    <w:rsid w:val="00B44767"/>
    <w:rsid w:val="00B46A5C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950"/>
    <w:rsid w:val="00B877FF"/>
    <w:rsid w:val="00B917B9"/>
    <w:rsid w:val="00B91CC2"/>
    <w:rsid w:val="00B94CD2"/>
    <w:rsid w:val="00BA0F5E"/>
    <w:rsid w:val="00BA3AD1"/>
    <w:rsid w:val="00BA456D"/>
    <w:rsid w:val="00BB49A4"/>
    <w:rsid w:val="00BB65E0"/>
    <w:rsid w:val="00BC0927"/>
    <w:rsid w:val="00BC0DB8"/>
    <w:rsid w:val="00BC2C1E"/>
    <w:rsid w:val="00BC51C2"/>
    <w:rsid w:val="00BC5A31"/>
    <w:rsid w:val="00BC7108"/>
    <w:rsid w:val="00BD09D9"/>
    <w:rsid w:val="00BD5478"/>
    <w:rsid w:val="00BD5864"/>
    <w:rsid w:val="00BD5968"/>
    <w:rsid w:val="00BE1B97"/>
    <w:rsid w:val="00C0782D"/>
    <w:rsid w:val="00C10401"/>
    <w:rsid w:val="00C12693"/>
    <w:rsid w:val="00C15ED6"/>
    <w:rsid w:val="00C21951"/>
    <w:rsid w:val="00C21B22"/>
    <w:rsid w:val="00C22900"/>
    <w:rsid w:val="00C23C1D"/>
    <w:rsid w:val="00C24EDB"/>
    <w:rsid w:val="00C337FA"/>
    <w:rsid w:val="00C34995"/>
    <w:rsid w:val="00C34BBC"/>
    <w:rsid w:val="00C44CA3"/>
    <w:rsid w:val="00C45AA4"/>
    <w:rsid w:val="00C5174C"/>
    <w:rsid w:val="00C52F0A"/>
    <w:rsid w:val="00C60D1D"/>
    <w:rsid w:val="00C63405"/>
    <w:rsid w:val="00C645D8"/>
    <w:rsid w:val="00C673C4"/>
    <w:rsid w:val="00C67A55"/>
    <w:rsid w:val="00C715AA"/>
    <w:rsid w:val="00C74834"/>
    <w:rsid w:val="00C74E7B"/>
    <w:rsid w:val="00C7678F"/>
    <w:rsid w:val="00C7702C"/>
    <w:rsid w:val="00C77C33"/>
    <w:rsid w:val="00C77D1D"/>
    <w:rsid w:val="00C77E98"/>
    <w:rsid w:val="00C8159C"/>
    <w:rsid w:val="00C830BA"/>
    <w:rsid w:val="00C90EAF"/>
    <w:rsid w:val="00C94598"/>
    <w:rsid w:val="00CA72DF"/>
    <w:rsid w:val="00CB164B"/>
    <w:rsid w:val="00CB17D8"/>
    <w:rsid w:val="00CB2201"/>
    <w:rsid w:val="00CB3B7D"/>
    <w:rsid w:val="00CB436B"/>
    <w:rsid w:val="00CB7EB2"/>
    <w:rsid w:val="00CC0FE5"/>
    <w:rsid w:val="00CC21F0"/>
    <w:rsid w:val="00CD5799"/>
    <w:rsid w:val="00CE2188"/>
    <w:rsid w:val="00CE326C"/>
    <w:rsid w:val="00CE360C"/>
    <w:rsid w:val="00CE4392"/>
    <w:rsid w:val="00CF38D0"/>
    <w:rsid w:val="00CF4B6C"/>
    <w:rsid w:val="00CF5582"/>
    <w:rsid w:val="00CF5716"/>
    <w:rsid w:val="00CF6350"/>
    <w:rsid w:val="00D00AFD"/>
    <w:rsid w:val="00D013EB"/>
    <w:rsid w:val="00D05BCB"/>
    <w:rsid w:val="00D0684B"/>
    <w:rsid w:val="00D103BE"/>
    <w:rsid w:val="00D1059C"/>
    <w:rsid w:val="00D1732B"/>
    <w:rsid w:val="00D20CC4"/>
    <w:rsid w:val="00D2317C"/>
    <w:rsid w:val="00D234A6"/>
    <w:rsid w:val="00D249EA"/>
    <w:rsid w:val="00D24BB1"/>
    <w:rsid w:val="00D2569D"/>
    <w:rsid w:val="00D264E7"/>
    <w:rsid w:val="00D26E00"/>
    <w:rsid w:val="00D2767D"/>
    <w:rsid w:val="00D27841"/>
    <w:rsid w:val="00D31E68"/>
    <w:rsid w:val="00D33769"/>
    <w:rsid w:val="00D35E10"/>
    <w:rsid w:val="00D37A89"/>
    <w:rsid w:val="00D37B90"/>
    <w:rsid w:val="00D40C13"/>
    <w:rsid w:val="00D41D25"/>
    <w:rsid w:val="00D431A3"/>
    <w:rsid w:val="00D444EB"/>
    <w:rsid w:val="00D44D3C"/>
    <w:rsid w:val="00D46DCE"/>
    <w:rsid w:val="00D47936"/>
    <w:rsid w:val="00D50649"/>
    <w:rsid w:val="00D50C0F"/>
    <w:rsid w:val="00D5587B"/>
    <w:rsid w:val="00D65DC0"/>
    <w:rsid w:val="00D72828"/>
    <w:rsid w:val="00D7299F"/>
    <w:rsid w:val="00D75149"/>
    <w:rsid w:val="00D76B67"/>
    <w:rsid w:val="00D76D2D"/>
    <w:rsid w:val="00D803C0"/>
    <w:rsid w:val="00D820CD"/>
    <w:rsid w:val="00D83D90"/>
    <w:rsid w:val="00D857A2"/>
    <w:rsid w:val="00D86F31"/>
    <w:rsid w:val="00D916AB"/>
    <w:rsid w:val="00D96DCC"/>
    <w:rsid w:val="00DA39FE"/>
    <w:rsid w:val="00DA611D"/>
    <w:rsid w:val="00DB1BB5"/>
    <w:rsid w:val="00DB2F62"/>
    <w:rsid w:val="00DB374C"/>
    <w:rsid w:val="00DB4016"/>
    <w:rsid w:val="00DC0326"/>
    <w:rsid w:val="00DC7B9A"/>
    <w:rsid w:val="00DC7BCC"/>
    <w:rsid w:val="00DD2518"/>
    <w:rsid w:val="00DD67EE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0C59"/>
    <w:rsid w:val="00E1438E"/>
    <w:rsid w:val="00E16524"/>
    <w:rsid w:val="00E232DF"/>
    <w:rsid w:val="00E34057"/>
    <w:rsid w:val="00E40602"/>
    <w:rsid w:val="00E46A65"/>
    <w:rsid w:val="00E5123C"/>
    <w:rsid w:val="00E51676"/>
    <w:rsid w:val="00E52B8C"/>
    <w:rsid w:val="00E54BC3"/>
    <w:rsid w:val="00E67BE5"/>
    <w:rsid w:val="00E72DF3"/>
    <w:rsid w:val="00E74C7B"/>
    <w:rsid w:val="00E758F5"/>
    <w:rsid w:val="00E76AE2"/>
    <w:rsid w:val="00E801A1"/>
    <w:rsid w:val="00E82FC7"/>
    <w:rsid w:val="00E84B7F"/>
    <w:rsid w:val="00E86762"/>
    <w:rsid w:val="00E97CB5"/>
    <w:rsid w:val="00EA0944"/>
    <w:rsid w:val="00EA29E0"/>
    <w:rsid w:val="00EA48EF"/>
    <w:rsid w:val="00EA6F1C"/>
    <w:rsid w:val="00EA7433"/>
    <w:rsid w:val="00EB0D27"/>
    <w:rsid w:val="00EB1D3C"/>
    <w:rsid w:val="00EB648C"/>
    <w:rsid w:val="00EC3D3F"/>
    <w:rsid w:val="00EC6EF3"/>
    <w:rsid w:val="00ED2DD6"/>
    <w:rsid w:val="00ED56B0"/>
    <w:rsid w:val="00EE01A1"/>
    <w:rsid w:val="00EE05FB"/>
    <w:rsid w:val="00EE336F"/>
    <w:rsid w:val="00EE445F"/>
    <w:rsid w:val="00EE457E"/>
    <w:rsid w:val="00EF1694"/>
    <w:rsid w:val="00EF441A"/>
    <w:rsid w:val="00EF64DC"/>
    <w:rsid w:val="00F11EEE"/>
    <w:rsid w:val="00F20328"/>
    <w:rsid w:val="00F33409"/>
    <w:rsid w:val="00F342A1"/>
    <w:rsid w:val="00F43918"/>
    <w:rsid w:val="00F52DA4"/>
    <w:rsid w:val="00F53CF7"/>
    <w:rsid w:val="00F60725"/>
    <w:rsid w:val="00F60AF1"/>
    <w:rsid w:val="00F62E5C"/>
    <w:rsid w:val="00F63DEA"/>
    <w:rsid w:val="00F64F9E"/>
    <w:rsid w:val="00F74287"/>
    <w:rsid w:val="00F76232"/>
    <w:rsid w:val="00F766F6"/>
    <w:rsid w:val="00F771B3"/>
    <w:rsid w:val="00F77EB3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4C18"/>
    <w:rsid w:val="00FB554B"/>
    <w:rsid w:val="00FB584A"/>
    <w:rsid w:val="00FB5958"/>
    <w:rsid w:val="00FB7D3B"/>
    <w:rsid w:val="00FC27EC"/>
    <w:rsid w:val="00FC2B89"/>
    <w:rsid w:val="00FC2FD5"/>
    <w:rsid w:val="00FC3C93"/>
    <w:rsid w:val="00FC54A4"/>
    <w:rsid w:val="00FD404A"/>
    <w:rsid w:val="00FD4B23"/>
    <w:rsid w:val="00FD584D"/>
    <w:rsid w:val="00FD6413"/>
    <w:rsid w:val="00FD71A7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6F1C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716"/>
    <w:rPr>
      <w:rFonts w:ascii="Times New Roman CYR" w:hAnsi="Times New Roman CYR" w:cs="Times New Roman CYR"/>
      <w:color w:val="0000FF"/>
    </w:rPr>
  </w:style>
  <w:style w:type="paragraph" w:styleId="ListParagraph">
    <w:name w:val="List Paragraph"/>
    <w:basedOn w:val="Normal"/>
    <w:uiPriority w:val="99"/>
    <w:qFormat/>
    <w:rsid w:val="00EE05FB"/>
    <w:pPr>
      <w:ind w:left="720"/>
      <w:contextualSpacing/>
    </w:pPr>
  </w:style>
  <w:style w:type="paragraph" w:styleId="Revision">
    <w:name w:val="Revision"/>
    <w:hidden/>
    <w:uiPriority w:val="99"/>
    <w:semiHidden/>
    <w:rsid w:val="0099541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411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C0D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C0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DB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DB8"/>
    <w:rPr>
      <w:b/>
    </w:rPr>
  </w:style>
  <w:style w:type="character" w:styleId="Hyperlink">
    <w:name w:val="Hyperlink"/>
    <w:basedOn w:val="DefaultParagraphFont"/>
    <w:uiPriority w:val="99"/>
    <w:rsid w:val="00AF6E46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Normal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167CD5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E22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22A4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10</Pages>
  <Words>3892</Words>
  <Characters>22190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Илья Станиславович</dc:creator>
  <cp:keywords/>
  <dc:description/>
  <cp:lastModifiedBy>user</cp:lastModifiedBy>
  <cp:revision>21</cp:revision>
  <cp:lastPrinted>2021-06-30T07:50:00Z</cp:lastPrinted>
  <dcterms:created xsi:type="dcterms:W3CDTF">2021-01-20T09:36:00Z</dcterms:created>
  <dcterms:modified xsi:type="dcterms:W3CDTF">2021-11-25T05:46:00Z</dcterms:modified>
</cp:coreProperties>
</file>