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56" w:rsidRPr="00D805D8" w:rsidRDefault="00F20A56" w:rsidP="001F3AEF">
      <w:pPr>
        <w:jc w:val="center"/>
        <w:rPr>
          <w:rFonts w:ascii="Arial" w:hAnsi="Arial" w:cs="Arial"/>
          <w:b/>
          <w:sz w:val="24"/>
          <w:szCs w:val="24"/>
        </w:rPr>
      </w:pPr>
      <w:r w:rsidRPr="00D805D8">
        <w:rPr>
          <w:rFonts w:ascii="Arial" w:hAnsi="Arial" w:cs="Arial"/>
          <w:b/>
          <w:sz w:val="24"/>
          <w:szCs w:val="24"/>
        </w:rPr>
        <w:t>УДАЧИНСКИЙ СЕЛЬСКИЙ СОВЕТ ДЕПУТАТОВ</w:t>
      </w:r>
    </w:p>
    <w:p w:rsidR="00F20A56" w:rsidRPr="00D805D8" w:rsidRDefault="00F20A56" w:rsidP="001F3AEF">
      <w:pPr>
        <w:jc w:val="center"/>
        <w:rPr>
          <w:rFonts w:ascii="Arial" w:hAnsi="Arial" w:cs="Arial"/>
          <w:b/>
          <w:sz w:val="24"/>
          <w:szCs w:val="24"/>
        </w:rPr>
      </w:pPr>
      <w:r w:rsidRPr="00D805D8">
        <w:rPr>
          <w:rFonts w:ascii="Arial" w:hAnsi="Arial" w:cs="Arial"/>
          <w:b/>
          <w:sz w:val="24"/>
          <w:szCs w:val="24"/>
        </w:rPr>
        <w:t>БОЛЬШЕУЛУЙСКИЙ РАЙОН</w:t>
      </w:r>
    </w:p>
    <w:p w:rsidR="00F20A56" w:rsidRPr="00D805D8" w:rsidRDefault="00F20A56" w:rsidP="001F3AEF">
      <w:pPr>
        <w:jc w:val="center"/>
        <w:rPr>
          <w:rFonts w:ascii="Arial" w:hAnsi="Arial" w:cs="Arial"/>
          <w:b/>
          <w:sz w:val="24"/>
          <w:szCs w:val="24"/>
        </w:rPr>
      </w:pPr>
      <w:r w:rsidRPr="00D805D8">
        <w:rPr>
          <w:rFonts w:ascii="Arial" w:hAnsi="Arial" w:cs="Arial"/>
          <w:b/>
          <w:sz w:val="24"/>
          <w:szCs w:val="24"/>
        </w:rPr>
        <w:t>КРАСНОЯРСКИЙ КРАЙ</w:t>
      </w:r>
    </w:p>
    <w:p w:rsidR="00F20A56" w:rsidRPr="00D805D8" w:rsidRDefault="00F20A56" w:rsidP="001F3AEF">
      <w:pPr>
        <w:jc w:val="center"/>
        <w:rPr>
          <w:rFonts w:ascii="Arial" w:hAnsi="Arial" w:cs="Arial"/>
          <w:b/>
          <w:sz w:val="24"/>
          <w:szCs w:val="24"/>
        </w:rPr>
      </w:pPr>
    </w:p>
    <w:p w:rsidR="00F20A56" w:rsidRPr="00D805D8" w:rsidRDefault="00F20A56" w:rsidP="001F3AEF">
      <w:pPr>
        <w:jc w:val="center"/>
        <w:rPr>
          <w:rFonts w:ascii="Arial" w:hAnsi="Arial" w:cs="Arial"/>
          <w:b/>
          <w:sz w:val="24"/>
          <w:szCs w:val="24"/>
        </w:rPr>
      </w:pPr>
      <w:r w:rsidRPr="00D805D8">
        <w:rPr>
          <w:rFonts w:ascii="Arial" w:hAnsi="Arial" w:cs="Arial"/>
          <w:b/>
          <w:sz w:val="24"/>
          <w:szCs w:val="24"/>
        </w:rPr>
        <w:t>РЕШЕНИЕ</w:t>
      </w:r>
    </w:p>
    <w:p w:rsidR="00F20A56" w:rsidRPr="00D805D8" w:rsidRDefault="00F20A56" w:rsidP="001F3AEF">
      <w:pPr>
        <w:jc w:val="center"/>
        <w:rPr>
          <w:rFonts w:ascii="Arial" w:hAnsi="Arial" w:cs="Arial"/>
          <w:b/>
          <w:sz w:val="24"/>
          <w:szCs w:val="24"/>
        </w:rPr>
      </w:pPr>
    </w:p>
    <w:p w:rsidR="00F20A56" w:rsidRPr="00D805D8" w:rsidRDefault="00F20A56" w:rsidP="001F3AEF">
      <w:pPr>
        <w:tabs>
          <w:tab w:val="center" w:pos="4677"/>
          <w:tab w:val="left" w:pos="8475"/>
        </w:tabs>
        <w:rPr>
          <w:rFonts w:ascii="Arial" w:hAnsi="Arial" w:cs="Arial"/>
          <w:sz w:val="24"/>
          <w:szCs w:val="24"/>
        </w:rPr>
      </w:pPr>
      <w:r w:rsidRPr="00D805D8">
        <w:rPr>
          <w:rFonts w:ascii="Arial" w:hAnsi="Arial" w:cs="Arial"/>
          <w:sz w:val="24"/>
          <w:szCs w:val="24"/>
        </w:rPr>
        <w:t xml:space="preserve">   27.12.2021                                   с. Удачное                                          № 10-48</w:t>
      </w:r>
    </w:p>
    <w:p w:rsidR="00F20A56" w:rsidRPr="00D805D8" w:rsidRDefault="00F20A56" w:rsidP="00884550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F20A56" w:rsidRPr="00D805D8" w:rsidRDefault="00F20A56" w:rsidP="001F3AEF">
      <w:pPr>
        <w:ind w:right="-1"/>
        <w:rPr>
          <w:rFonts w:ascii="Arial" w:hAnsi="Arial" w:cs="Arial"/>
          <w:sz w:val="24"/>
          <w:szCs w:val="24"/>
        </w:rPr>
      </w:pPr>
    </w:p>
    <w:p w:rsidR="00F20A56" w:rsidRPr="00D805D8" w:rsidRDefault="00F20A56" w:rsidP="00884550">
      <w:pPr>
        <w:ind w:right="5102"/>
        <w:rPr>
          <w:rFonts w:ascii="Arial" w:hAnsi="Arial" w:cs="Arial"/>
          <w:bCs/>
          <w:sz w:val="24"/>
          <w:szCs w:val="24"/>
        </w:rPr>
      </w:pPr>
      <w:r w:rsidRPr="00D805D8">
        <w:rPr>
          <w:rFonts w:ascii="Arial" w:hAnsi="Arial" w:cs="Arial"/>
          <w:sz w:val="24"/>
          <w:szCs w:val="24"/>
        </w:rPr>
        <w:t xml:space="preserve">О внесении изменений в решение от 21.05.2021 № 7-28 «Об утверждении </w:t>
      </w:r>
      <w:r w:rsidRPr="00D805D8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 Удачинского сельсовета, предназначенной для реализации инициативных проектов»</w:t>
      </w:r>
    </w:p>
    <w:p w:rsidR="00F20A56" w:rsidRPr="00D805D8" w:rsidRDefault="00F20A56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F20A56" w:rsidRPr="00D805D8" w:rsidRDefault="00F20A56" w:rsidP="00D24247">
      <w:pPr>
        <w:pStyle w:val="ConsPlusNormal"/>
        <w:ind w:firstLine="709"/>
        <w:rPr>
          <w:sz w:val="24"/>
          <w:szCs w:val="24"/>
        </w:rPr>
      </w:pPr>
      <w:r w:rsidRPr="00D805D8">
        <w:rPr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22 Устава Удачинского сельсовета, Удачинский сельский Совет депутатов, </w:t>
      </w:r>
      <w:r w:rsidRPr="00D805D8">
        <w:rPr>
          <w:b/>
          <w:sz w:val="24"/>
          <w:szCs w:val="24"/>
        </w:rPr>
        <w:t xml:space="preserve"> РЕШИЛ</w:t>
      </w:r>
      <w:r w:rsidRPr="00D805D8">
        <w:rPr>
          <w:sz w:val="24"/>
          <w:szCs w:val="24"/>
        </w:rPr>
        <w:t>:</w:t>
      </w:r>
    </w:p>
    <w:p w:rsidR="00F20A56" w:rsidRPr="00D805D8" w:rsidRDefault="00F20A56" w:rsidP="00D24247">
      <w:pPr>
        <w:pStyle w:val="ConsPlusNormal"/>
        <w:ind w:firstLine="709"/>
        <w:rPr>
          <w:sz w:val="24"/>
          <w:szCs w:val="24"/>
        </w:rPr>
      </w:pPr>
      <w:r w:rsidRPr="00D805D8">
        <w:rPr>
          <w:sz w:val="24"/>
          <w:szCs w:val="24"/>
        </w:rPr>
        <w:t xml:space="preserve">1. </w:t>
      </w:r>
      <w:r w:rsidRPr="00D805D8">
        <w:rPr>
          <w:bCs/>
          <w:sz w:val="24"/>
          <w:szCs w:val="24"/>
        </w:rPr>
        <w:t xml:space="preserve">Внести в решение Удачинского сельского Совета депутатов от 21.05.2021 № 7-28 «Об утверждении Порядка определения территории, части территории Удачинского сельсовета, </w:t>
      </w:r>
      <w:r w:rsidRPr="00D805D8">
        <w:rPr>
          <w:sz w:val="24"/>
          <w:szCs w:val="24"/>
        </w:rPr>
        <w:t>предназначенной для реализации инициативных проектов» следующие изменения:</w:t>
      </w:r>
    </w:p>
    <w:p w:rsidR="00F20A56" w:rsidRPr="00D805D8" w:rsidRDefault="00F20A56" w:rsidP="00D2424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 xml:space="preserve">        1.1. в наименование Акта и в пункте 1 Акта слова «территории,» исключить;</w:t>
      </w:r>
    </w:p>
    <w:p w:rsidR="00F20A56" w:rsidRPr="00D805D8" w:rsidRDefault="00F20A56" w:rsidP="00D2424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 xml:space="preserve">        1.2.  в наименовании приложения к Акту и п пункте 1.1 приложения к акту пункте 1. Акта  слова «территории или» исключить;</w:t>
      </w:r>
    </w:p>
    <w:p w:rsidR="00F20A56" w:rsidRPr="00D805D8" w:rsidRDefault="00F20A56" w:rsidP="00D2424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 xml:space="preserve">        1.3. пункт 1.4. приложения к Акту дополнить подпунктом 4) следующего содержания:</w:t>
      </w:r>
    </w:p>
    <w:p w:rsidR="00F20A56" w:rsidRPr="00D805D8" w:rsidRDefault="00F20A56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>«4) староста сельского населенного пункта»;</w:t>
      </w:r>
    </w:p>
    <w:p w:rsidR="00F20A56" w:rsidRPr="00D805D8" w:rsidRDefault="00F20A56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 xml:space="preserve">      1.4 Подпункты 2, 3 пункта 2.5 приложения к Акту изложить в следующей редакции:</w:t>
      </w:r>
    </w:p>
    <w:p w:rsidR="00F20A56" w:rsidRPr="00D805D8" w:rsidRDefault="00F20A56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F20A56" w:rsidRPr="00D805D8" w:rsidRDefault="00F20A56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самоуправления».</w:t>
      </w:r>
    </w:p>
    <w:p w:rsidR="00F20A56" w:rsidRPr="00D805D8" w:rsidRDefault="00F20A56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 xml:space="preserve">       1.5. дополнить пункт 2.5 приложения к Акту подпунктом 6 следующего содержания:</w:t>
      </w:r>
    </w:p>
    <w:p w:rsidR="00F20A56" w:rsidRPr="00D805D8" w:rsidRDefault="00F20A56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D805D8">
        <w:rPr>
          <w:sz w:val="24"/>
          <w:szCs w:val="24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проекта.»</w:t>
      </w:r>
    </w:p>
    <w:p w:rsidR="00F20A56" w:rsidRPr="00D805D8" w:rsidRDefault="00F20A56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D805D8">
        <w:rPr>
          <w:sz w:val="24"/>
          <w:szCs w:val="24"/>
        </w:rPr>
        <w:t>Настоящее Решение вступает в силу со дня, следующего за днем его официального опубликования в газете «Вестник Большеулуйского района».</w:t>
      </w: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D805D8">
      <w:pPr>
        <w:pStyle w:val="ConsPlusNormal"/>
        <w:ind w:firstLine="0"/>
        <w:rPr>
          <w:sz w:val="24"/>
          <w:szCs w:val="24"/>
        </w:rPr>
      </w:pPr>
    </w:p>
    <w:p w:rsidR="00F20A56" w:rsidRPr="00D805D8" w:rsidRDefault="00F20A56" w:rsidP="00A70355">
      <w:pPr>
        <w:rPr>
          <w:rFonts w:ascii="Arial" w:hAnsi="Arial" w:cs="Arial"/>
          <w:bCs/>
          <w:sz w:val="24"/>
          <w:szCs w:val="24"/>
        </w:rPr>
      </w:pPr>
      <w:r w:rsidRPr="00D805D8">
        <w:rPr>
          <w:rFonts w:ascii="Arial" w:hAnsi="Arial" w:cs="Arial"/>
          <w:bCs/>
          <w:sz w:val="24"/>
          <w:szCs w:val="24"/>
        </w:rPr>
        <w:t>Председатель Удачинского</w:t>
      </w:r>
    </w:p>
    <w:p w:rsidR="00F20A56" w:rsidRPr="00D805D8" w:rsidRDefault="00F20A56" w:rsidP="00A70355">
      <w:pPr>
        <w:rPr>
          <w:rFonts w:ascii="Arial" w:hAnsi="Arial" w:cs="Arial"/>
          <w:bCs/>
          <w:sz w:val="24"/>
          <w:szCs w:val="24"/>
        </w:rPr>
      </w:pPr>
      <w:r w:rsidRPr="00D805D8">
        <w:rPr>
          <w:rFonts w:ascii="Arial" w:hAnsi="Arial" w:cs="Arial"/>
          <w:bCs/>
          <w:sz w:val="24"/>
          <w:szCs w:val="24"/>
        </w:rPr>
        <w:t>Сельского Совета депутатов                                                         В. И. Бумаго</w:t>
      </w:r>
    </w:p>
    <w:p w:rsidR="00F20A56" w:rsidRPr="00D805D8" w:rsidRDefault="00F20A56" w:rsidP="00A703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20A56" w:rsidRPr="00D805D8" w:rsidRDefault="00F20A56" w:rsidP="00D805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05D8">
        <w:t>Глава сельсовета                                                                       М. В. Лавринович</w:t>
      </w: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p w:rsidR="00F20A56" w:rsidRPr="00D805D8" w:rsidRDefault="00F20A56" w:rsidP="00884550">
      <w:pPr>
        <w:pStyle w:val="ConsPlusNormal"/>
        <w:rPr>
          <w:sz w:val="24"/>
          <w:szCs w:val="24"/>
        </w:rPr>
      </w:pPr>
    </w:p>
    <w:sectPr w:rsidR="00F20A56" w:rsidRPr="00D805D8" w:rsidSect="00C828C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55C84E32"/>
    <w:lvl w:ilvl="0" w:tplc="539E5B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 w:tplc="6EAEA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CA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AA6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D2C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CC9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DA6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A0E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446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07A69"/>
    <w:rsid w:val="000211DB"/>
    <w:rsid w:val="00066278"/>
    <w:rsid w:val="00080A0B"/>
    <w:rsid w:val="00082900"/>
    <w:rsid w:val="000870DF"/>
    <w:rsid w:val="00092AAD"/>
    <w:rsid w:val="000B53B9"/>
    <w:rsid w:val="000D4855"/>
    <w:rsid w:val="000D4ED8"/>
    <w:rsid w:val="000E4CB2"/>
    <w:rsid w:val="000E7953"/>
    <w:rsid w:val="000F2251"/>
    <w:rsid w:val="00172BF2"/>
    <w:rsid w:val="001766D5"/>
    <w:rsid w:val="00181212"/>
    <w:rsid w:val="00181D5B"/>
    <w:rsid w:val="001B40DF"/>
    <w:rsid w:val="001F3AEF"/>
    <w:rsid w:val="002249D2"/>
    <w:rsid w:val="00227A47"/>
    <w:rsid w:val="00236A36"/>
    <w:rsid w:val="00245C91"/>
    <w:rsid w:val="00286BE4"/>
    <w:rsid w:val="002C4649"/>
    <w:rsid w:val="002E2AB5"/>
    <w:rsid w:val="00362289"/>
    <w:rsid w:val="00373445"/>
    <w:rsid w:val="00373740"/>
    <w:rsid w:val="003808DA"/>
    <w:rsid w:val="0039633B"/>
    <w:rsid w:val="003A02F3"/>
    <w:rsid w:val="003B247E"/>
    <w:rsid w:val="003D0065"/>
    <w:rsid w:val="003D3307"/>
    <w:rsid w:val="003F5DB2"/>
    <w:rsid w:val="00443A14"/>
    <w:rsid w:val="00446D5B"/>
    <w:rsid w:val="004528DE"/>
    <w:rsid w:val="00472182"/>
    <w:rsid w:val="00486F26"/>
    <w:rsid w:val="005076CC"/>
    <w:rsid w:val="005677E6"/>
    <w:rsid w:val="005718C0"/>
    <w:rsid w:val="0058526E"/>
    <w:rsid w:val="00592E9A"/>
    <w:rsid w:val="006234BA"/>
    <w:rsid w:val="006C27FB"/>
    <w:rsid w:val="007655BC"/>
    <w:rsid w:val="007771EF"/>
    <w:rsid w:val="007C3CBD"/>
    <w:rsid w:val="007D7B4D"/>
    <w:rsid w:val="007F0046"/>
    <w:rsid w:val="007F08E4"/>
    <w:rsid w:val="00801682"/>
    <w:rsid w:val="0081177C"/>
    <w:rsid w:val="00884550"/>
    <w:rsid w:val="0089757E"/>
    <w:rsid w:val="0092702C"/>
    <w:rsid w:val="00935941"/>
    <w:rsid w:val="00976D31"/>
    <w:rsid w:val="0098053F"/>
    <w:rsid w:val="009D3836"/>
    <w:rsid w:val="009D5584"/>
    <w:rsid w:val="009E4817"/>
    <w:rsid w:val="009F161A"/>
    <w:rsid w:val="00A07809"/>
    <w:rsid w:val="00A30E4A"/>
    <w:rsid w:val="00A32683"/>
    <w:rsid w:val="00A47894"/>
    <w:rsid w:val="00A6159D"/>
    <w:rsid w:val="00A70355"/>
    <w:rsid w:val="00A93E95"/>
    <w:rsid w:val="00A95923"/>
    <w:rsid w:val="00AA1E03"/>
    <w:rsid w:val="00AA61F6"/>
    <w:rsid w:val="00AA6AE9"/>
    <w:rsid w:val="00AB40D6"/>
    <w:rsid w:val="00AE4E03"/>
    <w:rsid w:val="00B7098B"/>
    <w:rsid w:val="00C175E4"/>
    <w:rsid w:val="00C828C0"/>
    <w:rsid w:val="00CD25CE"/>
    <w:rsid w:val="00CF101D"/>
    <w:rsid w:val="00D013F0"/>
    <w:rsid w:val="00D24247"/>
    <w:rsid w:val="00D805D8"/>
    <w:rsid w:val="00DB5CB7"/>
    <w:rsid w:val="00DE1AAD"/>
    <w:rsid w:val="00E06DA7"/>
    <w:rsid w:val="00E3450A"/>
    <w:rsid w:val="00E57D9C"/>
    <w:rsid w:val="00E67F8E"/>
    <w:rsid w:val="00E77557"/>
    <w:rsid w:val="00E8575A"/>
    <w:rsid w:val="00E91413"/>
    <w:rsid w:val="00F20A56"/>
    <w:rsid w:val="00F36F10"/>
    <w:rsid w:val="00F55952"/>
    <w:rsid w:val="00F652AE"/>
    <w:rsid w:val="00F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5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828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348</Words>
  <Characters>1984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31</cp:revision>
  <cp:lastPrinted>2021-12-20T04:36:00Z</cp:lastPrinted>
  <dcterms:created xsi:type="dcterms:W3CDTF">2021-03-30T03:15:00Z</dcterms:created>
  <dcterms:modified xsi:type="dcterms:W3CDTF">2021-12-27T08:33:00Z</dcterms:modified>
</cp:coreProperties>
</file>