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79" w:rsidRPr="00AD0693" w:rsidRDefault="00032C79" w:rsidP="009114F7">
      <w:pPr>
        <w:jc w:val="center"/>
        <w:rPr>
          <w:rFonts w:ascii="Arial" w:hAnsi="Arial" w:cs="Arial"/>
          <w:b/>
          <w:sz w:val="24"/>
          <w:szCs w:val="24"/>
        </w:rPr>
      </w:pPr>
      <w:r w:rsidRPr="00AD0693">
        <w:rPr>
          <w:rFonts w:ascii="Arial" w:hAnsi="Arial" w:cs="Arial"/>
          <w:b/>
          <w:sz w:val="24"/>
          <w:szCs w:val="24"/>
        </w:rPr>
        <w:t>УДАЧИНСКИЙ СЕЛЬСКИЙ СОВЕТ ДЕПУТАТОВ</w:t>
      </w:r>
    </w:p>
    <w:p w:rsidR="00032C79" w:rsidRPr="00AD0693" w:rsidRDefault="00032C79" w:rsidP="009114F7">
      <w:pPr>
        <w:jc w:val="center"/>
        <w:rPr>
          <w:rFonts w:ascii="Arial" w:hAnsi="Arial" w:cs="Arial"/>
          <w:b/>
          <w:sz w:val="24"/>
          <w:szCs w:val="24"/>
        </w:rPr>
      </w:pPr>
      <w:r w:rsidRPr="00AD0693">
        <w:rPr>
          <w:rFonts w:ascii="Arial" w:hAnsi="Arial" w:cs="Arial"/>
          <w:b/>
          <w:sz w:val="24"/>
          <w:szCs w:val="24"/>
        </w:rPr>
        <w:t>БОЛЬШЕУЛУЙСКИЙ РАЙОН</w:t>
      </w:r>
    </w:p>
    <w:p w:rsidR="00032C79" w:rsidRPr="00AD0693" w:rsidRDefault="00032C79" w:rsidP="009114F7">
      <w:pPr>
        <w:jc w:val="center"/>
        <w:rPr>
          <w:rFonts w:ascii="Arial" w:hAnsi="Arial" w:cs="Arial"/>
          <w:b/>
          <w:sz w:val="24"/>
          <w:szCs w:val="24"/>
        </w:rPr>
      </w:pPr>
      <w:r w:rsidRPr="00AD0693">
        <w:rPr>
          <w:rFonts w:ascii="Arial" w:hAnsi="Arial" w:cs="Arial"/>
          <w:b/>
          <w:sz w:val="24"/>
          <w:szCs w:val="24"/>
        </w:rPr>
        <w:t>КРАСНОЯРСКИЙ КРАЙ</w:t>
      </w:r>
    </w:p>
    <w:p w:rsidR="00032C79" w:rsidRPr="00AD0693" w:rsidRDefault="00032C79" w:rsidP="009114F7">
      <w:pPr>
        <w:jc w:val="center"/>
        <w:rPr>
          <w:rFonts w:ascii="Arial" w:hAnsi="Arial" w:cs="Arial"/>
          <w:b/>
          <w:sz w:val="24"/>
          <w:szCs w:val="24"/>
        </w:rPr>
      </w:pPr>
      <w:r w:rsidRPr="00AD0693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032C79" w:rsidRPr="00AD0693" w:rsidRDefault="00032C79" w:rsidP="009114F7">
      <w:pPr>
        <w:jc w:val="center"/>
        <w:rPr>
          <w:rFonts w:ascii="Arial" w:hAnsi="Arial" w:cs="Arial"/>
          <w:b/>
          <w:sz w:val="24"/>
          <w:szCs w:val="24"/>
        </w:rPr>
      </w:pPr>
    </w:p>
    <w:p w:rsidR="00032C79" w:rsidRPr="00AD0693" w:rsidRDefault="00032C79" w:rsidP="009114F7">
      <w:pPr>
        <w:tabs>
          <w:tab w:val="center" w:pos="4677"/>
          <w:tab w:val="left" w:pos="8475"/>
        </w:tabs>
        <w:rPr>
          <w:rFonts w:ascii="Arial" w:hAnsi="Arial" w:cs="Arial"/>
          <w:sz w:val="24"/>
          <w:szCs w:val="24"/>
        </w:rPr>
      </w:pPr>
      <w:r w:rsidRPr="00AD0693">
        <w:rPr>
          <w:rFonts w:ascii="Arial" w:hAnsi="Arial" w:cs="Arial"/>
          <w:sz w:val="24"/>
          <w:szCs w:val="24"/>
        </w:rPr>
        <w:t xml:space="preserve">              15.11.2021                              с. Удачное                                         № 9-43</w:t>
      </w:r>
    </w:p>
    <w:p w:rsidR="00032C79" w:rsidRPr="00AD0693" w:rsidRDefault="00032C79" w:rsidP="00354725">
      <w:pPr>
        <w:ind w:firstLine="709"/>
        <w:rPr>
          <w:rFonts w:ascii="Arial" w:hAnsi="Arial" w:cs="Arial"/>
          <w:bCs/>
          <w:sz w:val="24"/>
          <w:szCs w:val="24"/>
        </w:rPr>
      </w:pPr>
    </w:p>
    <w:p w:rsidR="00032C79" w:rsidRPr="00AD0693" w:rsidRDefault="00032C79" w:rsidP="00354725">
      <w:pPr>
        <w:ind w:firstLine="709"/>
        <w:rPr>
          <w:rFonts w:ascii="Arial" w:hAnsi="Arial" w:cs="Arial"/>
          <w:bCs/>
          <w:sz w:val="24"/>
          <w:szCs w:val="24"/>
        </w:rPr>
      </w:pPr>
    </w:p>
    <w:p w:rsidR="00032C79" w:rsidRPr="00AD0693" w:rsidRDefault="00032C79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AD0693">
        <w:rPr>
          <w:rFonts w:ascii="Arial" w:hAnsi="Arial" w:cs="Arial"/>
          <w:bCs/>
          <w:sz w:val="24"/>
          <w:szCs w:val="24"/>
        </w:rPr>
        <w:t xml:space="preserve">О внесении изменений в решение Удачинского сельского совета депутатов от 21.05.2021 № 7-29 «Об утверждении Порядка </w:t>
      </w:r>
      <w:r w:rsidRPr="00AD0693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</w:p>
    <w:p w:rsidR="00032C79" w:rsidRPr="00AD0693" w:rsidRDefault="00032C79" w:rsidP="00354725">
      <w:pPr>
        <w:rPr>
          <w:rFonts w:ascii="Arial" w:hAnsi="Arial" w:cs="Arial"/>
          <w:bCs/>
          <w:sz w:val="24"/>
          <w:szCs w:val="24"/>
        </w:rPr>
      </w:pPr>
      <w:r w:rsidRPr="00AD0693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AD0693">
        <w:rPr>
          <w:rFonts w:ascii="Arial" w:hAnsi="Arial" w:cs="Arial"/>
          <w:bCs/>
          <w:sz w:val="24"/>
          <w:szCs w:val="24"/>
        </w:rPr>
        <w:t>в Удачинском сельсовете»</w:t>
      </w:r>
    </w:p>
    <w:p w:rsidR="00032C79" w:rsidRPr="00AD0693" w:rsidRDefault="00032C79" w:rsidP="0035472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032C79" w:rsidRPr="00AD0693" w:rsidRDefault="00032C79" w:rsidP="002753B2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D0693">
        <w:rPr>
          <w:rFonts w:ascii="Arial" w:hAnsi="Arial" w:cs="Arial"/>
          <w:sz w:val="24"/>
          <w:szCs w:val="24"/>
        </w:rPr>
        <w:t xml:space="preserve"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в Удачинском сельсовете, Удачинский сельский Совет депутатов, </w:t>
      </w:r>
      <w:r w:rsidRPr="00AD0693">
        <w:rPr>
          <w:rFonts w:ascii="Arial" w:hAnsi="Arial" w:cs="Arial"/>
          <w:b/>
          <w:sz w:val="24"/>
          <w:szCs w:val="24"/>
        </w:rPr>
        <w:t>РЕШИЛ:</w:t>
      </w:r>
    </w:p>
    <w:p w:rsidR="00032C79" w:rsidRPr="00AD0693" w:rsidRDefault="00032C79" w:rsidP="003B0741">
      <w:pPr>
        <w:rPr>
          <w:rFonts w:ascii="Arial" w:hAnsi="Arial" w:cs="Arial"/>
          <w:bCs/>
          <w:sz w:val="24"/>
          <w:szCs w:val="24"/>
        </w:rPr>
      </w:pPr>
      <w:r w:rsidRPr="00AD0693">
        <w:rPr>
          <w:rFonts w:ascii="Arial" w:hAnsi="Arial" w:cs="Arial"/>
          <w:bCs/>
          <w:sz w:val="24"/>
          <w:szCs w:val="24"/>
        </w:rPr>
        <w:t xml:space="preserve">1. Внести в решение Удачинского сельского совета депутатов от 21.05.2021 № 7-29 «Об утверждении Порядка </w:t>
      </w:r>
      <w:r w:rsidRPr="00AD0693">
        <w:rPr>
          <w:rFonts w:ascii="Arial" w:hAnsi="Arial" w:cs="Arial"/>
          <w:bCs/>
          <w:color w:val="00000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Pr="00AD0693">
        <w:rPr>
          <w:rFonts w:ascii="Arial" w:hAnsi="Arial" w:cs="Arial"/>
          <w:bCs/>
          <w:sz w:val="24"/>
          <w:szCs w:val="24"/>
        </w:rPr>
        <w:t>в Удачинском сельсовете» следующие изменения:</w:t>
      </w:r>
    </w:p>
    <w:p w:rsidR="00032C79" w:rsidRPr="00AD0693" w:rsidRDefault="00032C79" w:rsidP="00BA27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032C79" w:rsidRPr="00AD0693" w:rsidRDefault="00032C79" w:rsidP="00BA27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D0693">
        <w:rPr>
          <w:rFonts w:ascii="Arial" w:hAnsi="Arial" w:cs="Arial"/>
          <w:bCs/>
          <w:sz w:val="24"/>
          <w:szCs w:val="24"/>
        </w:rPr>
        <w:t>1.1. в абзаце втором пункта 2.1 раздела 2 приложения к Акту слова «не менее 2-х человек» заменить словами «не менее 10 человек, достигших шестнадцатилетнего возраста и проживающих на территории Удачинского сельсовета»</w:t>
      </w:r>
    </w:p>
    <w:p w:rsidR="00032C79" w:rsidRPr="00AD0693" w:rsidRDefault="00032C79" w:rsidP="00BA27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D0693">
        <w:rPr>
          <w:rFonts w:ascii="Arial" w:hAnsi="Arial" w:cs="Arial"/>
          <w:bCs/>
          <w:sz w:val="24"/>
          <w:szCs w:val="24"/>
        </w:rPr>
        <w:t>1.2. в абзаце втором подпункта 1 пункта1.2 раздела 1 приложения к Акту слова «представительного органа Удачинского сельсовета» заменить словами «Удачинского сельского Совета депутатов»</w:t>
      </w:r>
    </w:p>
    <w:p w:rsidR="00032C79" w:rsidRPr="00AD0693" w:rsidRDefault="00032C79" w:rsidP="00BA27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D0693">
        <w:rPr>
          <w:rFonts w:ascii="Arial" w:hAnsi="Arial" w:cs="Arial"/>
          <w:bCs/>
          <w:sz w:val="24"/>
          <w:szCs w:val="24"/>
        </w:rPr>
        <w:t>1.3. в абзаце восьмом пункта 2.2 раздела 2 приложения к Акту слова «статьей 26 Федеральным законом» заменить словами «статьей 26.1 Федерального закона»</w:t>
      </w:r>
    </w:p>
    <w:p w:rsidR="00032C79" w:rsidRPr="00AD0693" w:rsidRDefault="00032C79" w:rsidP="00BA27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D0693">
        <w:rPr>
          <w:rFonts w:ascii="Arial" w:hAnsi="Arial" w:cs="Arial"/>
          <w:bCs/>
          <w:sz w:val="24"/>
          <w:szCs w:val="24"/>
        </w:rPr>
        <w:t>1.4 в разделе 4 приложения пункты «4.3; 4.4; 4.5; 4.6; 4.7; 4.8; 4.9» заменить на пункты «4.1; 4.2; 4.3; 4.4; 4.5; 4.6; 4.7»</w:t>
      </w:r>
    </w:p>
    <w:p w:rsidR="00032C79" w:rsidRPr="00AD0693" w:rsidRDefault="00032C79" w:rsidP="00BA27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D0693">
        <w:rPr>
          <w:rFonts w:ascii="Arial" w:hAnsi="Arial" w:cs="Arial"/>
          <w:bCs/>
          <w:sz w:val="24"/>
          <w:szCs w:val="24"/>
        </w:rPr>
        <w:t xml:space="preserve">1.5 в пункте 6.3 раздела 6 приложения к акту слова «в течение 30 дней со дня направления» заменить словами «в течение 30 дней со дня поступления». </w:t>
      </w:r>
    </w:p>
    <w:p w:rsidR="00032C79" w:rsidRPr="00AD0693" w:rsidRDefault="00032C79" w:rsidP="00BA27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32C79" w:rsidRPr="00AD0693" w:rsidRDefault="00032C79" w:rsidP="00BA27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AD0693">
        <w:rPr>
          <w:rFonts w:ascii="Arial" w:hAnsi="Arial" w:cs="Arial"/>
          <w:sz w:val="24"/>
          <w:szCs w:val="24"/>
        </w:rPr>
        <w:t>2. Решение вступает в силу со дня, следующего за днем его официального опубликования в газете «Вестник Большеулуйского района».</w:t>
      </w:r>
    </w:p>
    <w:p w:rsidR="00032C79" w:rsidRPr="00AD0693" w:rsidRDefault="00032C79" w:rsidP="00354725">
      <w:pPr>
        <w:rPr>
          <w:rFonts w:ascii="Arial" w:hAnsi="Arial" w:cs="Arial"/>
          <w:bCs/>
          <w:i/>
          <w:sz w:val="24"/>
          <w:szCs w:val="24"/>
        </w:rPr>
      </w:pPr>
    </w:p>
    <w:p w:rsidR="00032C79" w:rsidRPr="00AD0693" w:rsidRDefault="00032C79" w:rsidP="00174992">
      <w:pPr>
        <w:rPr>
          <w:rFonts w:ascii="Arial" w:hAnsi="Arial" w:cs="Arial"/>
          <w:bCs/>
          <w:sz w:val="24"/>
          <w:szCs w:val="24"/>
        </w:rPr>
      </w:pPr>
      <w:r w:rsidRPr="00AD0693">
        <w:rPr>
          <w:rFonts w:ascii="Arial" w:hAnsi="Arial" w:cs="Arial"/>
          <w:bCs/>
          <w:sz w:val="24"/>
          <w:szCs w:val="24"/>
        </w:rPr>
        <w:t>Председатель Удачинского</w:t>
      </w:r>
    </w:p>
    <w:p w:rsidR="00032C79" w:rsidRPr="00AD0693" w:rsidRDefault="00032C79" w:rsidP="00174992">
      <w:pPr>
        <w:rPr>
          <w:rFonts w:ascii="Arial" w:hAnsi="Arial" w:cs="Arial"/>
          <w:bCs/>
          <w:sz w:val="24"/>
          <w:szCs w:val="24"/>
        </w:rPr>
      </w:pPr>
      <w:r w:rsidRPr="00AD0693">
        <w:rPr>
          <w:rFonts w:ascii="Arial" w:hAnsi="Arial" w:cs="Arial"/>
          <w:bCs/>
          <w:sz w:val="24"/>
          <w:szCs w:val="24"/>
        </w:rPr>
        <w:t>Сельского Совета депутатов                                                         В. И. Бумаго</w:t>
      </w:r>
    </w:p>
    <w:p w:rsidR="00032C79" w:rsidRPr="00AD0693" w:rsidRDefault="00032C79" w:rsidP="005F7C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032C79" w:rsidRPr="00AD0693" w:rsidRDefault="00032C79" w:rsidP="005F7C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0693">
        <w:rPr>
          <w:rFonts w:ascii="Arial" w:hAnsi="Arial" w:cs="Arial"/>
          <w:bCs/>
          <w:sz w:val="24"/>
          <w:szCs w:val="24"/>
        </w:rPr>
        <w:t>Глава сельсовета                                                                       М. В. Лавринович</w:t>
      </w:r>
      <w:r w:rsidRPr="00AD0693">
        <w:rPr>
          <w:rFonts w:ascii="Arial" w:hAnsi="Arial" w:cs="Arial"/>
          <w:sz w:val="24"/>
          <w:szCs w:val="24"/>
        </w:rPr>
        <w:t xml:space="preserve"> </w:t>
      </w:r>
    </w:p>
    <w:p w:rsidR="00032C79" w:rsidRPr="00AD0693" w:rsidRDefault="00032C79" w:rsidP="005F7C69">
      <w:pPr>
        <w:rPr>
          <w:rFonts w:ascii="Arial" w:hAnsi="Arial" w:cs="Arial"/>
          <w:sz w:val="24"/>
          <w:szCs w:val="24"/>
        </w:rPr>
      </w:pPr>
    </w:p>
    <w:sectPr w:rsidR="00032C79" w:rsidRPr="00AD0693" w:rsidSect="00D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79" w:rsidRDefault="00032C79" w:rsidP="00354725">
      <w:r>
        <w:separator/>
      </w:r>
    </w:p>
  </w:endnote>
  <w:endnote w:type="continuationSeparator" w:id="0">
    <w:p w:rsidR="00032C79" w:rsidRDefault="00032C79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79" w:rsidRDefault="00032C79" w:rsidP="00354725">
      <w:r>
        <w:separator/>
      </w:r>
    </w:p>
  </w:footnote>
  <w:footnote w:type="continuationSeparator" w:id="0">
    <w:p w:rsidR="00032C79" w:rsidRDefault="00032C79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7F"/>
    <w:rsid w:val="00027D66"/>
    <w:rsid w:val="00032C79"/>
    <w:rsid w:val="00035EAB"/>
    <w:rsid w:val="000B6E7F"/>
    <w:rsid w:val="00122654"/>
    <w:rsid w:val="0015391C"/>
    <w:rsid w:val="00174992"/>
    <w:rsid w:val="002753B2"/>
    <w:rsid w:val="00284B81"/>
    <w:rsid w:val="00286BE4"/>
    <w:rsid w:val="002E1CD3"/>
    <w:rsid w:val="003359EA"/>
    <w:rsid w:val="00354725"/>
    <w:rsid w:val="003A6832"/>
    <w:rsid w:val="003B0741"/>
    <w:rsid w:val="003B547F"/>
    <w:rsid w:val="003D52D9"/>
    <w:rsid w:val="003E42C0"/>
    <w:rsid w:val="00446EDF"/>
    <w:rsid w:val="004B05C7"/>
    <w:rsid w:val="004E4E3E"/>
    <w:rsid w:val="005520EC"/>
    <w:rsid w:val="005536D3"/>
    <w:rsid w:val="005557A1"/>
    <w:rsid w:val="0056055C"/>
    <w:rsid w:val="005773E2"/>
    <w:rsid w:val="005E4F75"/>
    <w:rsid w:val="005F7C69"/>
    <w:rsid w:val="006073C7"/>
    <w:rsid w:val="00647B5B"/>
    <w:rsid w:val="0066702E"/>
    <w:rsid w:val="00692B44"/>
    <w:rsid w:val="00694DB3"/>
    <w:rsid w:val="0073188C"/>
    <w:rsid w:val="007371BB"/>
    <w:rsid w:val="00845DA8"/>
    <w:rsid w:val="008D4CD3"/>
    <w:rsid w:val="009047A7"/>
    <w:rsid w:val="009114F7"/>
    <w:rsid w:val="00983997"/>
    <w:rsid w:val="0099450B"/>
    <w:rsid w:val="00A0680C"/>
    <w:rsid w:val="00A4400C"/>
    <w:rsid w:val="00AC244F"/>
    <w:rsid w:val="00AD0693"/>
    <w:rsid w:val="00AE2C63"/>
    <w:rsid w:val="00B2016E"/>
    <w:rsid w:val="00B924ED"/>
    <w:rsid w:val="00BA2786"/>
    <w:rsid w:val="00BA4793"/>
    <w:rsid w:val="00BB49A5"/>
    <w:rsid w:val="00BC3DFE"/>
    <w:rsid w:val="00C02E38"/>
    <w:rsid w:val="00C771A2"/>
    <w:rsid w:val="00C86D26"/>
    <w:rsid w:val="00CA5217"/>
    <w:rsid w:val="00D3419F"/>
    <w:rsid w:val="00DA7F7E"/>
    <w:rsid w:val="00DE5E8F"/>
    <w:rsid w:val="00DE667B"/>
    <w:rsid w:val="00E45CA8"/>
    <w:rsid w:val="00E6204A"/>
    <w:rsid w:val="00EC4F67"/>
    <w:rsid w:val="00F14D37"/>
    <w:rsid w:val="00F67793"/>
    <w:rsid w:val="00FC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A5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35472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54725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C771A2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1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361</TotalTime>
  <Pages>1</Pages>
  <Words>322</Words>
  <Characters>1838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Главе Сучковского сельсовета Саяускене А</dc:title>
  <dc:subject/>
  <dc:creator>Петрова Ольга Станиславовна</dc:creator>
  <cp:keywords/>
  <dc:description/>
  <cp:lastModifiedBy>user</cp:lastModifiedBy>
  <cp:revision>20</cp:revision>
  <cp:lastPrinted>2021-09-29T07:00:00Z</cp:lastPrinted>
  <dcterms:created xsi:type="dcterms:W3CDTF">2021-03-30T04:18:00Z</dcterms:created>
  <dcterms:modified xsi:type="dcterms:W3CDTF">2021-11-25T05:25:00Z</dcterms:modified>
</cp:coreProperties>
</file>