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30" w:rsidRDefault="00A77730" w:rsidP="0048685D">
      <w:pPr>
        <w:pStyle w:val="a0"/>
        <w:jc w:val="center"/>
        <w:rPr>
          <w:rFonts w:ascii="Times New Roman" w:hAnsi="Times New Roman"/>
          <w:sz w:val="28"/>
          <w:szCs w:val="28"/>
        </w:rPr>
      </w:pPr>
    </w:p>
    <w:p w:rsidR="00A77730" w:rsidRDefault="00A77730" w:rsidP="0048685D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УДАЧИНСКИЙ СЕЛЬСКИЙ СОВЕТ ДЕПУТАТОВ</w:t>
      </w:r>
    </w:p>
    <w:p w:rsidR="00A77730" w:rsidRDefault="00A77730" w:rsidP="0048685D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БОЛЬШЕУЛУЙСКИЙ РАЙОН</w:t>
      </w:r>
    </w:p>
    <w:p w:rsidR="00A77730" w:rsidRDefault="00A77730" w:rsidP="0048685D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A77730" w:rsidRPr="0048685D" w:rsidRDefault="00A77730" w:rsidP="0048685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8685D">
        <w:rPr>
          <w:rFonts w:ascii="Times New Roman" w:hAnsi="Times New Roman"/>
          <w:color w:val="000000"/>
          <w:sz w:val="28"/>
          <w:szCs w:val="28"/>
        </w:rPr>
        <w:t xml:space="preserve">РЕШЕНИЕ </w:t>
      </w:r>
    </w:p>
    <w:p w:rsidR="00A77730" w:rsidRPr="0048685D" w:rsidRDefault="00A77730" w:rsidP="0048685D">
      <w:pPr>
        <w:rPr>
          <w:rFonts w:ascii="Times New Roman" w:hAnsi="Times New Roman"/>
          <w:sz w:val="28"/>
          <w:szCs w:val="28"/>
        </w:rPr>
      </w:pPr>
      <w:r w:rsidRPr="0048685D">
        <w:rPr>
          <w:rFonts w:ascii="Times New Roman" w:hAnsi="Times New Roman"/>
          <w:sz w:val="28"/>
          <w:szCs w:val="28"/>
        </w:rPr>
        <w:t xml:space="preserve">00.00.2021                                            с. Удачное                                                № </w:t>
      </w:r>
    </w:p>
    <w:p w:rsidR="00A77730" w:rsidRPr="0096118A" w:rsidRDefault="00A77730" w:rsidP="001711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участии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Удачинского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</w:t>
      </w:r>
    </w:p>
    <w:p w:rsidR="00A77730" w:rsidRDefault="00A77730" w:rsidP="001711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программе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местных </w:t>
      </w:r>
    </w:p>
    <w:p w:rsidR="00A77730" w:rsidRPr="0096118A" w:rsidRDefault="00A77730" w:rsidP="001711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инициатив (ППМИ)</w:t>
      </w:r>
    </w:p>
    <w:p w:rsidR="00A77730" w:rsidRPr="0096118A" w:rsidRDefault="00A77730" w:rsidP="001711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Рассмотрев представленную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Удачинского 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</w:p>
    <w:p w:rsidR="00A77730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программе поддержки местных инициатив (ППМИ) Красноярского края, в соответствии с Постановлением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Красноярского края от 30 сентября 2013 года № 517-п «Об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Государственной программы Красноярского края «Содействие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развитию местного самоуправления»,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Удачинский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сельский Совет депутатов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A77730" w:rsidRPr="0096118A" w:rsidRDefault="00A77730" w:rsidP="0017114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Информацию о программе поддержки местных инициатив (ППМИ)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Красноярского края принять к сведению.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Удачинскому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сельсовету принять участие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программе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поддержке местных инициатив.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3.   Организовать разъяснительную работу среди жителей сельского поселения о возможностях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поддержки местных инициатив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4.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Провести опрос граждан и и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зучить общественное мнение населения муниципального образования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наиболее важных проблемах для участия в конкурсном отборе ППМИ.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5.   Провести общее собрание населения по выбору приоритетного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направления для участия в конкурсном отборе ППМИ.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6.  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Удачинского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предусмотреть возможность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софинансирования из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Удачинского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на реализацию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программы для участия в конкурсном отборе в объеме не менее 5% от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размера предполагаемой субсидии из бюджета Красноярского края.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7.   Контроль за выполнением настоящего Решения возложить на главу</w:t>
      </w:r>
    </w:p>
    <w:p w:rsidR="00A77730" w:rsidRPr="0096118A" w:rsidRDefault="00A77730" w:rsidP="001711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Удачинского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Лавринович Марину Васильевну</w:t>
      </w:r>
      <w:r w:rsidRPr="009611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77730" w:rsidRDefault="00A77730" w:rsidP="002F1F34">
      <w:pPr>
        <w:jc w:val="both"/>
        <w:rPr>
          <w:rFonts w:ascii="Times New Roman" w:hAnsi="Times New Roman"/>
          <w:sz w:val="28"/>
          <w:szCs w:val="28"/>
        </w:rPr>
      </w:pPr>
      <w:r w:rsidRPr="0096118A">
        <w:rPr>
          <w:rFonts w:ascii="Times New Roman" w:hAnsi="Times New Roman"/>
          <w:color w:val="000000"/>
          <w:sz w:val="28"/>
          <w:szCs w:val="28"/>
        </w:rPr>
        <w:t xml:space="preserve">  8. Настоящее решение подлежит официальному опубликованию</w:t>
      </w:r>
      <w:r w:rsidRPr="0096118A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 xml:space="preserve">Вестник Большеулуйского района» и размещению на </w:t>
      </w:r>
      <w:r w:rsidRPr="00A64F85">
        <w:rPr>
          <w:sz w:val="28"/>
          <w:szCs w:val="28"/>
        </w:rPr>
        <w:t xml:space="preserve"> </w:t>
      </w:r>
      <w:r w:rsidRPr="002F1F34">
        <w:rPr>
          <w:rFonts w:ascii="Times New Roman" w:hAnsi="Times New Roman"/>
          <w:sz w:val="28"/>
          <w:szCs w:val="28"/>
        </w:rPr>
        <w:t>официальном сайте Большеулуйского района в разделе «</w:t>
      </w:r>
      <w:r>
        <w:rPr>
          <w:rFonts w:ascii="Times New Roman" w:hAnsi="Times New Roman"/>
          <w:sz w:val="28"/>
          <w:szCs w:val="28"/>
        </w:rPr>
        <w:t>Поселения</w:t>
      </w:r>
      <w:r w:rsidRPr="002F1F34">
        <w:rPr>
          <w:rFonts w:ascii="Times New Roman" w:hAnsi="Times New Roman"/>
          <w:sz w:val="28"/>
          <w:szCs w:val="28"/>
        </w:rPr>
        <w:t>» в подразделе «</w:t>
      </w:r>
      <w:r>
        <w:rPr>
          <w:rFonts w:ascii="Times New Roman" w:hAnsi="Times New Roman"/>
          <w:sz w:val="28"/>
          <w:szCs w:val="28"/>
        </w:rPr>
        <w:t xml:space="preserve">Удачинский </w:t>
      </w:r>
      <w:r w:rsidRPr="002F1F34">
        <w:rPr>
          <w:rFonts w:ascii="Times New Roman" w:hAnsi="Times New Roman"/>
          <w:sz w:val="28"/>
          <w:szCs w:val="28"/>
        </w:rPr>
        <w:t>сельсовет».</w:t>
      </w:r>
    </w:p>
    <w:p w:rsidR="00A77730" w:rsidRPr="002F1F34" w:rsidRDefault="00A77730" w:rsidP="002F1F34">
      <w:pPr>
        <w:pStyle w:val="NoSpacing"/>
        <w:rPr>
          <w:rFonts w:ascii="Times New Roman" w:hAnsi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Удачинского</w:t>
      </w:r>
      <w:r w:rsidRPr="002F1F34">
        <w:rPr>
          <w:rFonts w:ascii="Times New Roman" w:hAnsi="Times New Roman"/>
          <w:sz w:val="28"/>
          <w:szCs w:val="28"/>
        </w:rPr>
        <w:t xml:space="preserve"> </w:t>
      </w:r>
    </w:p>
    <w:p w:rsidR="00A77730" w:rsidRPr="002F1F34" w:rsidRDefault="00A77730" w:rsidP="002F1F34">
      <w:pPr>
        <w:pStyle w:val="NoSpacing"/>
        <w:rPr>
          <w:rFonts w:ascii="Times New Roman" w:hAnsi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В. И. Бумаго</w:t>
      </w:r>
    </w:p>
    <w:p w:rsidR="00A77730" w:rsidRPr="002F1F34" w:rsidRDefault="00A77730" w:rsidP="002F1F34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</w:p>
    <w:p w:rsidR="00A77730" w:rsidRPr="00D15A6E" w:rsidRDefault="00A77730" w:rsidP="002F1F34">
      <w:pPr>
        <w:rPr>
          <w:rFonts w:ascii="Times New Roman" w:hAnsi="Times New Roman"/>
          <w:sz w:val="28"/>
          <w:szCs w:val="28"/>
        </w:rPr>
      </w:pPr>
      <w:r w:rsidRPr="002F1F34">
        <w:rPr>
          <w:rFonts w:ascii="Times New Roman" w:hAnsi="Times New Roman"/>
          <w:sz w:val="28"/>
          <w:szCs w:val="28"/>
        </w:rPr>
        <w:t>Глава сельсовета</w:t>
      </w:r>
      <w:r w:rsidRPr="002F1F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2F1F3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М. В. Лавринович</w:t>
      </w:r>
    </w:p>
    <w:sectPr w:rsidR="00A77730" w:rsidRPr="00D15A6E" w:rsidSect="002F1F34"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58"/>
    <w:multiLevelType w:val="hybridMultilevel"/>
    <w:tmpl w:val="AC96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E051D"/>
    <w:multiLevelType w:val="hybridMultilevel"/>
    <w:tmpl w:val="293A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E9389A"/>
    <w:multiLevelType w:val="hybridMultilevel"/>
    <w:tmpl w:val="8AB8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89"/>
    <w:rsid w:val="00060525"/>
    <w:rsid w:val="00077789"/>
    <w:rsid w:val="000A71C5"/>
    <w:rsid w:val="000C163C"/>
    <w:rsid w:val="000C2ED2"/>
    <w:rsid w:val="00111E78"/>
    <w:rsid w:val="0017114E"/>
    <w:rsid w:val="00180ADC"/>
    <w:rsid w:val="001A662F"/>
    <w:rsid w:val="001B6DD5"/>
    <w:rsid w:val="001E40F9"/>
    <w:rsid w:val="001E5FA8"/>
    <w:rsid w:val="00231AA0"/>
    <w:rsid w:val="002C7BCF"/>
    <w:rsid w:val="002D739C"/>
    <w:rsid w:val="002F1F34"/>
    <w:rsid w:val="002F6F7F"/>
    <w:rsid w:val="00355BF7"/>
    <w:rsid w:val="00371C3D"/>
    <w:rsid w:val="0038170A"/>
    <w:rsid w:val="003824FC"/>
    <w:rsid w:val="00390183"/>
    <w:rsid w:val="00391C9B"/>
    <w:rsid w:val="00393535"/>
    <w:rsid w:val="00395D33"/>
    <w:rsid w:val="003C0D2C"/>
    <w:rsid w:val="003C7B13"/>
    <w:rsid w:val="003D24C1"/>
    <w:rsid w:val="003D54B5"/>
    <w:rsid w:val="0043030D"/>
    <w:rsid w:val="0044366B"/>
    <w:rsid w:val="00453306"/>
    <w:rsid w:val="0047438C"/>
    <w:rsid w:val="0048685D"/>
    <w:rsid w:val="004C3F2C"/>
    <w:rsid w:val="00506693"/>
    <w:rsid w:val="00525220"/>
    <w:rsid w:val="005409D5"/>
    <w:rsid w:val="005A0882"/>
    <w:rsid w:val="005C20C0"/>
    <w:rsid w:val="005C30F1"/>
    <w:rsid w:val="005C46A8"/>
    <w:rsid w:val="006158FA"/>
    <w:rsid w:val="006564FE"/>
    <w:rsid w:val="00660D6A"/>
    <w:rsid w:val="00662DB5"/>
    <w:rsid w:val="006676A8"/>
    <w:rsid w:val="006737DE"/>
    <w:rsid w:val="00674DC4"/>
    <w:rsid w:val="00682467"/>
    <w:rsid w:val="006A5678"/>
    <w:rsid w:val="006E7BDB"/>
    <w:rsid w:val="007374B9"/>
    <w:rsid w:val="00785ECF"/>
    <w:rsid w:val="007B6BB0"/>
    <w:rsid w:val="00805C97"/>
    <w:rsid w:val="008104E9"/>
    <w:rsid w:val="00825492"/>
    <w:rsid w:val="00832C2C"/>
    <w:rsid w:val="008547DF"/>
    <w:rsid w:val="008B5959"/>
    <w:rsid w:val="008C21F5"/>
    <w:rsid w:val="00927F7C"/>
    <w:rsid w:val="0096118A"/>
    <w:rsid w:val="009630DB"/>
    <w:rsid w:val="009A7DDE"/>
    <w:rsid w:val="009E38CB"/>
    <w:rsid w:val="00A141E8"/>
    <w:rsid w:val="00A25C8F"/>
    <w:rsid w:val="00A35D24"/>
    <w:rsid w:val="00A64F85"/>
    <w:rsid w:val="00A77730"/>
    <w:rsid w:val="00A875A5"/>
    <w:rsid w:val="00AB799E"/>
    <w:rsid w:val="00AF486B"/>
    <w:rsid w:val="00AF708F"/>
    <w:rsid w:val="00AF713E"/>
    <w:rsid w:val="00B02932"/>
    <w:rsid w:val="00B057DC"/>
    <w:rsid w:val="00B32608"/>
    <w:rsid w:val="00B573BA"/>
    <w:rsid w:val="00C034AC"/>
    <w:rsid w:val="00C143EA"/>
    <w:rsid w:val="00C341EC"/>
    <w:rsid w:val="00C5030D"/>
    <w:rsid w:val="00C83A51"/>
    <w:rsid w:val="00CA15B9"/>
    <w:rsid w:val="00CB2F53"/>
    <w:rsid w:val="00D15A6E"/>
    <w:rsid w:val="00D45CAD"/>
    <w:rsid w:val="00D7454F"/>
    <w:rsid w:val="00DA37BE"/>
    <w:rsid w:val="00DB4CAD"/>
    <w:rsid w:val="00DC3E4A"/>
    <w:rsid w:val="00DD6D6B"/>
    <w:rsid w:val="00DF21C8"/>
    <w:rsid w:val="00E16724"/>
    <w:rsid w:val="00E86340"/>
    <w:rsid w:val="00EC2904"/>
    <w:rsid w:val="00ED005B"/>
    <w:rsid w:val="00ED5C98"/>
    <w:rsid w:val="00EF2BAA"/>
    <w:rsid w:val="00F23A79"/>
    <w:rsid w:val="00F94188"/>
    <w:rsid w:val="00FA2DEB"/>
    <w:rsid w:val="00FA39E6"/>
    <w:rsid w:val="00FA5EBA"/>
    <w:rsid w:val="00FD4023"/>
    <w:rsid w:val="00FE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7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B13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EF2B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30F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0F1"/>
    <w:rPr>
      <w:rFonts w:ascii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6A567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A567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6A5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7114E"/>
    <w:pPr>
      <w:ind w:left="720"/>
      <w:contextualSpacing/>
    </w:pPr>
  </w:style>
  <w:style w:type="paragraph" w:styleId="NoSpacing">
    <w:name w:val="No Spacing"/>
    <w:uiPriority w:val="99"/>
    <w:qFormat/>
    <w:rsid w:val="002F1F34"/>
    <w:rPr>
      <w:lang w:eastAsia="en-US"/>
    </w:rPr>
  </w:style>
  <w:style w:type="paragraph" w:customStyle="1" w:styleId="a0">
    <w:name w:val="Без интервала"/>
    <w:uiPriority w:val="99"/>
    <w:rsid w:val="0048685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316</Words>
  <Characters>1805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Евгеньевна</dc:creator>
  <cp:keywords/>
  <dc:description/>
  <cp:lastModifiedBy>user</cp:lastModifiedBy>
  <cp:revision>12</cp:revision>
  <cp:lastPrinted>2021-11-01T04:08:00Z</cp:lastPrinted>
  <dcterms:created xsi:type="dcterms:W3CDTF">2019-10-24T03:02:00Z</dcterms:created>
  <dcterms:modified xsi:type="dcterms:W3CDTF">2021-11-24T05:04:00Z</dcterms:modified>
</cp:coreProperties>
</file>