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D" w:rsidRPr="00604F98" w:rsidRDefault="00004DED" w:rsidP="004E0292">
      <w:pPr>
        <w:ind w:firstLine="4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УДАЧИНСКИЙ СЕЛЬСКИЙ СОВЕТ </w:t>
      </w:r>
      <w:r w:rsidRPr="00604F98">
        <w:rPr>
          <w:rFonts w:ascii="Arial" w:hAnsi="Arial" w:cs="Arial"/>
          <w:b/>
          <w:bCs/>
          <w:sz w:val="24"/>
          <w:szCs w:val="24"/>
        </w:rPr>
        <w:t>ДЕПУТАТОВ</w:t>
      </w:r>
    </w:p>
    <w:p w:rsidR="00004DED" w:rsidRPr="00604F98" w:rsidRDefault="00004DED" w:rsidP="004E0292">
      <w:pPr>
        <w:ind w:firstLine="436"/>
        <w:jc w:val="center"/>
        <w:rPr>
          <w:rFonts w:ascii="Arial" w:hAnsi="Arial" w:cs="Arial"/>
          <w:b/>
          <w:bCs/>
          <w:sz w:val="24"/>
          <w:szCs w:val="24"/>
        </w:rPr>
      </w:pPr>
      <w:r w:rsidRPr="00604F98">
        <w:rPr>
          <w:rFonts w:ascii="Arial" w:hAnsi="Arial" w:cs="Arial"/>
          <w:b/>
          <w:bCs/>
          <w:sz w:val="24"/>
          <w:szCs w:val="24"/>
        </w:rPr>
        <w:t>БОЛЬШЕУЛУЙСКОГО РАЙОНА</w:t>
      </w:r>
    </w:p>
    <w:p w:rsidR="00004DED" w:rsidRPr="00604F98" w:rsidRDefault="00004DED" w:rsidP="004E0292">
      <w:pPr>
        <w:ind w:firstLine="4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КРАСНОЯРСКОГО </w:t>
      </w:r>
      <w:r w:rsidRPr="00604F98">
        <w:rPr>
          <w:rFonts w:ascii="Arial" w:hAnsi="Arial" w:cs="Arial"/>
          <w:b/>
          <w:bCs/>
          <w:sz w:val="24"/>
          <w:szCs w:val="24"/>
        </w:rPr>
        <w:t>КРАЯ</w:t>
      </w:r>
    </w:p>
    <w:p w:rsidR="00004DED" w:rsidRPr="00604F98" w:rsidRDefault="00004DED" w:rsidP="004E0292">
      <w:pPr>
        <w:ind w:firstLine="436"/>
        <w:jc w:val="center"/>
        <w:rPr>
          <w:rFonts w:ascii="Arial" w:hAnsi="Arial" w:cs="Arial"/>
          <w:b/>
          <w:bCs/>
          <w:sz w:val="24"/>
          <w:szCs w:val="24"/>
        </w:rPr>
      </w:pPr>
    </w:p>
    <w:p w:rsidR="00004DED" w:rsidRPr="00604F98" w:rsidRDefault="00004DED" w:rsidP="004E0292">
      <w:pPr>
        <w:ind w:firstLine="436"/>
        <w:jc w:val="center"/>
        <w:rPr>
          <w:rFonts w:ascii="Arial" w:hAnsi="Arial" w:cs="Arial"/>
          <w:b/>
          <w:bCs/>
          <w:sz w:val="24"/>
          <w:szCs w:val="24"/>
        </w:rPr>
      </w:pPr>
      <w:r w:rsidRPr="00604F98">
        <w:rPr>
          <w:rFonts w:ascii="Arial" w:hAnsi="Arial" w:cs="Arial"/>
          <w:b/>
          <w:bCs/>
          <w:sz w:val="24"/>
          <w:szCs w:val="24"/>
        </w:rPr>
        <w:t>РЕШЕНИЕ</w:t>
      </w:r>
    </w:p>
    <w:p w:rsidR="00004DED" w:rsidRPr="00604F98" w:rsidRDefault="00004DED" w:rsidP="004E0292">
      <w:pPr>
        <w:ind w:firstLine="436"/>
        <w:jc w:val="center"/>
        <w:rPr>
          <w:rFonts w:ascii="Arial" w:hAnsi="Arial" w:cs="Arial"/>
          <w:b/>
          <w:bCs/>
          <w:sz w:val="24"/>
          <w:szCs w:val="24"/>
        </w:rPr>
      </w:pPr>
      <w:r w:rsidRPr="00604F9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4DED" w:rsidRPr="00604F98" w:rsidRDefault="00004DED" w:rsidP="004E0292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           31.03.2022                            с. Удачное                         </w:t>
      </w:r>
      <w:r w:rsidRPr="00604F98">
        <w:rPr>
          <w:rFonts w:ascii="Arial" w:hAnsi="Arial" w:cs="Arial"/>
          <w:sz w:val="24"/>
          <w:szCs w:val="24"/>
        </w:rPr>
        <w:tab/>
      </w:r>
      <w:r w:rsidRPr="00604F98">
        <w:rPr>
          <w:rFonts w:ascii="Arial" w:hAnsi="Arial" w:cs="Arial"/>
          <w:sz w:val="24"/>
          <w:szCs w:val="24"/>
        </w:rPr>
        <w:tab/>
        <w:t>№ 11-54</w:t>
      </w:r>
    </w:p>
    <w:p w:rsidR="00004DED" w:rsidRPr="00604F98" w:rsidRDefault="00004DED" w:rsidP="00FE53DA">
      <w:pPr>
        <w:contextualSpacing/>
        <w:rPr>
          <w:rFonts w:ascii="Arial" w:hAnsi="Arial" w:cs="Arial"/>
          <w:sz w:val="24"/>
          <w:szCs w:val="24"/>
        </w:rPr>
      </w:pPr>
    </w:p>
    <w:p w:rsidR="00004DED" w:rsidRPr="00604F98" w:rsidRDefault="00004DED" w:rsidP="00FE53DA">
      <w:pPr>
        <w:contextualSpacing/>
        <w:rPr>
          <w:rFonts w:ascii="Arial" w:hAnsi="Arial" w:cs="Arial"/>
          <w:sz w:val="24"/>
          <w:szCs w:val="24"/>
        </w:rPr>
      </w:pPr>
    </w:p>
    <w:p w:rsidR="00004DED" w:rsidRPr="00604F98" w:rsidRDefault="00004DED" w:rsidP="00FE53DA">
      <w:pPr>
        <w:pStyle w:val="Heading1"/>
        <w:ind w:left="0" w:right="-1"/>
        <w:contextualSpacing/>
        <w:jc w:val="left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</w:p>
    <w:p w:rsidR="00004DED" w:rsidRPr="00604F98" w:rsidRDefault="00004DED" w:rsidP="00FE53DA">
      <w:pPr>
        <w:pStyle w:val="Heading1"/>
        <w:ind w:left="0" w:right="-1"/>
        <w:contextualSpacing/>
        <w:jc w:val="left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назначения и проведения опроса граждан </w:t>
      </w:r>
    </w:p>
    <w:p w:rsidR="00004DED" w:rsidRPr="00604F98" w:rsidRDefault="00004DED" w:rsidP="00352B6C">
      <w:pPr>
        <w:pStyle w:val="Heading1"/>
        <w:ind w:left="0" w:right="-1"/>
        <w:contextualSpacing/>
        <w:jc w:val="left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в Удачинском сельсовете</w:t>
      </w:r>
    </w:p>
    <w:p w:rsidR="00004DED" w:rsidRPr="00604F98" w:rsidRDefault="00004DED" w:rsidP="00352B6C">
      <w:pPr>
        <w:rPr>
          <w:rFonts w:ascii="Arial" w:hAnsi="Arial" w:cs="Arial"/>
          <w:sz w:val="24"/>
          <w:szCs w:val="24"/>
        </w:rPr>
      </w:pPr>
    </w:p>
    <w:p w:rsidR="00004DED" w:rsidRPr="00604F98" w:rsidRDefault="00004DED" w:rsidP="00FE53DA">
      <w:pPr>
        <w:pStyle w:val="ConsPlusNormal"/>
        <w:contextualSpacing/>
        <w:jc w:val="both"/>
        <w:rPr>
          <w:i/>
          <w:sz w:val="24"/>
          <w:szCs w:val="24"/>
        </w:rPr>
      </w:pPr>
      <w:r w:rsidRPr="00604F98">
        <w:rPr>
          <w:sz w:val="24"/>
          <w:szCs w:val="24"/>
        </w:rPr>
        <w:t>На основании статьи 31 Федерального закона от 06.10.2003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604F98">
        <w:rPr>
          <w:b/>
          <w:sz w:val="24"/>
          <w:szCs w:val="24"/>
        </w:rPr>
        <w:t xml:space="preserve"> </w:t>
      </w:r>
      <w:r w:rsidRPr="00604F98">
        <w:rPr>
          <w:sz w:val="24"/>
          <w:szCs w:val="24"/>
        </w:rPr>
        <w:t>в соответствии со статьей 39 Устава Удачинского сельсовета,</w:t>
      </w:r>
      <w:r w:rsidRPr="00604F98">
        <w:rPr>
          <w:b/>
          <w:sz w:val="24"/>
          <w:szCs w:val="24"/>
        </w:rPr>
        <w:t xml:space="preserve"> </w:t>
      </w:r>
      <w:r w:rsidRPr="00604F98">
        <w:rPr>
          <w:sz w:val="24"/>
          <w:szCs w:val="24"/>
        </w:rPr>
        <w:t>Удачинский сельский Совет депутатов</w:t>
      </w:r>
      <w:r w:rsidRPr="00604F98">
        <w:rPr>
          <w:i/>
          <w:sz w:val="24"/>
          <w:szCs w:val="24"/>
        </w:rPr>
        <w:t xml:space="preserve"> </w:t>
      </w:r>
    </w:p>
    <w:p w:rsidR="00004DED" w:rsidRPr="00604F98" w:rsidRDefault="00004DED" w:rsidP="00FE53DA">
      <w:pPr>
        <w:ind w:right="22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РЕШИЛ: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1. Утвердить Положение о порядке назначения и проведения опроса граждан в Удачинском сельсовете согласно приложению. </w:t>
      </w:r>
    </w:p>
    <w:p w:rsidR="00004DED" w:rsidRPr="00604F98" w:rsidRDefault="00004DED" w:rsidP="001141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2.  Признать утратившими силу решения Удачинского сельского Совета депутатов:</w:t>
      </w:r>
    </w:p>
    <w:p w:rsidR="00004DED" w:rsidRPr="00604F98" w:rsidRDefault="00004DED" w:rsidP="001141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- от 25.12.2012 № 33-116 «Об утверждении Положения о порядке назначения и проведения опроса граждан»</w:t>
      </w:r>
    </w:p>
    <w:p w:rsidR="00004DED" w:rsidRPr="00604F98" w:rsidRDefault="00004DED" w:rsidP="001C4B53">
      <w:pPr>
        <w:pStyle w:val="Heading1"/>
        <w:ind w:left="-360" w:right="-1"/>
        <w:jc w:val="left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               - от 28.12.2020 № 3-9 «О внесении изменений в Решение Удачинского сельского Совета депутатов от 25.12.2012 № 33-116 «Об утверждении Положения о порядке назначения и проведения опроса граждан»</w:t>
      </w:r>
    </w:p>
    <w:p w:rsidR="00004DED" w:rsidRPr="00604F98" w:rsidRDefault="00004DED" w:rsidP="001C00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3. Решение вступает в силу со дня, следующего за днем его официального опубликования  в газете «Вестник Большеулуйского района».</w:t>
      </w:r>
    </w:p>
    <w:p w:rsidR="00004DED" w:rsidRPr="00604F98" w:rsidRDefault="00004DED" w:rsidP="001C00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1C00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1C00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FE53DA">
      <w:pPr>
        <w:contextualSpacing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Председатель Удачинского</w:t>
      </w:r>
    </w:p>
    <w:p w:rsidR="00004DED" w:rsidRPr="00604F98" w:rsidRDefault="00004DED" w:rsidP="00FE53DA">
      <w:pPr>
        <w:contextualSpacing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сельского Совета депутатов                                                В. И. Бумаго</w:t>
      </w:r>
    </w:p>
    <w:p w:rsidR="00004DED" w:rsidRPr="00604F98" w:rsidRDefault="00004DED" w:rsidP="009F35B7">
      <w:pPr>
        <w:rPr>
          <w:rFonts w:ascii="Arial" w:hAnsi="Arial" w:cs="Arial"/>
          <w:sz w:val="24"/>
          <w:szCs w:val="24"/>
        </w:rPr>
      </w:pPr>
    </w:p>
    <w:p w:rsidR="00004DED" w:rsidRPr="00604F98" w:rsidRDefault="00004DED" w:rsidP="009F35B7">
      <w:pPr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Глава сельсовета                                                                   М. В. Лавринович</w:t>
      </w:r>
    </w:p>
    <w:p w:rsidR="00004DED" w:rsidRPr="00604F98" w:rsidRDefault="00004DED" w:rsidP="009F35B7">
      <w:pPr>
        <w:ind w:left="-720" w:right="-902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04DED" w:rsidRPr="00604F98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04DED" w:rsidRPr="00604F98" w:rsidRDefault="00004DED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Приложение </w:t>
      </w:r>
    </w:p>
    <w:p w:rsidR="00004DED" w:rsidRPr="00604F98" w:rsidRDefault="00004DED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к Решению Удачинского</w:t>
      </w:r>
    </w:p>
    <w:p w:rsidR="00004DED" w:rsidRPr="00604F98" w:rsidRDefault="00004DED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004DED" w:rsidRPr="00604F98" w:rsidRDefault="00004DED" w:rsidP="00197EB4">
      <w:pPr>
        <w:ind w:left="4820" w:right="-9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от 31.03.2022  № 11-54</w:t>
      </w:r>
    </w:p>
    <w:p w:rsidR="00004DED" w:rsidRPr="00604F98" w:rsidRDefault="00004DED" w:rsidP="001C001F">
      <w:pPr>
        <w:ind w:left="4820" w:right="-902"/>
        <w:contextualSpacing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ab/>
      </w:r>
      <w:r w:rsidRPr="00604F98">
        <w:rPr>
          <w:rFonts w:ascii="Arial" w:hAnsi="Arial" w:cs="Arial"/>
          <w:sz w:val="24"/>
          <w:szCs w:val="24"/>
        </w:rPr>
        <w:tab/>
        <w:t xml:space="preserve">          </w:t>
      </w:r>
      <w:r w:rsidRPr="00604F98">
        <w:rPr>
          <w:rFonts w:ascii="Arial" w:hAnsi="Arial" w:cs="Arial"/>
          <w:sz w:val="24"/>
          <w:szCs w:val="24"/>
        </w:rPr>
        <w:tab/>
      </w:r>
      <w:r w:rsidRPr="00604F98">
        <w:rPr>
          <w:rFonts w:ascii="Arial" w:hAnsi="Arial" w:cs="Arial"/>
          <w:sz w:val="24"/>
          <w:szCs w:val="24"/>
        </w:rPr>
        <w:tab/>
      </w:r>
      <w:r w:rsidRPr="00604F98">
        <w:rPr>
          <w:rFonts w:ascii="Arial" w:hAnsi="Arial" w:cs="Arial"/>
          <w:sz w:val="24"/>
          <w:szCs w:val="24"/>
        </w:rPr>
        <w:tab/>
      </w:r>
      <w:r w:rsidRPr="00604F98">
        <w:rPr>
          <w:rFonts w:ascii="Arial" w:hAnsi="Arial" w:cs="Arial"/>
          <w:sz w:val="24"/>
          <w:szCs w:val="24"/>
        </w:rPr>
        <w:tab/>
      </w:r>
      <w:r w:rsidRPr="00604F98">
        <w:rPr>
          <w:rFonts w:ascii="Arial" w:hAnsi="Arial" w:cs="Arial"/>
          <w:sz w:val="24"/>
          <w:szCs w:val="24"/>
        </w:rPr>
        <w:tab/>
      </w:r>
      <w:r w:rsidRPr="00604F98">
        <w:rPr>
          <w:rFonts w:ascii="Arial" w:hAnsi="Arial" w:cs="Arial"/>
          <w:sz w:val="24"/>
          <w:szCs w:val="24"/>
        </w:rPr>
        <w:tab/>
        <w:t xml:space="preserve">          </w:t>
      </w:r>
    </w:p>
    <w:p w:rsidR="00004DED" w:rsidRPr="00604F98" w:rsidRDefault="00004DED" w:rsidP="00FE53D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ПОЛОЖЕНИЕ</w:t>
      </w:r>
    </w:p>
    <w:p w:rsidR="00004DED" w:rsidRPr="00604F98" w:rsidRDefault="00004DED" w:rsidP="00FE53DA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о порядке назначения и проведения опроса граждан в Удачинском сельсовете</w:t>
      </w:r>
      <w:r w:rsidRPr="00604F9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04DED" w:rsidRPr="00604F98" w:rsidRDefault="00004DED" w:rsidP="00FE53DA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Удачинского сельсовета определяет порядок назначения, подготовки, проведения, установления и рассмотрения результатов опроса граждан в </w:t>
      </w:r>
      <w:r w:rsidRPr="00055513">
        <w:rPr>
          <w:rFonts w:ascii="Arial" w:hAnsi="Arial" w:cs="Arial"/>
          <w:sz w:val="24"/>
          <w:szCs w:val="24"/>
        </w:rPr>
        <w:t>муниципальном образовании Удачинский сельсовет (далее - муниципальное образование</w:t>
      </w:r>
      <w:r w:rsidRPr="00604F98">
        <w:rPr>
          <w:rFonts w:ascii="Arial" w:hAnsi="Arial" w:cs="Arial"/>
          <w:sz w:val="24"/>
          <w:szCs w:val="24"/>
        </w:rPr>
        <w:t>), как одной из форм непосредственного участия населения в осуществлении местного самоуправления.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1. Понятие опроса граждан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04DED" w:rsidRPr="00604F98" w:rsidRDefault="00004DED" w:rsidP="00CA305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1. Опрос проводится: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1) по вопросам местного значения, определенным Федеральным законом «Об общих принципах организации местного самоуправления в Российской Федерации»;</w:t>
      </w:r>
    </w:p>
    <w:p w:rsidR="00004DED" w:rsidRPr="00604F98" w:rsidRDefault="00004DED" w:rsidP="008911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04F98">
        <w:rPr>
          <w:rFonts w:ascii="Arial" w:hAnsi="Arial" w:cs="Arial"/>
          <w:sz w:val="24"/>
          <w:szCs w:val="24"/>
        </w:rPr>
        <w:tab/>
        <w:t xml:space="preserve">2) </w:t>
      </w:r>
      <w:r w:rsidRPr="00604F98">
        <w:rPr>
          <w:rFonts w:ascii="Arial" w:hAnsi="Arial" w:cs="Arial"/>
          <w:bCs/>
          <w:sz w:val="24"/>
          <w:szCs w:val="24"/>
          <w:lang w:eastAsia="en-US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3) для выявления мнения граждан о поддержке инициативного проекта.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2. Содержание вопроса (вопросов), выносимого (выносимых) на опрос, </w:t>
      </w:r>
      <w:r w:rsidRPr="00604F98">
        <w:rPr>
          <w:rFonts w:ascii="Arial" w:hAnsi="Arial" w:cs="Arial"/>
          <w:bCs/>
          <w:sz w:val="24"/>
          <w:szCs w:val="24"/>
        </w:rPr>
        <w:t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Удачинского сельсовета</w:t>
      </w:r>
      <w:r w:rsidRPr="00604F98">
        <w:rPr>
          <w:rFonts w:ascii="Arial" w:hAnsi="Arial" w:cs="Arial"/>
          <w:bCs/>
          <w:i/>
          <w:sz w:val="24"/>
          <w:szCs w:val="24"/>
        </w:rPr>
        <w:t>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3. Территория проведения опроса граждан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Опрос граждан может проводиться одновременно на всей территории Удачинского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4. Финансирование опроса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Удачинского сельсовета</w:t>
      </w:r>
      <w:r w:rsidRPr="00604F98">
        <w:rPr>
          <w:rFonts w:ascii="Arial" w:hAnsi="Arial" w:cs="Arial"/>
          <w:i/>
          <w:sz w:val="24"/>
          <w:szCs w:val="24"/>
        </w:rPr>
        <w:t>;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5. Инициатива проведения опроса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04F98">
        <w:rPr>
          <w:rFonts w:ascii="Arial" w:hAnsi="Arial" w:cs="Arial"/>
          <w:sz w:val="24"/>
          <w:szCs w:val="24"/>
        </w:rPr>
        <w:t>Опрос проводится по инициативе: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04F98">
        <w:rPr>
          <w:rFonts w:ascii="Arial" w:hAnsi="Arial" w:cs="Arial"/>
          <w:color w:val="000000"/>
          <w:sz w:val="24"/>
          <w:szCs w:val="24"/>
        </w:rPr>
        <w:t>1) Удачинского сельского Совета депутатов (далее по тексту также – Совет депутатов) или главы Удачинского сельсовета - по вопросам местного значения;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04F98">
        <w:rPr>
          <w:rFonts w:ascii="Arial" w:hAnsi="Arial" w:cs="Arial"/>
          <w:color w:val="000000"/>
          <w:sz w:val="24"/>
          <w:szCs w:val="24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Удачинского сельсовета</w:t>
      </w:r>
      <w:r w:rsidRPr="00604F9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04F98">
        <w:rPr>
          <w:rFonts w:ascii="Arial" w:hAnsi="Arial" w:cs="Arial"/>
          <w:color w:val="000000"/>
          <w:sz w:val="24"/>
          <w:szCs w:val="24"/>
        </w:rPr>
        <w:t>для объектов регионального и межрегионального значения;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3)</w:t>
      </w:r>
      <w:r w:rsidRPr="00604F98">
        <w:rPr>
          <w:rFonts w:ascii="Arial" w:hAnsi="Arial" w:cs="Arial"/>
          <w:sz w:val="24"/>
          <w:szCs w:val="24"/>
        </w:rPr>
        <w:t xml:space="preserve"> жителей Удачинского сельсовета</w:t>
      </w:r>
      <w:r w:rsidRPr="00604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F98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2. Минимальная численность инициативной группы граждан, необходимая для внесения предложения о проведении опроса - три</w:t>
      </w:r>
      <w:r w:rsidRPr="00604F98">
        <w:rPr>
          <w:rFonts w:ascii="Arial" w:hAnsi="Arial" w:cs="Arial"/>
          <w:i/>
          <w:sz w:val="24"/>
          <w:szCs w:val="24"/>
        </w:rPr>
        <w:t xml:space="preserve">. 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 xml:space="preserve">Статья 5.1. Требования к документам, прилагаемым к предложению о проведении опроса 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Документы, прилагаемые к предложению о проведении опроса должны соответствовать требованиям: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dst100456"/>
      <w:bookmarkEnd w:id="0"/>
      <w:r w:rsidRPr="00604F98">
        <w:rPr>
          <w:rFonts w:ascii="Arial" w:hAnsi="Arial" w:cs="Arial"/>
          <w:sz w:val="24"/>
          <w:szCs w:val="24"/>
        </w:rPr>
        <w:t>обеспечивающим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dst100457"/>
      <w:bookmarkEnd w:id="1"/>
      <w:r w:rsidRPr="00604F98">
        <w:rPr>
          <w:rFonts w:ascii="Arial" w:hAnsi="Arial" w:cs="Arial"/>
          <w:sz w:val="24"/>
          <w:szCs w:val="24"/>
        </w:rPr>
        <w:t>обеспечивающим возможность свободного копирования каждого отдельного листа документов копировальной техникой.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dst100458"/>
      <w:bookmarkEnd w:id="2"/>
      <w:r w:rsidRPr="00604F98">
        <w:rPr>
          <w:rFonts w:ascii="Arial" w:hAnsi="Arial" w:cs="Arial"/>
          <w:b/>
          <w:sz w:val="24"/>
          <w:szCs w:val="24"/>
        </w:rPr>
        <w:t>Статья 6. Назначение опроса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604F98">
        <w:rPr>
          <w:rFonts w:ascii="Arial" w:hAnsi="Arial" w:cs="Arial"/>
          <w:sz w:val="24"/>
          <w:szCs w:val="24"/>
        </w:rPr>
        <w:t xml:space="preserve">1. </w:t>
      </w:r>
      <w:r w:rsidRPr="00604F98">
        <w:rPr>
          <w:rFonts w:ascii="Arial" w:hAnsi="Arial" w:cs="Arial"/>
          <w:iCs/>
          <w:sz w:val="24"/>
          <w:szCs w:val="24"/>
          <w:lang w:eastAsia="en-US"/>
        </w:rPr>
        <w:t>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2. Решение о назначении опроса считается принятым, если за него проголосовало не менее двух третей депутатов от установленной численности   Удачинского Совета депутатов.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3. В решении Удачинского сельского Совета депутатов о назначении опроса граждан устанавливаются: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4) форма опросного листа;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604F98">
        <w:rPr>
          <w:rFonts w:ascii="Arial" w:hAnsi="Arial" w:cs="Arial"/>
          <w:iCs/>
          <w:sz w:val="24"/>
          <w:szCs w:val="24"/>
          <w:lang w:eastAsia="en-US"/>
        </w:rPr>
        <w:t xml:space="preserve">4.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(обнародованию) в средствах массовой информации, а также доведению до сведения жителей Удачинского сельсовета иным способом, размещение на официальном сайте Удачинского сельсовета. 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7. Комиссия по проведению опроса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2. Комиссия  состоит  из трех человек, которые назначаются представительным органом муниципального образования 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8. Полномочия  Комиссии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1. Комиссия: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2) организует проведение опроса;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3) осуществляет контроль за соблюдением права жителей на участие в опросе;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4) не позднее чем за 10 дней до проведения опроса оповещает жителей  Удачинского сельсовета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5) обеспечивает изготовление опросных листов по форме, указанной в решении Удачинского сельского Совета депутатов</w:t>
      </w:r>
      <w:r w:rsidRPr="00604F98">
        <w:rPr>
          <w:rFonts w:ascii="Arial" w:hAnsi="Arial" w:cs="Arial"/>
          <w:i/>
          <w:sz w:val="24"/>
          <w:szCs w:val="24"/>
        </w:rPr>
        <w:t>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9) по вопросам материально-технического и организационного обеспечения сотрудничает с администрацией Удачинского сельсовета;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края». 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 Удачинского сельсовета</w:t>
      </w:r>
      <w:r w:rsidRPr="00604F98">
        <w:rPr>
          <w:rFonts w:ascii="Arial" w:hAnsi="Arial" w:cs="Arial"/>
          <w:i/>
          <w:sz w:val="24"/>
          <w:szCs w:val="24"/>
        </w:rPr>
        <w:t>.</w:t>
      </w:r>
      <w:r w:rsidRPr="00604F98">
        <w:rPr>
          <w:rFonts w:ascii="Arial" w:hAnsi="Arial" w:cs="Arial"/>
          <w:i/>
          <w:sz w:val="24"/>
          <w:szCs w:val="24"/>
        </w:rPr>
        <w:tab/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04DED" w:rsidRPr="00604F98" w:rsidRDefault="00004DED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9. Процедура проведения опроса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1.</w:t>
      </w:r>
      <w:r w:rsidRPr="00604F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F98">
        <w:rPr>
          <w:rFonts w:ascii="Arial" w:hAnsi="Arial" w:cs="Arial"/>
          <w:bCs/>
          <w:sz w:val="24"/>
          <w:szCs w:val="24"/>
        </w:rPr>
        <w:t>Опрос проводится в соответствии с устанавливаемой Удачинским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4) иными способами, не запрещенными действующим законодательством.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4F98">
        <w:rPr>
          <w:rFonts w:ascii="Arial" w:hAnsi="Arial" w:cs="Arial"/>
          <w:bCs/>
          <w:sz w:val="24"/>
          <w:szCs w:val="24"/>
        </w:rPr>
        <w:t>2. Применение одного или нескольких способов проведения опроса указывается в методике проведения опроса.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04F98">
        <w:rPr>
          <w:rFonts w:ascii="Arial" w:hAnsi="Arial" w:cs="Arial"/>
          <w:b/>
          <w:bCs/>
          <w:sz w:val="24"/>
          <w:szCs w:val="24"/>
        </w:rPr>
        <w:t>Статья 10. Определение результатов опроса</w:t>
      </w:r>
    </w:p>
    <w:p w:rsidR="00004DED" w:rsidRPr="00604F98" w:rsidRDefault="00004DED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04F98">
        <w:rPr>
          <w:rFonts w:ascii="Arial" w:hAnsi="Arial" w:cs="Arial"/>
          <w:sz w:val="24"/>
          <w:szCs w:val="24"/>
        </w:rPr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Удачинский сельский Совет депутатов.</w:t>
      </w:r>
      <w:bookmarkStart w:id="4" w:name="Par3"/>
      <w:bookmarkEnd w:id="4"/>
      <w:r w:rsidRPr="00604F98">
        <w:rPr>
          <w:rFonts w:ascii="Arial" w:hAnsi="Arial" w:cs="Arial"/>
          <w:sz w:val="24"/>
          <w:szCs w:val="24"/>
        </w:rPr>
        <w:t xml:space="preserve"> </w:t>
      </w:r>
    </w:p>
    <w:p w:rsidR="00004DED" w:rsidRPr="00604F98" w:rsidRDefault="00004DED" w:rsidP="00917C0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Результаты опроса подлежат обязательному опубликованию </w:t>
      </w:r>
      <w:r w:rsidRPr="00604F98">
        <w:rPr>
          <w:rFonts w:ascii="Arial" w:hAnsi="Arial" w:cs="Arial"/>
          <w:i/>
          <w:sz w:val="24"/>
          <w:szCs w:val="24"/>
        </w:rPr>
        <w:t xml:space="preserve">(обнародованию) </w:t>
      </w:r>
      <w:r w:rsidRPr="00604F98">
        <w:rPr>
          <w:rFonts w:ascii="Arial" w:hAnsi="Arial" w:cs="Arial"/>
          <w:sz w:val="24"/>
          <w:szCs w:val="24"/>
        </w:rPr>
        <w:t>в срок не позднее 10 дней с момента проведения опроса.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Удачинского сельского Совета депутатов о назначении опроса, о чем составляет протокол, который направляется в Совет депутатов.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4.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604F98">
          <w:rPr>
            <w:rFonts w:ascii="Arial" w:hAnsi="Arial" w:cs="Arial"/>
            <w:sz w:val="24"/>
            <w:szCs w:val="24"/>
          </w:rPr>
          <w:t>пунктами 1</w:t>
        </w:r>
      </w:hyperlink>
      <w:r w:rsidRPr="00604F98">
        <w:rPr>
          <w:rFonts w:ascii="Arial" w:hAnsi="Arial" w:cs="Arial"/>
          <w:sz w:val="24"/>
          <w:szCs w:val="24"/>
        </w:rPr>
        <w:t xml:space="preserve"> и </w:t>
      </w:r>
      <w:hyperlink w:anchor="Par3" w:history="1">
        <w:r w:rsidRPr="00604F98">
          <w:rPr>
            <w:rFonts w:ascii="Arial" w:hAnsi="Arial" w:cs="Arial"/>
            <w:sz w:val="24"/>
            <w:szCs w:val="24"/>
          </w:rPr>
          <w:t>2</w:t>
        </w:r>
      </w:hyperlink>
      <w:r w:rsidRPr="00604F98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5.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Удачинского сельсовета.</w:t>
      </w:r>
      <w:r w:rsidRPr="00604F98">
        <w:rPr>
          <w:rFonts w:ascii="Arial" w:hAnsi="Arial" w:cs="Arial"/>
          <w:i/>
          <w:sz w:val="24"/>
          <w:szCs w:val="24"/>
        </w:rPr>
        <w:t xml:space="preserve"> 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04F98">
        <w:rPr>
          <w:rFonts w:ascii="Arial" w:hAnsi="Arial" w:cs="Arial"/>
          <w:b/>
          <w:bCs/>
          <w:sz w:val="24"/>
          <w:szCs w:val="24"/>
        </w:rPr>
        <w:t>Статья 11. Рассмотрение результатов опроса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1. Результаты опроса носят рекомендательный характер.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2. Результаты опроса, проведенного по инициативе Удачинского сельского Совета депутатов, главы Удачинского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По итогам рассмотрения результатов опроса администрацией Удачинского сельсовета в течение тридцати дней</w:t>
      </w:r>
      <w:r w:rsidRPr="00604F98">
        <w:rPr>
          <w:rFonts w:ascii="Arial" w:hAnsi="Arial" w:cs="Arial"/>
          <w:i/>
          <w:sz w:val="24"/>
          <w:szCs w:val="24"/>
        </w:rPr>
        <w:t xml:space="preserve">, </w:t>
      </w:r>
      <w:r w:rsidRPr="00604F98">
        <w:rPr>
          <w:rFonts w:ascii="Arial" w:hAnsi="Arial" w:cs="Arial"/>
          <w:sz w:val="24"/>
          <w:szCs w:val="24"/>
        </w:rPr>
        <w:t>принимается решение, которое в десятидневный срок со дня его принятия доводится до сведения жителей Удачинского сельсовета.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По итогам рассмотрения результатов опроса органом государственной власти края принятое им решение доводится до сведения жителей Удачинского сельсовета в десятидневный срок со дня его принятия.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604F98">
        <w:rPr>
          <w:rFonts w:ascii="Arial" w:hAnsi="Arial" w:cs="Arial"/>
          <w:sz w:val="24"/>
          <w:szCs w:val="24"/>
        </w:rPr>
        <w:tab/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004DED" w:rsidRPr="00604F98" w:rsidRDefault="00004DED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4F98">
        <w:rPr>
          <w:rFonts w:ascii="Arial" w:hAnsi="Arial" w:cs="Arial"/>
          <w:b/>
          <w:sz w:val="24"/>
          <w:szCs w:val="24"/>
        </w:rPr>
        <w:t>Статья 12. Защита персональных данных</w:t>
      </w:r>
    </w:p>
    <w:p w:rsidR="00004DED" w:rsidRPr="00604F98" w:rsidRDefault="00004DED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4F98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604F98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sectPr w:rsidR="00004DED" w:rsidRPr="00604F98" w:rsidSect="004C7462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ED" w:rsidRDefault="00004DED" w:rsidP="00082FAB">
      <w:r>
        <w:separator/>
      </w:r>
    </w:p>
  </w:endnote>
  <w:endnote w:type="continuationSeparator" w:id="0">
    <w:p w:rsidR="00004DED" w:rsidRDefault="00004DED" w:rsidP="000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ED" w:rsidRPr="009F35B7" w:rsidRDefault="00004DED" w:rsidP="009F35B7">
    <w:pPr>
      <w:pStyle w:val="Footer"/>
      <w:rPr>
        <w:szCs w:val="16"/>
      </w:rPr>
    </w:pPr>
    <w:bookmarkStart w:id="5" w:name="_GoBack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ED" w:rsidRDefault="00004DED" w:rsidP="00082FAB">
      <w:r>
        <w:separator/>
      </w:r>
    </w:p>
  </w:footnote>
  <w:footnote w:type="continuationSeparator" w:id="0">
    <w:p w:rsidR="00004DED" w:rsidRDefault="00004DED" w:rsidP="0008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AB"/>
    <w:rsid w:val="00004404"/>
    <w:rsid w:val="00004DED"/>
    <w:rsid w:val="00023BC7"/>
    <w:rsid w:val="00030369"/>
    <w:rsid w:val="00036F31"/>
    <w:rsid w:val="000456EC"/>
    <w:rsid w:val="00055513"/>
    <w:rsid w:val="0007712A"/>
    <w:rsid w:val="00082FAB"/>
    <w:rsid w:val="00084876"/>
    <w:rsid w:val="00096FB5"/>
    <w:rsid w:val="000A3750"/>
    <w:rsid w:val="000A6891"/>
    <w:rsid w:val="000A6C27"/>
    <w:rsid w:val="000B5C7E"/>
    <w:rsid w:val="00114139"/>
    <w:rsid w:val="0013390B"/>
    <w:rsid w:val="001423CE"/>
    <w:rsid w:val="0015316F"/>
    <w:rsid w:val="001820FF"/>
    <w:rsid w:val="001954F0"/>
    <w:rsid w:val="00195F8C"/>
    <w:rsid w:val="00197EB4"/>
    <w:rsid w:val="001B4C0A"/>
    <w:rsid w:val="001B6B73"/>
    <w:rsid w:val="001C001F"/>
    <w:rsid w:val="001C4B53"/>
    <w:rsid w:val="001D1637"/>
    <w:rsid w:val="002242EB"/>
    <w:rsid w:val="00247DA0"/>
    <w:rsid w:val="00257A58"/>
    <w:rsid w:val="0027613D"/>
    <w:rsid w:val="00283482"/>
    <w:rsid w:val="002B32CF"/>
    <w:rsid w:val="002C48EC"/>
    <w:rsid w:val="002D29BF"/>
    <w:rsid w:val="002E0807"/>
    <w:rsid w:val="00332082"/>
    <w:rsid w:val="00352B6C"/>
    <w:rsid w:val="00361FE7"/>
    <w:rsid w:val="00362C2E"/>
    <w:rsid w:val="00364AC3"/>
    <w:rsid w:val="003726CB"/>
    <w:rsid w:val="00376D3E"/>
    <w:rsid w:val="00387965"/>
    <w:rsid w:val="00393326"/>
    <w:rsid w:val="003A2D97"/>
    <w:rsid w:val="003A5296"/>
    <w:rsid w:val="003B7697"/>
    <w:rsid w:val="003C2C05"/>
    <w:rsid w:val="003D3AD0"/>
    <w:rsid w:val="00413738"/>
    <w:rsid w:val="00445C5A"/>
    <w:rsid w:val="00460572"/>
    <w:rsid w:val="0046283A"/>
    <w:rsid w:val="00463344"/>
    <w:rsid w:val="00480FD9"/>
    <w:rsid w:val="004B432A"/>
    <w:rsid w:val="004C7462"/>
    <w:rsid w:val="004E0292"/>
    <w:rsid w:val="00505178"/>
    <w:rsid w:val="0051777F"/>
    <w:rsid w:val="005452AD"/>
    <w:rsid w:val="00545683"/>
    <w:rsid w:val="00553956"/>
    <w:rsid w:val="005555DD"/>
    <w:rsid w:val="00570D4E"/>
    <w:rsid w:val="00573044"/>
    <w:rsid w:val="00580913"/>
    <w:rsid w:val="00584424"/>
    <w:rsid w:val="00590D16"/>
    <w:rsid w:val="005964D2"/>
    <w:rsid w:val="005B40FF"/>
    <w:rsid w:val="005B57A5"/>
    <w:rsid w:val="005C1B5C"/>
    <w:rsid w:val="005C28EE"/>
    <w:rsid w:val="005E094F"/>
    <w:rsid w:val="005E1BF0"/>
    <w:rsid w:val="005F4571"/>
    <w:rsid w:val="00604F98"/>
    <w:rsid w:val="00605710"/>
    <w:rsid w:val="0060626E"/>
    <w:rsid w:val="00613A6C"/>
    <w:rsid w:val="00613EF9"/>
    <w:rsid w:val="006141C9"/>
    <w:rsid w:val="00641956"/>
    <w:rsid w:val="0064416F"/>
    <w:rsid w:val="006455A0"/>
    <w:rsid w:val="00666144"/>
    <w:rsid w:val="006712E3"/>
    <w:rsid w:val="00676FEB"/>
    <w:rsid w:val="00683C3E"/>
    <w:rsid w:val="0068458E"/>
    <w:rsid w:val="006852DB"/>
    <w:rsid w:val="006A19D7"/>
    <w:rsid w:val="006C2AF4"/>
    <w:rsid w:val="006C5711"/>
    <w:rsid w:val="00700573"/>
    <w:rsid w:val="007301E6"/>
    <w:rsid w:val="007401BF"/>
    <w:rsid w:val="00740E79"/>
    <w:rsid w:val="00741647"/>
    <w:rsid w:val="007541B1"/>
    <w:rsid w:val="00766C69"/>
    <w:rsid w:val="00767FE7"/>
    <w:rsid w:val="007E007E"/>
    <w:rsid w:val="007E51F0"/>
    <w:rsid w:val="0080053D"/>
    <w:rsid w:val="0080570F"/>
    <w:rsid w:val="0081024A"/>
    <w:rsid w:val="00815B43"/>
    <w:rsid w:val="00820FA4"/>
    <w:rsid w:val="008457D3"/>
    <w:rsid w:val="00880B6D"/>
    <w:rsid w:val="008845CC"/>
    <w:rsid w:val="00891135"/>
    <w:rsid w:val="008A4C19"/>
    <w:rsid w:val="008F2A83"/>
    <w:rsid w:val="0090361C"/>
    <w:rsid w:val="00907685"/>
    <w:rsid w:val="00917C08"/>
    <w:rsid w:val="00945A4A"/>
    <w:rsid w:val="00947D8C"/>
    <w:rsid w:val="00991DCB"/>
    <w:rsid w:val="009A176D"/>
    <w:rsid w:val="009B1A00"/>
    <w:rsid w:val="009D4726"/>
    <w:rsid w:val="009D5101"/>
    <w:rsid w:val="009E5DC6"/>
    <w:rsid w:val="009F2154"/>
    <w:rsid w:val="009F35B7"/>
    <w:rsid w:val="00A1138E"/>
    <w:rsid w:val="00A17B29"/>
    <w:rsid w:val="00A2043D"/>
    <w:rsid w:val="00A20E6F"/>
    <w:rsid w:val="00A2252D"/>
    <w:rsid w:val="00A46763"/>
    <w:rsid w:val="00A70709"/>
    <w:rsid w:val="00A84F8E"/>
    <w:rsid w:val="00A870AB"/>
    <w:rsid w:val="00AA1A0E"/>
    <w:rsid w:val="00AB1272"/>
    <w:rsid w:val="00AF06D7"/>
    <w:rsid w:val="00B057CE"/>
    <w:rsid w:val="00B163F6"/>
    <w:rsid w:val="00B164AF"/>
    <w:rsid w:val="00B439B4"/>
    <w:rsid w:val="00B66C6B"/>
    <w:rsid w:val="00B75794"/>
    <w:rsid w:val="00B91290"/>
    <w:rsid w:val="00B929E1"/>
    <w:rsid w:val="00B96302"/>
    <w:rsid w:val="00B97DCF"/>
    <w:rsid w:val="00BA11F1"/>
    <w:rsid w:val="00BB118B"/>
    <w:rsid w:val="00BB795D"/>
    <w:rsid w:val="00BD418F"/>
    <w:rsid w:val="00BE13EA"/>
    <w:rsid w:val="00C00F8C"/>
    <w:rsid w:val="00C17896"/>
    <w:rsid w:val="00C20460"/>
    <w:rsid w:val="00C43B56"/>
    <w:rsid w:val="00C7016E"/>
    <w:rsid w:val="00C752BE"/>
    <w:rsid w:val="00C82168"/>
    <w:rsid w:val="00C85BF7"/>
    <w:rsid w:val="00C91CC0"/>
    <w:rsid w:val="00CA3050"/>
    <w:rsid w:val="00CE61DF"/>
    <w:rsid w:val="00CF5EBD"/>
    <w:rsid w:val="00D066A1"/>
    <w:rsid w:val="00D15F4F"/>
    <w:rsid w:val="00D45840"/>
    <w:rsid w:val="00D661C8"/>
    <w:rsid w:val="00D7293F"/>
    <w:rsid w:val="00D817EA"/>
    <w:rsid w:val="00D85067"/>
    <w:rsid w:val="00DA129B"/>
    <w:rsid w:val="00DB04B3"/>
    <w:rsid w:val="00DB384A"/>
    <w:rsid w:val="00DB5870"/>
    <w:rsid w:val="00DC67AC"/>
    <w:rsid w:val="00DC717F"/>
    <w:rsid w:val="00DD758B"/>
    <w:rsid w:val="00DE70AB"/>
    <w:rsid w:val="00E12AE6"/>
    <w:rsid w:val="00E1706D"/>
    <w:rsid w:val="00E67587"/>
    <w:rsid w:val="00E7241B"/>
    <w:rsid w:val="00E773A3"/>
    <w:rsid w:val="00E93804"/>
    <w:rsid w:val="00EB1778"/>
    <w:rsid w:val="00EC58B6"/>
    <w:rsid w:val="00ED5869"/>
    <w:rsid w:val="00F06C6A"/>
    <w:rsid w:val="00F52622"/>
    <w:rsid w:val="00F629B5"/>
    <w:rsid w:val="00F633D2"/>
    <w:rsid w:val="00F756CB"/>
    <w:rsid w:val="00F94848"/>
    <w:rsid w:val="00F95D67"/>
    <w:rsid w:val="00FB5C50"/>
    <w:rsid w:val="00FC6653"/>
    <w:rsid w:val="00FE461B"/>
    <w:rsid w:val="00FE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AB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965"/>
    <w:pPr>
      <w:keepNext/>
      <w:ind w:left="-567" w:right="-766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9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2F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082F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2FA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82FA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A11F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A11F1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BA11F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96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F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A83"/>
    <w:rPr>
      <w:rFonts w:ascii="Tahoma" w:hAnsi="Tahoma" w:cs="Tahoma"/>
      <w:sz w:val="16"/>
      <w:szCs w:val="16"/>
      <w:lang w:eastAsia="ru-RU"/>
    </w:rPr>
  </w:style>
  <w:style w:type="character" w:customStyle="1" w:styleId="CommentTextChar">
    <w:name w:val="Comment Text Char"/>
    <w:uiPriority w:val="99"/>
    <w:semiHidden/>
    <w:locked/>
    <w:rsid w:val="00DC717F"/>
    <w:rPr>
      <w:rFonts w:ascii="Times New Roman" w:hAnsi="Times New Roman"/>
      <w:sz w:val="20"/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DC717F"/>
    <w:rPr>
      <w:rFonts w:eastAsia="Calibri"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82168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DC717F"/>
    <w:rPr>
      <w:rFonts w:ascii="Times New Roman" w:hAnsi="Times New Roman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C717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82168"/>
    <w:rPr>
      <w:rFonts w:cs="Times New Roman"/>
      <w:b/>
      <w:bCs/>
      <w:szCs w:val="20"/>
    </w:rPr>
  </w:style>
  <w:style w:type="character" w:customStyle="1" w:styleId="HeaderChar">
    <w:name w:val="Header Char"/>
    <w:uiPriority w:val="99"/>
    <w:locked/>
    <w:rsid w:val="00DC717F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DC717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8216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DC717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DC717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82168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C717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6</Pages>
  <Words>2323</Words>
  <Characters>13245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user</cp:lastModifiedBy>
  <cp:revision>24</cp:revision>
  <cp:lastPrinted>2022-03-28T07:56:00Z</cp:lastPrinted>
  <dcterms:created xsi:type="dcterms:W3CDTF">2021-09-17T02:40:00Z</dcterms:created>
  <dcterms:modified xsi:type="dcterms:W3CDTF">2022-04-04T08:08:00Z</dcterms:modified>
</cp:coreProperties>
</file>