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2D" w:rsidRPr="00B041B4" w:rsidRDefault="00C0552D" w:rsidP="00255838">
      <w:pPr>
        <w:tabs>
          <w:tab w:val="left" w:pos="3855"/>
        </w:tabs>
        <w:jc w:val="center"/>
        <w:rPr>
          <w:rFonts w:cs="Arial"/>
        </w:rPr>
      </w:pPr>
    </w:p>
    <w:p w:rsidR="00C0552D" w:rsidRPr="00B041B4" w:rsidRDefault="00C0552D" w:rsidP="00255838">
      <w:pPr>
        <w:jc w:val="center"/>
        <w:outlineLvl w:val="0"/>
        <w:rPr>
          <w:rFonts w:cs="Arial"/>
          <w:b/>
          <w:bCs/>
        </w:rPr>
      </w:pPr>
      <w:r w:rsidRPr="00B041B4">
        <w:rPr>
          <w:rFonts w:cs="Arial"/>
          <w:b/>
          <w:bCs/>
        </w:rPr>
        <w:t>УДАЧИНСКИЙ СЕЛЬСКИЙ СОВЕТ ДЕПУТАТОВ</w:t>
      </w:r>
    </w:p>
    <w:p w:rsidR="00C0552D" w:rsidRPr="00B041B4" w:rsidRDefault="00C0552D" w:rsidP="00255838">
      <w:pPr>
        <w:jc w:val="center"/>
        <w:outlineLvl w:val="0"/>
        <w:rPr>
          <w:rFonts w:cs="Arial"/>
          <w:b/>
          <w:bCs/>
        </w:rPr>
      </w:pPr>
      <w:r w:rsidRPr="00B041B4">
        <w:rPr>
          <w:rFonts w:cs="Arial"/>
          <w:b/>
          <w:bCs/>
        </w:rPr>
        <w:t>БОЛЬШЕУЛУЙСКИЙ РАЙОН</w:t>
      </w:r>
    </w:p>
    <w:p w:rsidR="00C0552D" w:rsidRPr="00B041B4" w:rsidRDefault="00C0552D" w:rsidP="00255838">
      <w:pPr>
        <w:jc w:val="center"/>
        <w:outlineLvl w:val="0"/>
        <w:rPr>
          <w:rFonts w:cs="Arial"/>
          <w:b/>
          <w:bCs/>
        </w:rPr>
      </w:pPr>
      <w:r w:rsidRPr="00B041B4">
        <w:rPr>
          <w:rFonts w:cs="Arial"/>
          <w:b/>
          <w:bCs/>
        </w:rPr>
        <w:t>КРАСНОЯРСКИЙ КРАЙ</w:t>
      </w:r>
    </w:p>
    <w:p w:rsidR="00C0552D" w:rsidRPr="00B041B4" w:rsidRDefault="00C0552D" w:rsidP="00255838">
      <w:pPr>
        <w:jc w:val="center"/>
        <w:outlineLvl w:val="0"/>
        <w:rPr>
          <w:rFonts w:cs="Arial"/>
          <w:b/>
          <w:bCs/>
        </w:rPr>
      </w:pPr>
    </w:p>
    <w:p w:rsidR="00C0552D" w:rsidRPr="00B041B4" w:rsidRDefault="00C0552D" w:rsidP="00255838">
      <w:pPr>
        <w:jc w:val="center"/>
        <w:outlineLvl w:val="0"/>
        <w:rPr>
          <w:rFonts w:cs="Arial"/>
          <w:b/>
          <w:bCs/>
        </w:rPr>
      </w:pPr>
      <w:r w:rsidRPr="00B041B4">
        <w:rPr>
          <w:rFonts w:cs="Arial"/>
          <w:b/>
          <w:bCs/>
        </w:rPr>
        <w:t xml:space="preserve">РЕШЕНИЕ </w:t>
      </w:r>
    </w:p>
    <w:p w:rsidR="00C0552D" w:rsidRPr="00B041B4" w:rsidRDefault="00C0552D" w:rsidP="002C5AC3">
      <w:pPr>
        <w:ind w:firstLine="0"/>
        <w:rPr>
          <w:rFonts w:cs="Arial"/>
          <w:b/>
          <w:bCs/>
        </w:rPr>
      </w:pPr>
    </w:p>
    <w:p w:rsidR="00C0552D" w:rsidRPr="00B041B4" w:rsidRDefault="00C0552D" w:rsidP="002C5AC3">
      <w:pPr>
        <w:ind w:firstLine="0"/>
        <w:rPr>
          <w:rFonts w:cs="Arial"/>
        </w:rPr>
      </w:pPr>
      <w:r w:rsidRPr="00B041B4">
        <w:rPr>
          <w:rFonts w:cs="Arial"/>
        </w:rPr>
        <w:t xml:space="preserve">       31.03.2022                                       </w:t>
      </w:r>
      <w:r>
        <w:rPr>
          <w:rFonts w:cs="Arial"/>
        </w:rPr>
        <w:t xml:space="preserve">      </w:t>
      </w:r>
      <w:r w:rsidRPr="00B041B4">
        <w:rPr>
          <w:rFonts w:cs="Arial"/>
        </w:rPr>
        <w:t xml:space="preserve">    с. Удачное                                            № 11-55</w:t>
      </w:r>
    </w:p>
    <w:p w:rsidR="00C0552D" w:rsidRPr="00B041B4" w:rsidRDefault="00C0552D" w:rsidP="00EB518D">
      <w:pPr>
        <w:ind w:firstLine="0"/>
        <w:rPr>
          <w:rFonts w:cs="Arial"/>
        </w:rPr>
      </w:pPr>
    </w:p>
    <w:p w:rsidR="00C0552D" w:rsidRPr="00B041B4" w:rsidRDefault="00C0552D" w:rsidP="00867BEE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B041B4">
        <w:rPr>
          <w:rFonts w:cs="Arial"/>
          <w:bCs/>
          <w:color w:val="000000"/>
        </w:rPr>
        <w:t>О внесении изменений в Решение от 23.06.2020 № 35-130 «Об утверждении Положения о порядке проведения конкурса по отбору кандидатур на должность Главы Удачинского сельсовета Большеулуйского района»</w:t>
      </w:r>
    </w:p>
    <w:p w:rsidR="00C0552D" w:rsidRPr="00B041B4" w:rsidRDefault="00C0552D" w:rsidP="00867BEE">
      <w:pPr>
        <w:autoSpaceDE w:val="0"/>
        <w:autoSpaceDN w:val="0"/>
        <w:adjustRightInd w:val="0"/>
        <w:ind w:firstLine="0"/>
        <w:rPr>
          <w:rFonts w:cs="Arial"/>
        </w:rPr>
      </w:pPr>
    </w:p>
    <w:p w:rsidR="00C0552D" w:rsidRPr="00B041B4" w:rsidRDefault="00C0552D" w:rsidP="00672B77">
      <w:pPr>
        <w:ind w:firstLine="0"/>
        <w:rPr>
          <w:rFonts w:cs="Arial"/>
          <w:b/>
        </w:rPr>
      </w:pPr>
      <w:r w:rsidRPr="00B041B4">
        <w:rPr>
          <w:rFonts w:cs="Arial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статьей 26 </w:t>
      </w:r>
      <w:r w:rsidRPr="00B041B4">
        <w:rPr>
          <w:rFonts w:cs="Arial"/>
          <w:bCs/>
        </w:rPr>
        <w:t xml:space="preserve">Устава Удачинского </w:t>
      </w:r>
      <w:r w:rsidRPr="00B041B4">
        <w:rPr>
          <w:rFonts w:cs="Arial"/>
          <w:bCs/>
          <w:color w:val="000000"/>
        </w:rPr>
        <w:t>сельсовета</w:t>
      </w:r>
      <w:r w:rsidRPr="00B041B4">
        <w:rPr>
          <w:rFonts w:cs="Arial"/>
          <w:bCs/>
        </w:rPr>
        <w:t xml:space="preserve"> Большеулуйского района, Удачинский сельский Совет депутатов</w:t>
      </w:r>
      <w:r w:rsidRPr="00B041B4">
        <w:rPr>
          <w:rFonts w:cs="Arial"/>
        </w:rPr>
        <w:t xml:space="preserve"> РЕШИЛ:</w:t>
      </w:r>
    </w:p>
    <w:p w:rsidR="00C0552D" w:rsidRPr="00B041B4" w:rsidRDefault="00C0552D" w:rsidP="00867BEE">
      <w:pPr>
        <w:ind w:firstLine="708"/>
        <w:rPr>
          <w:rFonts w:cs="Arial"/>
        </w:rPr>
      </w:pPr>
    </w:p>
    <w:p w:rsidR="00C0552D" w:rsidRPr="00B041B4" w:rsidRDefault="00C0552D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041B4">
        <w:rPr>
          <w:rFonts w:cs="Arial"/>
        </w:rPr>
        <w:t>Внести в Решение сельского Совета депутатов от 23.06.2020 № 35-130 «Об утверждении Положения о порядке проведения конкурса по отбору кандидатур на должность Главы Удачинского</w:t>
      </w:r>
      <w:r w:rsidRPr="00B041B4">
        <w:rPr>
          <w:rFonts w:cs="Arial"/>
          <w:bCs/>
          <w:color w:val="000000"/>
        </w:rPr>
        <w:t xml:space="preserve"> сельсовета </w:t>
      </w:r>
      <w:r w:rsidRPr="00B041B4">
        <w:rPr>
          <w:rFonts w:cs="Arial"/>
        </w:rPr>
        <w:t>Большеулуйского района» следующие изменения:</w:t>
      </w:r>
    </w:p>
    <w:p w:rsidR="00C0552D" w:rsidRPr="00B041B4" w:rsidRDefault="00C0552D" w:rsidP="00FF75E1">
      <w:pPr>
        <w:numPr>
          <w:ilvl w:val="1"/>
          <w:numId w:val="38"/>
        </w:numPr>
        <w:autoSpaceDE w:val="0"/>
        <w:autoSpaceDN w:val="0"/>
        <w:adjustRightInd w:val="0"/>
        <w:rPr>
          <w:rFonts w:cs="Arial"/>
        </w:rPr>
      </w:pPr>
      <w:r w:rsidRPr="00B041B4">
        <w:rPr>
          <w:rFonts w:cs="Arial"/>
        </w:rPr>
        <w:t>подпункт 5 пункта 3.1 статьи 3 приложения к Акту изложить в следующей редакции:</w:t>
      </w:r>
    </w:p>
    <w:p w:rsidR="00C0552D" w:rsidRPr="00B041B4" w:rsidRDefault="00C0552D" w:rsidP="0001070E">
      <w:pPr>
        <w:autoSpaceDE w:val="0"/>
        <w:autoSpaceDN w:val="0"/>
        <w:adjustRightInd w:val="0"/>
        <w:rPr>
          <w:rFonts w:cs="Arial"/>
        </w:rPr>
      </w:pPr>
      <w:r w:rsidRPr="00B041B4">
        <w:rPr>
          <w:rFonts w:cs="Arial"/>
          <w:color w:val="000000"/>
        </w:rPr>
        <w:t>«5)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п. 4 ст. 2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C0552D" w:rsidRPr="00B041B4" w:rsidRDefault="00C0552D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B041B4">
        <w:rPr>
          <w:rFonts w:cs="Arial"/>
        </w:rPr>
        <w:t>Решение вступает в силу в день, следующий за днем официального опубликования в газете «Вестник Большеулуйского района».</w:t>
      </w:r>
    </w:p>
    <w:p w:rsidR="00C0552D" w:rsidRPr="00B041B4" w:rsidRDefault="00C0552D" w:rsidP="005D1BE6">
      <w:pPr>
        <w:autoSpaceDE w:val="0"/>
        <w:autoSpaceDN w:val="0"/>
        <w:adjustRightInd w:val="0"/>
        <w:ind w:firstLine="0"/>
        <w:rPr>
          <w:rFonts w:cs="Arial"/>
        </w:rPr>
      </w:pPr>
    </w:p>
    <w:p w:rsidR="00C0552D" w:rsidRPr="00B041B4" w:rsidRDefault="00C0552D" w:rsidP="005D1BE6">
      <w:pPr>
        <w:autoSpaceDE w:val="0"/>
        <w:autoSpaceDN w:val="0"/>
        <w:adjustRightInd w:val="0"/>
        <w:ind w:firstLine="0"/>
        <w:rPr>
          <w:rFonts w:cs="Arial"/>
        </w:rPr>
      </w:pPr>
    </w:p>
    <w:p w:rsidR="00C0552D" w:rsidRPr="00B041B4" w:rsidRDefault="00C0552D" w:rsidP="005D1BE6">
      <w:pPr>
        <w:autoSpaceDE w:val="0"/>
        <w:autoSpaceDN w:val="0"/>
        <w:adjustRightInd w:val="0"/>
        <w:ind w:firstLine="0"/>
        <w:rPr>
          <w:rFonts w:cs="Arial"/>
        </w:rPr>
      </w:pPr>
    </w:p>
    <w:p w:rsidR="00C0552D" w:rsidRPr="00B041B4" w:rsidRDefault="00C0552D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B041B4">
        <w:rPr>
          <w:rFonts w:cs="Arial"/>
        </w:rPr>
        <w:t>Председатель Удачинского</w:t>
      </w:r>
    </w:p>
    <w:p w:rsidR="00C0552D" w:rsidRPr="00B041B4" w:rsidRDefault="00C0552D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B041B4">
        <w:rPr>
          <w:rFonts w:cs="Arial"/>
        </w:rPr>
        <w:t>Сельского Совета депутатов                                                           В. И. Бумаго</w:t>
      </w:r>
    </w:p>
    <w:tbl>
      <w:tblPr>
        <w:tblW w:w="0" w:type="auto"/>
        <w:tblLook w:val="00A0"/>
      </w:tblPr>
      <w:tblGrid>
        <w:gridCol w:w="3714"/>
        <w:gridCol w:w="1857"/>
        <w:gridCol w:w="3715"/>
      </w:tblGrid>
      <w:tr w:rsidR="00C0552D" w:rsidRPr="00B041B4" w:rsidTr="00CE4246">
        <w:tc>
          <w:tcPr>
            <w:tcW w:w="3714" w:type="dxa"/>
          </w:tcPr>
          <w:p w:rsidR="00C0552D" w:rsidRPr="00B041B4" w:rsidRDefault="00C0552D" w:rsidP="004430E0">
            <w:pPr>
              <w:ind w:firstLine="0"/>
              <w:jc w:val="left"/>
              <w:rPr>
                <w:rFonts w:cs="Arial"/>
              </w:rPr>
            </w:pPr>
            <w:r w:rsidRPr="00B041B4">
              <w:rPr>
                <w:rFonts w:cs="Arial"/>
              </w:rPr>
              <w:t>Глава сельсовета</w:t>
            </w:r>
          </w:p>
        </w:tc>
        <w:tc>
          <w:tcPr>
            <w:tcW w:w="1857" w:type="dxa"/>
          </w:tcPr>
          <w:p w:rsidR="00C0552D" w:rsidRPr="00B041B4" w:rsidRDefault="00C0552D" w:rsidP="00A92672">
            <w:pPr>
              <w:ind w:firstLine="0"/>
              <w:rPr>
                <w:rFonts w:cs="Arial"/>
              </w:rPr>
            </w:pPr>
          </w:p>
        </w:tc>
        <w:tc>
          <w:tcPr>
            <w:tcW w:w="3715" w:type="dxa"/>
          </w:tcPr>
          <w:p w:rsidR="00C0552D" w:rsidRPr="00B041B4" w:rsidRDefault="00C0552D" w:rsidP="00A92672">
            <w:pPr>
              <w:ind w:firstLine="0"/>
              <w:jc w:val="right"/>
              <w:rPr>
                <w:rFonts w:cs="Arial"/>
              </w:rPr>
            </w:pPr>
            <w:r w:rsidRPr="00B041B4">
              <w:rPr>
                <w:rFonts w:cs="Arial"/>
              </w:rPr>
              <w:t>М. В. Лавринович</w:t>
            </w:r>
          </w:p>
        </w:tc>
      </w:tr>
    </w:tbl>
    <w:p w:rsidR="00C0552D" w:rsidRPr="00B041B4" w:rsidRDefault="00C0552D" w:rsidP="00700E71">
      <w:pPr>
        <w:ind w:right="-144" w:firstLine="0"/>
        <w:rPr>
          <w:rFonts w:cs="Arial"/>
        </w:rPr>
      </w:pPr>
    </w:p>
    <w:p w:rsidR="00C0552D" w:rsidRPr="00B041B4" w:rsidRDefault="00C0552D" w:rsidP="007E4D73">
      <w:pPr>
        <w:ind w:firstLine="0"/>
        <w:rPr>
          <w:rFonts w:cs="Arial"/>
        </w:rPr>
      </w:pPr>
    </w:p>
    <w:sectPr w:rsidR="00C0552D" w:rsidRPr="00B041B4" w:rsidSect="00350BCB">
      <w:headerReference w:type="even" r:id="rId7"/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2D" w:rsidRDefault="00C0552D" w:rsidP="00BD47F4">
      <w:r>
        <w:separator/>
      </w:r>
    </w:p>
  </w:endnote>
  <w:endnote w:type="continuationSeparator" w:id="0">
    <w:p w:rsidR="00C0552D" w:rsidRDefault="00C0552D" w:rsidP="00B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2D" w:rsidRDefault="00C0552D" w:rsidP="00BD47F4">
      <w:r>
        <w:separator/>
      </w:r>
    </w:p>
  </w:footnote>
  <w:footnote w:type="continuationSeparator" w:id="0">
    <w:p w:rsidR="00C0552D" w:rsidRDefault="00C0552D" w:rsidP="00B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2D" w:rsidRDefault="00C0552D" w:rsidP="00350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52D" w:rsidRDefault="00C05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6A0888"/>
    <w:multiLevelType w:val="multilevel"/>
    <w:tmpl w:val="30E296F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03CFC"/>
    <w:multiLevelType w:val="multilevel"/>
    <w:tmpl w:val="FEA805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8"/>
  </w:num>
  <w:num w:numId="7">
    <w:abstractNumId w:val="21"/>
  </w:num>
  <w:num w:numId="8">
    <w:abstractNumId w:val="31"/>
  </w:num>
  <w:num w:numId="9">
    <w:abstractNumId w:val="10"/>
  </w:num>
  <w:num w:numId="10">
    <w:abstractNumId w:val="26"/>
  </w:num>
  <w:num w:numId="11">
    <w:abstractNumId w:val="36"/>
  </w:num>
  <w:num w:numId="12">
    <w:abstractNumId w:val="19"/>
  </w:num>
  <w:num w:numId="13">
    <w:abstractNumId w:val="23"/>
  </w:num>
  <w:num w:numId="14">
    <w:abstractNumId w:val="32"/>
  </w:num>
  <w:num w:numId="15">
    <w:abstractNumId w:val="27"/>
  </w:num>
  <w:num w:numId="16">
    <w:abstractNumId w:val="30"/>
  </w:num>
  <w:num w:numId="17">
    <w:abstractNumId w:val="15"/>
  </w:num>
  <w:num w:numId="18">
    <w:abstractNumId w:val="25"/>
  </w:num>
  <w:num w:numId="19">
    <w:abstractNumId w:val="29"/>
  </w:num>
  <w:num w:numId="20">
    <w:abstractNumId w:val="2"/>
  </w:num>
  <w:num w:numId="21">
    <w:abstractNumId w:val="22"/>
  </w:num>
  <w:num w:numId="22">
    <w:abstractNumId w:val="37"/>
  </w:num>
  <w:num w:numId="23">
    <w:abstractNumId w:val="12"/>
  </w:num>
  <w:num w:numId="24">
    <w:abstractNumId w:val="0"/>
  </w:num>
  <w:num w:numId="25">
    <w:abstractNumId w:val="17"/>
  </w:num>
  <w:num w:numId="26">
    <w:abstractNumId w:val="35"/>
  </w:num>
  <w:num w:numId="27">
    <w:abstractNumId w:val="6"/>
  </w:num>
  <w:num w:numId="28">
    <w:abstractNumId w:val="34"/>
  </w:num>
  <w:num w:numId="29">
    <w:abstractNumId w:val="1"/>
  </w:num>
  <w:num w:numId="30">
    <w:abstractNumId w:val="14"/>
  </w:num>
  <w:num w:numId="31">
    <w:abstractNumId w:val="9"/>
  </w:num>
  <w:num w:numId="32">
    <w:abstractNumId w:val="20"/>
  </w:num>
  <w:num w:numId="33">
    <w:abstractNumId w:val="16"/>
  </w:num>
  <w:num w:numId="34">
    <w:abstractNumId w:val="11"/>
  </w:num>
  <w:num w:numId="35">
    <w:abstractNumId w:val="13"/>
  </w:num>
  <w:num w:numId="36">
    <w:abstractNumId w:val="28"/>
  </w:num>
  <w:num w:numId="37">
    <w:abstractNumId w:val="2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02"/>
    <w:rsid w:val="00000F97"/>
    <w:rsid w:val="00007419"/>
    <w:rsid w:val="00007728"/>
    <w:rsid w:val="0001070E"/>
    <w:rsid w:val="00023603"/>
    <w:rsid w:val="00041687"/>
    <w:rsid w:val="000429B8"/>
    <w:rsid w:val="0004543F"/>
    <w:rsid w:val="000469B5"/>
    <w:rsid w:val="0004713C"/>
    <w:rsid w:val="00061B80"/>
    <w:rsid w:val="0006719D"/>
    <w:rsid w:val="00074DCB"/>
    <w:rsid w:val="000812D2"/>
    <w:rsid w:val="00086B73"/>
    <w:rsid w:val="000A4DC7"/>
    <w:rsid w:val="000C2C6B"/>
    <w:rsid w:val="000C3A76"/>
    <w:rsid w:val="000D4F80"/>
    <w:rsid w:val="000D54EB"/>
    <w:rsid w:val="000F2D72"/>
    <w:rsid w:val="000F61B5"/>
    <w:rsid w:val="00100800"/>
    <w:rsid w:val="00111FD9"/>
    <w:rsid w:val="001134B3"/>
    <w:rsid w:val="0011567D"/>
    <w:rsid w:val="001244CE"/>
    <w:rsid w:val="0013192B"/>
    <w:rsid w:val="00152EE0"/>
    <w:rsid w:val="00161F28"/>
    <w:rsid w:val="0016682A"/>
    <w:rsid w:val="00181F2D"/>
    <w:rsid w:val="00190B02"/>
    <w:rsid w:val="00193587"/>
    <w:rsid w:val="00193D09"/>
    <w:rsid w:val="001A215C"/>
    <w:rsid w:val="001B3B36"/>
    <w:rsid w:val="001D0DA7"/>
    <w:rsid w:val="002132DC"/>
    <w:rsid w:val="00216311"/>
    <w:rsid w:val="0022167D"/>
    <w:rsid w:val="00224E35"/>
    <w:rsid w:val="00234A78"/>
    <w:rsid w:val="00243095"/>
    <w:rsid w:val="00255838"/>
    <w:rsid w:val="00265B5F"/>
    <w:rsid w:val="00277089"/>
    <w:rsid w:val="00295F5D"/>
    <w:rsid w:val="002A1F0C"/>
    <w:rsid w:val="002C3B97"/>
    <w:rsid w:val="002C5AC3"/>
    <w:rsid w:val="002D2990"/>
    <w:rsid w:val="002E1241"/>
    <w:rsid w:val="002E2060"/>
    <w:rsid w:val="002E246F"/>
    <w:rsid w:val="003030B7"/>
    <w:rsid w:val="00307DB4"/>
    <w:rsid w:val="00343D62"/>
    <w:rsid w:val="00350BCB"/>
    <w:rsid w:val="003678F8"/>
    <w:rsid w:val="0038589A"/>
    <w:rsid w:val="00386588"/>
    <w:rsid w:val="00390977"/>
    <w:rsid w:val="00395B61"/>
    <w:rsid w:val="003B2EAA"/>
    <w:rsid w:val="003C1400"/>
    <w:rsid w:val="003E0F91"/>
    <w:rsid w:val="003F2D5E"/>
    <w:rsid w:val="00410EA4"/>
    <w:rsid w:val="00412846"/>
    <w:rsid w:val="00416E88"/>
    <w:rsid w:val="004430E0"/>
    <w:rsid w:val="00447CC1"/>
    <w:rsid w:val="00447DC1"/>
    <w:rsid w:val="00456B81"/>
    <w:rsid w:val="00461DA0"/>
    <w:rsid w:val="00490255"/>
    <w:rsid w:val="004A361D"/>
    <w:rsid w:val="004A4D72"/>
    <w:rsid w:val="004C1F0C"/>
    <w:rsid w:val="004D0D9F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56645"/>
    <w:rsid w:val="00566F9E"/>
    <w:rsid w:val="0057082E"/>
    <w:rsid w:val="00573761"/>
    <w:rsid w:val="0057647B"/>
    <w:rsid w:val="005772C6"/>
    <w:rsid w:val="005810B8"/>
    <w:rsid w:val="0058283C"/>
    <w:rsid w:val="00582F17"/>
    <w:rsid w:val="00596788"/>
    <w:rsid w:val="005A0DE4"/>
    <w:rsid w:val="005C754D"/>
    <w:rsid w:val="005D1BE6"/>
    <w:rsid w:val="005F0A65"/>
    <w:rsid w:val="00600357"/>
    <w:rsid w:val="00610B2A"/>
    <w:rsid w:val="006147BD"/>
    <w:rsid w:val="0062129D"/>
    <w:rsid w:val="00622862"/>
    <w:rsid w:val="0064717C"/>
    <w:rsid w:val="006531C3"/>
    <w:rsid w:val="00654BF7"/>
    <w:rsid w:val="00664DE9"/>
    <w:rsid w:val="00666805"/>
    <w:rsid w:val="00672B77"/>
    <w:rsid w:val="006733B9"/>
    <w:rsid w:val="00684934"/>
    <w:rsid w:val="00690B7F"/>
    <w:rsid w:val="006A122F"/>
    <w:rsid w:val="006A2718"/>
    <w:rsid w:val="006B474E"/>
    <w:rsid w:val="006B67B1"/>
    <w:rsid w:val="006D251C"/>
    <w:rsid w:val="00700E71"/>
    <w:rsid w:val="00707317"/>
    <w:rsid w:val="007205F8"/>
    <w:rsid w:val="007266CF"/>
    <w:rsid w:val="00730CB8"/>
    <w:rsid w:val="0073165D"/>
    <w:rsid w:val="007428B7"/>
    <w:rsid w:val="007729E7"/>
    <w:rsid w:val="007A44C9"/>
    <w:rsid w:val="007C0731"/>
    <w:rsid w:val="007E49D7"/>
    <w:rsid w:val="007E4D73"/>
    <w:rsid w:val="007E6CC7"/>
    <w:rsid w:val="007F43F8"/>
    <w:rsid w:val="008046D5"/>
    <w:rsid w:val="008453F2"/>
    <w:rsid w:val="00846882"/>
    <w:rsid w:val="00850BDA"/>
    <w:rsid w:val="00867BEE"/>
    <w:rsid w:val="00873513"/>
    <w:rsid w:val="00874DED"/>
    <w:rsid w:val="00881DE8"/>
    <w:rsid w:val="0088266C"/>
    <w:rsid w:val="0089390A"/>
    <w:rsid w:val="008E4C21"/>
    <w:rsid w:val="008F1773"/>
    <w:rsid w:val="008F502F"/>
    <w:rsid w:val="008F6600"/>
    <w:rsid w:val="00910335"/>
    <w:rsid w:val="00916468"/>
    <w:rsid w:val="009402B8"/>
    <w:rsid w:val="0094740B"/>
    <w:rsid w:val="00947950"/>
    <w:rsid w:val="0095414C"/>
    <w:rsid w:val="009615F2"/>
    <w:rsid w:val="00983E92"/>
    <w:rsid w:val="00985B38"/>
    <w:rsid w:val="009918B7"/>
    <w:rsid w:val="009A7BD6"/>
    <w:rsid w:val="009C4C25"/>
    <w:rsid w:val="009D781B"/>
    <w:rsid w:val="009E49F0"/>
    <w:rsid w:val="00A23590"/>
    <w:rsid w:val="00A337D5"/>
    <w:rsid w:val="00A36B95"/>
    <w:rsid w:val="00A445F7"/>
    <w:rsid w:val="00A6588C"/>
    <w:rsid w:val="00A77050"/>
    <w:rsid w:val="00A7780D"/>
    <w:rsid w:val="00A92672"/>
    <w:rsid w:val="00AC29D6"/>
    <w:rsid w:val="00AD32C2"/>
    <w:rsid w:val="00B041B4"/>
    <w:rsid w:val="00B04B42"/>
    <w:rsid w:val="00B27C03"/>
    <w:rsid w:val="00B34D56"/>
    <w:rsid w:val="00B3597E"/>
    <w:rsid w:val="00B36FE2"/>
    <w:rsid w:val="00B42163"/>
    <w:rsid w:val="00B43053"/>
    <w:rsid w:val="00B43D6E"/>
    <w:rsid w:val="00B661B7"/>
    <w:rsid w:val="00B7393A"/>
    <w:rsid w:val="00B812F6"/>
    <w:rsid w:val="00BA61ED"/>
    <w:rsid w:val="00BB184B"/>
    <w:rsid w:val="00BC5C26"/>
    <w:rsid w:val="00BC606A"/>
    <w:rsid w:val="00BC7412"/>
    <w:rsid w:val="00BD2BC1"/>
    <w:rsid w:val="00BD47F4"/>
    <w:rsid w:val="00BD5B1F"/>
    <w:rsid w:val="00BE78A0"/>
    <w:rsid w:val="00BF0A14"/>
    <w:rsid w:val="00C0552D"/>
    <w:rsid w:val="00C05D6A"/>
    <w:rsid w:val="00C166DA"/>
    <w:rsid w:val="00C26D0C"/>
    <w:rsid w:val="00C40AE7"/>
    <w:rsid w:val="00C41E7A"/>
    <w:rsid w:val="00C51A01"/>
    <w:rsid w:val="00C54E98"/>
    <w:rsid w:val="00C55F2E"/>
    <w:rsid w:val="00C641FF"/>
    <w:rsid w:val="00C76391"/>
    <w:rsid w:val="00C81DEE"/>
    <w:rsid w:val="00C92564"/>
    <w:rsid w:val="00C953EA"/>
    <w:rsid w:val="00CA3301"/>
    <w:rsid w:val="00CB64DE"/>
    <w:rsid w:val="00CD46F5"/>
    <w:rsid w:val="00CE0ECC"/>
    <w:rsid w:val="00CE4246"/>
    <w:rsid w:val="00D0135B"/>
    <w:rsid w:val="00D0468F"/>
    <w:rsid w:val="00D2571A"/>
    <w:rsid w:val="00D666AB"/>
    <w:rsid w:val="00D66B42"/>
    <w:rsid w:val="00D71E94"/>
    <w:rsid w:val="00D76AD4"/>
    <w:rsid w:val="00D9006E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E6B39"/>
    <w:rsid w:val="00DF2061"/>
    <w:rsid w:val="00DF4512"/>
    <w:rsid w:val="00E00E56"/>
    <w:rsid w:val="00E01B02"/>
    <w:rsid w:val="00E12EF2"/>
    <w:rsid w:val="00E146F4"/>
    <w:rsid w:val="00E166D0"/>
    <w:rsid w:val="00E22C41"/>
    <w:rsid w:val="00E23749"/>
    <w:rsid w:val="00E31570"/>
    <w:rsid w:val="00E4419D"/>
    <w:rsid w:val="00E608F1"/>
    <w:rsid w:val="00E82FFF"/>
    <w:rsid w:val="00E925CA"/>
    <w:rsid w:val="00E9394C"/>
    <w:rsid w:val="00EA4C01"/>
    <w:rsid w:val="00EA6E19"/>
    <w:rsid w:val="00EB518D"/>
    <w:rsid w:val="00EB6704"/>
    <w:rsid w:val="00ED0988"/>
    <w:rsid w:val="00ED31D7"/>
    <w:rsid w:val="00EF7DFE"/>
    <w:rsid w:val="00F007CB"/>
    <w:rsid w:val="00F060BB"/>
    <w:rsid w:val="00F21378"/>
    <w:rsid w:val="00F3460D"/>
    <w:rsid w:val="00F42FF8"/>
    <w:rsid w:val="00F45FD0"/>
    <w:rsid w:val="00F5443B"/>
    <w:rsid w:val="00F64315"/>
    <w:rsid w:val="00F647B2"/>
    <w:rsid w:val="00F80C53"/>
    <w:rsid w:val="00F93797"/>
    <w:rsid w:val="00F9390E"/>
    <w:rsid w:val="00FC378B"/>
    <w:rsid w:val="00FD15BB"/>
    <w:rsid w:val="00FD1D04"/>
    <w:rsid w:val="00FE169E"/>
    <w:rsid w:val="00FE20C5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D47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4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72C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678F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F8"/>
    <w:rPr>
      <w:rFonts w:ascii="Arial" w:hAnsi="Arial" w:cs="Times New Roman"/>
      <w:sz w:val="16"/>
    </w:rPr>
  </w:style>
  <w:style w:type="paragraph" w:styleId="NormalWeb">
    <w:name w:val="Normal (Web)"/>
    <w:basedOn w:val="Normal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Гиперссылка1"/>
    <w:basedOn w:val="DefaultParagraphFont"/>
    <w:uiPriority w:val="99"/>
    <w:rsid w:val="00EB5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370</TotalTime>
  <Pages>1</Pages>
  <Words>342</Words>
  <Characters>1952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user</cp:lastModifiedBy>
  <cp:revision>55</cp:revision>
  <cp:lastPrinted>2003-12-31T20:24:00Z</cp:lastPrinted>
  <dcterms:created xsi:type="dcterms:W3CDTF">2020-06-17T05:06:00Z</dcterms:created>
  <dcterms:modified xsi:type="dcterms:W3CDTF">2022-04-04T08:08:00Z</dcterms:modified>
</cp:coreProperties>
</file>