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4E" w:rsidRPr="008B7FC8" w:rsidRDefault="00255C4E" w:rsidP="00C54E44">
      <w:pPr>
        <w:jc w:val="center"/>
        <w:rPr>
          <w:rFonts w:ascii="Times New Roman" w:hAnsi="Times New Roman"/>
          <w:b/>
          <w:sz w:val="24"/>
          <w:szCs w:val="24"/>
        </w:rPr>
      </w:pPr>
      <w:r w:rsidRPr="008B7FC8">
        <w:rPr>
          <w:rFonts w:ascii="Times New Roman" w:hAnsi="Times New Roman"/>
          <w:b/>
          <w:sz w:val="24"/>
          <w:szCs w:val="24"/>
        </w:rPr>
        <w:t>АДМИНИСТРАЦИЯ УДАЧИНСКОГО СЕЛЬСОВЕТА</w:t>
      </w:r>
    </w:p>
    <w:p w:rsidR="00255C4E" w:rsidRPr="008B7FC8" w:rsidRDefault="00255C4E" w:rsidP="00C54E44">
      <w:pPr>
        <w:jc w:val="center"/>
        <w:rPr>
          <w:rFonts w:ascii="Times New Roman" w:hAnsi="Times New Roman"/>
          <w:b/>
          <w:sz w:val="24"/>
          <w:szCs w:val="24"/>
        </w:rPr>
      </w:pPr>
      <w:r w:rsidRPr="008B7FC8">
        <w:rPr>
          <w:rFonts w:ascii="Times New Roman" w:hAnsi="Times New Roman"/>
          <w:b/>
          <w:sz w:val="24"/>
          <w:szCs w:val="24"/>
        </w:rPr>
        <w:t>БОЛЬШЕУЛУЙСКОГО РАЙОНА</w:t>
      </w:r>
      <w:r w:rsidRPr="008B7FC8">
        <w:rPr>
          <w:rFonts w:ascii="Times New Roman" w:hAnsi="Times New Roman"/>
          <w:b/>
          <w:sz w:val="24"/>
          <w:szCs w:val="24"/>
        </w:rPr>
        <w:br/>
        <w:t>КРАСНОЯРСКОГО КРАЯ</w:t>
      </w:r>
    </w:p>
    <w:p w:rsidR="00255C4E" w:rsidRPr="008B7FC8" w:rsidRDefault="00255C4E" w:rsidP="00C54E44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8B7FC8">
        <w:rPr>
          <w:rFonts w:ascii="Times New Roman" w:hAnsi="Times New Roman"/>
          <w:b/>
          <w:sz w:val="24"/>
          <w:szCs w:val="24"/>
        </w:rPr>
        <w:t>ПОСТАНОВЛЕНИЕ (проект)</w:t>
      </w:r>
    </w:p>
    <w:p w:rsidR="00255C4E" w:rsidRPr="008B7FC8" w:rsidRDefault="00255C4E" w:rsidP="00C54E44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5C4E" w:rsidRPr="008B7FC8" w:rsidRDefault="00255C4E" w:rsidP="00C54E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7FC8">
        <w:rPr>
          <w:rFonts w:ascii="Times New Roman" w:hAnsi="Times New Roman"/>
          <w:color w:val="000000"/>
          <w:sz w:val="24"/>
          <w:szCs w:val="24"/>
        </w:rPr>
        <w:t xml:space="preserve">            .2022                                     с. Удачное                                           </w:t>
      </w:r>
      <w:r w:rsidRPr="008B7F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7FC8">
        <w:rPr>
          <w:rFonts w:ascii="Times New Roman" w:hAnsi="Times New Roman"/>
          <w:color w:val="000000"/>
          <w:sz w:val="24"/>
          <w:szCs w:val="24"/>
        </w:rPr>
        <w:t xml:space="preserve">№ </w:t>
      </w:r>
    </w:p>
    <w:p w:rsidR="00255C4E" w:rsidRPr="008B7FC8" w:rsidRDefault="00255C4E" w:rsidP="00C54E4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C4E" w:rsidRPr="008B7FC8" w:rsidRDefault="00255C4E" w:rsidP="00DA61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Удачинского сельсовета</w:t>
      </w:r>
    </w:p>
    <w:p w:rsidR="00255C4E" w:rsidRPr="008B7FC8" w:rsidRDefault="00255C4E" w:rsidP="00DA61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7F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 № 131-ФЗ «Об общих принципах организации местного самоуправления                        в Российской Федерации», руководствуясь ст.19</w:t>
      </w:r>
      <w:bookmarkStart w:id="0" w:name="_GoBack"/>
      <w:bookmarkEnd w:id="0"/>
      <w:r w:rsidRPr="008B7FC8">
        <w:rPr>
          <w:rFonts w:ascii="Times New Roman" w:hAnsi="Times New Roman"/>
          <w:sz w:val="24"/>
          <w:szCs w:val="24"/>
          <w:lang w:eastAsia="ru-RU"/>
        </w:rPr>
        <w:t xml:space="preserve"> Устава Удачинского сельсовета, </w:t>
      </w:r>
      <w:r w:rsidRPr="008B7FC8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Удачинского сельсовета (прилагается).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2.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3. Контроль за выполнением настоящего Постановления оставляю за собой</w:t>
      </w:r>
      <w:r w:rsidRPr="008B7FC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255C4E" w:rsidRPr="008B7FC8" w:rsidRDefault="00255C4E" w:rsidP="00693BD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4. Постановление вступает в силу со дня официального опубликования</w:t>
      </w:r>
      <w:r w:rsidRPr="008B7FC8">
        <w:rPr>
          <w:rFonts w:ascii="Times New Roman" w:hAnsi="Times New Roman"/>
          <w:sz w:val="24"/>
          <w:szCs w:val="24"/>
        </w:rPr>
        <w:t xml:space="preserve">                  в </w:t>
      </w:r>
      <w:r w:rsidRPr="008B7FC8">
        <w:rPr>
          <w:rFonts w:ascii="Times New Roman" w:hAnsi="Times New Roman"/>
          <w:sz w:val="24"/>
          <w:szCs w:val="24"/>
          <w:lang w:eastAsia="ru-RU"/>
        </w:rPr>
        <w:t>газете «Вестник Большеулуйского района» и подлежит размещению на официальном сайте Большеулуйского района в разделе «Сельские Советы» подразделе «Удачинский сельсовет».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69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Глава сельсовета                                                                      М. В. Лавринович 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5C4E" w:rsidRPr="008B7FC8" w:rsidRDefault="00255C4E" w:rsidP="00D87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</w:t>
      </w:r>
    </w:p>
    <w:p w:rsidR="00255C4E" w:rsidRPr="008B7FC8" w:rsidRDefault="00255C4E" w:rsidP="00D87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 xml:space="preserve"> администрации Удачинского сельсовета </w:t>
      </w:r>
    </w:p>
    <w:p w:rsidR="00255C4E" w:rsidRPr="008B7FC8" w:rsidRDefault="00255C4E" w:rsidP="003C63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       2022г. № 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7FC8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255C4E" w:rsidRPr="008B7FC8" w:rsidRDefault="00255C4E" w:rsidP="001A20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B7F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</w:p>
    <w:p w:rsidR="00255C4E" w:rsidRPr="008B7FC8" w:rsidRDefault="00255C4E" w:rsidP="00D87E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 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образования.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</w:t>
      </w:r>
      <w:r w:rsidRPr="008B7FC8">
        <w:rPr>
          <w:rFonts w:ascii="Times New Roman" w:hAnsi="Times New Roman"/>
          <w:sz w:val="24"/>
          <w:szCs w:val="24"/>
        </w:rPr>
        <w:t xml:space="preserve"> </w:t>
      </w:r>
      <w:r w:rsidRPr="008B7FC8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- размещения информации на официальном сайте Большеулуйского района в разделе «Сельские Советы» подразделе «Удачинский сельсовет» в информационно-телекоммуникационной сети общего пользования «Интернет»;</w:t>
      </w:r>
    </w:p>
    <w:p w:rsidR="00255C4E" w:rsidRPr="008B7FC8" w:rsidRDefault="00255C4E" w:rsidP="00D87EA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- опубликования информации в газете «Вестник Большеулуйского района»</w:t>
      </w:r>
      <w:r w:rsidRPr="008B7FC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255C4E" w:rsidRPr="008B7FC8" w:rsidRDefault="00255C4E" w:rsidP="008910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7FC8">
        <w:rPr>
          <w:rFonts w:ascii="Times New Roman" w:hAnsi="Times New Roman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 (сообщества в социальных сетях, телерадиокомпания), способствующие информированию населения об установке дорожного знака или нанесения разметки). </w:t>
      </w:r>
    </w:p>
    <w:sectPr w:rsidR="00255C4E" w:rsidRPr="008B7FC8" w:rsidSect="00F8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FC8"/>
    <w:rsid w:val="00094DAE"/>
    <w:rsid w:val="000C1633"/>
    <w:rsid w:val="001A20F7"/>
    <w:rsid w:val="00255C4E"/>
    <w:rsid w:val="002D22FA"/>
    <w:rsid w:val="003C63CB"/>
    <w:rsid w:val="004107DE"/>
    <w:rsid w:val="00450CF2"/>
    <w:rsid w:val="00493872"/>
    <w:rsid w:val="00693BD7"/>
    <w:rsid w:val="00891087"/>
    <w:rsid w:val="008B7FC8"/>
    <w:rsid w:val="00BE4335"/>
    <w:rsid w:val="00C54E44"/>
    <w:rsid w:val="00D10FC8"/>
    <w:rsid w:val="00D87EA7"/>
    <w:rsid w:val="00DA61E1"/>
    <w:rsid w:val="00F32C2E"/>
    <w:rsid w:val="00F8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638</Words>
  <Characters>3642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6</cp:revision>
  <dcterms:created xsi:type="dcterms:W3CDTF">2022-03-11T08:17:00Z</dcterms:created>
  <dcterms:modified xsi:type="dcterms:W3CDTF">2022-04-04T08:36:00Z</dcterms:modified>
</cp:coreProperties>
</file>