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B" w:rsidRDefault="002242EB" w:rsidP="004E0292">
      <w:pPr>
        <w:ind w:firstLine="436"/>
        <w:jc w:val="center"/>
        <w:rPr>
          <w:b/>
          <w:bCs/>
          <w:szCs w:val="28"/>
        </w:rPr>
      </w:pPr>
      <w:r>
        <w:rPr>
          <w:b/>
          <w:bCs/>
          <w:szCs w:val="28"/>
        </w:rPr>
        <w:t>УДАЧИНСКИЙ  СЕЛЬСКИЙ  СОВЕТ  ДЕПУТАТОВ</w:t>
      </w:r>
    </w:p>
    <w:p w:rsidR="002242EB" w:rsidRDefault="002242EB" w:rsidP="004E0292">
      <w:pPr>
        <w:ind w:firstLine="436"/>
        <w:jc w:val="center"/>
        <w:rPr>
          <w:b/>
          <w:bCs/>
          <w:szCs w:val="28"/>
        </w:rPr>
      </w:pPr>
      <w:r>
        <w:rPr>
          <w:b/>
          <w:bCs/>
          <w:szCs w:val="28"/>
        </w:rPr>
        <w:t>БОЛЬШЕУЛУЙСКОГО РАЙОНА</w:t>
      </w:r>
    </w:p>
    <w:p w:rsidR="002242EB" w:rsidRDefault="002242EB" w:rsidP="004E0292">
      <w:pPr>
        <w:ind w:firstLine="43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КРАСНОЯРСКОГО  КРАЯ</w:t>
      </w:r>
    </w:p>
    <w:p w:rsidR="002242EB" w:rsidRDefault="002242EB" w:rsidP="004E0292">
      <w:pPr>
        <w:ind w:firstLine="43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2242EB" w:rsidRDefault="002242EB" w:rsidP="004E0292">
      <w:pPr>
        <w:tabs>
          <w:tab w:val="left" w:pos="6975"/>
        </w:tabs>
        <w:rPr>
          <w:szCs w:val="28"/>
        </w:rPr>
      </w:pPr>
      <w:r>
        <w:rPr>
          <w:szCs w:val="28"/>
        </w:rPr>
        <w:t xml:space="preserve">       </w:t>
      </w:r>
    </w:p>
    <w:p w:rsidR="002242EB" w:rsidRDefault="002242EB" w:rsidP="004E0292">
      <w:pPr>
        <w:tabs>
          <w:tab w:val="left" w:pos="6975"/>
        </w:tabs>
        <w:rPr>
          <w:szCs w:val="28"/>
        </w:rPr>
      </w:pPr>
      <w:r>
        <w:rPr>
          <w:szCs w:val="28"/>
        </w:rPr>
        <w:t xml:space="preserve">            .2022                                      с. Удачное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2242EB" w:rsidRDefault="002242EB" w:rsidP="00FE53DA">
      <w:pPr>
        <w:contextualSpacing/>
      </w:pPr>
    </w:p>
    <w:p w:rsidR="002242EB" w:rsidRPr="00247DA0" w:rsidRDefault="002242EB" w:rsidP="00FE53DA">
      <w:pPr>
        <w:contextualSpacing/>
      </w:pPr>
    </w:p>
    <w:p w:rsidR="002242EB" w:rsidRPr="00505178" w:rsidRDefault="002242EB" w:rsidP="00FE53DA">
      <w:pPr>
        <w:pStyle w:val="Heading1"/>
        <w:ind w:left="0" w:right="-1"/>
        <w:contextualSpacing/>
        <w:jc w:val="left"/>
        <w:rPr>
          <w:szCs w:val="28"/>
        </w:rPr>
      </w:pPr>
      <w:r w:rsidRPr="00505178">
        <w:rPr>
          <w:szCs w:val="28"/>
        </w:rPr>
        <w:t xml:space="preserve">Об утверждении Положения о порядке </w:t>
      </w:r>
    </w:p>
    <w:p w:rsidR="002242EB" w:rsidRPr="00505178" w:rsidRDefault="002242EB" w:rsidP="00FE53DA">
      <w:pPr>
        <w:pStyle w:val="Heading1"/>
        <w:ind w:left="0" w:right="-1"/>
        <w:contextualSpacing/>
        <w:jc w:val="left"/>
        <w:rPr>
          <w:szCs w:val="28"/>
        </w:rPr>
      </w:pPr>
      <w:r w:rsidRPr="00505178">
        <w:rPr>
          <w:szCs w:val="28"/>
        </w:rPr>
        <w:t xml:space="preserve">назначения и проведения опроса граждан </w:t>
      </w:r>
    </w:p>
    <w:p w:rsidR="002242EB" w:rsidRDefault="002242EB" w:rsidP="00FE53DA">
      <w:pPr>
        <w:pStyle w:val="Heading1"/>
        <w:ind w:left="-360" w:right="-1" w:firstLine="709"/>
        <w:contextualSpacing/>
        <w:jc w:val="left"/>
        <w:rPr>
          <w:szCs w:val="28"/>
        </w:rPr>
      </w:pPr>
    </w:p>
    <w:p w:rsidR="002242EB" w:rsidRPr="00283482" w:rsidRDefault="002242EB" w:rsidP="00FE53DA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709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A7070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709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709">
        <w:rPr>
          <w:rFonts w:ascii="Times New Roman" w:hAnsi="Times New Roman" w:cs="Times New Roman"/>
          <w:sz w:val="28"/>
          <w:szCs w:val="28"/>
        </w:rPr>
        <w:t xml:space="preserve"> 10-4541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0709">
        <w:rPr>
          <w:rFonts w:ascii="Times New Roman" w:hAnsi="Times New Roman" w:cs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0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 </w:t>
      </w:r>
      <w:r w:rsidRPr="00A70709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70709">
        <w:rPr>
          <w:rFonts w:ascii="Times New Roman" w:hAnsi="Times New Roman" w:cs="Times New Roman"/>
          <w:sz w:val="28"/>
          <w:szCs w:val="28"/>
        </w:rPr>
        <w:t>,</w:t>
      </w:r>
      <w:r w:rsidRPr="00A70709">
        <w:rPr>
          <w:b/>
          <w:sz w:val="28"/>
          <w:szCs w:val="28"/>
        </w:rPr>
        <w:t xml:space="preserve"> </w:t>
      </w:r>
      <w:r w:rsidRPr="00283482">
        <w:rPr>
          <w:rFonts w:ascii="Times New Roman" w:hAnsi="Times New Roman" w:cs="Times New Roman"/>
          <w:sz w:val="28"/>
          <w:szCs w:val="28"/>
        </w:rPr>
        <w:t>Удачинский сельский Совет депутатов</w:t>
      </w:r>
      <w:r w:rsidRPr="00283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2EB" w:rsidRPr="00815B43" w:rsidRDefault="002242EB" w:rsidP="00FE53DA">
      <w:pPr>
        <w:ind w:right="225" w:firstLine="709"/>
        <w:contextualSpacing/>
        <w:jc w:val="both"/>
        <w:rPr>
          <w:szCs w:val="28"/>
        </w:rPr>
      </w:pPr>
      <w:r w:rsidRPr="00815B43">
        <w:rPr>
          <w:szCs w:val="28"/>
        </w:rPr>
        <w:t>РЕШИЛ:</w:t>
      </w:r>
    </w:p>
    <w:p w:rsidR="002242EB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Утвердить Положение о порядке назначения и проведения опроса граждан согласно приложению. </w:t>
      </w:r>
    </w:p>
    <w:p w:rsidR="002242EB" w:rsidRDefault="002242EB" w:rsidP="001141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 Признать утратившими силу решения Удачинского сельского Совета депутатов:</w:t>
      </w:r>
    </w:p>
    <w:p w:rsidR="002242EB" w:rsidRDefault="002242EB" w:rsidP="001141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от 25.12.2012 № 33-116 «Об утверждении Положения о порядке назначения и проведения опроса граждан»</w:t>
      </w:r>
    </w:p>
    <w:p w:rsidR="002242EB" w:rsidRDefault="002242EB" w:rsidP="001C4B53">
      <w:pPr>
        <w:pStyle w:val="Heading1"/>
        <w:ind w:left="-360" w:right="-1"/>
        <w:jc w:val="left"/>
      </w:pPr>
      <w:r>
        <w:t xml:space="preserve">               - от 28.12.2020 № 3-9 «О внесении изменений в Решение Удачинского сельского Совета депутатов от 25.12.2012 № 33-116 «Об утверждении Положения о порядке назначения и проведения опроса граждан»</w:t>
      </w:r>
    </w:p>
    <w:p w:rsidR="002242EB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Решение вступает в силу </w:t>
      </w:r>
      <w:r w:rsidRPr="004E0292">
        <w:rPr>
          <w:szCs w:val="28"/>
        </w:rPr>
        <w:t>со дня, следующего за днем его официального опубликования  в газете «Вестник Большеулуйского района».</w:t>
      </w:r>
    </w:p>
    <w:p w:rsidR="002242EB" w:rsidRDefault="002242EB" w:rsidP="00FE53DA">
      <w:pPr>
        <w:contextualSpacing/>
        <w:rPr>
          <w:bCs/>
          <w:szCs w:val="28"/>
        </w:rPr>
      </w:pPr>
    </w:p>
    <w:p w:rsidR="002242EB" w:rsidRDefault="002242EB" w:rsidP="00FE53DA">
      <w:pPr>
        <w:contextualSpacing/>
        <w:rPr>
          <w:bCs/>
          <w:szCs w:val="28"/>
        </w:rPr>
      </w:pPr>
    </w:p>
    <w:p w:rsidR="002242EB" w:rsidRDefault="002242EB" w:rsidP="00FE53DA">
      <w:pPr>
        <w:contextualSpacing/>
        <w:rPr>
          <w:bCs/>
          <w:szCs w:val="28"/>
        </w:rPr>
      </w:pPr>
      <w:r>
        <w:rPr>
          <w:bCs/>
          <w:szCs w:val="28"/>
        </w:rPr>
        <w:t>Председатель Удачинского</w:t>
      </w:r>
    </w:p>
    <w:p w:rsidR="002242EB" w:rsidRDefault="002242EB" w:rsidP="00FE53DA">
      <w:pPr>
        <w:contextualSpacing/>
        <w:rPr>
          <w:bCs/>
          <w:szCs w:val="28"/>
        </w:rPr>
      </w:pPr>
      <w:r>
        <w:rPr>
          <w:bCs/>
          <w:szCs w:val="28"/>
        </w:rPr>
        <w:t>сельского Совета депутатов                                                В. И. Бумаго</w:t>
      </w:r>
    </w:p>
    <w:p w:rsidR="002242EB" w:rsidRDefault="002242EB" w:rsidP="009F35B7">
      <w:pPr>
        <w:rPr>
          <w:szCs w:val="28"/>
        </w:rPr>
      </w:pPr>
    </w:p>
    <w:p w:rsidR="002242EB" w:rsidRPr="009F35B7" w:rsidRDefault="002242EB" w:rsidP="009F35B7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М. В. Лавринович</w:t>
      </w:r>
    </w:p>
    <w:p w:rsidR="002242EB" w:rsidRPr="009F35B7" w:rsidRDefault="002242EB" w:rsidP="009F35B7">
      <w:pPr>
        <w:ind w:left="-720" w:right="-902" w:firstLine="709"/>
        <w:contextualSpacing/>
        <w:jc w:val="center"/>
        <w:rPr>
          <w:b/>
        </w:rPr>
      </w:pPr>
      <w:r w:rsidRPr="00F633D2">
        <w:rPr>
          <w:b/>
        </w:rPr>
        <w:t xml:space="preserve">                                       </w:t>
      </w:r>
      <w:r>
        <w:rPr>
          <w:b/>
        </w:rPr>
        <w:t xml:space="preserve">                                                                    </w:t>
      </w: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AF06D7">
      <w:pPr>
        <w:ind w:left="5670" w:right="-902"/>
        <w:contextualSpacing/>
        <w:jc w:val="both"/>
      </w:pPr>
    </w:p>
    <w:p w:rsidR="002242EB" w:rsidRDefault="002242EB" w:rsidP="00197EB4">
      <w:pPr>
        <w:ind w:left="4820" w:right="-902"/>
        <w:contextualSpacing/>
        <w:jc w:val="both"/>
      </w:pPr>
      <w:r>
        <w:t xml:space="preserve">Приложение </w:t>
      </w:r>
    </w:p>
    <w:p w:rsidR="002242EB" w:rsidRDefault="002242EB" w:rsidP="00197EB4">
      <w:pPr>
        <w:ind w:left="4820" w:right="-902"/>
        <w:contextualSpacing/>
        <w:jc w:val="both"/>
      </w:pPr>
      <w:r>
        <w:t>к Решению Удачинского</w:t>
      </w:r>
    </w:p>
    <w:p w:rsidR="002242EB" w:rsidRDefault="002242EB" w:rsidP="00197EB4">
      <w:pPr>
        <w:ind w:left="4820" w:right="-902"/>
        <w:contextualSpacing/>
        <w:jc w:val="both"/>
        <w:rPr>
          <w:i/>
        </w:rPr>
      </w:pPr>
      <w:r>
        <w:t xml:space="preserve"> сельского Совета депутатов</w:t>
      </w:r>
      <w:r>
        <w:rPr>
          <w:i/>
        </w:rPr>
        <w:t xml:space="preserve"> </w:t>
      </w:r>
    </w:p>
    <w:p w:rsidR="002242EB" w:rsidRPr="00AF06D7" w:rsidRDefault="002242EB" w:rsidP="00197EB4">
      <w:pPr>
        <w:ind w:left="4820" w:right="-902"/>
        <w:contextualSpacing/>
        <w:jc w:val="both"/>
        <w:rPr>
          <w:b/>
          <w:i/>
        </w:rPr>
      </w:pPr>
      <w:r>
        <w:rPr>
          <w:i/>
        </w:rPr>
        <w:t>от _____________ № ___</w:t>
      </w:r>
    </w:p>
    <w:p w:rsidR="002242EB" w:rsidRDefault="002242EB" w:rsidP="00197EB4">
      <w:pPr>
        <w:ind w:left="4820" w:right="-902"/>
        <w:contextualSpacing/>
        <w:rPr>
          <w:b/>
          <w:sz w:val="32"/>
          <w:szCs w:val="32"/>
        </w:rPr>
      </w:pPr>
      <w:r w:rsidRPr="00247DA0">
        <w:rPr>
          <w:szCs w:val="28"/>
        </w:rPr>
        <w:tab/>
      </w:r>
      <w:r w:rsidRPr="00247DA0">
        <w:rPr>
          <w:szCs w:val="28"/>
        </w:rPr>
        <w:tab/>
        <w:t xml:space="preserve">          </w:t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</w:r>
      <w:r w:rsidRPr="00247DA0">
        <w:rPr>
          <w:szCs w:val="28"/>
        </w:rPr>
        <w:tab/>
        <w:t xml:space="preserve">         </w:t>
      </w:r>
      <w:r>
        <w:rPr>
          <w:szCs w:val="28"/>
        </w:rPr>
        <w:t xml:space="preserve"> </w:t>
      </w:r>
    </w:p>
    <w:p w:rsidR="002242EB" w:rsidRDefault="002242EB" w:rsidP="00DC67AC">
      <w:pPr>
        <w:ind w:left="5245"/>
        <w:contextualSpacing/>
        <w:jc w:val="center"/>
        <w:rPr>
          <w:b/>
          <w:sz w:val="32"/>
          <w:szCs w:val="32"/>
        </w:rPr>
      </w:pPr>
    </w:p>
    <w:p w:rsidR="002242EB" w:rsidRPr="00573044" w:rsidRDefault="002242EB" w:rsidP="00FE53D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242EB" w:rsidRDefault="002242EB" w:rsidP="00FE53DA">
      <w:pPr>
        <w:contextualSpacing/>
        <w:jc w:val="center"/>
        <w:rPr>
          <w:b/>
          <w:i/>
          <w:sz w:val="32"/>
          <w:szCs w:val="32"/>
        </w:rPr>
      </w:pPr>
      <w:r w:rsidRPr="00573044">
        <w:rPr>
          <w:b/>
          <w:sz w:val="32"/>
          <w:szCs w:val="32"/>
        </w:rPr>
        <w:t xml:space="preserve">о порядке </w:t>
      </w:r>
      <w:r>
        <w:rPr>
          <w:b/>
          <w:sz w:val="32"/>
          <w:szCs w:val="32"/>
        </w:rPr>
        <w:t xml:space="preserve">назначения и проведения </w:t>
      </w:r>
      <w:r w:rsidRPr="00573044">
        <w:rPr>
          <w:b/>
          <w:sz w:val="32"/>
          <w:szCs w:val="32"/>
        </w:rPr>
        <w:t xml:space="preserve">опроса граждан в </w:t>
      </w:r>
      <w:r>
        <w:rPr>
          <w:b/>
          <w:sz w:val="32"/>
          <w:szCs w:val="32"/>
        </w:rPr>
        <w:t>Удачинском сельсовете</w:t>
      </w:r>
      <w:r w:rsidRPr="005C1B5C">
        <w:rPr>
          <w:b/>
          <w:i/>
          <w:sz w:val="32"/>
          <w:szCs w:val="32"/>
        </w:rPr>
        <w:t xml:space="preserve"> </w:t>
      </w:r>
    </w:p>
    <w:p w:rsidR="002242EB" w:rsidRPr="005C1B5C" w:rsidRDefault="002242EB" w:rsidP="00FE53DA">
      <w:pPr>
        <w:contextualSpacing/>
        <w:jc w:val="center"/>
        <w:rPr>
          <w:b/>
          <w:i/>
          <w:sz w:val="32"/>
          <w:szCs w:val="32"/>
        </w:rPr>
      </w:pP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 xml:space="preserve">Настоящее Положение в соответствии с Федеральным законом </w:t>
      </w:r>
      <w:r>
        <w:rPr>
          <w:szCs w:val="28"/>
        </w:rPr>
        <w:t xml:space="preserve">от 06.10.2003 № 131-ФЗ </w:t>
      </w:r>
      <w:r w:rsidRPr="0057304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Уставом Удачинского сельсовета определяет порядок назначения, подготовки</w:t>
      </w:r>
      <w:r w:rsidRPr="00573044">
        <w:rPr>
          <w:szCs w:val="28"/>
        </w:rPr>
        <w:t xml:space="preserve">, проведения, установления и рассмотрения результатов опроса граждан в </w:t>
      </w:r>
      <w:r w:rsidRPr="0051777F">
        <w:rPr>
          <w:i/>
          <w:szCs w:val="28"/>
        </w:rPr>
        <w:t>муниципальном образовании</w:t>
      </w:r>
      <w:r>
        <w:rPr>
          <w:i/>
          <w:szCs w:val="28"/>
        </w:rPr>
        <w:t xml:space="preserve"> Удачинский сельсовет </w:t>
      </w:r>
      <w:r w:rsidRPr="005452AD">
        <w:rPr>
          <w:szCs w:val="28"/>
        </w:rPr>
        <w:t>(далее - муниципальное образование)</w:t>
      </w:r>
      <w:r w:rsidRPr="00573044">
        <w:rPr>
          <w:szCs w:val="28"/>
        </w:rPr>
        <w:t>, как одн</w:t>
      </w:r>
      <w:r>
        <w:rPr>
          <w:szCs w:val="28"/>
        </w:rPr>
        <w:t>ой</w:t>
      </w:r>
      <w:r w:rsidRPr="00573044">
        <w:rPr>
          <w:szCs w:val="28"/>
        </w:rPr>
        <w:t xml:space="preserve"> из форм непосредственного участия населения в осуществлении местного самоуправления.</w:t>
      </w:r>
    </w:p>
    <w:p w:rsidR="002242EB" w:rsidRPr="00023BC7" w:rsidRDefault="002242EB" w:rsidP="00FE53DA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023BC7">
        <w:rPr>
          <w:b/>
          <w:szCs w:val="28"/>
        </w:rPr>
        <w:t>1. Понятие опроса граждан</w:t>
      </w:r>
    </w:p>
    <w:p w:rsidR="002242EB" w:rsidRDefault="002242EB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573044">
        <w:rPr>
          <w:szCs w:val="28"/>
        </w:rPr>
        <w:t xml:space="preserve">1. Под опросом граждан в настоящем Положении понимается способ выявления мнения </w:t>
      </w:r>
      <w:r>
        <w:rPr>
          <w:szCs w:val="28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242EB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E93804">
        <w:rPr>
          <w:szCs w:val="28"/>
        </w:rPr>
        <w:t>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242EB" w:rsidRDefault="002242EB" w:rsidP="00CA305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A3050">
        <w:rPr>
          <w:szCs w:val="28"/>
        </w:rPr>
        <w:t xml:space="preserve">3. </w:t>
      </w:r>
      <w:r w:rsidRPr="0051777F">
        <w:rPr>
          <w:szCs w:val="28"/>
        </w:rPr>
        <w:t>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573044">
        <w:rPr>
          <w:szCs w:val="28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573044">
        <w:rPr>
          <w:szCs w:val="28"/>
        </w:rPr>
        <w:t xml:space="preserve"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</w:t>
      </w:r>
      <w:r>
        <w:rPr>
          <w:szCs w:val="28"/>
        </w:rPr>
        <w:t xml:space="preserve"> не  допускаются</w:t>
      </w:r>
      <w:r w:rsidRPr="00573044">
        <w:rPr>
          <w:szCs w:val="28"/>
        </w:rPr>
        <w:t>.</w:t>
      </w:r>
    </w:p>
    <w:p w:rsidR="002242EB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573044">
        <w:rPr>
          <w:szCs w:val="28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242EB" w:rsidRPr="002E0807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E0807">
        <w:rPr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</w:t>
      </w:r>
      <w:r w:rsidRPr="00573044">
        <w:rPr>
          <w:szCs w:val="28"/>
        </w:rPr>
        <w:t xml:space="preserve"> Органы и должностные лица местного самоуправления обязаны содействовать населению в реализации права на участие в опросе.</w:t>
      </w:r>
    </w:p>
    <w:p w:rsidR="002242EB" w:rsidRPr="00B057CE" w:rsidRDefault="002242EB" w:rsidP="00FE53DA">
      <w:pPr>
        <w:ind w:firstLine="709"/>
        <w:contextualSpacing/>
        <w:jc w:val="both"/>
        <w:rPr>
          <w:b/>
          <w:szCs w:val="28"/>
        </w:rPr>
      </w:pPr>
      <w:r w:rsidRPr="00B057CE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  <w:r w:rsidRPr="00B057CE">
        <w:rPr>
          <w:b/>
          <w:szCs w:val="28"/>
        </w:rPr>
        <w:t>. Вопросы, предлагаемые при проведении опроса граждан</w:t>
      </w:r>
    </w:p>
    <w:p w:rsidR="002242EB" w:rsidRPr="003A2D97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 О</w:t>
      </w:r>
      <w:r w:rsidRPr="003A2D97">
        <w:rPr>
          <w:szCs w:val="28"/>
        </w:rPr>
        <w:t xml:space="preserve">прос </w:t>
      </w:r>
      <w:r>
        <w:rPr>
          <w:szCs w:val="28"/>
        </w:rPr>
        <w:t>проводится</w:t>
      </w:r>
      <w:r w:rsidRPr="003A2D97">
        <w:rPr>
          <w:szCs w:val="28"/>
        </w:rPr>
        <w:t>:</w:t>
      </w:r>
    </w:p>
    <w:p w:rsidR="002242EB" w:rsidRPr="003A2D97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Pr="003A2D97">
        <w:rPr>
          <w:szCs w:val="28"/>
        </w:rPr>
        <w:t xml:space="preserve">) </w:t>
      </w:r>
      <w:r>
        <w:rPr>
          <w:szCs w:val="28"/>
        </w:rPr>
        <w:t xml:space="preserve">по </w:t>
      </w:r>
      <w:r w:rsidRPr="003A2D97">
        <w:rPr>
          <w:szCs w:val="28"/>
        </w:rPr>
        <w:t>вопрос</w:t>
      </w:r>
      <w:r>
        <w:rPr>
          <w:szCs w:val="28"/>
        </w:rPr>
        <w:t>ам</w:t>
      </w:r>
      <w:r w:rsidRPr="003A2D97">
        <w:rPr>
          <w:szCs w:val="28"/>
        </w:rPr>
        <w:t xml:space="preserve"> местного значения, определенны</w:t>
      </w:r>
      <w:r>
        <w:rPr>
          <w:szCs w:val="28"/>
        </w:rPr>
        <w:t>м</w:t>
      </w:r>
      <w:r w:rsidRPr="003A2D97">
        <w:rPr>
          <w:szCs w:val="28"/>
        </w:rPr>
        <w:t xml:space="preserve"> Федеральным законом «Об общих принципах организации местного самоуправления в Российской Федерации»;</w:t>
      </w:r>
    </w:p>
    <w:p w:rsidR="002242EB" w:rsidRPr="00891135" w:rsidRDefault="002242EB" w:rsidP="00891135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rPr>
          <w:szCs w:val="28"/>
        </w:rPr>
        <w:tab/>
      </w:r>
      <w:r w:rsidRPr="00891135">
        <w:rPr>
          <w:szCs w:val="28"/>
        </w:rPr>
        <w:t xml:space="preserve">2) </w:t>
      </w:r>
      <w:r w:rsidRPr="00891135">
        <w:rPr>
          <w:bCs/>
          <w:szCs w:val="28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242EB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для выявления мнения граждан о поддержке инициативного проекта.</w:t>
      </w:r>
    </w:p>
    <w:p w:rsidR="002242EB" w:rsidRPr="006455A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szCs w:val="28"/>
        </w:rPr>
      </w:pPr>
      <w:r w:rsidRPr="002E0807">
        <w:rPr>
          <w:szCs w:val="28"/>
        </w:rPr>
        <w:t xml:space="preserve">2. Содержание вопроса (вопросов), выносимого (выносимых) на опрос, </w:t>
      </w:r>
      <w:r w:rsidRPr="002E0807">
        <w:rPr>
          <w:bCs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>
        <w:rPr>
          <w:bCs/>
          <w:szCs w:val="28"/>
        </w:rPr>
        <w:t>Удачинского сельсовета</w:t>
      </w:r>
      <w:r w:rsidRPr="006455A0">
        <w:rPr>
          <w:bCs/>
          <w:i/>
          <w:szCs w:val="28"/>
        </w:rPr>
        <w:t>.</w:t>
      </w: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573044">
        <w:rPr>
          <w:szCs w:val="28"/>
        </w:rPr>
        <w:t>. Вопрос, выносимый на опрос, должен быть сформулирован таким образом, чтобы исключить множественно</w:t>
      </w:r>
      <w:r>
        <w:rPr>
          <w:szCs w:val="28"/>
        </w:rPr>
        <w:t>сть его</w:t>
      </w:r>
      <w:r w:rsidRPr="00573044">
        <w:rPr>
          <w:szCs w:val="28"/>
        </w:rPr>
        <w:t xml:space="preserve"> толковани</w:t>
      </w:r>
      <w:r>
        <w:rPr>
          <w:szCs w:val="28"/>
        </w:rPr>
        <w:t>я</w:t>
      </w:r>
      <w:r w:rsidRPr="000A6891">
        <w:rPr>
          <w:szCs w:val="28"/>
        </w:rPr>
        <w:t>, то есть на него можно было бы дать только однозначный ответ</w:t>
      </w:r>
      <w:r w:rsidRPr="00573044">
        <w:rPr>
          <w:szCs w:val="28"/>
        </w:rPr>
        <w:t xml:space="preserve">. </w:t>
      </w:r>
    </w:p>
    <w:p w:rsidR="002242EB" w:rsidRPr="00580913" w:rsidRDefault="002242EB" w:rsidP="00FE53DA">
      <w:pPr>
        <w:ind w:firstLine="709"/>
        <w:contextualSpacing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580913">
        <w:rPr>
          <w:b/>
          <w:szCs w:val="28"/>
        </w:rPr>
        <w:t>. Территория проведения опроса граждан</w:t>
      </w:r>
    </w:p>
    <w:p w:rsidR="002242EB" w:rsidRPr="00573044" w:rsidRDefault="002242EB" w:rsidP="00FE53DA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 xml:space="preserve">Опрос граждан может проводиться одновременно на всей территории </w:t>
      </w:r>
      <w:r w:rsidRPr="00D45840">
        <w:rPr>
          <w:i/>
          <w:szCs w:val="28"/>
        </w:rPr>
        <w:t>муниципального образования</w:t>
      </w:r>
      <w:r w:rsidRPr="00573044">
        <w:rPr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242EB" w:rsidRPr="00580913" w:rsidRDefault="002242EB" w:rsidP="00FE53DA">
      <w:pPr>
        <w:ind w:firstLine="709"/>
        <w:contextualSpacing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  <w:r w:rsidRPr="00580913">
        <w:rPr>
          <w:b/>
          <w:szCs w:val="28"/>
        </w:rPr>
        <w:t>. Финансирование опроса</w:t>
      </w:r>
    </w:p>
    <w:p w:rsidR="002242EB" w:rsidRPr="003A2D97" w:rsidRDefault="002242EB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3A2D97">
        <w:rPr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242EB" w:rsidRPr="002E0807" w:rsidRDefault="002242EB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Cs w:val="28"/>
        </w:rPr>
      </w:pPr>
      <w:r w:rsidRPr="003A2D97">
        <w:rPr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>
        <w:rPr>
          <w:szCs w:val="28"/>
        </w:rPr>
        <w:t xml:space="preserve"> или жителей </w:t>
      </w:r>
      <w:r w:rsidRPr="002E0807">
        <w:rPr>
          <w:i/>
          <w:szCs w:val="28"/>
        </w:rPr>
        <w:t>муниципального образования;</w:t>
      </w:r>
    </w:p>
    <w:p w:rsidR="002242EB" w:rsidRPr="003A2D97" w:rsidRDefault="002242EB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3A2D97">
        <w:rPr>
          <w:szCs w:val="28"/>
        </w:rPr>
        <w:t xml:space="preserve">2) за счет средств бюджета </w:t>
      </w:r>
      <w:r>
        <w:rPr>
          <w:szCs w:val="28"/>
        </w:rPr>
        <w:t>Красноярского края</w:t>
      </w:r>
      <w:r w:rsidRPr="003A2D97">
        <w:rPr>
          <w:szCs w:val="28"/>
        </w:rPr>
        <w:t xml:space="preserve"> - при проведении опроса по инициативе органов государственной власти </w:t>
      </w:r>
      <w:r>
        <w:rPr>
          <w:szCs w:val="28"/>
        </w:rPr>
        <w:t>Красноярского края.</w:t>
      </w:r>
    </w:p>
    <w:p w:rsidR="002242EB" w:rsidRDefault="002242EB" w:rsidP="00FE53DA">
      <w:pPr>
        <w:ind w:firstLine="709"/>
        <w:contextualSpacing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  <w:r w:rsidRPr="00580913">
        <w:rPr>
          <w:b/>
          <w:szCs w:val="28"/>
        </w:rPr>
        <w:t>. Инициатива проведения опроса</w:t>
      </w:r>
    </w:p>
    <w:p w:rsidR="002242EB" w:rsidRPr="006455A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color w:val="000000"/>
          <w:szCs w:val="28"/>
        </w:rPr>
        <w:t xml:space="preserve">1. </w:t>
      </w:r>
      <w:r w:rsidRPr="006455A0">
        <w:rPr>
          <w:szCs w:val="28"/>
        </w:rPr>
        <w:t>Опрос проводится по инициативе:</w:t>
      </w:r>
    </w:p>
    <w:p w:rsidR="002242EB" w:rsidRPr="006455A0" w:rsidRDefault="002242EB" w:rsidP="00FE53DA">
      <w:pPr>
        <w:ind w:firstLine="709"/>
        <w:contextualSpacing/>
        <w:jc w:val="both"/>
        <w:rPr>
          <w:color w:val="000000"/>
          <w:szCs w:val="28"/>
        </w:rPr>
      </w:pPr>
      <w:r w:rsidRPr="006455A0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Удачинского сельского Совета депутатов</w:t>
      </w:r>
      <w:r w:rsidRPr="006455A0">
        <w:rPr>
          <w:color w:val="000000"/>
          <w:szCs w:val="28"/>
        </w:rPr>
        <w:t xml:space="preserve"> (далее по тексту также</w:t>
      </w:r>
      <w:r>
        <w:rPr>
          <w:color w:val="000000"/>
          <w:szCs w:val="28"/>
        </w:rPr>
        <w:t xml:space="preserve"> – Совет депутатов) или главы</w:t>
      </w:r>
      <w:r w:rsidRPr="006455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Удачинского сельсовета </w:t>
      </w:r>
      <w:r w:rsidRPr="006455A0">
        <w:rPr>
          <w:color w:val="000000"/>
          <w:szCs w:val="28"/>
        </w:rPr>
        <w:t>- по вопросам местного значения;</w:t>
      </w:r>
    </w:p>
    <w:p w:rsidR="002242EB" w:rsidRPr="006455A0" w:rsidRDefault="002242EB" w:rsidP="00FE53DA">
      <w:pPr>
        <w:ind w:firstLine="709"/>
        <w:contextualSpacing/>
        <w:jc w:val="both"/>
        <w:rPr>
          <w:b/>
          <w:bCs/>
          <w:szCs w:val="28"/>
        </w:rPr>
      </w:pPr>
      <w:r w:rsidRPr="006455A0">
        <w:rPr>
          <w:color w:val="000000"/>
          <w:szCs w:val="28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</w:t>
      </w:r>
      <w:r>
        <w:rPr>
          <w:color w:val="000000"/>
          <w:szCs w:val="28"/>
        </w:rPr>
        <w:t xml:space="preserve"> Удачинского сельсовета</w:t>
      </w:r>
      <w:r>
        <w:rPr>
          <w:i/>
          <w:color w:val="000000"/>
          <w:szCs w:val="28"/>
        </w:rPr>
        <w:t xml:space="preserve"> </w:t>
      </w:r>
      <w:r w:rsidRPr="006455A0">
        <w:rPr>
          <w:color w:val="000000"/>
          <w:szCs w:val="28"/>
        </w:rPr>
        <w:t>для объектов регионального и межрегионального значения;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bCs/>
          <w:szCs w:val="28"/>
        </w:rPr>
        <w:t>3)</w:t>
      </w:r>
      <w:r w:rsidRPr="006455A0">
        <w:rPr>
          <w:szCs w:val="28"/>
        </w:rPr>
        <w:t xml:space="preserve"> жителей </w:t>
      </w:r>
      <w:r>
        <w:rPr>
          <w:szCs w:val="28"/>
        </w:rPr>
        <w:t>Удачинского сельсовета</w:t>
      </w:r>
      <w:r>
        <w:rPr>
          <w:color w:val="000000"/>
          <w:szCs w:val="28"/>
        </w:rPr>
        <w:t xml:space="preserve"> </w:t>
      </w:r>
      <w:r w:rsidRPr="006455A0">
        <w:rPr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242EB" w:rsidRPr="007E51F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</w:rPr>
      </w:pPr>
      <w:r w:rsidRPr="007E51F0">
        <w:rPr>
          <w:szCs w:val="28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>
        <w:rPr>
          <w:szCs w:val="28"/>
        </w:rPr>
        <w:t>- три</w:t>
      </w:r>
      <w:r w:rsidRPr="007E51F0">
        <w:rPr>
          <w:i/>
          <w:szCs w:val="28"/>
        </w:rPr>
        <w:t xml:space="preserve">. </w:t>
      </w:r>
    </w:p>
    <w:p w:rsidR="002242EB" w:rsidRPr="007E51F0" w:rsidRDefault="002242EB" w:rsidP="005452AD">
      <w:pPr>
        <w:ind w:firstLine="709"/>
        <w:contextualSpacing/>
        <w:jc w:val="both"/>
        <w:rPr>
          <w:b/>
          <w:szCs w:val="28"/>
        </w:rPr>
      </w:pPr>
      <w:r w:rsidRPr="007E51F0">
        <w:rPr>
          <w:b/>
          <w:szCs w:val="28"/>
        </w:rPr>
        <w:t xml:space="preserve">Статья 5.1. Требования к документам, прилагаемым к предложению о проведении опроса </w:t>
      </w:r>
    </w:p>
    <w:p w:rsidR="002242EB" w:rsidRPr="007E51F0" w:rsidRDefault="002242EB" w:rsidP="005452AD">
      <w:pPr>
        <w:ind w:firstLine="709"/>
        <w:contextualSpacing/>
        <w:jc w:val="both"/>
        <w:rPr>
          <w:szCs w:val="28"/>
        </w:rPr>
      </w:pPr>
      <w:r w:rsidRPr="007E51F0">
        <w:rPr>
          <w:szCs w:val="28"/>
        </w:rPr>
        <w:t>Документы</w:t>
      </w:r>
      <w:r>
        <w:rPr>
          <w:szCs w:val="28"/>
        </w:rPr>
        <w:t>, п</w:t>
      </w:r>
      <w:r w:rsidRPr="007E51F0">
        <w:rPr>
          <w:szCs w:val="28"/>
        </w:rPr>
        <w:t>рилагаемые к предложению о проведении опроса должны соответствовать требованиям:</w:t>
      </w:r>
    </w:p>
    <w:p w:rsidR="002242EB" w:rsidRPr="004E0292" w:rsidRDefault="002242EB" w:rsidP="005452AD">
      <w:pPr>
        <w:ind w:firstLine="709"/>
        <w:contextualSpacing/>
        <w:jc w:val="both"/>
        <w:rPr>
          <w:szCs w:val="28"/>
        </w:rPr>
      </w:pPr>
      <w:bookmarkStart w:id="0" w:name="dst100456"/>
      <w:bookmarkEnd w:id="0"/>
      <w:r w:rsidRPr="004E0292">
        <w:rPr>
          <w:szCs w:val="28"/>
        </w:rPr>
        <w:t>обеспечивающим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2242EB" w:rsidRPr="004E0292" w:rsidRDefault="002242EB" w:rsidP="005452AD">
      <w:pPr>
        <w:ind w:firstLine="709"/>
        <w:contextualSpacing/>
        <w:jc w:val="both"/>
        <w:rPr>
          <w:szCs w:val="28"/>
        </w:rPr>
      </w:pPr>
      <w:bookmarkStart w:id="1" w:name="dst100457"/>
      <w:bookmarkEnd w:id="1"/>
      <w:r w:rsidRPr="004E0292">
        <w:rPr>
          <w:szCs w:val="28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:rsidR="002242EB" w:rsidRPr="00C00F8C" w:rsidRDefault="002242EB" w:rsidP="005452AD">
      <w:pPr>
        <w:ind w:firstLine="709"/>
        <w:contextualSpacing/>
        <w:jc w:val="both"/>
        <w:rPr>
          <w:b/>
          <w:szCs w:val="28"/>
        </w:rPr>
      </w:pPr>
      <w:bookmarkStart w:id="2" w:name="dst100458"/>
      <w:bookmarkEnd w:id="2"/>
      <w:r w:rsidRPr="00C00F8C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C00F8C">
        <w:rPr>
          <w:b/>
          <w:szCs w:val="28"/>
        </w:rPr>
        <w:t>. Назначение опроса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  <w:lang w:eastAsia="en-US"/>
        </w:rPr>
      </w:pPr>
      <w:r w:rsidRPr="00CA3050">
        <w:rPr>
          <w:szCs w:val="28"/>
        </w:rPr>
        <w:t xml:space="preserve">1. </w:t>
      </w:r>
      <w:r w:rsidRPr="00CA3050">
        <w:rPr>
          <w:iCs/>
          <w:szCs w:val="28"/>
          <w:lang w:eastAsia="en-US"/>
        </w:rPr>
        <w:t>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2242EB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 xml:space="preserve">2. Решение о назначении опроса считается принятым, если за него проголосовало </w:t>
      </w:r>
      <w:r>
        <w:rPr>
          <w:szCs w:val="28"/>
        </w:rPr>
        <w:t>не менее двух третей депутатов от установленной численности   Удачинского Совета депутатов</w:t>
      </w:r>
      <w:r w:rsidRPr="00573044">
        <w:rPr>
          <w:szCs w:val="28"/>
        </w:rPr>
        <w:t>.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3. В решении</w:t>
      </w:r>
      <w:r>
        <w:rPr>
          <w:szCs w:val="28"/>
        </w:rPr>
        <w:t xml:space="preserve"> Удачинского сельского Совета депутатов</w:t>
      </w:r>
      <w:r w:rsidRPr="006455A0">
        <w:rPr>
          <w:szCs w:val="28"/>
        </w:rPr>
        <w:t xml:space="preserve"> о назначении опроса граждан устанавливаются: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1) дата и сроки проведения опроса;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2) формулировка вопроса (вопросов), предлагаемого (предлагаемых) при проведении опроса;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3) методика проведения опроса;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4) форма опросного листа;</w:t>
      </w:r>
    </w:p>
    <w:p w:rsidR="002242EB" w:rsidRPr="006455A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5) минимальная численность жителей муниципального образования, участвующих в опросе;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455A0">
        <w:rPr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2242EB" w:rsidRPr="004E0292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  <w:lang w:eastAsia="en-US"/>
        </w:rPr>
      </w:pPr>
      <w:r w:rsidRPr="00CA3050">
        <w:rPr>
          <w:iCs/>
          <w:szCs w:val="28"/>
          <w:lang w:eastAsia="en-US"/>
        </w:rPr>
        <w:t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</w:t>
      </w:r>
      <w:r>
        <w:rPr>
          <w:iCs/>
          <w:szCs w:val="28"/>
          <w:lang w:eastAsia="en-US"/>
        </w:rPr>
        <w:t xml:space="preserve"> (обнародованию)</w:t>
      </w:r>
      <w:r w:rsidRPr="00CA3050">
        <w:rPr>
          <w:iCs/>
          <w:szCs w:val="28"/>
          <w:lang w:eastAsia="en-US"/>
        </w:rPr>
        <w:t xml:space="preserve"> в средствах массовой информации, а также доведению до сведения жителей </w:t>
      </w:r>
      <w:r>
        <w:rPr>
          <w:iCs/>
          <w:szCs w:val="28"/>
          <w:lang w:eastAsia="en-US"/>
        </w:rPr>
        <w:t>Удачинского сельсовета</w:t>
      </w:r>
      <w:r w:rsidRPr="00CA3050">
        <w:rPr>
          <w:iCs/>
          <w:szCs w:val="28"/>
          <w:lang w:eastAsia="en-US"/>
        </w:rPr>
        <w:t xml:space="preserve"> иным способом</w:t>
      </w:r>
      <w:r w:rsidRPr="004E0292">
        <w:rPr>
          <w:iCs/>
          <w:szCs w:val="28"/>
          <w:lang w:eastAsia="en-US"/>
        </w:rPr>
        <w:t xml:space="preserve">, размещение на официальном сайте Удачинского сельсовета. </w:t>
      </w:r>
    </w:p>
    <w:p w:rsidR="002242EB" w:rsidRPr="002D29BF" w:rsidRDefault="002242EB" w:rsidP="005452AD">
      <w:pPr>
        <w:ind w:firstLine="709"/>
        <w:contextualSpacing/>
        <w:jc w:val="both"/>
        <w:rPr>
          <w:b/>
          <w:szCs w:val="28"/>
        </w:rPr>
      </w:pPr>
      <w:r w:rsidRPr="002D29BF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D29BF">
        <w:rPr>
          <w:b/>
          <w:szCs w:val="28"/>
        </w:rPr>
        <w:t>. Комиссия по проведению опроса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2242EB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 xml:space="preserve">2. Комиссия </w:t>
      </w:r>
      <w:r>
        <w:rPr>
          <w:szCs w:val="28"/>
        </w:rPr>
        <w:t xml:space="preserve"> состоит  из трех человек, которые </w:t>
      </w:r>
      <w:r w:rsidRPr="00573044">
        <w:rPr>
          <w:szCs w:val="28"/>
        </w:rPr>
        <w:t>назнача</w:t>
      </w:r>
      <w:r>
        <w:rPr>
          <w:szCs w:val="28"/>
        </w:rPr>
        <w:t>ю</w:t>
      </w:r>
      <w:r w:rsidRPr="00573044">
        <w:rPr>
          <w:szCs w:val="28"/>
        </w:rPr>
        <w:t>тся представительным органом муниципального образования</w:t>
      </w:r>
      <w:r>
        <w:rPr>
          <w:szCs w:val="28"/>
        </w:rPr>
        <w:t xml:space="preserve"> 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 w:rsidRPr="00573044">
        <w:rPr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242EB" w:rsidRDefault="002242EB" w:rsidP="005452AD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Статья 8</w:t>
      </w:r>
      <w:r w:rsidRPr="002D29BF">
        <w:rPr>
          <w:b/>
          <w:szCs w:val="28"/>
        </w:rPr>
        <w:t>. Полномочия  Комиссии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1. Комиссия: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376D3E">
        <w:rPr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2) организует проведение опроса;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3)</w:t>
      </w:r>
      <w:r>
        <w:rPr>
          <w:szCs w:val="28"/>
        </w:rPr>
        <w:t xml:space="preserve"> </w:t>
      </w:r>
      <w:r w:rsidRPr="00376D3E">
        <w:rPr>
          <w:szCs w:val="28"/>
        </w:rPr>
        <w:t>осуществляет контроль за соблюдением права жителей на участие в опросе;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4)</w:t>
      </w:r>
      <w:r>
        <w:rPr>
          <w:szCs w:val="28"/>
        </w:rPr>
        <w:t xml:space="preserve"> </w:t>
      </w:r>
      <w:r w:rsidRPr="00376D3E">
        <w:rPr>
          <w:szCs w:val="28"/>
        </w:rPr>
        <w:t xml:space="preserve">не позднее чем за 10 дней до проведения опроса оповещает жителей  </w:t>
      </w:r>
      <w:r>
        <w:rPr>
          <w:szCs w:val="28"/>
        </w:rPr>
        <w:t>Удачинского сельсовета</w:t>
      </w:r>
      <w:r w:rsidRPr="006455A0">
        <w:rPr>
          <w:szCs w:val="28"/>
        </w:rPr>
        <w:t xml:space="preserve"> </w:t>
      </w:r>
      <w:r w:rsidRPr="00376D3E">
        <w:rPr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5)</w:t>
      </w:r>
      <w:r>
        <w:rPr>
          <w:szCs w:val="28"/>
        </w:rPr>
        <w:t xml:space="preserve"> </w:t>
      </w:r>
      <w:r w:rsidRPr="00376D3E">
        <w:rPr>
          <w:szCs w:val="28"/>
        </w:rPr>
        <w:t>обеспечивает изготовление опросных листов по форме, указанной в решении</w:t>
      </w:r>
      <w:r>
        <w:rPr>
          <w:szCs w:val="28"/>
        </w:rPr>
        <w:t xml:space="preserve"> Удачинского сельского Совета депутатов</w:t>
      </w:r>
      <w:r w:rsidRPr="00376D3E">
        <w:rPr>
          <w:i/>
          <w:szCs w:val="28"/>
        </w:rPr>
        <w:t>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6)</w:t>
      </w:r>
      <w:r>
        <w:rPr>
          <w:szCs w:val="28"/>
        </w:rPr>
        <w:t xml:space="preserve"> </w:t>
      </w:r>
      <w:r w:rsidRPr="00376D3E">
        <w:rPr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242EB" w:rsidRPr="00376D3E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8)</w:t>
      </w:r>
      <w:r>
        <w:rPr>
          <w:szCs w:val="28"/>
        </w:rPr>
        <w:t xml:space="preserve"> </w:t>
      </w:r>
      <w:r w:rsidRPr="00376D3E">
        <w:rPr>
          <w:szCs w:val="28"/>
        </w:rPr>
        <w:t>определяет и направляет в представительный орган муниципального образования результаты опроса и обнародует их;</w:t>
      </w:r>
    </w:p>
    <w:p w:rsidR="002242EB" w:rsidRPr="00376D3E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9)</w:t>
      </w:r>
      <w:r>
        <w:rPr>
          <w:szCs w:val="28"/>
        </w:rPr>
        <w:t xml:space="preserve"> </w:t>
      </w:r>
      <w:r w:rsidRPr="00376D3E">
        <w:rPr>
          <w:szCs w:val="28"/>
        </w:rPr>
        <w:t>по вопросам материально-технического и организационного обеспечения сотрудничает с администрацией</w:t>
      </w:r>
      <w:r>
        <w:rPr>
          <w:szCs w:val="28"/>
        </w:rPr>
        <w:t xml:space="preserve"> Удачинского сельсовета</w:t>
      </w:r>
      <w:r w:rsidRPr="00376D3E">
        <w:rPr>
          <w:szCs w:val="28"/>
        </w:rPr>
        <w:t>;</w:t>
      </w:r>
    </w:p>
    <w:p w:rsidR="002242EB" w:rsidRDefault="002242EB" w:rsidP="005452AD">
      <w:pPr>
        <w:ind w:firstLine="709"/>
        <w:contextualSpacing/>
        <w:jc w:val="both"/>
        <w:rPr>
          <w:szCs w:val="28"/>
        </w:rPr>
      </w:pPr>
      <w:r w:rsidRPr="00376D3E">
        <w:rPr>
          <w:szCs w:val="28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>
        <w:rPr>
          <w:szCs w:val="28"/>
        </w:rPr>
        <w:t>.</w:t>
      </w:r>
      <w:r w:rsidRPr="00376D3E">
        <w:rPr>
          <w:szCs w:val="28"/>
        </w:rPr>
        <w:t xml:space="preserve"> 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573044">
        <w:rPr>
          <w:szCs w:val="28"/>
        </w:rPr>
        <w:t>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242EB" w:rsidRPr="00573044" w:rsidRDefault="002242EB" w:rsidP="005452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573044">
        <w:rPr>
          <w:szCs w:val="28"/>
        </w:rPr>
        <w:t xml:space="preserve">. Деятельность членов Комиссии осуществляется на общественных началах. </w:t>
      </w:r>
    </w:p>
    <w:p w:rsidR="002242EB" w:rsidRPr="00FB5C50" w:rsidRDefault="002242EB" w:rsidP="005452AD">
      <w:pPr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4</w:t>
      </w:r>
      <w:r w:rsidRPr="00573044">
        <w:rPr>
          <w:szCs w:val="28"/>
        </w:rPr>
        <w:t xml:space="preserve">. Материально-техническое и организационное обеспечение деятельности Комиссии осуществляется </w:t>
      </w:r>
      <w:r>
        <w:rPr>
          <w:szCs w:val="28"/>
        </w:rPr>
        <w:t>администрацией Удачинского сельсовета</w:t>
      </w:r>
      <w:r w:rsidRPr="00FB5C50">
        <w:rPr>
          <w:i/>
          <w:szCs w:val="28"/>
        </w:rPr>
        <w:t>.</w:t>
      </w:r>
      <w:r w:rsidRPr="00FB5C50">
        <w:rPr>
          <w:i/>
          <w:szCs w:val="28"/>
        </w:rPr>
        <w:tab/>
      </w:r>
    </w:p>
    <w:p w:rsidR="002242EB" w:rsidRDefault="002242EB" w:rsidP="005452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573044">
        <w:rPr>
          <w:szCs w:val="28"/>
        </w:rPr>
        <w:t>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2242EB" w:rsidRDefault="002242EB" w:rsidP="005452AD">
      <w:pPr>
        <w:ind w:firstLine="709"/>
        <w:contextualSpacing/>
        <w:jc w:val="both"/>
        <w:rPr>
          <w:b/>
          <w:szCs w:val="28"/>
        </w:rPr>
      </w:pPr>
      <w:r w:rsidRPr="00B91290">
        <w:rPr>
          <w:b/>
          <w:szCs w:val="28"/>
        </w:rPr>
        <w:t>Статья 9. Процедура проведения опроса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1.</w:t>
      </w:r>
      <w:r w:rsidRPr="00B91290">
        <w:rPr>
          <w:b/>
          <w:bCs/>
          <w:szCs w:val="28"/>
        </w:rPr>
        <w:t xml:space="preserve"> </w:t>
      </w:r>
      <w:r w:rsidRPr="00B91290">
        <w:rPr>
          <w:bCs/>
          <w:szCs w:val="28"/>
        </w:rPr>
        <w:t xml:space="preserve">Опрос проводится в соответствии с устанавливаемой </w:t>
      </w:r>
      <w:r>
        <w:rPr>
          <w:bCs/>
          <w:szCs w:val="28"/>
        </w:rPr>
        <w:t>Удачинским сельским Советом депутатов</w:t>
      </w:r>
      <w:r w:rsidRPr="00B91290">
        <w:rPr>
          <w:bCs/>
          <w:szCs w:val="28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1) заполнение опросных листов путем поквартирного (подомового) обхода жителей;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2) заполнение опросных листов в определенных местах (пунктах проведения опроса);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4) иными способами, не запрещенными действующим законодательством.</w:t>
      </w:r>
    </w:p>
    <w:p w:rsidR="002242EB" w:rsidRPr="00B91290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B91290">
        <w:rPr>
          <w:bCs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Cs w:val="28"/>
        </w:rPr>
      </w:pPr>
      <w:r w:rsidRPr="00B91290">
        <w:rPr>
          <w:b/>
          <w:bCs/>
          <w:szCs w:val="28"/>
        </w:rPr>
        <w:t>Статья 10. Определение результатов опроса</w:t>
      </w:r>
    </w:p>
    <w:p w:rsidR="002242EB" w:rsidRDefault="002242EB" w:rsidP="005452A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3" w:name="Par2"/>
      <w:bookmarkEnd w:id="3"/>
      <w:r w:rsidRPr="00B91290">
        <w:rPr>
          <w:szCs w:val="28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</w:t>
      </w:r>
      <w:r>
        <w:rPr>
          <w:szCs w:val="28"/>
        </w:rPr>
        <w:t xml:space="preserve"> Удачинский сельский Совет депутатов</w:t>
      </w:r>
      <w:r w:rsidRPr="00B91290">
        <w:rPr>
          <w:szCs w:val="28"/>
        </w:rPr>
        <w:t>.</w:t>
      </w:r>
      <w:bookmarkStart w:id="4" w:name="Par3"/>
      <w:bookmarkEnd w:id="4"/>
      <w:r w:rsidRPr="00917C08">
        <w:rPr>
          <w:szCs w:val="28"/>
        </w:rPr>
        <w:t xml:space="preserve"> </w:t>
      </w:r>
    </w:p>
    <w:p w:rsidR="002242EB" w:rsidRDefault="002242EB" w:rsidP="00917C0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0B">
        <w:rPr>
          <w:szCs w:val="28"/>
        </w:rPr>
        <w:t xml:space="preserve">Результаты опроса подлежат обязательному опубликованию </w:t>
      </w:r>
      <w:r w:rsidRPr="0013390B">
        <w:rPr>
          <w:i/>
          <w:szCs w:val="28"/>
        </w:rPr>
        <w:t xml:space="preserve">(обнародованию) </w:t>
      </w:r>
      <w:r w:rsidRPr="0013390B">
        <w:rPr>
          <w:szCs w:val="28"/>
        </w:rPr>
        <w:t xml:space="preserve">в срок не позднее </w:t>
      </w:r>
      <w:r>
        <w:rPr>
          <w:szCs w:val="28"/>
        </w:rPr>
        <w:t>10</w:t>
      </w:r>
      <w:r w:rsidRPr="0013390B">
        <w:rPr>
          <w:szCs w:val="28"/>
        </w:rPr>
        <w:t xml:space="preserve"> дней с момента проведения опроса.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B91290">
        <w:rPr>
          <w:szCs w:val="28"/>
        </w:rPr>
        <w:t xml:space="preserve">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>
        <w:rPr>
          <w:szCs w:val="28"/>
        </w:rPr>
        <w:t>Удачинского сельского Совета депутатов</w:t>
      </w:r>
      <w:r w:rsidRPr="00B91290">
        <w:rPr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B91290">
        <w:rPr>
          <w:szCs w:val="28"/>
        </w:rPr>
        <w:t xml:space="preserve">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B91290">
          <w:rPr>
            <w:szCs w:val="28"/>
          </w:rPr>
          <w:t>пунктами 1</w:t>
        </w:r>
      </w:hyperlink>
      <w:r w:rsidRPr="00B91290">
        <w:rPr>
          <w:szCs w:val="28"/>
        </w:rPr>
        <w:t xml:space="preserve"> и </w:t>
      </w:r>
      <w:hyperlink w:anchor="Par3" w:history="1">
        <w:r w:rsidRPr="00B91290">
          <w:rPr>
            <w:szCs w:val="28"/>
          </w:rPr>
          <w:t>2</w:t>
        </w:r>
      </w:hyperlink>
      <w:r w:rsidRPr="00B91290">
        <w:rPr>
          <w:szCs w:val="28"/>
        </w:rPr>
        <w:t xml:space="preserve"> настоящей статьи.</w:t>
      </w:r>
    </w:p>
    <w:p w:rsidR="002242EB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5</w:t>
      </w:r>
      <w:r w:rsidRPr="00B91290">
        <w:rPr>
          <w:szCs w:val="28"/>
        </w:rPr>
        <w:t xml:space="preserve">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>
        <w:rPr>
          <w:szCs w:val="28"/>
        </w:rPr>
        <w:t>Удачинского сельсовета.</w:t>
      </w:r>
      <w:r w:rsidRPr="00B91290">
        <w:rPr>
          <w:i/>
          <w:szCs w:val="28"/>
        </w:rPr>
        <w:t xml:space="preserve"> </w:t>
      </w:r>
    </w:p>
    <w:p w:rsidR="002242EB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8"/>
        </w:rPr>
      </w:pPr>
      <w:r w:rsidRPr="00B91290">
        <w:rPr>
          <w:b/>
          <w:bCs/>
          <w:szCs w:val="28"/>
        </w:rPr>
        <w:t>Статья 11. Рассмотрение результатов опроса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>1. Результаты опроса носят рекомендательный характер.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>2. Результаты опроса, проведенного по инициативе</w:t>
      </w:r>
      <w:r>
        <w:rPr>
          <w:szCs w:val="28"/>
        </w:rPr>
        <w:t xml:space="preserve"> Удачинского сельского Совета депутатов</w:t>
      </w:r>
      <w:r w:rsidRPr="00B91290">
        <w:rPr>
          <w:szCs w:val="28"/>
        </w:rPr>
        <w:t xml:space="preserve">, главы </w:t>
      </w:r>
      <w:r>
        <w:rPr>
          <w:szCs w:val="28"/>
        </w:rPr>
        <w:t>Удачинского сельсовета</w:t>
      </w:r>
      <w:r w:rsidRPr="00B91290">
        <w:rPr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 xml:space="preserve">По итогам рассмотрения результатов опроса </w:t>
      </w:r>
      <w:r w:rsidRPr="00B91290">
        <w:rPr>
          <w:i/>
          <w:szCs w:val="28"/>
        </w:rPr>
        <w:t>органом (должностным лицом) местного самоуправления</w:t>
      </w:r>
      <w:r w:rsidRPr="00B91290">
        <w:rPr>
          <w:szCs w:val="28"/>
        </w:rPr>
        <w:t xml:space="preserve"> в </w:t>
      </w:r>
      <w:r>
        <w:rPr>
          <w:szCs w:val="28"/>
        </w:rPr>
        <w:t>течение тридцати дней</w:t>
      </w:r>
      <w:r w:rsidRPr="00B91290">
        <w:rPr>
          <w:i/>
          <w:szCs w:val="28"/>
        </w:rPr>
        <w:t xml:space="preserve">, </w:t>
      </w:r>
      <w:r w:rsidRPr="00B91290">
        <w:rPr>
          <w:szCs w:val="28"/>
        </w:rPr>
        <w:t xml:space="preserve">принимается решение, которое в десятидневный срок со дня его принятия доводится до сведения жителей </w:t>
      </w:r>
      <w:r>
        <w:rPr>
          <w:szCs w:val="28"/>
        </w:rPr>
        <w:t>Удачинского сельсовета</w:t>
      </w:r>
      <w:r w:rsidRPr="00B91290">
        <w:rPr>
          <w:szCs w:val="28"/>
        </w:rPr>
        <w:t>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>
        <w:rPr>
          <w:szCs w:val="28"/>
        </w:rPr>
        <w:t>Удачинского сельсовета</w:t>
      </w:r>
      <w:r w:rsidRPr="00B91290">
        <w:rPr>
          <w:szCs w:val="28"/>
        </w:rPr>
        <w:t xml:space="preserve"> в десятидневный срок со дня его принятия.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B91290">
        <w:rPr>
          <w:szCs w:val="28"/>
        </w:rPr>
        <w:tab/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242EB" w:rsidRPr="00B91290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1290">
        <w:rPr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2242EB" w:rsidRPr="00E67587" w:rsidRDefault="002242EB" w:rsidP="00FE53DA">
      <w:pPr>
        <w:ind w:firstLine="709"/>
        <w:contextualSpacing/>
        <w:jc w:val="both"/>
        <w:rPr>
          <w:b/>
          <w:szCs w:val="28"/>
        </w:rPr>
      </w:pPr>
      <w:r w:rsidRPr="00E67587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E67587">
        <w:rPr>
          <w:b/>
          <w:szCs w:val="28"/>
        </w:rPr>
        <w:t>.</w:t>
      </w:r>
      <w:r>
        <w:rPr>
          <w:b/>
          <w:szCs w:val="28"/>
        </w:rPr>
        <w:t xml:space="preserve"> Защита персональных данных</w:t>
      </w:r>
    </w:p>
    <w:p w:rsidR="002242EB" w:rsidRPr="00F633D2" w:rsidRDefault="002242EB" w:rsidP="00FE53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633D2">
        <w:rPr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BB118B">
        <w:rPr>
          <w:iCs/>
          <w:szCs w:val="28"/>
        </w:rPr>
        <w:t>от 27.07.2006 № 152-ФЗ «О персональных данных</w:t>
      </w:r>
      <w:r w:rsidRPr="00F633D2">
        <w:rPr>
          <w:iCs/>
          <w:szCs w:val="28"/>
        </w:rPr>
        <w:t>».</w:t>
      </w:r>
    </w:p>
    <w:sectPr w:rsidR="002242EB" w:rsidRPr="00F633D2" w:rsidSect="004C7462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EB" w:rsidRDefault="002242EB" w:rsidP="00082FAB">
      <w:r>
        <w:separator/>
      </w:r>
    </w:p>
  </w:endnote>
  <w:endnote w:type="continuationSeparator" w:id="0">
    <w:p w:rsidR="002242EB" w:rsidRDefault="002242EB" w:rsidP="000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EB" w:rsidRPr="009F35B7" w:rsidRDefault="002242EB" w:rsidP="009F35B7">
    <w:pPr>
      <w:pStyle w:val="Footer"/>
      <w:rPr>
        <w:szCs w:val="16"/>
      </w:rPr>
    </w:pPr>
    <w:bookmarkStart w:id="5" w:name="_GoBack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EB" w:rsidRDefault="002242EB" w:rsidP="00082FAB">
      <w:r>
        <w:separator/>
      </w:r>
    </w:p>
  </w:footnote>
  <w:footnote w:type="continuationSeparator" w:id="0">
    <w:p w:rsidR="002242EB" w:rsidRDefault="002242EB" w:rsidP="0008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AB"/>
    <w:rsid w:val="00004404"/>
    <w:rsid w:val="00023BC7"/>
    <w:rsid w:val="00030369"/>
    <w:rsid w:val="00036F31"/>
    <w:rsid w:val="000456EC"/>
    <w:rsid w:val="0007712A"/>
    <w:rsid w:val="00082FAB"/>
    <w:rsid w:val="00084876"/>
    <w:rsid w:val="00096FB5"/>
    <w:rsid w:val="000A3750"/>
    <w:rsid w:val="000A6891"/>
    <w:rsid w:val="000A6C27"/>
    <w:rsid w:val="000B5C7E"/>
    <w:rsid w:val="00114139"/>
    <w:rsid w:val="0013390B"/>
    <w:rsid w:val="001423CE"/>
    <w:rsid w:val="0015316F"/>
    <w:rsid w:val="001954F0"/>
    <w:rsid w:val="00195F8C"/>
    <w:rsid w:val="00197EB4"/>
    <w:rsid w:val="001B4C0A"/>
    <w:rsid w:val="001B6B73"/>
    <w:rsid w:val="001C4B53"/>
    <w:rsid w:val="001D1637"/>
    <w:rsid w:val="002242EB"/>
    <w:rsid w:val="00247DA0"/>
    <w:rsid w:val="0027613D"/>
    <w:rsid w:val="00283482"/>
    <w:rsid w:val="002B32CF"/>
    <w:rsid w:val="002C48EC"/>
    <w:rsid w:val="002D29BF"/>
    <w:rsid w:val="002E0807"/>
    <w:rsid w:val="00332082"/>
    <w:rsid w:val="00361FE7"/>
    <w:rsid w:val="00362C2E"/>
    <w:rsid w:val="00364AC3"/>
    <w:rsid w:val="00376D3E"/>
    <w:rsid w:val="00387965"/>
    <w:rsid w:val="00393326"/>
    <w:rsid w:val="003A2D97"/>
    <w:rsid w:val="003A5296"/>
    <w:rsid w:val="003B7697"/>
    <w:rsid w:val="003C2C05"/>
    <w:rsid w:val="003D3AD0"/>
    <w:rsid w:val="00413738"/>
    <w:rsid w:val="00445C5A"/>
    <w:rsid w:val="00460572"/>
    <w:rsid w:val="0046283A"/>
    <w:rsid w:val="00463344"/>
    <w:rsid w:val="00480FD9"/>
    <w:rsid w:val="004B432A"/>
    <w:rsid w:val="004C7462"/>
    <w:rsid w:val="004E0292"/>
    <w:rsid w:val="00505178"/>
    <w:rsid w:val="0051777F"/>
    <w:rsid w:val="005452AD"/>
    <w:rsid w:val="00545683"/>
    <w:rsid w:val="00553956"/>
    <w:rsid w:val="005555DD"/>
    <w:rsid w:val="00570D4E"/>
    <w:rsid w:val="00573044"/>
    <w:rsid w:val="00580913"/>
    <w:rsid w:val="00584424"/>
    <w:rsid w:val="00590D16"/>
    <w:rsid w:val="005964D2"/>
    <w:rsid w:val="005B40FF"/>
    <w:rsid w:val="005B57A5"/>
    <w:rsid w:val="005C1B5C"/>
    <w:rsid w:val="005C28EE"/>
    <w:rsid w:val="005E094F"/>
    <w:rsid w:val="005E1BF0"/>
    <w:rsid w:val="005F4571"/>
    <w:rsid w:val="00605710"/>
    <w:rsid w:val="0060626E"/>
    <w:rsid w:val="00613A6C"/>
    <w:rsid w:val="00613EF9"/>
    <w:rsid w:val="006141C9"/>
    <w:rsid w:val="00641956"/>
    <w:rsid w:val="0064416F"/>
    <w:rsid w:val="006455A0"/>
    <w:rsid w:val="00666144"/>
    <w:rsid w:val="006712E3"/>
    <w:rsid w:val="00676FEB"/>
    <w:rsid w:val="00683C3E"/>
    <w:rsid w:val="0068458E"/>
    <w:rsid w:val="006852DB"/>
    <w:rsid w:val="006A19D7"/>
    <w:rsid w:val="006C2AF4"/>
    <w:rsid w:val="006C5711"/>
    <w:rsid w:val="00700573"/>
    <w:rsid w:val="007301E6"/>
    <w:rsid w:val="00741647"/>
    <w:rsid w:val="007541B1"/>
    <w:rsid w:val="00766C69"/>
    <w:rsid w:val="00767FE7"/>
    <w:rsid w:val="007E007E"/>
    <w:rsid w:val="007E51F0"/>
    <w:rsid w:val="0080053D"/>
    <w:rsid w:val="0080570F"/>
    <w:rsid w:val="0081024A"/>
    <w:rsid w:val="00815B43"/>
    <w:rsid w:val="00820FA4"/>
    <w:rsid w:val="008457D3"/>
    <w:rsid w:val="008845CC"/>
    <w:rsid w:val="00891135"/>
    <w:rsid w:val="008F2A83"/>
    <w:rsid w:val="00907685"/>
    <w:rsid w:val="00917C08"/>
    <w:rsid w:val="00945A4A"/>
    <w:rsid w:val="00947D8C"/>
    <w:rsid w:val="00991DCB"/>
    <w:rsid w:val="009A176D"/>
    <w:rsid w:val="009B1A00"/>
    <w:rsid w:val="009D4726"/>
    <w:rsid w:val="009F2154"/>
    <w:rsid w:val="009F35B7"/>
    <w:rsid w:val="00A1138E"/>
    <w:rsid w:val="00A2043D"/>
    <w:rsid w:val="00A20E6F"/>
    <w:rsid w:val="00A2252D"/>
    <w:rsid w:val="00A46763"/>
    <w:rsid w:val="00A70709"/>
    <w:rsid w:val="00A84F8E"/>
    <w:rsid w:val="00A870AB"/>
    <w:rsid w:val="00AA1A0E"/>
    <w:rsid w:val="00AB1272"/>
    <w:rsid w:val="00AF06D7"/>
    <w:rsid w:val="00B057CE"/>
    <w:rsid w:val="00B163F6"/>
    <w:rsid w:val="00B164AF"/>
    <w:rsid w:val="00B439B4"/>
    <w:rsid w:val="00B66C6B"/>
    <w:rsid w:val="00B75794"/>
    <w:rsid w:val="00B91290"/>
    <w:rsid w:val="00B929E1"/>
    <w:rsid w:val="00B96302"/>
    <w:rsid w:val="00B97DCF"/>
    <w:rsid w:val="00BA11F1"/>
    <w:rsid w:val="00BB118B"/>
    <w:rsid w:val="00BD418F"/>
    <w:rsid w:val="00BE13EA"/>
    <w:rsid w:val="00C00F8C"/>
    <w:rsid w:val="00C17896"/>
    <w:rsid w:val="00C20460"/>
    <w:rsid w:val="00C43B56"/>
    <w:rsid w:val="00C752BE"/>
    <w:rsid w:val="00C82168"/>
    <w:rsid w:val="00C85BF7"/>
    <w:rsid w:val="00C91CC0"/>
    <w:rsid w:val="00CA3050"/>
    <w:rsid w:val="00CE61DF"/>
    <w:rsid w:val="00CF5EBD"/>
    <w:rsid w:val="00D15F4F"/>
    <w:rsid w:val="00D45840"/>
    <w:rsid w:val="00D661C8"/>
    <w:rsid w:val="00D7293F"/>
    <w:rsid w:val="00D817EA"/>
    <w:rsid w:val="00D85067"/>
    <w:rsid w:val="00DA129B"/>
    <w:rsid w:val="00DB04B3"/>
    <w:rsid w:val="00DB384A"/>
    <w:rsid w:val="00DB5870"/>
    <w:rsid w:val="00DC67AC"/>
    <w:rsid w:val="00DC717F"/>
    <w:rsid w:val="00DD758B"/>
    <w:rsid w:val="00DE70AB"/>
    <w:rsid w:val="00E12AE6"/>
    <w:rsid w:val="00E1706D"/>
    <w:rsid w:val="00E67587"/>
    <w:rsid w:val="00E7241B"/>
    <w:rsid w:val="00E773A3"/>
    <w:rsid w:val="00E93804"/>
    <w:rsid w:val="00EB1778"/>
    <w:rsid w:val="00EC58B6"/>
    <w:rsid w:val="00ED5869"/>
    <w:rsid w:val="00F06C6A"/>
    <w:rsid w:val="00F629B5"/>
    <w:rsid w:val="00F633D2"/>
    <w:rsid w:val="00F94848"/>
    <w:rsid w:val="00F95D67"/>
    <w:rsid w:val="00FB5C50"/>
    <w:rsid w:val="00FC6653"/>
    <w:rsid w:val="00FE461B"/>
    <w:rsid w:val="00F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AB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965"/>
    <w:pPr>
      <w:keepNext/>
      <w:ind w:left="-567" w:right="-766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9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2F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082F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FA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82FA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A11F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A11F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BA11F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96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F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A83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DC717F"/>
    <w:rPr>
      <w:rFonts w:ascii="Times New Roman" w:hAnsi="Times New Roman"/>
      <w:sz w:val="20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DC717F"/>
    <w:rPr>
      <w:rFonts w:eastAsia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DC717F"/>
    <w:rPr>
      <w:rFonts w:ascii="Times New Roman" w:hAnsi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C717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82168"/>
    <w:rPr>
      <w:rFonts w:cs="Times New Roman"/>
      <w:b/>
      <w:bCs/>
      <w:szCs w:val="20"/>
    </w:rPr>
  </w:style>
  <w:style w:type="character" w:customStyle="1" w:styleId="HeaderChar">
    <w:name w:val="Header Char"/>
    <w:uiPriority w:val="99"/>
    <w:locked/>
    <w:rsid w:val="00DC717F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DC717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DC717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DC717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C717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7</Pages>
  <Words>2317</Words>
  <Characters>13210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user</cp:lastModifiedBy>
  <cp:revision>16</cp:revision>
  <cp:lastPrinted>2021-09-16T08:27:00Z</cp:lastPrinted>
  <dcterms:created xsi:type="dcterms:W3CDTF">2021-09-17T02:40:00Z</dcterms:created>
  <dcterms:modified xsi:type="dcterms:W3CDTF">2022-02-01T09:25:00Z</dcterms:modified>
</cp:coreProperties>
</file>