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82" w:rsidRPr="007312E0" w:rsidRDefault="00056B82" w:rsidP="007312E0">
      <w:pPr>
        <w:jc w:val="center"/>
        <w:rPr>
          <w:sz w:val="28"/>
          <w:szCs w:val="28"/>
        </w:rPr>
      </w:pPr>
      <w:r w:rsidRPr="007312E0">
        <w:rPr>
          <w:sz w:val="28"/>
          <w:szCs w:val="28"/>
        </w:rPr>
        <w:t>КРАСНОЯРСКИЙ КРАЙ</w:t>
      </w:r>
    </w:p>
    <w:p w:rsidR="00056B82" w:rsidRPr="00A04E9E" w:rsidRDefault="00056B82" w:rsidP="007312E0">
      <w:pPr>
        <w:pStyle w:val="BodyText"/>
        <w:spacing w:after="0"/>
        <w:jc w:val="center"/>
        <w:rPr>
          <w:sz w:val="28"/>
          <w:szCs w:val="28"/>
        </w:rPr>
      </w:pPr>
      <w:r w:rsidRPr="00A04E9E">
        <w:rPr>
          <w:sz w:val="28"/>
          <w:szCs w:val="28"/>
        </w:rPr>
        <w:t xml:space="preserve">        БОЛЬШЕУЛУЙСКИЙ РАЙОН</w:t>
      </w:r>
    </w:p>
    <w:p w:rsidR="00056B82" w:rsidRDefault="00056B82" w:rsidP="007312E0">
      <w:pPr>
        <w:pStyle w:val="BodyText"/>
        <w:pBdr>
          <w:bottom w:val="single" w:sz="12" w:space="1" w:color="auto"/>
        </w:pBdr>
        <w:spacing w:after="0"/>
        <w:jc w:val="center"/>
        <w:rPr>
          <w:sz w:val="28"/>
          <w:szCs w:val="28"/>
        </w:rPr>
      </w:pPr>
      <w:r w:rsidRPr="00A04E9E">
        <w:rPr>
          <w:sz w:val="28"/>
          <w:szCs w:val="28"/>
        </w:rPr>
        <w:t>КЫТАТСКИЙ СЕЛЬСКИЙ СОВЕТ ДЕПУТАТОВ</w:t>
      </w:r>
    </w:p>
    <w:p w:rsidR="00056B82" w:rsidRPr="00D46F8B" w:rsidRDefault="00056B82" w:rsidP="00EA25D1">
      <w:pPr>
        <w:rPr>
          <w:b/>
          <w:sz w:val="28"/>
          <w:szCs w:val="28"/>
        </w:rPr>
      </w:pPr>
    </w:p>
    <w:p w:rsidR="00056B82" w:rsidRPr="00D46F8B" w:rsidRDefault="00056B82" w:rsidP="00D46F8B">
      <w:pPr>
        <w:jc w:val="center"/>
        <w:rPr>
          <w:b/>
          <w:sz w:val="28"/>
          <w:szCs w:val="28"/>
        </w:rPr>
      </w:pPr>
      <w:r w:rsidRPr="00D46F8B">
        <w:rPr>
          <w:sz w:val="28"/>
          <w:szCs w:val="28"/>
        </w:rPr>
        <w:t xml:space="preserve">РЕШЕНИЕ       </w:t>
      </w:r>
      <w:r>
        <w:t xml:space="preserve">             </w:t>
      </w:r>
    </w:p>
    <w:p w:rsidR="00056B82" w:rsidRDefault="00056B82" w:rsidP="00EA25D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56B82" w:rsidRDefault="00056B82" w:rsidP="00EA25D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28.04.2022                              пос. Кытат                                                      №  64                                                    </w:t>
      </w:r>
    </w:p>
    <w:p w:rsidR="00056B82" w:rsidRDefault="00056B82" w:rsidP="00EA25D1"/>
    <w:p w:rsidR="00056B82" w:rsidRDefault="00056B82" w:rsidP="00EA25D1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№ 24 </w:t>
      </w:r>
    </w:p>
    <w:p w:rsidR="00056B82" w:rsidRDefault="00056B82" w:rsidP="00EA25D1">
      <w:pPr>
        <w:rPr>
          <w:sz w:val="28"/>
          <w:szCs w:val="28"/>
        </w:rPr>
      </w:pPr>
      <w:r>
        <w:rPr>
          <w:sz w:val="28"/>
          <w:szCs w:val="28"/>
        </w:rPr>
        <w:t>от 19.04.2021 «</w:t>
      </w:r>
      <w:r w:rsidRPr="007312E0">
        <w:rPr>
          <w:sz w:val="28"/>
          <w:szCs w:val="28"/>
        </w:rPr>
        <w:t xml:space="preserve">Об утверждении в новой </w:t>
      </w:r>
    </w:p>
    <w:p w:rsidR="00056B82" w:rsidRDefault="00056B82" w:rsidP="00EA25D1">
      <w:pPr>
        <w:rPr>
          <w:sz w:val="28"/>
          <w:szCs w:val="28"/>
        </w:rPr>
      </w:pPr>
      <w:r w:rsidRPr="007312E0">
        <w:rPr>
          <w:sz w:val="28"/>
          <w:szCs w:val="28"/>
        </w:rPr>
        <w:t xml:space="preserve">редакции Положения </w:t>
      </w:r>
      <w:r>
        <w:rPr>
          <w:sz w:val="28"/>
          <w:szCs w:val="28"/>
        </w:rPr>
        <w:t xml:space="preserve"> </w:t>
      </w:r>
      <w:r w:rsidRPr="007312E0">
        <w:rPr>
          <w:sz w:val="28"/>
          <w:szCs w:val="28"/>
        </w:rPr>
        <w:t>об административной</w:t>
      </w:r>
    </w:p>
    <w:p w:rsidR="00056B82" w:rsidRPr="007312E0" w:rsidRDefault="00056B82" w:rsidP="00EA25D1">
      <w:pPr>
        <w:rPr>
          <w:sz w:val="28"/>
          <w:szCs w:val="28"/>
        </w:rPr>
      </w:pPr>
      <w:r w:rsidRPr="007312E0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Администрации Кытатского</w:t>
      </w:r>
      <w:r w:rsidRPr="007312E0">
        <w:rPr>
          <w:sz w:val="28"/>
          <w:szCs w:val="28"/>
        </w:rPr>
        <w:t xml:space="preserve"> сельсовета</w:t>
      </w:r>
    </w:p>
    <w:p w:rsidR="00056B82" w:rsidRDefault="00056B82" w:rsidP="00EA25D1">
      <w:pPr>
        <w:rPr>
          <w:sz w:val="28"/>
          <w:szCs w:val="28"/>
        </w:rPr>
      </w:pPr>
      <w:r>
        <w:rPr>
          <w:sz w:val="28"/>
          <w:szCs w:val="28"/>
        </w:rPr>
        <w:t>Большеулуйского района  Красноярского края</w:t>
      </w:r>
    </w:p>
    <w:p w:rsidR="00056B82" w:rsidRPr="007312E0" w:rsidRDefault="00056B82" w:rsidP="00EA25D1">
      <w:pPr>
        <w:rPr>
          <w:sz w:val="28"/>
          <w:szCs w:val="28"/>
        </w:rPr>
      </w:pPr>
    </w:p>
    <w:p w:rsidR="00056B82" w:rsidRPr="007B3F75" w:rsidRDefault="00056B82" w:rsidP="007B3F75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7B3F75">
        <w:rPr>
          <w:sz w:val="28"/>
          <w:szCs w:val="28"/>
        </w:rPr>
        <w:t xml:space="preserve">В   целях   пресечения   и  предупреждения   административных   правонарушений, ответственность за которые предусмотрена законом Красноярского края от 02 октября 2008 года № 7-2161 «Об административных правонарушениях», на основании Закона Красноярского края от 23 апреля 2009 года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 Закона Красноярского края от 23 апреля 2009 года № 8-3168 «Об административных комиссиях в Красноярском крае», руководствуясь статьей 22 Устава Кытатского сельсовета, Кытатский сельский Совет депутатов </w:t>
      </w:r>
    </w:p>
    <w:p w:rsidR="00056B82" w:rsidRPr="007B3F75" w:rsidRDefault="00056B82" w:rsidP="007B3F75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7B3F75">
        <w:rPr>
          <w:sz w:val="28"/>
          <w:szCs w:val="28"/>
        </w:rPr>
        <w:t>РЕШИЛ:</w:t>
      </w:r>
    </w:p>
    <w:p w:rsidR="00056B82" w:rsidRDefault="00056B82" w:rsidP="00EA25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312E0">
        <w:rPr>
          <w:sz w:val="28"/>
          <w:szCs w:val="28"/>
        </w:rPr>
        <w:t>. Утвердить состав Административной комиссии при Администрации сельсовета (Приложение № 2)</w:t>
      </w:r>
    </w:p>
    <w:p w:rsidR="00056B82" w:rsidRPr="00CE5973" w:rsidRDefault="00056B82" w:rsidP="00C077B0">
      <w:pPr>
        <w:pStyle w:val="BodyText"/>
        <w:tabs>
          <w:tab w:val="left" w:pos="360"/>
        </w:tabs>
        <w:ind w:right="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Решение подлежит официальному о</w:t>
      </w:r>
      <w:r w:rsidRPr="00CE5973">
        <w:rPr>
          <w:sz w:val="28"/>
          <w:szCs w:val="28"/>
        </w:rPr>
        <w:t>публиков</w:t>
      </w:r>
      <w:r>
        <w:rPr>
          <w:sz w:val="28"/>
          <w:szCs w:val="28"/>
        </w:rPr>
        <w:t>анию</w:t>
      </w:r>
      <w:r w:rsidRPr="00CE5973">
        <w:rPr>
          <w:sz w:val="28"/>
          <w:szCs w:val="28"/>
        </w:rPr>
        <w:t xml:space="preserve"> в газете</w:t>
      </w:r>
      <w:r>
        <w:rPr>
          <w:sz w:val="28"/>
          <w:szCs w:val="28"/>
        </w:rPr>
        <w:t xml:space="preserve"> «Вестник Большеулуйского района» и размещению на официальном сайте Большеулуйского района в подразделе «Кытатский сельсовет».</w:t>
      </w:r>
    </w:p>
    <w:p w:rsidR="00056B82" w:rsidRDefault="00056B82" w:rsidP="00EA25D1">
      <w:pPr>
        <w:pStyle w:val="ListParagraph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3</w:t>
      </w:r>
      <w:r w:rsidRPr="007312E0">
        <w:rPr>
          <w:rFonts w:ascii="Times New Roman" w:hAnsi="Times New Roman" w:cs="Times New Roman"/>
          <w:sz w:val="28"/>
          <w:szCs w:val="28"/>
        </w:rPr>
        <w:t>. Контроль   за  исполнением    настоящего  решения оставляю за собой.</w:t>
      </w:r>
    </w:p>
    <w:p w:rsidR="00056B82" w:rsidRDefault="00056B82" w:rsidP="006864B5">
      <w:pPr>
        <w:pStyle w:val="ListParagraph1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Кытатского </w:t>
      </w:r>
    </w:p>
    <w:p w:rsidR="00056B82" w:rsidRPr="007312E0" w:rsidRDefault="00056B82" w:rsidP="006864B5">
      <w:pPr>
        <w:pStyle w:val="ListParagraph1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                    В.А. Галетин</w:t>
      </w:r>
    </w:p>
    <w:p w:rsidR="00056B82" w:rsidRPr="007312E0" w:rsidRDefault="00056B82" w:rsidP="00EA25D1">
      <w:pPr>
        <w:rPr>
          <w:sz w:val="28"/>
          <w:szCs w:val="28"/>
        </w:rPr>
      </w:pPr>
    </w:p>
    <w:p w:rsidR="00056B82" w:rsidRPr="007312E0" w:rsidRDefault="00056B82" w:rsidP="00EA25D1">
      <w:pPr>
        <w:rPr>
          <w:sz w:val="28"/>
          <w:szCs w:val="28"/>
        </w:rPr>
      </w:pPr>
    </w:p>
    <w:p w:rsidR="00056B82" w:rsidRPr="007312E0" w:rsidRDefault="00056B82" w:rsidP="00EA25D1">
      <w:pPr>
        <w:rPr>
          <w:sz w:val="28"/>
          <w:szCs w:val="28"/>
        </w:rPr>
      </w:pPr>
      <w:r w:rsidRPr="007312E0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Кытатского</w:t>
      </w:r>
      <w:r w:rsidRPr="007312E0">
        <w:rPr>
          <w:sz w:val="28"/>
          <w:szCs w:val="28"/>
        </w:rPr>
        <w:t xml:space="preserve"> сельсовета                                          </w:t>
      </w:r>
      <w:r>
        <w:rPr>
          <w:sz w:val="28"/>
          <w:szCs w:val="28"/>
        </w:rPr>
        <w:t xml:space="preserve">                А.А. Климова</w:t>
      </w:r>
    </w:p>
    <w:p w:rsidR="00056B82" w:rsidRDefault="00056B82" w:rsidP="001A3C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B82" w:rsidRDefault="00056B82" w:rsidP="001A3C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B82" w:rsidRDefault="00056B82" w:rsidP="001A3C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B82" w:rsidRDefault="00056B82" w:rsidP="001A3C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B82" w:rsidRDefault="00056B82" w:rsidP="001A3C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B82" w:rsidRPr="00C077B0" w:rsidRDefault="00056B82" w:rsidP="00EA25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6B82" w:rsidRPr="00B300AB" w:rsidRDefault="00056B82" w:rsidP="00F6552F">
      <w:pPr>
        <w:jc w:val="right"/>
      </w:pPr>
      <w:r w:rsidRPr="00B300AB">
        <w:t>Приложение № 2</w:t>
      </w:r>
    </w:p>
    <w:p w:rsidR="00056B82" w:rsidRPr="00B300AB" w:rsidRDefault="00056B82" w:rsidP="00F6552F">
      <w:pPr>
        <w:jc w:val="right"/>
      </w:pPr>
      <w:r>
        <w:t xml:space="preserve">к решению </w:t>
      </w:r>
      <w:r w:rsidRPr="00B300AB">
        <w:t xml:space="preserve">Кытатского </w:t>
      </w:r>
    </w:p>
    <w:p w:rsidR="00056B82" w:rsidRPr="00B300AB" w:rsidRDefault="00056B82" w:rsidP="00F6552F">
      <w:pPr>
        <w:jc w:val="right"/>
      </w:pPr>
      <w:r w:rsidRPr="00B300AB">
        <w:t xml:space="preserve">сельского Совета депутатов </w:t>
      </w:r>
    </w:p>
    <w:p w:rsidR="00056B82" w:rsidRPr="00B300AB" w:rsidRDefault="00056B82" w:rsidP="00F6552F">
      <w:pPr>
        <w:jc w:val="right"/>
      </w:pPr>
      <w:r>
        <w:t xml:space="preserve"> №  64 от  28.04</w:t>
      </w:r>
      <w:r w:rsidRPr="00B300AB">
        <w:t xml:space="preserve">.2022       </w:t>
      </w:r>
    </w:p>
    <w:p w:rsidR="00056B82" w:rsidRPr="002C351D" w:rsidRDefault="00056B82" w:rsidP="00EA25D1">
      <w:pPr>
        <w:autoSpaceDE w:val="0"/>
        <w:autoSpaceDN w:val="0"/>
        <w:adjustRightInd w:val="0"/>
        <w:ind w:firstLine="540"/>
        <w:jc w:val="right"/>
      </w:pPr>
    </w:p>
    <w:p w:rsidR="00056B82" w:rsidRPr="006864B5" w:rsidRDefault="00056B82" w:rsidP="001A3C67">
      <w:pPr>
        <w:autoSpaceDE w:val="0"/>
        <w:autoSpaceDN w:val="0"/>
        <w:adjustRightInd w:val="0"/>
        <w:rPr>
          <w:sz w:val="28"/>
          <w:szCs w:val="28"/>
        </w:rPr>
      </w:pPr>
    </w:p>
    <w:p w:rsidR="00056B82" w:rsidRPr="006864B5" w:rsidRDefault="00056B82" w:rsidP="00EA25D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864B5">
        <w:rPr>
          <w:sz w:val="28"/>
          <w:szCs w:val="28"/>
        </w:rPr>
        <w:t>С О С Т А В</w:t>
      </w:r>
    </w:p>
    <w:p w:rsidR="00056B82" w:rsidRPr="006864B5" w:rsidRDefault="00056B82" w:rsidP="00EA25D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864B5">
        <w:rPr>
          <w:sz w:val="28"/>
          <w:szCs w:val="28"/>
        </w:rPr>
        <w:t xml:space="preserve">Административной комиссии Администрации </w:t>
      </w:r>
    </w:p>
    <w:p w:rsidR="00056B82" w:rsidRPr="006864B5" w:rsidRDefault="00056B82" w:rsidP="00EA25D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864B5">
        <w:rPr>
          <w:sz w:val="28"/>
          <w:szCs w:val="28"/>
        </w:rPr>
        <w:t>Кытатского сельсовета</w:t>
      </w:r>
    </w:p>
    <w:p w:rsidR="00056B82" w:rsidRPr="006864B5" w:rsidRDefault="00056B82" w:rsidP="00EA25D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56B82" w:rsidRPr="006864B5" w:rsidRDefault="00056B82" w:rsidP="00EA25D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864B5">
        <w:rPr>
          <w:sz w:val="28"/>
          <w:szCs w:val="28"/>
        </w:rPr>
        <w:t xml:space="preserve">Председатель комиссии – Климова Алена Анатольевна </w:t>
      </w:r>
    </w:p>
    <w:p w:rsidR="00056B82" w:rsidRPr="006864B5" w:rsidRDefault="00056B82" w:rsidP="00EA25D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864B5">
        <w:rPr>
          <w:sz w:val="28"/>
          <w:szCs w:val="28"/>
        </w:rPr>
        <w:t>Глава Кытатского сельсовета;</w:t>
      </w:r>
    </w:p>
    <w:p w:rsidR="00056B82" w:rsidRPr="006864B5" w:rsidRDefault="00056B82" w:rsidP="00EA25D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56B82" w:rsidRPr="006864B5" w:rsidRDefault="00056B82" w:rsidP="006864B5">
      <w:pPr>
        <w:autoSpaceDE w:val="0"/>
        <w:autoSpaceDN w:val="0"/>
        <w:adjustRightInd w:val="0"/>
        <w:ind w:left="540"/>
        <w:rPr>
          <w:sz w:val="28"/>
          <w:szCs w:val="28"/>
        </w:rPr>
      </w:pPr>
      <w:r w:rsidRPr="006864B5">
        <w:rPr>
          <w:sz w:val="28"/>
          <w:szCs w:val="28"/>
        </w:rPr>
        <w:t>Заместитель председателя – Абросимова Маргарита Юрьевна Заведующая Кытатским СДК;</w:t>
      </w:r>
    </w:p>
    <w:p w:rsidR="00056B82" w:rsidRPr="006864B5" w:rsidRDefault="00056B82" w:rsidP="00EA25D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56B82" w:rsidRPr="006864B5" w:rsidRDefault="00056B82" w:rsidP="002C351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864B5">
        <w:rPr>
          <w:sz w:val="28"/>
          <w:szCs w:val="28"/>
        </w:rPr>
        <w:t xml:space="preserve">Секретарь административной комиссии – </w:t>
      </w:r>
      <w:r>
        <w:rPr>
          <w:sz w:val="28"/>
          <w:szCs w:val="28"/>
        </w:rPr>
        <w:t>Григорьева Анастасия Юрьевна; учитель МКОУ Кытатская СОШ;</w:t>
      </w:r>
    </w:p>
    <w:p w:rsidR="00056B82" w:rsidRPr="006864B5" w:rsidRDefault="00056B82" w:rsidP="002C351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56B82" w:rsidRPr="006864B5" w:rsidRDefault="00056B82" w:rsidP="00EA25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64B5">
        <w:rPr>
          <w:sz w:val="28"/>
          <w:szCs w:val="28"/>
        </w:rPr>
        <w:t xml:space="preserve">Члены комиссии: -  Рослова Светлана Александровна </w:t>
      </w:r>
    </w:p>
    <w:p w:rsidR="00056B82" w:rsidRPr="006864B5" w:rsidRDefault="00056B82" w:rsidP="00EA25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64B5">
        <w:rPr>
          <w:sz w:val="28"/>
          <w:szCs w:val="28"/>
        </w:rPr>
        <w:t>Представитель общественности;</w:t>
      </w:r>
    </w:p>
    <w:p w:rsidR="00056B82" w:rsidRPr="006864B5" w:rsidRDefault="00056B82" w:rsidP="00EA25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64B5">
        <w:rPr>
          <w:sz w:val="28"/>
          <w:szCs w:val="28"/>
        </w:rPr>
        <w:t xml:space="preserve">                                  Буценина Гульнара Насимовна – </w:t>
      </w:r>
    </w:p>
    <w:p w:rsidR="00056B82" w:rsidRPr="006864B5" w:rsidRDefault="00056B82" w:rsidP="00EA25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64B5">
        <w:rPr>
          <w:sz w:val="28"/>
          <w:szCs w:val="28"/>
        </w:rPr>
        <w:t>Представитель общественности.</w:t>
      </w:r>
    </w:p>
    <w:p w:rsidR="00056B82" w:rsidRPr="00C077B0" w:rsidRDefault="00056B82" w:rsidP="00EA25D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056B82" w:rsidRPr="00C077B0" w:rsidRDefault="00056B82" w:rsidP="00EA25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6B82" w:rsidRPr="00C077B0" w:rsidRDefault="00056B82" w:rsidP="00EA25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6B82" w:rsidRPr="00C077B0" w:rsidRDefault="00056B82" w:rsidP="006864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B82" w:rsidRDefault="00056B82" w:rsidP="006864B5">
      <w:pPr>
        <w:pStyle w:val="ListParagraph1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Кытатского </w:t>
      </w:r>
    </w:p>
    <w:p w:rsidR="00056B82" w:rsidRPr="007312E0" w:rsidRDefault="00056B82" w:rsidP="006864B5">
      <w:pPr>
        <w:pStyle w:val="ListParagraph1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                    В.А. Галетин</w:t>
      </w:r>
    </w:p>
    <w:p w:rsidR="00056B82" w:rsidRPr="007312E0" w:rsidRDefault="00056B82" w:rsidP="006864B5">
      <w:pPr>
        <w:rPr>
          <w:sz w:val="28"/>
          <w:szCs w:val="28"/>
        </w:rPr>
      </w:pPr>
    </w:p>
    <w:p w:rsidR="00056B82" w:rsidRPr="007312E0" w:rsidRDefault="00056B82" w:rsidP="006864B5">
      <w:pPr>
        <w:rPr>
          <w:sz w:val="28"/>
          <w:szCs w:val="28"/>
        </w:rPr>
      </w:pPr>
    </w:p>
    <w:p w:rsidR="00056B82" w:rsidRPr="007312E0" w:rsidRDefault="00056B82" w:rsidP="006864B5">
      <w:pPr>
        <w:rPr>
          <w:sz w:val="28"/>
          <w:szCs w:val="28"/>
        </w:rPr>
      </w:pPr>
      <w:r w:rsidRPr="007312E0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Кытатского</w:t>
      </w:r>
      <w:r w:rsidRPr="007312E0">
        <w:rPr>
          <w:sz w:val="28"/>
          <w:szCs w:val="28"/>
        </w:rPr>
        <w:t xml:space="preserve"> сельсовета                                          </w:t>
      </w:r>
      <w:r>
        <w:rPr>
          <w:sz w:val="28"/>
          <w:szCs w:val="28"/>
        </w:rPr>
        <w:t xml:space="preserve">                А.А. Климова</w:t>
      </w:r>
    </w:p>
    <w:p w:rsidR="00056B82" w:rsidRPr="007312E0" w:rsidRDefault="00056B82" w:rsidP="006864B5">
      <w:pPr>
        <w:rPr>
          <w:sz w:val="28"/>
          <w:szCs w:val="28"/>
        </w:rPr>
      </w:pPr>
    </w:p>
    <w:p w:rsidR="00056B82" w:rsidRPr="007312E0" w:rsidRDefault="00056B82" w:rsidP="006864B5">
      <w:pPr>
        <w:rPr>
          <w:sz w:val="28"/>
          <w:szCs w:val="28"/>
        </w:rPr>
      </w:pPr>
    </w:p>
    <w:p w:rsidR="00056B82" w:rsidRPr="00C077B0" w:rsidRDefault="00056B82" w:rsidP="00EA25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6B82" w:rsidRPr="00C077B0" w:rsidRDefault="00056B82" w:rsidP="00EA25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6B82" w:rsidRPr="00C077B0" w:rsidRDefault="00056B82" w:rsidP="00EA25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6B82" w:rsidRPr="00C077B0" w:rsidRDefault="00056B82" w:rsidP="00EA25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6B82" w:rsidRPr="00C077B0" w:rsidRDefault="00056B82" w:rsidP="00EA25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6B82" w:rsidRPr="00C077B0" w:rsidRDefault="00056B82" w:rsidP="00EA25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6B82" w:rsidRPr="00C077B0" w:rsidRDefault="00056B82" w:rsidP="00EA25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6B82" w:rsidRPr="00C077B0" w:rsidRDefault="00056B82" w:rsidP="00EA25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6B82" w:rsidRDefault="00056B82">
      <w:bookmarkStart w:id="0" w:name="_GoBack"/>
      <w:bookmarkEnd w:id="0"/>
    </w:p>
    <w:sectPr w:rsidR="00056B82" w:rsidSect="008C6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8CB"/>
    <w:rsid w:val="000148CB"/>
    <w:rsid w:val="00056B82"/>
    <w:rsid w:val="00100549"/>
    <w:rsid w:val="00181EC7"/>
    <w:rsid w:val="001A3C67"/>
    <w:rsid w:val="001E22B7"/>
    <w:rsid w:val="0023757A"/>
    <w:rsid w:val="002534BA"/>
    <w:rsid w:val="002C351D"/>
    <w:rsid w:val="00321929"/>
    <w:rsid w:val="003C2E5D"/>
    <w:rsid w:val="0049604A"/>
    <w:rsid w:val="004A403C"/>
    <w:rsid w:val="004A77C8"/>
    <w:rsid w:val="00535431"/>
    <w:rsid w:val="005A1FB2"/>
    <w:rsid w:val="006610A8"/>
    <w:rsid w:val="00670242"/>
    <w:rsid w:val="006864B5"/>
    <w:rsid w:val="00693371"/>
    <w:rsid w:val="006E2CFC"/>
    <w:rsid w:val="007312E0"/>
    <w:rsid w:val="007B3F75"/>
    <w:rsid w:val="007B54AD"/>
    <w:rsid w:val="008048C8"/>
    <w:rsid w:val="0080511D"/>
    <w:rsid w:val="00807835"/>
    <w:rsid w:val="00870D0E"/>
    <w:rsid w:val="008C633D"/>
    <w:rsid w:val="00991656"/>
    <w:rsid w:val="00A04E9E"/>
    <w:rsid w:val="00A5594E"/>
    <w:rsid w:val="00AB6A84"/>
    <w:rsid w:val="00B300AB"/>
    <w:rsid w:val="00B41281"/>
    <w:rsid w:val="00C077B0"/>
    <w:rsid w:val="00CA437F"/>
    <w:rsid w:val="00CC75FE"/>
    <w:rsid w:val="00CD5A5A"/>
    <w:rsid w:val="00CE5973"/>
    <w:rsid w:val="00D42A63"/>
    <w:rsid w:val="00D46F8B"/>
    <w:rsid w:val="00D529A0"/>
    <w:rsid w:val="00D67D3D"/>
    <w:rsid w:val="00D95492"/>
    <w:rsid w:val="00DC1EB3"/>
    <w:rsid w:val="00DD3635"/>
    <w:rsid w:val="00E636C0"/>
    <w:rsid w:val="00EA25D1"/>
    <w:rsid w:val="00EE72B2"/>
    <w:rsid w:val="00F57E23"/>
    <w:rsid w:val="00F6552F"/>
    <w:rsid w:val="00FF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A25D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A25D1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99"/>
    <w:rsid w:val="00EA25D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EA25D1"/>
    <w:pPr>
      <w:widowControl w:val="0"/>
      <w:suppressAutoHyphens/>
      <w:autoSpaceDN w:val="0"/>
    </w:pPr>
    <w:rPr>
      <w:rFonts w:ascii="Arial" w:hAnsi="Arial" w:cs="Tahoma"/>
      <w:kern w:val="3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312E0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22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5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275</TotalTime>
  <Pages>2</Pages>
  <Words>388</Words>
  <Characters>2216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анатолич</cp:lastModifiedBy>
  <cp:revision>18</cp:revision>
  <cp:lastPrinted>2021-04-20T01:24:00Z</cp:lastPrinted>
  <dcterms:created xsi:type="dcterms:W3CDTF">2021-04-12T03:38:00Z</dcterms:created>
  <dcterms:modified xsi:type="dcterms:W3CDTF">2022-04-21T04:16:00Z</dcterms:modified>
</cp:coreProperties>
</file>