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AC" w:rsidRPr="00674DA5" w:rsidRDefault="00BF2EAC">
      <w:pPr>
        <w:rPr>
          <w:rFonts w:ascii="Arial" w:hAnsi="Arial" w:cs="Arial"/>
          <w:sz w:val="24"/>
          <w:szCs w:val="24"/>
        </w:rPr>
      </w:pPr>
    </w:p>
    <w:p w:rsidR="00BF2EAC" w:rsidRPr="00674DA5" w:rsidRDefault="00BF2EAC" w:rsidP="0036293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74DA5">
        <w:rPr>
          <w:rFonts w:ascii="Arial" w:hAnsi="Arial" w:cs="Arial"/>
          <w:b/>
          <w:bCs/>
          <w:sz w:val="24"/>
          <w:szCs w:val="24"/>
        </w:rPr>
        <w:t>АДМИНИСТРАЦИЯ УДАЧИНСКОГО СЕЛЬСОВЕТА</w:t>
      </w:r>
      <w:r w:rsidRPr="00674DA5">
        <w:rPr>
          <w:rFonts w:ascii="Arial" w:hAnsi="Arial" w:cs="Arial"/>
          <w:b/>
          <w:bCs/>
          <w:sz w:val="24"/>
          <w:szCs w:val="24"/>
        </w:rPr>
        <w:br/>
        <w:t xml:space="preserve">БОЛЬШЕУЛУЙСКОГО РАЙОНА </w:t>
      </w:r>
    </w:p>
    <w:p w:rsidR="00BF2EAC" w:rsidRPr="00674DA5" w:rsidRDefault="00BF2EAC" w:rsidP="009D494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74DA5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BF2EAC" w:rsidRPr="00674DA5" w:rsidRDefault="00BF2EAC" w:rsidP="00C5359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74DA5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BF2EAC" w:rsidRPr="00674DA5" w:rsidRDefault="00BF2E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674DA5">
        <w:rPr>
          <w:rFonts w:ascii="Arial" w:hAnsi="Arial" w:cs="Arial"/>
          <w:sz w:val="24"/>
          <w:szCs w:val="24"/>
        </w:rPr>
        <w:t xml:space="preserve">.2022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674D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Pr="00674DA5">
        <w:rPr>
          <w:rFonts w:ascii="Arial" w:hAnsi="Arial" w:cs="Arial"/>
          <w:sz w:val="24"/>
          <w:szCs w:val="24"/>
        </w:rPr>
        <w:t xml:space="preserve">с. Удачное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674DA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№ </w:t>
      </w:r>
    </w:p>
    <w:tbl>
      <w:tblPr>
        <w:tblW w:w="9889" w:type="dxa"/>
        <w:tblLook w:val="01E0"/>
      </w:tblPr>
      <w:tblGrid>
        <w:gridCol w:w="9889"/>
      </w:tblGrid>
      <w:tr w:rsidR="00BF2EAC" w:rsidRPr="00674DA5" w:rsidTr="00652319">
        <w:tc>
          <w:tcPr>
            <w:tcW w:w="9889" w:type="dxa"/>
          </w:tcPr>
          <w:p w:rsidR="00BF2EAC" w:rsidRPr="00674DA5" w:rsidRDefault="00BF2EAC" w:rsidP="006523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DA5">
              <w:rPr>
                <w:rFonts w:ascii="Arial" w:hAnsi="Arial" w:cs="Arial"/>
                <w:sz w:val="24"/>
                <w:szCs w:val="24"/>
              </w:rPr>
              <w:t>Об утверждении Перечня муниципальных</w:t>
            </w:r>
          </w:p>
          <w:p w:rsidR="00BF2EAC" w:rsidRPr="00674DA5" w:rsidRDefault="00BF2EAC" w:rsidP="006523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DA5">
              <w:rPr>
                <w:rFonts w:ascii="Arial" w:hAnsi="Arial" w:cs="Arial"/>
                <w:sz w:val="24"/>
                <w:szCs w:val="24"/>
              </w:rPr>
              <w:t>услуг, предоставляемых администрацией</w:t>
            </w:r>
          </w:p>
          <w:p w:rsidR="00BF2EAC" w:rsidRPr="00674DA5" w:rsidRDefault="00BF2EAC" w:rsidP="006523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DA5">
              <w:rPr>
                <w:rFonts w:ascii="Arial" w:hAnsi="Arial" w:cs="Arial"/>
                <w:sz w:val="24"/>
                <w:szCs w:val="24"/>
              </w:rPr>
              <w:t xml:space="preserve"> Удачинского сельсовета</w:t>
            </w:r>
          </w:p>
        </w:tc>
      </w:tr>
    </w:tbl>
    <w:p w:rsidR="00BF2EAC" w:rsidRPr="00674DA5" w:rsidRDefault="00BF2EAC" w:rsidP="0020339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4"/>
          <w:szCs w:val="24"/>
        </w:rPr>
      </w:pPr>
    </w:p>
    <w:p w:rsidR="00BF2EAC" w:rsidRPr="00674DA5" w:rsidRDefault="00BF2EAC" w:rsidP="002033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74DA5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6" w:history="1">
        <w:r w:rsidRPr="00674DA5">
          <w:rPr>
            <w:rFonts w:ascii="Arial" w:hAnsi="Arial" w:cs="Arial"/>
            <w:sz w:val="24"/>
            <w:szCs w:val="24"/>
          </w:rPr>
          <w:t>законом</w:t>
        </w:r>
      </w:hyperlink>
      <w:r w:rsidRPr="00674DA5">
        <w:rPr>
          <w:rFonts w:ascii="Arial" w:hAnsi="Arial" w:cs="Arial"/>
          <w:sz w:val="24"/>
          <w:szCs w:val="24"/>
        </w:rPr>
        <w:t xml:space="preserve"> от 27.07.2010 № 210-ФЗ «Об организации предоставления муниципальных услуг», руководствуясь статьей 19 Устава Удачинского сельсовета </w:t>
      </w:r>
    </w:p>
    <w:p w:rsidR="00BF2EAC" w:rsidRPr="00674DA5" w:rsidRDefault="00BF2EAC" w:rsidP="00C535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74DA5">
        <w:rPr>
          <w:rFonts w:ascii="Arial" w:hAnsi="Arial" w:cs="Arial"/>
          <w:sz w:val="24"/>
          <w:szCs w:val="24"/>
          <w:lang w:eastAsia="ru-RU"/>
        </w:rPr>
        <w:t>ПОСТАНОВЛЯЮ:</w:t>
      </w:r>
    </w:p>
    <w:p w:rsidR="00BF2EAC" w:rsidRPr="00674DA5" w:rsidRDefault="00BF2EAC" w:rsidP="002033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4DA5">
        <w:rPr>
          <w:rFonts w:ascii="Arial" w:hAnsi="Arial" w:cs="Arial"/>
          <w:sz w:val="24"/>
          <w:szCs w:val="24"/>
        </w:rPr>
        <w:t>1. Утвердить прилагаемый Перечень муниципальных услуг, предоставляемых администрацией  Удачинского сельсовета.</w:t>
      </w:r>
    </w:p>
    <w:p w:rsidR="00BF2EAC" w:rsidRPr="00674DA5" w:rsidRDefault="00BF2EAC" w:rsidP="003629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4DA5">
        <w:rPr>
          <w:rFonts w:ascii="Arial" w:hAnsi="Arial" w:cs="Arial"/>
          <w:sz w:val="24"/>
          <w:szCs w:val="24"/>
        </w:rPr>
        <w:t>2. Контроль за исполнением настоящего постановления</w:t>
      </w:r>
      <w:r w:rsidRPr="00674DA5">
        <w:rPr>
          <w:rFonts w:ascii="Arial" w:hAnsi="Arial" w:cs="Arial"/>
          <w:i/>
          <w:sz w:val="24"/>
          <w:szCs w:val="24"/>
        </w:rPr>
        <w:t xml:space="preserve"> </w:t>
      </w:r>
      <w:r w:rsidRPr="00674DA5">
        <w:rPr>
          <w:rFonts w:ascii="Arial" w:hAnsi="Arial" w:cs="Arial"/>
          <w:sz w:val="24"/>
          <w:szCs w:val="24"/>
        </w:rPr>
        <w:t>возложить на заместителя Главы администрации сельсовета</w:t>
      </w:r>
    </w:p>
    <w:p w:rsidR="00BF2EAC" w:rsidRPr="00674DA5" w:rsidRDefault="00BF2EAC" w:rsidP="002033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4DA5">
        <w:rPr>
          <w:rFonts w:ascii="Arial" w:hAnsi="Arial" w:cs="Arial"/>
          <w:sz w:val="24"/>
          <w:szCs w:val="24"/>
        </w:rPr>
        <w:t>3. Постановление вступает в силу в день, следующим  за  днем  его  официального  опубликования в газете «Вестник Большеулуйского района».</w:t>
      </w:r>
    </w:p>
    <w:p w:rsidR="00BF2EAC" w:rsidRPr="00674DA5" w:rsidRDefault="00BF2EAC" w:rsidP="00203396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F2EAC" w:rsidRPr="00674DA5" w:rsidRDefault="00BF2EAC" w:rsidP="00203396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F2EAC" w:rsidRPr="00674DA5" w:rsidRDefault="00BF2EAC" w:rsidP="00203396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F2EAC" w:rsidRPr="00674DA5" w:rsidRDefault="00BF2EAC" w:rsidP="009D4945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74DA5">
        <w:rPr>
          <w:rFonts w:ascii="Arial" w:hAnsi="Arial" w:cs="Arial"/>
          <w:sz w:val="24"/>
          <w:szCs w:val="24"/>
        </w:rPr>
        <w:t xml:space="preserve">Глава  сельсовета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674DA5">
        <w:rPr>
          <w:rFonts w:ascii="Arial" w:hAnsi="Arial" w:cs="Arial"/>
          <w:sz w:val="24"/>
          <w:szCs w:val="24"/>
        </w:rPr>
        <w:t xml:space="preserve">                                       М.В. Лавринович</w:t>
      </w:r>
    </w:p>
    <w:p w:rsidR="00BF2EAC" w:rsidRPr="00674DA5" w:rsidRDefault="00BF2EAC" w:rsidP="00203396">
      <w:pPr>
        <w:pStyle w:val="ConsPlusNormal"/>
        <w:autoSpaceDN w:val="0"/>
        <w:adjustRightInd w:val="0"/>
        <w:jc w:val="both"/>
        <w:outlineLvl w:val="1"/>
        <w:rPr>
          <w:rFonts w:cs="Arial"/>
          <w:sz w:val="24"/>
          <w:szCs w:val="24"/>
        </w:rPr>
        <w:sectPr w:rsidR="00BF2EAC" w:rsidRPr="00674DA5" w:rsidSect="003077EE">
          <w:headerReference w:type="even" r:id="rId7"/>
          <w:headerReference w:type="default" r:id="rId8"/>
          <w:footerReference w:type="even" r:id="rId9"/>
          <w:headerReference w:type="first" r:id="rId10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BF2EAC" w:rsidRPr="00674DA5" w:rsidRDefault="00BF2EAC" w:rsidP="00203396">
      <w:pPr>
        <w:pStyle w:val="ConsPlusNormal"/>
        <w:tabs>
          <w:tab w:val="left" w:pos="5954"/>
        </w:tabs>
        <w:autoSpaceDN w:val="0"/>
        <w:adjustRightInd w:val="0"/>
        <w:ind w:left="5954" w:firstLine="0"/>
        <w:outlineLvl w:val="1"/>
        <w:rPr>
          <w:rFonts w:cs="Arial"/>
          <w:sz w:val="24"/>
          <w:szCs w:val="24"/>
        </w:rPr>
      </w:pPr>
      <w:r w:rsidRPr="00674DA5">
        <w:rPr>
          <w:rFonts w:cs="Arial"/>
          <w:sz w:val="24"/>
          <w:szCs w:val="24"/>
        </w:rPr>
        <w:t xml:space="preserve">   </w:t>
      </w:r>
    </w:p>
    <w:p w:rsidR="00BF2EAC" w:rsidRPr="00674DA5" w:rsidRDefault="00BF2EAC" w:rsidP="00203396">
      <w:pPr>
        <w:pStyle w:val="ConsPlusNormal"/>
        <w:tabs>
          <w:tab w:val="left" w:pos="5954"/>
        </w:tabs>
        <w:autoSpaceDN w:val="0"/>
        <w:adjustRightInd w:val="0"/>
        <w:ind w:left="5954" w:firstLine="0"/>
        <w:outlineLvl w:val="1"/>
        <w:rPr>
          <w:rFonts w:cs="Arial"/>
          <w:sz w:val="24"/>
          <w:szCs w:val="24"/>
        </w:rPr>
      </w:pPr>
      <w:r w:rsidRPr="00674DA5">
        <w:rPr>
          <w:rFonts w:cs="Arial"/>
          <w:sz w:val="24"/>
          <w:szCs w:val="24"/>
        </w:rPr>
        <w:t>Приложение                                                                                       к постановлению администрации</w:t>
      </w:r>
      <w:r>
        <w:rPr>
          <w:rFonts w:cs="Arial"/>
          <w:sz w:val="24"/>
          <w:szCs w:val="24"/>
        </w:rPr>
        <w:t xml:space="preserve"> Удачинского сельсовета от       .2022 № </w:t>
      </w:r>
      <w:r w:rsidRPr="00674DA5">
        <w:rPr>
          <w:rFonts w:cs="Arial"/>
          <w:sz w:val="24"/>
          <w:szCs w:val="24"/>
        </w:rPr>
        <w:t xml:space="preserve"> </w:t>
      </w:r>
    </w:p>
    <w:p w:rsidR="00BF2EAC" w:rsidRPr="00674DA5" w:rsidRDefault="00BF2EAC" w:rsidP="00203396">
      <w:pPr>
        <w:pStyle w:val="ConsPlusNormal"/>
        <w:autoSpaceDN w:val="0"/>
        <w:adjustRightInd w:val="0"/>
        <w:outlineLvl w:val="1"/>
        <w:rPr>
          <w:rFonts w:cs="Arial"/>
          <w:sz w:val="24"/>
          <w:szCs w:val="24"/>
          <w:u w:val="single"/>
        </w:rPr>
      </w:pPr>
    </w:p>
    <w:p w:rsidR="00BF2EAC" w:rsidRPr="00674DA5" w:rsidRDefault="00BF2EAC" w:rsidP="00203396">
      <w:pPr>
        <w:pStyle w:val="ConsPlusNormal"/>
        <w:autoSpaceDN w:val="0"/>
        <w:adjustRightInd w:val="0"/>
        <w:jc w:val="both"/>
        <w:outlineLvl w:val="1"/>
        <w:rPr>
          <w:rFonts w:cs="Arial"/>
          <w:sz w:val="24"/>
          <w:szCs w:val="24"/>
          <w:u w:val="single"/>
        </w:rPr>
      </w:pPr>
    </w:p>
    <w:p w:rsidR="00BF2EAC" w:rsidRPr="00674DA5" w:rsidRDefault="00BF2EAC" w:rsidP="0020339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674DA5">
        <w:rPr>
          <w:rFonts w:ascii="Arial" w:hAnsi="Arial" w:cs="Arial"/>
          <w:sz w:val="24"/>
          <w:szCs w:val="24"/>
        </w:rPr>
        <w:t xml:space="preserve">Перечень муниципальных услуг, предоставляемых администрацией   Удачинского сельсовета на территории Удачинского сельсовета </w:t>
      </w:r>
      <w:bookmarkStart w:id="0" w:name="_GoBack"/>
      <w:bookmarkEnd w:id="0"/>
    </w:p>
    <w:p w:rsidR="00BF2EAC" w:rsidRPr="00674DA5" w:rsidRDefault="00BF2EAC" w:rsidP="002033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288"/>
        <w:gridCol w:w="2948"/>
        <w:gridCol w:w="2268"/>
      </w:tblGrid>
      <w:tr w:rsidR="00BF2EAC" w:rsidRPr="00674DA5" w:rsidTr="00652319">
        <w:tc>
          <w:tcPr>
            <w:tcW w:w="629" w:type="dxa"/>
          </w:tcPr>
          <w:p w:rsidR="00BF2EAC" w:rsidRPr="00674DA5" w:rsidRDefault="00BF2EAC" w:rsidP="0065231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74DA5">
              <w:rPr>
                <w:rFonts w:cs="Arial"/>
                <w:sz w:val="24"/>
                <w:szCs w:val="24"/>
              </w:rPr>
              <w:t>№ п/п</w:t>
            </w:r>
          </w:p>
        </w:tc>
        <w:tc>
          <w:tcPr>
            <w:tcW w:w="3288" w:type="dxa"/>
          </w:tcPr>
          <w:p w:rsidR="00BF2EAC" w:rsidRPr="00674DA5" w:rsidRDefault="00BF2EAC" w:rsidP="00652319">
            <w:pPr>
              <w:pStyle w:val="ConsPlusNormal"/>
              <w:ind w:left="-62" w:firstLine="0"/>
              <w:jc w:val="center"/>
              <w:rPr>
                <w:rFonts w:cs="Arial"/>
                <w:sz w:val="24"/>
                <w:szCs w:val="24"/>
              </w:rPr>
            </w:pPr>
            <w:r w:rsidRPr="00674DA5">
              <w:rPr>
                <w:rFonts w:cs="Arial"/>
                <w:sz w:val="24"/>
                <w:szCs w:val="24"/>
              </w:rPr>
              <w:t>Наименование</w:t>
            </w:r>
          </w:p>
          <w:p w:rsidR="00BF2EAC" w:rsidRPr="00674DA5" w:rsidRDefault="00BF2EAC" w:rsidP="00652319">
            <w:pPr>
              <w:pStyle w:val="ConsPlusNormal"/>
              <w:ind w:left="-629" w:firstLine="629"/>
              <w:jc w:val="center"/>
              <w:rPr>
                <w:rFonts w:cs="Arial"/>
                <w:sz w:val="24"/>
                <w:szCs w:val="24"/>
              </w:rPr>
            </w:pPr>
            <w:r w:rsidRPr="00674DA5">
              <w:rPr>
                <w:rFonts w:cs="Arial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948" w:type="dxa"/>
          </w:tcPr>
          <w:p w:rsidR="00BF2EAC" w:rsidRPr="00674DA5" w:rsidRDefault="00BF2EAC" w:rsidP="00652319">
            <w:pPr>
              <w:pStyle w:val="ConsPlusNormal"/>
              <w:ind w:left="-86" w:firstLine="0"/>
              <w:jc w:val="center"/>
              <w:rPr>
                <w:rFonts w:cs="Arial"/>
                <w:sz w:val="24"/>
                <w:szCs w:val="24"/>
              </w:rPr>
            </w:pPr>
            <w:r w:rsidRPr="00674DA5">
              <w:rPr>
                <w:rFonts w:cs="Arial"/>
                <w:sz w:val="24"/>
                <w:szCs w:val="24"/>
              </w:rPr>
              <w:t>Наименование ответственных лиц</w:t>
            </w:r>
          </w:p>
        </w:tc>
        <w:tc>
          <w:tcPr>
            <w:tcW w:w="2268" w:type="dxa"/>
          </w:tcPr>
          <w:p w:rsidR="00BF2EAC" w:rsidRPr="00674DA5" w:rsidRDefault="00BF2EAC" w:rsidP="00652319">
            <w:pPr>
              <w:pStyle w:val="ConsPlusNormal"/>
              <w:ind w:left="-65" w:firstLine="0"/>
              <w:jc w:val="center"/>
              <w:rPr>
                <w:rFonts w:cs="Arial"/>
                <w:sz w:val="24"/>
                <w:szCs w:val="24"/>
              </w:rPr>
            </w:pPr>
            <w:r w:rsidRPr="00674DA5">
              <w:rPr>
                <w:rFonts w:cs="Arial"/>
                <w:sz w:val="24"/>
                <w:szCs w:val="24"/>
              </w:rPr>
              <w:t>Основа оказания услуги</w:t>
            </w:r>
          </w:p>
        </w:tc>
      </w:tr>
      <w:tr w:rsidR="00BF2EAC" w:rsidRPr="00674DA5" w:rsidTr="00652319">
        <w:tc>
          <w:tcPr>
            <w:tcW w:w="629" w:type="dxa"/>
          </w:tcPr>
          <w:p w:rsidR="00BF2EAC" w:rsidRPr="00674DA5" w:rsidRDefault="00BF2EAC" w:rsidP="0065231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74DA5">
              <w:rPr>
                <w:rFonts w:cs="Arial"/>
                <w:sz w:val="24"/>
                <w:szCs w:val="24"/>
              </w:rPr>
              <w:t>11.</w:t>
            </w:r>
          </w:p>
        </w:tc>
        <w:tc>
          <w:tcPr>
            <w:tcW w:w="3288" w:type="dxa"/>
          </w:tcPr>
          <w:p w:rsidR="00BF2EAC" w:rsidRPr="00674DA5" w:rsidRDefault="00BF2EAC" w:rsidP="00652319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674DA5">
              <w:rPr>
                <w:rFonts w:cs="Arial"/>
                <w:sz w:val="24"/>
                <w:szCs w:val="24"/>
              </w:rPr>
              <w:t>Приём заявлений, документов, а также постановка граждан на учёт в качестве нуждающихся в жилых помещениях</w:t>
            </w:r>
          </w:p>
        </w:tc>
        <w:tc>
          <w:tcPr>
            <w:tcW w:w="2948" w:type="dxa"/>
          </w:tcPr>
          <w:p w:rsidR="00BF2EAC" w:rsidRPr="00674DA5" w:rsidRDefault="00BF2EAC" w:rsidP="0077585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DA5">
              <w:rPr>
                <w:rFonts w:ascii="Arial" w:hAnsi="Arial" w:cs="Arial"/>
                <w:sz w:val="24"/>
                <w:szCs w:val="24"/>
              </w:rPr>
              <w:t>Администрация Удачинского сельсовета</w:t>
            </w:r>
          </w:p>
        </w:tc>
        <w:tc>
          <w:tcPr>
            <w:tcW w:w="2268" w:type="dxa"/>
          </w:tcPr>
          <w:p w:rsidR="00BF2EAC" w:rsidRPr="00674DA5" w:rsidRDefault="00BF2EAC" w:rsidP="00652319">
            <w:pPr>
              <w:pStyle w:val="ConsPlusNormal"/>
              <w:ind w:left="-65" w:firstLine="0"/>
              <w:jc w:val="center"/>
              <w:rPr>
                <w:rFonts w:cs="Arial"/>
                <w:sz w:val="24"/>
                <w:szCs w:val="24"/>
              </w:rPr>
            </w:pPr>
            <w:r w:rsidRPr="00674DA5">
              <w:rPr>
                <w:rFonts w:cs="Arial"/>
                <w:sz w:val="24"/>
                <w:szCs w:val="24"/>
              </w:rPr>
              <w:t>Безвозмездно</w:t>
            </w:r>
          </w:p>
        </w:tc>
      </w:tr>
      <w:tr w:rsidR="00BF2EAC" w:rsidRPr="00674DA5" w:rsidTr="00652319">
        <w:tc>
          <w:tcPr>
            <w:tcW w:w="629" w:type="dxa"/>
          </w:tcPr>
          <w:p w:rsidR="00BF2EAC" w:rsidRPr="00674DA5" w:rsidRDefault="00BF2EAC" w:rsidP="0065231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74DA5">
              <w:rPr>
                <w:rFonts w:cs="Arial"/>
                <w:sz w:val="24"/>
                <w:szCs w:val="24"/>
              </w:rPr>
              <w:t>22.</w:t>
            </w:r>
          </w:p>
        </w:tc>
        <w:tc>
          <w:tcPr>
            <w:tcW w:w="3288" w:type="dxa"/>
          </w:tcPr>
          <w:p w:rsidR="00BF2EAC" w:rsidRPr="00674DA5" w:rsidRDefault="00BF2EAC" w:rsidP="00652319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674DA5">
              <w:rPr>
                <w:rFonts w:cs="Arial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948" w:type="dxa"/>
          </w:tcPr>
          <w:p w:rsidR="00BF2EAC" w:rsidRPr="00674DA5" w:rsidRDefault="00BF2EAC" w:rsidP="0077585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4DA5">
              <w:rPr>
                <w:rFonts w:ascii="Arial" w:hAnsi="Arial" w:cs="Arial"/>
                <w:sz w:val="24"/>
                <w:szCs w:val="24"/>
              </w:rPr>
              <w:t xml:space="preserve">       Администрация Удачинского сельсовета</w:t>
            </w:r>
          </w:p>
        </w:tc>
        <w:tc>
          <w:tcPr>
            <w:tcW w:w="2268" w:type="dxa"/>
          </w:tcPr>
          <w:p w:rsidR="00BF2EAC" w:rsidRPr="00674DA5" w:rsidRDefault="00BF2EAC" w:rsidP="00652319">
            <w:pPr>
              <w:pStyle w:val="ConsPlusNormal"/>
              <w:ind w:left="-65" w:firstLine="0"/>
              <w:jc w:val="center"/>
              <w:rPr>
                <w:rFonts w:cs="Arial"/>
                <w:sz w:val="24"/>
                <w:szCs w:val="24"/>
              </w:rPr>
            </w:pPr>
            <w:r w:rsidRPr="00674DA5">
              <w:rPr>
                <w:rFonts w:cs="Arial"/>
                <w:sz w:val="24"/>
                <w:szCs w:val="24"/>
              </w:rPr>
              <w:t>Безвозмездно</w:t>
            </w:r>
          </w:p>
        </w:tc>
      </w:tr>
      <w:tr w:rsidR="00BF2EAC" w:rsidRPr="00674DA5" w:rsidTr="00652319">
        <w:tc>
          <w:tcPr>
            <w:tcW w:w="629" w:type="dxa"/>
          </w:tcPr>
          <w:p w:rsidR="00BF2EAC" w:rsidRPr="00674DA5" w:rsidRDefault="00BF2EAC" w:rsidP="0065231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74DA5">
              <w:rPr>
                <w:rFonts w:cs="Arial"/>
                <w:sz w:val="24"/>
                <w:szCs w:val="24"/>
              </w:rPr>
              <w:t>33.</w:t>
            </w:r>
          </w:p>
        </w:tc>
        <w:tc>
          <w:tcPr>
            <w:tcW w:w="3288" w:type="dxa"/>
          </w:tcPr>
          <w:p w:rsidR="00BF2EAC" w:rsidRPr="00674DA5" w:rsidRDefault="00BF2EAC" w:rsidP="00652319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674DA5">
              <w:rPr>
                <w:rFonts w:cs="Arial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948" w:type="dxa"/>
          </w:tcPr>
          <w:p w:rsidR="00BF2EAC" w:rsidRPr="00674DA5" w:rsidRDefault="00BF2EAC" w:rsidP="005B013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DA5">
              <w:rPr>
                <w:rFonts w:ascii="Arial" w:hAnsi="Arial" w:cs="Arial"/>
                <w:sz w:val="24"/>
                <w:szCs w:val="24"/>
              </w:rPr>
              <w:t>Администрация Удачинского сельсовета</w:t>
            </w:r>
          </w:p>
        </w:tc>
        <w:tc>
          <w:tcPr>
            <w:tcW w:w="2268" w:type="dxa"/>
          </w:tcPr>
          <w:p w:rsidR="00BF2EAC" w:rsidRPr="00674DA5" w:rsidRDefault="00BF2EAC" w:rsidP="00652319">
            <w:pPr>
              <w:pStyle w:val="ConsPlusNormal"/>
              <w:ind w:left="-65" w:firstLine="0"/>
              <w:jc w:val="center"/>
              <w:rPr>
                <w:rFonts w:cs="Arial"/>
                <w:sz w:val="24"/>
                <w:szCs w:val="24"/>
              </w:rPr>
            </w:pPr>
            <w:r w:rsidRPr="00674DA5">
              <w:rPr>
                <w:rFonts w:cs="Arial"/>
                <w:sz w:val="24"/>
                <w:szCs w:val="24"/>
              </w:rPr>
              <w:t>Безвозмездно</w:t>
            </w:r>
          </w:p>
        </w:tc>
      </w:tr>
      <w:tr w:rsidR="00BF2EAC" w:rsidRPr="00674DA5" w:rsidTr="00652319">
        <w:tc>
          <w:tcPr>
            <w:tcW w:w="629" w:type="dxa"/>
          </w:tcPr>
          <w:p w:rsidR="00BF2EAC" w:rsidRPr="00674DA5" w:rsidRDefault="00BF2EAC" w:rsidP="0065231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74DA5">
              <w:rPr>
                <w:rFonts w:cs="Arial"/>
                <w:sz w:val="24"/>
                <w:szCs w:val="24"/>
              </w:rPr>
              <w:t>44.</w:t>
            </w:r>
          </w:p>
        </w:tc>
        <w:tc>
          <w:tcPr>
            <w:tcW w:w="3288" w:type="dxa"/>
          </w:tcPr>
          <w:p w:rsidR="00BF2EAC" w:rsidRPr="00674DA5" w:rsidRDefault="00BF2EAC" w:rsidP="00652319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674DA5">
              <w:rPr>
                <w:rFonts w:cs="Arial"/>
                <w:sz w:val="24"/>
                <w:szCs w:val="24"/>
              </w:rPr>
              <w:t>Предоставление разрешения (ордера) на осуществление земляных работ</w:t>
            </w:r>
          </w:p>
        </w:tc>
        <w:tc>
          <w:tcPr>
            <w:tcW w:w="2948" w:type="dxa"/>
          </w:tcPr>
          <w:p w:rsidR="00BF2EAC" w:rsidRPr="00674DA5" w:rsidRDefault="00BF2EAC" w:rsidP="005B013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DA5">
              <w:rPr>
                <w:rFonts w:ascii="Arial" w:hAnsi="Arial" w:cs="Arial"/>
                <w:sz w:val="24"/>
                <w:szCs w:val="24"/>
              </w:rPr>
              <w:t>Администрация Удачинского сельсовета</w:t>
            </w:r>
          </w:p>
          <w:p w:rsidR="00BF2EAC" w:rsidRPr="00674DA5" w:rsidRDefault="00BF2EAC" w:rsidP="0065231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2EAC" w:rsidRPr="00674DA5" w:rsidRDefault="00BF2EAC" w:rsidP="00652319">
            <w:pPr>
              <w:pStyle w:val="ConsPlusNormal"/>
              <w:ind w:left="-65" w:firstLine="0"/>
              <w:jc w:val="center"/>
              <w:rPr>
                <w:rFonts w:cs="Arial"/>
                <w:sz w:val="24"/>
                <w:szCs w:val="24"/>
              </w:rPr>
            </w:pPr>
            <w:r w:rsidRPr="00674DA5">
              <w:rPr>
                <w:rFonts w:cs="Arial"/>
                <w:sz w:val="24"/>
                <w:szCs w:val="24"/>
              </w:rPr>
              <w:t>Безвозмездно</w:t>
            </w:r>
          </w:p>
          <w:p w:rsidR="00BF2EAC" w:rsidRPr="00674DA5" w:rsidRDefault="00BF2EAC" w:rsidP="00652319">
            <w:pPr>
              <w:pStyle w:val="ConsPlusNormal"/>
              <w:ind w:left="-65" w:firstLine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F2EAC" w:rsidRPr="00674DA5" w:rsidTr="005B0134">
        <w:trPr>
          <w:trHeight w:val="1203"/>
        </w:trPr>
        <w:tc>
          <w:tcPr>
            <w:tcW w:w="629" w:type="dxa"/>
          </w:tcPr>
          <w:p w:rsidR="00BF2EAC" w:rsidRPr="00674DA5" w:rsidRDefault="00BF2EAC" w:rsidP="0065231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74DA5">
              <w:rPr>
                <w:rFonts w:cs="Arial"/>
                <w:sz w:val="24"/>
                <w:szCs w:val="24"/>
              </w:rPr>
              <w:t>55.</w:t>
            </w:r>
          </w:p>
          <w:p w:rsidR="00BF2EAC" w:rsidRPr="00674DA5" w:rsidRDefault="00BF2EAC" w:rsidP="0065231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  <w:p w:rsidR="00BF2EAC" w:rsidRPr="00674DA5" w:rsidRDefault="00BF2EAC" w:rsidP="0065231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  <w:p w:rsidR="00BF2EAC" w:rsidRPr="00674DA5" w:rsidRDefault="00BF2EAC" w:rsidP="0065231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  <w:p w:rsidR="00BF2EAC" w:rsidRPr="00674DA5" w:rsidRDefault="00BF2EAC" w:rsidP="0065231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288" w:type="dxa"/>
          </w:tcPr>
          <w:p w:rsidR="00BF2EAC" w:rsidRPr="00674DA5" w:rsidRDefault="00BF2EAC" w:rsidP="007758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DA5">
              <w:rPr>
                <w:rFonts w:ascii="Arial" w:hAnsi="Arial" w:cs="Arial"/>
                <w:sz w:val="24"/>
                <w:szCs w:val="24"/>
              </w:rPr>
              <w:t>Заключение, с гражданами договоров найма служебных жилых помещений</w:t>
            </w:r>
          </w:p>
          <w:p w:rsidR="00BF2EAC" w:rsidRPr="00674DA5" w:rsidRDefault="00BF2EAC" w:rsidP="0077585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8" w:type="dxa"/>
          </w:tcPr>
          <w:p w:rsidR="00BF2EAC" w:rsidRPr="00674DA5" w:rsidRDefault="00BF2EAC" w:rsidP="005B013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DA5">
              <w:rPr>
                <w:rFonts w:ascii="Arial" w:hAnsi="Arial" w:cs="Arial"/>
                <w:sz w:val="24"/>
                <w:szCs w:val="24"/>
              </w:rPr>
              <w:t>Администрация Удачинского сельсовета</w:t>
            </w:r>
          </w:p>
        </w:tc>
        <w:tc>
          <w:tcPr>
            <w:tcW w:w="2268" w:type="dxa"/>
          </w:tcPr>
          <w:p w:rsidR="00BF2EAC" w:rsidRPr="00674DA5" w:rsidRDefault="00BF2EAC" w:rsidP="00552DA6">
            <w:pPr>
              <w:pStyle w:val="ConsPlusNormal"/>
              <w:ind w:left="-65" w:firstLine="0"/>
              <w:jc w:val="center"/>
              <w:rPr>
                <w:rFonts w:cs="Arial"/>
                <w:sz w:val="24"/>
                <w:szCs w:val="24"/>
              </w:rPr>
            </w:pPr>
            <w:r w:rsidRPr="00674DA5">
              <w:rPr>
                <w:rFonts w:cs="Arial"/>
                <w:sz w:val="24"/>
                <w:szCs w:val="24"/>
              </w:rPr>
              <w:t>Безвозмездно</w:t>
            </w:r>
          </w:p>
        </w:tc>
      </w:tr>
      <w:tr w:rsidR="00BF2EAC" w:rsidRPr="00674DA5" w:rsidTr="00652319">
        <w:trPr>
          <w:trHeight w:val="1795"/>
        </w:trPr>
        <w:tc>
          <w:tcPr>
            <w:tcW w:w="629" w:type="dxa"/>
          </w:tcPr>
          <w:p w:rsidR="00BF2EAC" w:rsidRPr="00674DA5" w:rsidRDefault="00BF2EAC" w:rsidP="00552DA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74DA5">
              <w:rPr>
                <w:rFonts w:cs="Arial"/>
                <w:sz w:val="24"/>
                <w:szCs w:val="24"/>
              </w:rPr>
              <w:t>56.</w:t>
            </w:r>
          </w:p>
          <w:p w:rsidR="00BF2EAC" w:rsidRPr="00674DA5" w:rsidRDefault="00BF2EAC" w:rsidP="0065231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288" w:type="dxa"/>
          </w:tcPr>
          <w:p w:rsidR="00BF2EAC" w:rsidRPr="00674DA5" w:rsidRDefault="00BF2EAC" w:rsidP="0065231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4DA5">
              <w:rPr>
                <w:rFonts w:ascii="Arial" w:hAnsi="Arial" w:cs="Arial"/>
                <w:sz w:val="24"/>
                <w:szCs w:val="24"/>
              </w:rPr>
              <w:t>Присвоение адресов земельным участкам, зданиям, сооружениям и помещениям на территории Удачинского сельсовета</w:t>
            </w:r>
          </w:p>
        </w:tc>
        <w:tc>
          <w:tcPr>
            <w:tcW w:w="2948" w:type="dxa"/>
          </w:tcPr>
          <w:p w:rsidR="00BF2EAC" w:rsidRPr="00674DA5" w:rsidRDefault="00BF2EAC" w:rsidP="009D494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DA5">
              <w:rPr>
                <w:rFonts w:ascii="Arial" w:hAnsi="Arial" w:cs="Arial"/>
                <w:sz w:val="24"/>
                <w:szCs w:val="24"/>
              </w:rPr>
              <w:t>Администрация Удачинского сельсовета</w:t>
            </w:r>
          </w:p>
          <w:p w:rsidR="00BF2EAC" w:rsidRPr="00674DA5" w:rsidRDefault="00BF2EAC" w:rsidP="0065231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2EAC" w:rsidRPr="00674DA5" w:rsidRDefault="00BF2EAC" w:rsidP="0065231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2EAC" w:rsidRPr="00674DA5" w:rsidRDefault="00BF2EAC" w:rsidP="00652319">
            <w:pPr>
              <w:pStyle w:val="ConsPlusNormal"/>
              <w:ind w:left="-65" w:firstLine="0"/>
              <w:jc w:val="center"/>
              <w:rPr>
                <w:rFonts w:cs="Arial"/>
                <w:sz w:val="24"/>
                <w:szCs w:val="24"/>
              </w:rPr>
            </w:pPr>
            <w:r w:rsidRPr="00674DA5">
              <w:rPr>
                <w:rFonts w:cs="Arial"/>
                <w:sz w:val="24"/>
                <w:szCs w:val="24"/>
              </w:rPr>
              <w:t>Безвозмездно</w:t>
            </w:r>
          </w:p>
        </w:tc>
      </w:tr>
      <w:tr w:rsidR="00BF2EAC" w:rsidRPr="00674DA5" w:rsidTr="00652319">
        <w:trPr>
          <w:trHeight w:val="1795"/>
        </w:trPr>
        <w:tc>
          <w:tcPr>
            <w:tcW w:w="629" w:type="dxa"/>
          </w:tcPr>
          <w:p w:rsidR="00BF2EAC" w:rsidRPr="00674DA5" w:rsidRDefault="00BF2EAC" w:rsidP="005B0134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74DA5">
              <w:rPr>
                <w:rFonts w:cs="Arial"/>
                <w:sz w:val="24"/>
                <w:szCs w:val="24"/>
              </w:rPr>
              <w:t>57.</w:t>
            </w:r>
          </w:p>
          <w:p w:rsidR="00BF2EAC" w:rsidRPr="00674DA5" w:rsidRDefault="00BF2EAC" w:rsidP="00552DA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288" w:type="dxa"/>
          </w:tcPr>
          <w:p w:rsidR="00BF2EAC" w:rsidRPr="00674DA5" w:rsidRDefault="00BF2EAC" w:rsidP="009D4945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674DA5">
              <w:rPr>
                <w:rFonts w:cs="Arial"/>
                <w:sz w:val="24"/>
                <w:szCs w:val="24"/>
              </w:rPr>
              <w:t xml:space="preserve">Принятие документов, а также выдача заключения межведомственной комиссией по вопросам признания помещения жилым помещением, жилого помещения непригодным для проживания и многоквартирного, иного жилого дома аварийным и подлежащим сносу или реконструкции </w:t>
            </w:r>
          </w:p>
        </w:tc>
        <w:tc>
          <w:tcPr>
            <w:tcW w:w="2948" w:type="dxa"/>
          </w:tcPr>
          <w:p w:rsidR="00BF2EAC" w:rsidRPr="00674DA5" w:rsidRDefault="00BF2EAC" w:rsidP="005B013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DA5">
              <w:rPr>
                <w:rFonts w:ascii="Arial" w:hAnsi="Arial" w:cs="Arial"/>
                <w:sz w:val="24"/>
                <w:szCs w:val="24"/>
              </w:rPr>
              <w:t>Администрация Удачинского сельсовета</w:t>
            </w:r>
          </w:p>
        </w:tc>
        <w:tc>
          <w:tcPr>
            <w:tcW w:w="2268" w:type="dxa"/>
          </w:tcPr>
          <w:p w:rsidR="00BF2EAC" w:rsidRPr="00674DA5" w:rsidRDefault="00BF2EAC" w:rsidP="00652319">
            <w:pPr>
              <w:pStyle w:val="ConsPlusNormal"/>
              <w:ind w:left="-65" w:firstLine="0"/>
              <w:jc w:val="center"/>
              <w:rPr>
                <w:rFonts w:cs="Arial"/>
                <w:sz w:val="24"/>
                <w:szCs w:val="24"/>
              </w:rPr>
            </w:pPr>
            <w:r w:rsidRPr="00674DA5">
              <w:rPr>
                <w:rFonts w:cs="Arial"/>
                <w:sz w:val="24"/>
                <w:szCs w:val="24"/>
              </w:rPr>
              <w:t>Безвозмездно</w:t>
            </w:r>
          </w:p>
        </w:tc>
      </w:tr>
    </w:tbl>
    <w:p w:rsidR="00BF2EAC" w:rsidRPr="00674DA5" w:rsidRDefault="00BF2EAC">
      <w:pPr>
        <w:rPr>
          <w:rFonts w:ascii="Arial" w:hAnsi="Arial" w:cs="Arial"/>
          <w:sz w:val="24"/>
          <w:szCs w:val="24"/>
        </w:rPr>
      </w:pPr>
    </w:p>
    <w:sectPr w:rsidR="00BF2EAC" w:rsidRPr="00674DA5" w:rsidSect="00350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EAC" w:rsidRDefault="00BF2EAC" w:rsidP="00635209">
      <w:pPr>
        <w:spacing w:after="0" w:line="240" w:lineRule="auto"/>
      </w:pPr>
      <w:r>
        <w:separator/>
      </w:r>
    </w:p>
  </w:endnote>
  <w:endnote w:type="continuationSeparator" w:id="0">
    <w:p w:rsidR="00BF2EAC" w:rsidRDefault="00BF2EAC" w:rsidP="0063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EAC" w:rsidRDefault="00BF2EAC" w:rsidP="007E5E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EAC" w:rsidRDefault="00BF2EAC" w:rsidP="007E5E6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EAC" w:rsidRDefault="00BF2EAC" w:rsidP="00635209">
      <w:pPr>
        <w:spacing w:after="0" w:line="240" w:lineRule="auto"/>
      </w:pPr>
      <w:r>
        <w:separator/>
      </w:r>
    </w:p>
  </w:footnote>
  <w:footnote w:type="continuationSeparator" w:id="0">
    <w:p w:rsidR="00BF2EAC" w:rsidRDefault="00BF2EAC" w:rsidP="0063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EAC" w:rsidRDefault="00BF2EAC" w:rsidP="007E5E6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F2EAC" w:rsidRDefault="00BF2E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EAC" w:rsidRPr="00A441DE" w:rsidRDefault="00BF2EAC" w:rsidP="007E5E66">
    <w:pPr>
      <w:pStyle w:val="Header"/>
      <w:framePr w:wrap="around" w:vAnchor="text" w:hAnchor="margin" w:xAlign="center" w:y="1"/>
      <w:rPr>
        <w:rStyle w:val="PageNumber"/>
      </w:rPr>
    </w:pPr>
  </w:p>
  <w:p w:rsidR="00BF2EAC" w:rsidRDefault="00BF2EAC" w:rsidP="007E5E6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EAC" w:rsidRDefault="00BF2EAC" w:rsidP="007E5E66">
    <w:pPr>
      <w:pStyle w:val="Header"/>
      <w:framePr w:wrap="around" w:vAnchor="text" w:hAnchor="margin" w:xAlign="right" w:y="1"/>
      <w:rPr>
        <w:rStyle w:val="PageNumber"/>
      </w:rPr>
    </w:pPr>
  </w:p>
  <w:p w:rsidR="00BF2EAC" w:rsidRDefault="00BF2EAC" w:rsidP="007E5E66">
    <w:pPr>
      <w:pStyle w:val="Header"/>
      <w:framePr w:wrap="around" w:vAnchor="text" w:hAnchor="margin" w:xAlign="center" w:y="1"/>
      <w:ind w:right="360"/>
      <w:rPr>
        <w:rStyle w:val="PageNumber"/>
      </w:rPr>
    </w:pPr>
  </w:p>
  <w:p w:rsidR="00BF2EAC" w:rsidRPr="00715764" w:rsidRDefault="00BF2EAC" w:rsidP="007E5E66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396"/>
    <w:rsid w:val="000B1FCF"/>
    <w:rsid w:val="00195703"/>
    <w:rsid w:val="00203396"/>
    <w:rsid w:val="00234B32"/>
    <w:rsid w:val="00275C48"/>
    <w:rsid w:val="002A4E53"/>
    <w:rsid w:val="00306713"/>
    <w:rsid w:val="003077EE"/>
    <w:rsid w:val="00350B98"/>
    <w:rsid w:val="00362933"/>
    <w:rsid w:val="003A1D4F"/>
    <w:rsid w:val="003E0C89"/>
    <w:rsid w:val="004B37EE"/>
    <w:rsid w:val="00543897"/>
    <w:rsid w:val="00552DA6"/>
    <w:rsid w:val="00553C57"/>
    <w:rsid w:val="00584877"/>
    <w:rsid w:val="005A6671"/>
    <w:rsid w:val="005B0134"/>
    <w:rsid w:val="005C0C3D"/>
    <w:rsid w:val="005D526D"/>
    <w:rsid w:val="00635209"/>
    <w:rsid w:val="00652319"/>
    <w:rsid w:val="00674DA5"/>
    <w:rsid w:val="00681F0E"/>
    <w:rsid w:val="006A0019"/>
    <w:rsid w:val="00715764"/>
    <w:rsid w:val="0077585C"/>
    <w:rsid w:val="0077664E"/>
    <w:rsid w:val="00780EBF"/>
    <w:rsid w:val="007E5E66"/>
    <w:rsid w:val="007F2D34"/>
    <w:rsid w:val="00870B99"/>
    <w:rsid w:val="008B0752"/>
    <w:rsid w:val="00963884"/>
    <w:rsid w:val="0096754D"/>
    <w:rsid w:val="009D4945"/>
    <w:rsid w:val="009D673B"/>
    <w:rsid w:val="00A441DE"/>
    <w:rsid w:val="00AF6DE1"/>
    <w:rsid w:val="00B758EA"/>
    <w:rsid w:val="00BC189C"/>
    <w:rsid w:val="00BC5D99"/>
    <w:rsid w:val="00BF2EAC"/>
    <w:rsid w:val="00C00D78"/>
    <w:rsid w:val="00C5359B"/>
    <w:rsid w:val="00D4352B"/>
    <w:rsid w:val="00DB5689"/>
    <w:rsid w:val="00DD491F"/>
    <w:rsid w:val="00E10E1B"/>
    <w:rsid w:val="00E24837"/>
    <w:rsid w:val="00E41E17"/>
    <w:rsid w:val="00E75667"/>
    <w:rsid w:val="00F1279D"/>
    <w:rsid w:val="00F4258D"/>
    <w:rsid w:val="00FA1669"/>
    <w:rsid w:val="00FC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396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03396"/>
    <w:pPr>
      <w:widowControl w:val="0"/>
      <w:suppressAutoHyphens/>
      <w:autoSpaceDE w:val="0"/>
      <w:ind w:firstLine="72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203396"/>
    <w:rPr>
      <w:rFonts w:ascii="Arial" w:hAnsi="Arial"/>
      <w:sz w:val="22"/>
      <w:lang w:val="ru-RU" w:eastAsia="en-US"/>
    </w:rPr>
  </w:style>
  <w:style w:type="paragraph" w:styleId="Header">
    <w:name w:val="header"/>
    <w:basedOn w:val="Normal"/>
    <w:link w:val="HeaderChar"/>
    <w:uiPriority w:val="99"/>
    <w:rsid w:val="0020339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0339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20339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03396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rsid w:val="002033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36099C0574E4C40BCEF8EC1B7EB71E5660F1CC3E262D9B19D084E3AF434AF671C666CD363FAAEDD4B5BD1DE490D4BC89743C367199B5A5I7d0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3</Pages>
  <Words>414</Words>
  <Characters>2363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2022-07-12T07:54:00Z</cp:lastPrinted>
  <dcterms:created xsi:type="dcterms:W3CDTF">2022-07-12T04:08:00Z</dcterms:created>
  <dcterms:modified xsi:type="dcterms:W3CDTF">2022-07-27T04:34:00Z</dcterms:modified>
</cp:coreProperties>
</file>