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34" w:rsidRPr="002327C7" w:rsidRDefault="00021734" w:rsidP="00A569CF">
      <w:pPr>
        <w:ind w:right="-766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2327C7">
        <w:rPr>
          <w:rFonts w:ascii="Arial" w:hAnsi="Arial" w:cs="Arial"/>
          <w:b/>
          <w:bCs/>
          <w:sz w:val="24"/>
          <w:szCs w:val="24"/>
        </w:rPr>
        <w:t>УДАЧИНСКИЙ СЕЛЬСКИЙ СОВЕТ ДЕПУТАТОВ</w:t>
      </w:r>
    </w:p>
    <w:p w:rsidR="00021734" w:rsidRPr="002327C7" w:rsidRDefault="00021734" w:rsidP="00A569CF">
      <w:pPr>
        <w:ind w:right="-766"/>
        <w:jc w:val="center"/>
        <w:rPr>
          <w:rFonts w:ascii="Arial" w:hAnsi="Arial" w:cs="Arial"/>
          <w:b/>
          <w:bCs/>
          <w:sz w:val="24"/>
          <w:szCs w:val="24"/>
        </w:rPr>
      </w:pPr>
      <w:r w:rsidRPr="002327C7">
        <w:rPr>
          <w:rFonts w:ascii="Arial" w:hAnsi="Arial" w:cs="Arial"/>
          <w:b/>
          <w:bCs/>
          <w:sz w:val="24"/>
          <w:szCs w:val="24"/>
        </w:rPr>
        <w:t>БОЛЬШЕУЛУЙСКОГО РАЙОНА</w:t>
      </w:r>
    </w:p>
    <w:p w:rsidR="00021734" w:rsidRPr="002327C7" w:rsidRDefault="00021734" w:rsidP="00A569CF">
      <w:pPr>
        <w:ind w:right="-766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  <w:r w:rsidRPr="002327C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21734" w:rsidRPr="002327C7" w:rsidRDefault="00021734" w:rsidP="00A569CF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021734" w:rsidRPr="002327C7" w:rsidRDefault="00021734" w:rsidP="00A569CF">
      <w:pPr>
        <w:ind w:right="-1"/>
        <w:jc w:val="center"/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021734" w:rsidRPr="002327C7" w:rsidRDefault="00021734" w:rsidP="00A569CF">
      <w:pPr>
        <w:ind w:right="-1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21734" w:rsidRPr="002327C7" w:rsidRDefault="00021734" w:rsidP="00E8758B">
      <w:pPr>
        <w:keepNext/>
        <w:numPr>
          <w:ilvl w:val="0"/>
          <w:numId w:val="2"/>
        </w:num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№</w:t>
      </w:r>
    </w:p>
    <w:p w:rsidR="00021734" w:rsidRPr="002327C7" w:rsidRDefault="00021734" w:rsidP="00477D07">
      <w:pPr>
        <w:keepNext/>
        <w:ind w:left="150" w:right="-1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550"/>
        <w:gridCol w:w="1572"/>
        <w:gridCol w:w="3164"/>
      </w:tblGrid>
      <w:tr w:rsidR="00021734" w:rsidRPr="002327C7" w:rsidTr="00662533">
        <w:tc>
          <w:tcPr>
            <w:tcW w:w="4550" w:type="dxa"/>
          </w:tcPr>
          <w:p w:rsidR="00021734" w:rsidRPr="002327C7" w:rsidRDefault="000217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bCs/>
                <w:sz w:val="24"/>
                <w:szCs w:val="24"/>
              </w:rPr>
              <w:t>Об утверждении перечня услуг, которые являются необходимыми и обязательными для предоставления муниципальных услуг на территории Удачинского сельсовета</w:t>
            </w:r>
          </w:p>
        </w:tc>
        <w:tc>
          <w:tcPr>
            <w:tcW w:w="1572" w:type="dxa"/>
          </w:tcPr>
          <w:p w:rsidR="00021734" w:rsidRPr="002327C7" w:rsidRDefault="000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</w:tcPr>
          <w:p w:rsidR="00021734" w:rsidRPr="002327C7" w:rsidRDefault="000217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1734" w:rsidRPr="002327C7" w:rsidRDefault="00021734" w:rsidP="00662533">
      <w:pPr>
        <w:pStyle w:val="BodyTextIndent"/>
        <w:spacing w:after="0"/>
        <w:ind w:left="0" w:firstLine="720"/>
        <w:jc w:val="both"/>
        <w:rPr>
          <w:rFonts w:ascii="Arial" w:hAnsi="Arial" w:cs="Arial"/>
          <w:b/>
        </w:rPr>
      </w:pPr>
    </w:p>
    <w:p w:rsidR="00021734" w:rsidRPr="002327C7" w:rsidRDefault="00021734" w:rsidP="006625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2327C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статьей 9</w:t>
        </w:r>
      </w:hyperlink>
      <w:r w:rsidRPr="002327C7">
        <w:rPr>
          <w:rFonts w:ascii="Arial" w:hAnsi="Arial" w:cs="Arial"/>
          <w:sz w:val="24"/>
          <w:szCs w:val="24"/>
        </w:rPr>
        <w:t xml:space="preserve"> Федерального закона от 27.07.2010 210-ФЗ «Об организации предоставления государственных и муниципальных услуг», руководствуясь статьей 22 Устава Удачинского сельсовета, Удачинский Совет депутатов</w:t>
      </w:r>
    </w:p>
    <w:p w:rsidR="00021734" w:rsidRPr="002327C7" w:rsidRDefault="00021734" w:rsidP="00662533">
      <w:pPr>
        <w:pStyle w:val="BodyText"/>
        <w:rPr>
          <w:rFonts w:ascii="Arial" w:hAnsi="Arial" w:cs="Arial"/>
          <w:b/>
          <w:sz w:val="24"/>
          <w:szCs w:val="24"/>
        </w:rPr>
      </w:pPr>
      <w:r w:rsidRPr="002327C7">
        <w:rPr>
          <w:rFonts w:ascii="Arial" w:hAnsi="Arial" w:cs="Arial"/>
          <w:b/>
          <w:sz w:val="24"/>
          <w:szCs w:val="24"/>
        </w:rPr>
        <w:t>РЕШИЛ:</w:t>
      </w:r>
    </w:p>
    <w:p w:rsidR="00021734" w:rsidRPr="002327C7" w:rsidRDefault="00021734" w:rsidP="006625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 xml:space="preserve">1.Утвердить </w:t>
      </w:r>
      <w:hyperlink r:id="rId6" w:history="1">
        <w:r w:rsidRPr="002327C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Pr="002327C7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и предоставляются на территории Удачинского сельсовета, согласно приложению.</w:t>
      </w:r>
    </w:p>
    <w:p w:rsidR="00021734" w:rsidRPr="002327C7" w:rsidRDefault="00021734" w:rsidP="006625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 xml:space="preserve">2.Отменить решения Удачинского сельского Совета депутатов: </w:t>
      </w:r>
    </w:p>
    <w:p w:rsidR="00021734" w:rsidRPr="002327C7" w:rsidRDefault="00021734" w:rsidP="0073739D">
      <w:pPr>
        <w:jc w:val="both"/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 xml:space="preserve"> - от 13.11.2015 № 3-7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на территории Удачинского сельсовета»</w:t>
      </w:r>
    </w:p>
    <w:p w:rsidR="00021734" w:rsidRPr="002327C7" w:rsidRDefault="00021734" w:rsidP="00F215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 xml:space="preserve">- от 29.05.2017 № 12-43 </w:t>
      </w:r>
      <w:r w:rsidRPr="002327C7">
        <w:rPr>
          <w:rFonts w:ascii="Arial" w:hAnsi="Arial" w:cs="Arial"/>
          <w:bCs/>
          <w:sz w:val="24"/>
          <w:szCs w:val="24"/>
        </w:rPr>
        <w:t>«Об утверждении Реестра муниципальных услуг Удачинского сельсовета»</w:t>
      </w:r>
    </w:p>
    <w:p w:rsidR="00021734" w:rsidRPr="002327C7" w:rsidRDefault="00021734" w:rsidP="00F215C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 xml:space="preserve"> - от 26.07.2018 № </w:t>
      </w:r>
      <w:bookmarkStart w:id="0" w:name="_GoBack"/>
      <w:bookmarkEnd w:id="0"/>
      <w:r w:rsidRPr="002327C7">
        <w:rPr>
          <w:rFonts w:ascii="Arial" w:hAnsi="Arial" w:cs="Arial"/>
          <w:sz w:val="24"/>
          <w:szCs w:val="24"/>
        </w:rPr>
        <w:t>20-71 «</w:t>
      </w:r>
      <w:r w:rsidRPr="002327C7">
        <w:rPr>
          <w:rFonts w:ascii="Arial" w:hAnsi="Arial" w:cs="Arial"/>
          <w:bCs/>
          <w:sz w:val="24"/>
          <w:szCs w:val="24"/>
        </w:rPr>
        <w:t xml:space="preserve">О внесении дополнений в решение Удачинского сельского Совета депутатов от 29.05.2017 № 12-43 «Об утверждении Реестра </w:t>
      </w:r>
    </w:p>
    <w:p w:rsidR="00021734" w:rsidRPr="002327C7" w:rsidRDefault="00021734" w:rsidP="00F215C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bCs/>
          <w:sz w:val="24"/>
          <w:szCs w:val="24"/>
        </w:rPr>
        <w:t>муниципальных услуг Удачинского сельсовета»</w:t>
      </w:r>
    </w:p>
    <w:p w:rsidR="00021734" w:rsidRPr="002327C7" w:rsidRDefault="00021734" w:rsidP="006625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>3.Решение вступает в силу со дня официального опубликования в газете «Вестник Большеулуйского района».</w:t>
      </w:r>
    </w:p>
    <w:p w:rsidR="00021734" w:rsidRPr="002327C7" w:rsidRDefault="00021734" w:rsidP="006625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21734" w:rsidRPr="002327C7" w:rsidRDefault="00021734" w:rsidP="006625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21734" w:rsidRPr="002327C7" w:rsidRDefault="00021734" w:rsidP="00662533">
      <w:pPr>
        <w:rPr>
          <w:rFonts w:ascii="Arial" w:hAnsi="Arial" w:cs="Arial"/>
          <w:sz w:val="24"/>
          <w:szCs w:val="24"/>
        </w:rPr>
      </w:pPr>
    </w:p>
    <w:p w:rsidR="00021734" w:rsidRPr="002327C7" w:rsidRDefault="00021734" w:rsidP="00662533">
      <w:pPr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>Председатель Удачинского</w:t>
      </w:r>
    </w:p>
    <w:p w:rsidR="00021734" w:rsidRPr="002327C7" w:rsidRDefault="00021734" w:rsidP="00662533">
      <w:pPr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В.И. Бумаго</w:t>
      </w:r>
    </w:p>
    <w:p w:rsidR="00021734" w:rsidRPr="002327C7" w:rsidRDefault="00021734" w:rsidP="00662533">
      <w:pPr>
        <w:jc w:val="center"/>
        <w:rPr>
          <w:rFonts w:ascii="Arial" w:hAnsi="Arial" w:cs="Arial"/>
          <w:sz w:val="24"/>
          <w:szCs w:val="24"/>
        </w:rPr>
      </w:pPr>
    </w:p>
    <w:p w:rsidR="00021734" w:rsidRPr="002327C7" w:rsidRDefault="00021734" w:rsidP="00662533">
      <w:pPr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>Глава сельсовета                                                                      М.В. Лавринович</w:t>
      </w:r>
    </w:p>
    <w:p w:rsidR="00021734" w:rsidRDefault="00021734" w:rsidP="00AB5281">
      <w:pPr>
        <w:rPr>
          <w:rFonts w:ascii="Arial" w:hAnsi="Arial" w:cs="Arial"/>
          <w:sz w:val="24"/>
          <w:szCs w:val="24"/>
        </w:rPr>
      </w:pPr>
    </w:p>
    <w:p w:rsidR="00021734" w:rsidRDefault="00021734" w:rsidP="00AB5281">
      <w:pPr>
        <w:rPr>
          <w:rFonts w:ascii="Arial" w:hAnsi="Arial" w:cs="Arial"/>
          <w:sz w:val="24"/>
          <w:szCs w:val="24"/>
        </w:rPr>
      </w:pPr>
    </w:p>
    <w:p w:rsidR="00021734" w:rsidRDefault="00021734" w:rsidP="00AB5281">
      <w:pPr>
        <w:rPr>
          <w:rFonts w:ascii="Arial" w:hAnsi="Arial" w:cs="Arial"/>
          <w:sz w:val="24"/>
          <w:szCs w:val="24"/>
        </w:rPr>
      </w:pPr>
    </w:p>
    <w:p w:rsidR="00021734" w:rsidRDefault="00021734" w:rsidP="00AB5281">
      <w:pPr>
        <w:rPr>
          <w:rFonts w:ascii="Arial" w:hAnsi="Arial" w:cs="Arial"/>
          <w:sz w:val="24"/>
          <w:szCs w:val="24"/>
        </w:rPr>
      </w:pPr>
    </w:p>
    <w:p w:rsidR="00021734" w:rsidRDefault="00021734" w:rsidP="00AB5281">
      <w:pPr>
        <w:rPr>
          <w:rFonts w:ascii="Arial" w:hAnsi="Arial" w:cs="Arial"/>
          <w:sz w:val="24"/>
          <w:szCs w:val="24"/>
        </w:rPr>
      </w:pPr>
    </w:p>
    <w:p w:rsidR="00021734" w:rsidRDefault="00021734" w:rsidP="00AB5281">
      <w:pPr>
        <w:rPr>
          <w:rFonts w:ascii="Arial" w:hAnsi="Arial" w:cs="Arial"/>
          <w:sz w:val="24"/>
          <w:szCs w:val="24"/>
        </w:rPr>
      </w:pPr>
    </w:p>
    <w:p w:rsidR="00021734" w:rsidRDefault="00021734" w:rsidP="00AB5281">
      <w:pPr>
        <w:rPr>
          <w:rFonts w:ascii="Arial" w:hAnsi="Arial" w:cs="Arial"/>
          <w:sz w:val="24"/>
          <w:szCs w:val="24"/>
        </w:rPr>
      </w:pPr>
    </w:p>
    <w:p w:rsidR="00021734" w:rsidRDefault="00021734" w:rsidP="00AB5281">
      <w:pPr>
        <w:rPr>
          <w:rFonts w:ascii="Arial" w:hAnsi="Arial" w:cs="Arial"/>
          <w:sz w:val="24"/>
          <w:szCs w:val="24"/>
        </w:rPr>
      </w:pPr>
    </w:p>
    <w:p w:rsidR="00021734" w:rsidRDefault="00021734" w:rsidP="00AB5281">
      <w:pPr>
        <w:rPr>
          <w:rFonts w:ascii="Arial" w:hAnsi="Arial" w:cs="Arial"/>
          <w:sz w:val="24"/>
          <w:szCs w:val="24"/>
        </w:rPr>
      </w:pPr>
    </w:p>
    <w:p w:rsidR="00021734" w:rsidRDefault="00021734" w:rsidP="00AB5281">
      <w:pPr>
        <w:rPr>
          <w:rFonts w:ascii="Arial" w:hAnsi="Arial" w:cs="Arial"/>
          <w:sz w:val="24"/>
          <w:szCs w:val="24"/>
        </w:rPr>
      </w:pPr>
    </w:p>
    <w:p w:rsidR="00021734" w:rsidRPr="002327C7" w:rsidRDefault="00021734" w:rsidP="00AB5281">
      <w:pPr>
        <w:rPr>
          <w:rFonts w:ascii="Arial" w:hAnsi="Arial" w:cs="Arial"/>
          <w:sz w:val="24"/>
          <w:szCs w:val="24"/>
        </w:rPr>
      </w:pPr>
    </w:p>
    <w:p w:rsidR="00021734" w:rsidRPr="002327C7" w:rsidRDefault="00021734" w:rsidP="00662533">
      <w:pPr>
        <w:jc w:val="center"/>
        <w:rPr>
          <w:rFonts w:ascii="Arial" w:hAnsi="Arial" w:cs="Arial"/>
          <w:sz w:val="24"/>
          <w:szCs w:val="24"/>
        </w:rPr>
      </w:pPr>
    </w:p>
    <w:p w:rsidR="00021734" w:rsidRPr="002327C7" w:rsidRDefault="00021734" w:rsidP="003B5908">
      <w:pPr>
        <w:jc w:val="right"/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>Приложение</w:t>
      </w:r>
    </w:p>
    <w:p w:rsidR="00021734" w:rsidRPr="002327C7" w:rsidRDefault="00021734" w:rsidP="00662533">
      <w:pPr>
        <w:jc w:val="center"/>
        <w:rPr>
          <w:rFonts w:ascii="Arial" w:hAnsi="Arial" w:cs="Arial"/>
          <w:sz w:val="24"/>
          <w:szCs w:val="24"/>
        </w:rPr>
      </w:pPr>
    </w:p>
    <w:p w:rsidR="00021734" w:rsidRPr="002327C7" w:rsidRDefault="00021734" w:rsidP="00662533">
      <w:pPr>
        <w:jc w:val="center"/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 xml:space="preserve">ПЕРЕЧЕНЬ УСЛУГ, </w:t>
      </w:r>
    </w:p>
    <w:p w:rsidR="00021734" w:rsidRPr="002327C7" w:rsidRDefault="00021734" w:rsidP="00662533">
      <w:pPr>
        <w:jc w:val="center"/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>ЯВЛЯЮЩИХСЯ НЕОБХОДИМЫМИ И ОБЯЗАТЕЛЬНЫМИ ДЛЯ ПРЕДОСТАВЛЕНИЯ МУНИЦИПАЛЬНЫХ УСЛУГ НА ТЕРРИТОРИИ УДАЧИНСКОГО СЕЛЬСОВЕТА БОЛЬШЕУЛУЙСКОГО РАЙОНА</w:t>
      </w:r>
    </w:p>
    <w:p w:rsidR="00021734" w:rsidRPr="002327C7" w:rsidRDefault="00021734" w:rsidP="0066253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24"/>
        <w:gridCol w:w="2533"/>
        <w:gridCol w:w="2295"/>
      </w:tblGrid>
      <w:tr w:rsidR="00021734" w:rsidRPr="002327C7" w:rsidTr="00662533">
        <w:tc>
          <w:tcPr>
            <w:tcW w:w="4458" w:type="dxa"/>
            <w:gridSpan w:val="2"/>
          </w:tcPr>
          <w:p w:rsidR="00021734" w:rsidRPr="002327C7" w:rsidRDefault="000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2533" w:type="dxa"/>
          </w:tcPr>
          <w:p w:rsidR="00021734" w:rsidRPr="002327C7" w:rsidRDefault="000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95" w:type="dxa"/>
          </w:tcPr>
          <w:p w:rsidR="00021734" w:rsidRPr="002327C7" w:rsidRDefault="000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Основа оказания  услуги</w:t>
            </w:r>
          </w:p>
        </w:tc>
      </w:tr>
      <w:tr w:rsidR="00021734" w:rsidRPr="002327C7" w:rsidTr="003B5908">
        <w:trPr>
          <w:trHeight w:val="1678"/>
        </w:trPr>
        <w:tc>
          <w:tcPr>
            <w:tcW w:w="534" w:type="dxa"/>
          </w:tcPr>
          <w:p w:rsidR="00021734" w:rsidRPr="002327C7" w:rsidRDefault="00021734" w:rsidP="003B5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021734" w:rsidRPr="002327C7" w:rsidRDefault="00021734" w:rsidP="003B59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533" w:type="dxa"/>
          </w:tcPr>
          <w:p w:rsidR="00021734" w:rsidRPr="002327C7" w:rsidRDefault="000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021734" w:rsidRPr="002327C7" w:rsidRDefault="000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 xml:space="preserve">Удачинского </w:t>
            </w:r>
          </w:p>
          <w:p w:rsidR="00021734" w:rsidRPr="002327C7" w:rsidRDefault="000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295" w:type="dxa"/>
          </w:tcPr>
          <w:p w:rsidR="00021734" w:rsidRPr="002327C7" w:rsidRDefault="00021734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</w:tr>
      <w:tr w:rsidR="00021734" w:rsidRPr="002327C7" w:rsidTr="00662533">
        <w:tc>
          <w:tcPr>
            <w:tcW w:w="534" w:type="dxa"/>
          </w:tcPr>
          <w:p w:rsidR="00021734" w:rsidRPr="002327C7" w:rsidRDefault="000217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24" w:type="dxa"/>
          </w:tcPr>
          <w:p w:rsidR="00021734" w:rsidRPr="002327C7" w:rsidRDefault="000217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33" w:type="dxa"/>
          </w:tcPr>
          <w:p w:rsidR="00021734" w:rsidRPr="002327C7" w:rsidRDefault="00021734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021734" w:rsidRPr="002327C7" w:rsidRDefault="00021734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Удачинского</w:t>
            </w:r>
          </w:p>
          <w:p w:rsidR="00021734" w:rsidRPr="002327C7" w:rsidRDefault="00021734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295" w:type="dxa"/>
          </w:tcPr>
          <w:p w:rsidR="00021734" w:rsidRPr="002327C7" w:rsidRDefault="000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</w:tr>
      <w:tr w:rsidR="00021734" w:rsidRPr="002327C7" w:rsidTr="00BA0D2E">
        <w:tc>
          <w:tcPr>
            <w:tcW w:w="534" w:type="dxa"/>
          </w:tcPr>
          <w:p w:rsidR="00021734" w:rsidRPr="002327C7" w:rsidRDefault="00021734" w:rsidP="00121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24" w:type="dxa"/>
          </w:tcPr>
          <w:p w:rsidR="00021734" w:rsidRPr="002327C7" w:rsidRDefault="00021734" w:rsidP="001217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Выдача документов (копии финансово-лицевого счета, выписки из похозяйственной книги, карточки учета собственника жилого помещения, справок и иных документов)</w:t>
            </w:r>
          </w:p>
        </w:tc>
        <w:tc>
          <w:tcPr>
            <w:tcW w:w="2533" w:type="dxa"/>
          </w:tcPr>
          <w:p w:rsidR="00021734" w:rsidRPr="002327C7" w:rsidRDefault="00021734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021734" w:rsidRPr="002327C7" w:rsidRDefault="00021734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Удачинского</w:t>
            </w:r>
          </w:p>
          <w:p w:rsidR="00021734" w:rsidRPr="002327C7" w:rsidRDefault="00021734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295" w:type="dxa"/>
          </w:tcPr>
          <w:p w:rsidR="00021734" w:rsidRPr="002327C7" w:rsidRDefault="00021734" w:rsidP="00121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</w:tr>
    </w:tbl>
    <w:p w:rsidR="00021734" w:rsidRPr="002327C7" w:rsidRDefault="00021734">
      <w:pPr>
        <w:rPr>
          <w:rFonts w:ascii="Arial" w:hAnsi="Arial" w:cs="Arial"/>
          <w:sz w:val="24"/>
          <w:szCs w:val="24"/>
        </w:rPr>
      </w:pPr>
    </w:p>
    <w:sectPr w:rsidR="00021734" w:rsidRPr="002327C7" w:rsidSect="0007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619D"/>
    <w:multiLevelType w:val="hybridMultilevel"/>
    <w:tmpl w:val="5E3694BA"/>
    <w:lvl w:ilvl="0" w:tplc="A2A64834">
      <w:start w:val="2022"/>
      <w:numFmt w:val="decimal"/>
      <w:lvlText w:val="%1"/>
      <w:lvlJc w:val="left"/>
      <w:pPr>
        <w:tabs>
          <w:tab w:val="num" w:pos="810"/>
        </w:tabs>
        <w:ind w:left="81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">
    <w:nsid w:val="3AB978D6"/>
    <w:multiLevelType w:val="multilevel"/>
    <w:tmpl w:val="D99A6A28"/>
    <w:lvl w:ilvl="0">
      <w:start w:val="25"/>
      <w:numFmt w:val="decimal"/>
      <w:lvlText w:val="%1"/>
      <w:lvlJc w:val="left"/>
      <w:pPr>
        <w:tabs>
          <w:tab w:val="num" w:pos="8055"/>
        </w:tabs>
        <w:ind w:left="8055" w:hanging="8055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8130"/>
        </w:tabs>
        <w:ind w:left="8130" w:hanging="8055"/>
      </w:pPr>
      <w:rPr>
        <w:rFonts w:cs="Times New Roman" w:hint="default"/>
      </w:rPr>
    </w:lvl>
    <w:lvl w:ilvl="2">
      <w:start w:val="2022"/>
      <w:numFmt w:val="decimal"/>
      <w:lvlText w:val="%1.%2.%3"/>
      <w:lvlJc w:val="left"/>
      <w:pPr>
        <w:tabs>
          <w:tab w:val="num" w:pos="8205"/>
        </w:tabs>
        <w:ind w:left="8205" w:hanging="80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0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55"/>
        </w:tabs>
        <w:ind w:left="8355" w:hanging="80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805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5"/>
        </w:tabs>
        <w:ind w:left="8505" w:hanging="805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05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55"/>
        </w:tabs>
        <w:ind w:left="8655" w:hanging="805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CF"/>
    <w:rsid w:val="00021734"/>
    <w:rsid w:val="000440CF"/>
    <w:rsid w:val="0007435E"/>
    <w:rsid w:val="00104318"/>
    <w:rsid w:val="001217BD"/>
    <w:rsid w:val="00132EA7"/>
    <w:rsid w:val="0021037B"/>
    <w:rsid w:val="002327C7"/>
    <w:rsid w:val="0026331A"/>
    <w:rsid w:val="0028325E"/>
    <w:rsid w:val="00315E51"/>
    <w:rsid w:val="003B5908"/>
    <w:rsid w:val="004034FC"/>
    <w:rsid w:val="004119D3"/>
    <w:rsid w:val="00477D07"/>
    <w:rsid w:val="00480EA0"/>
    <w:rsid w:val="00505C65"/>
    <w:rsid w:val="00512B02"/>
    <w:rsid w:val="005311AC"/>
    <w:rsid w:val="00550D53"/>
    <w:rsid w:val="00562903"/>
    <w:rsid w:val="00594D06"/>
    <w:rsid w:val="00662533"/>
    <w:rsid w:val="006E10E4"/>
    <w:rsid w:val="007163E6"/>
    <w:rsid w:val="0073366E"/>
    <w:rsid w:val="0073739D"/>
    <w:rsid w:val="00754016"/>
    <w:rsid w:val="00780033"/>
    <w:rsid w:val="00791DDC"/>
    <w:rsid w:val="007E27C6"/>
    <w:rsid w:val="00833679"/>
    <w:rsid w:val="00875D36"/>
    <w:rsid w:val="008D3630"/>
    <w:rsid w:val="009B03BC"/>
    <w:rsid w:val="00A111AF"/>
    <w:rsid w:val="00A569CF"/>
    <w:rsid w:val="00A77B0B"/>
    <w:rsid w:val="00AB5281"/>
    <w:rsid w:val="00AF3769"/>
    <w:rsid w:val="00B41E14"/>
    <w:rsid w:val="00B56D2C"/>
    <w:rsid w:val="00BA0D2E"/>
    <w:rsid w:val="00BE382C"/>
    <w:rsid w:val="00C13992"/>
    <w:rsid w:val="00CA5048"/>
    <w:rsid w:val="00CB17F4"/>
    <w:rsid w:val="00CF2F2B"/>
    <w:rsid w:val="00D00F06"/>
    <w:rsid w:val="00DA6481"/>
    <w:rsid w:val="00E8758B"/>
    <w:rsid w:val="00F215C0"/>
    <w:rsid w:val="00F86975"/>
    <w:rsid w:val="00FC2CE5"/>
    <w:rsid w:val="00FC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CF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6253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2533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62533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253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625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061DF5DEC75B5745EEB81C23461522B0CF980BA74B985AB203081FC6E1FF423F33F94BB1DE455D331FA26F796E4785C788B01563373367C3529F4E6D69E" TargetMode="External"/><Relationship Id="rId5" Type="http://schemas.openxmlformats.org/officeDocument/2006/relationships/hyperlink" Target="consultantplus://offline/ref=C79487A35EB0B1D993D0B574C0A0C87DA489976CD41BC52ED210DB5ABF74476C51AF9559F528113886D33E69389C978CC4A8AA671376A6E7oC5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420</Words>
  <Characters>2394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2022-07-12T08:34:00Z</cp:lastPrinted>
  <dcterms:created xsi:type="dcterms:W3CDTF">2022-07-12T04:17:00Z</dcterms:created>
  <dcterms:modified xsi:type="dcterms:W3CDTF">2022-07-27T04:31:00Z</dcterms:modified>
</cp:coreProperties>
</file>