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4F" w:rsidRPr="00674DA5" w:rsidRDefault="003A1D4F">
      <w:pPr>
        <w:rPr>
          <w:rFonts w:ascii="Arial" w:hAnsi="Arial" w:cs="Arial"/>
          <w:sz w:val="24"/>
          <w:szCs w:val="24"/>
        </w:rPr>
      </w:pPr>
    </w:p>
    <w:p w:rsidR="003A1D4F" w:rsidRPr="00674DA5" w:rsidRDefault="003A1D4F" w:rsidP="003629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4DA5">
        <w:rPr>
          <w:rFonts w:ascii="Arial" w:hAnsi="Arial" w:cs="Arial"/>
          <w:b/>
          <w:bCs/>
          <w:sz w:val="24"/>
          <w:szCs w:val="24"/>
        </w:rPr>
        <w:t>АДМИНИСТРАЦИЯ УДАЧИНСКОГО СЕЛЬСОВЕТА</w:t>
      </w:r>
      <w:r w:rsidRPr="00674DA5">
        <w:rPr>
          <w:rFonts w:ascii="Arial" w:hAnsi="Arial" w:cs="Arial"/>
          <w:b/>
          <w:bCs/>
          <w:sz w:val="24"/>
          <w:szCs w:val="24"/>
        </w:rPr>
        <w:br/>
        <w:t xml:space="preserve">БОЛЬШЕУЛУЙСКОГО РАЙОНА </w:t>
      </w:r>
    </w:p>
    <w:p w:rsidR="003A1D4F" w:rsidRPr="00674DA5" w:rsidRDefault="003A1D4F" w:rsidP="009D49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4DA5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3A1D4F" w:rsidRPr="00674DA5" w:rsidRDefault="003A1D4F" w:rsidP="00C535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4DA5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A1D4F" w:rsidRPr="00674DA5" w:rsidRDefault="003A1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674DA5">
        <w:rPr>
          <w:rFonts w:ascii="Arial" w:hAnsi="Arial" w:cs="Arial"/>
          <w:sz w:val="24"/>
          <w:szCs w:val="24"/>
        </w:rPr>
        <w:t xml:space="preserve">   22.07.2022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74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674DA5">
        <w:rPr>
          <w:rFonts w:ascii="Arial" w:hAnsi="Arial" w:cs="Arial"/>
          <w:sz w:val="24"/>
          <w:szCs w:val="24"/>
        </w:rPr>
        <w:t xml:space="preserve">с. Удачное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674DA5">
        <w:rPr>
          <w:rFonts w:ascii="Arial" w:hAnsi="Arial" w:cs="Arial"/>
          <w:sz w:val="24"/>
          <w:szCs w:val="24"/>
        </w:rPr>
        <w:t xml:space="preserve">                              № 19</w:t>
      </w:r>
    </w:p>
    <w:tbl>
      <w:tblPr>
        <w:tblW w:w="9889" w:type="dxa"/>
        <w:tblLook w:val="01E0"/>
      </w:tblPr>
      <w:tblGrid>
        <w:gridCol w:w="9889"/>
      </w:tblGrid>
      <w:tr w:rsidR="003A1D4F" w:rsidRPr="00674DA5" w:rsidTr="00652319">
        <w:tc>
          <w:tcPr>
            <w:tcW w:w="9889" w:type="dxa"/>
          </w:tcPr>
          <w:p w:rsidR="003A1D4F" w:rsidRPr="00674DA5" w:rsidRDefault="003A1D4F" w:rsidP="006523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>Об утверждении Перечня муниципальных</w:t>
            </w:r>
          </w:p>
          <w:p w:rsidR="003A1D4F" w:rsidRPr="00674DA5" w:rsidRDefault="003A1D4F" w:rsidP="006523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>услуг, предоставляемых администрацией</w:t>
            </w:r>
          </w:p>
          <w:p w:rsidR="003A1D4F" w:rsidRPr="00674DA5" w:rsidRDefault="003A1D4F" w:rsidP="006523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 xml:space="preserve"> Удачинского сельсовета</w:t>
            </w:r>
          </w:p>
        </w:tc>
      </w:tr>
    </w:tbl>
    <w:p w:rsidR="003A1D4F" w:rsidRPr="00674DA5" w:rsidRDefault="003A1D4F" w:rsidP="0020339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3A1D4F" w:rsidRPr="00674DA5" w:rsidRDefault="003A1D4F" w:rsidP="002033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4DA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674DA5">
          <w:rPr>
            <w:rFonts w:ascii="Arial" w:hAnsi="Arial" w:cs="Arial"/>
            <w:sz w:val="24"/>
            <w:szCs w:val="24"/>
          </w:rPr>
          <w:t>законом</w:t>
        </w:r>
      </w:hyperlink>
      <w:r w:rsidRPr="00674DA5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муниципальных услуг», руководствуясь статьей 19 Устава Удачинского сельсовета </w:t>
      </w:r>
    </w:p>
    <w:p w:rsidR="003A1D4F" w:rsidRPr="00674DA5" w:rsidRDefault="003A1D4F" w:rsidP="00C5359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4DA5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3A1D4F" w:rsidRPr="00674DA5" w:rsidRDefault="003A1D4F" w:rsidP="002033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DA5">
        <w:rPr>
          <w:rFonts w:ascii="Arial" w:hAnsi="Arial" w:cs="Arial"/>
          <w:sz w:val="24"/>
          <w:szCs w:val="24"/>
        </w:rPr>
        <w:t>1. Утвердить прилагаемый Перечень муниципальных услуг, предоставляемых администрацией  Удачинского сельсовета.</w:t>
      </w:r>
    </w:p>
    <w:p w:rsidR="003A1D4F" w:rsidRPr="00674DA5" w:rsidRDefault="003A1D4F" w:rsidP="003629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DA5">
        <w:rPr>
          <w:rFonts w:ascii="Arial" w:hAnsi="Arial" w:cs="Arial"/>
          <w:sz w:val="24"/>
          <w:szCs w:val="24"/>
        </w:rPr>
        <w:t>2. Контроль за исполнением настоящего постановления</w:t>
      </w:r>
      <w:r w:rsidRPr="00674DA5">
        <w:rPr>
          <w:rFonts w:ascii="Arial" w:hAnsi="Arial" w:cs="Arial"/>
          <w:i/>
          <w:sz w:val="24"/>
          <w:szCs w:val="24"/>
        </w:rPr>
        <w:t xml:space="preserve"> </w:t>
      </w:r>
      <w:r w:rsidRPr="00674DA5">
        <w:rPr>
          <w:rFonts w:ascii="Arial" w:hAnsi="Arial" w:cs="Arial"/>
          <w:sz w:val="24"/>
          <w:szCs w:val="24"/>
        </w:rPr>
        <w:t>возложить на заместителя Главы администрации сельсовета</w:t>
      </w:r>
    </w:p>
    <w:p w:rsidR="003A1D4F" w:rsidRPr="00674DA5" w:rsidRDefault="003A1D4F" w:rsidP="002033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DA5">
        <w:rPr>
          <w:rFonts w:ascii="Arial" w:hAnsi="Arial" w:cs="Arial"/>
          <w:sz w:val="24"/>
          <w:szCs w:val="24"/>
        </w:rPr>
        <w:t>3. Постановление вступает в силу в день, следующим  за  днем  его  официального  опубликования в газете «Вестник Большеулуйского района».</w:t>
      </w:r>
    </w:p>
    <w:p w:rsidR="003A1D4F" w:rsidRPr="00674DA5" w:rsidRDefault="003A1D4F" w:rsidP="00203396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A1D4F" w:rsidRPr="00674DA5" w:rsidRDefault="003A1D4F" w:rsidP="00203396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A1D4F" w:rsidRPr="00674DA5" w:rsidRDefault="003A1D4F" w:rsidP="00203396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A1D4F" w:rsidRPr="00674DA5" w:rsidRDefault="003A1D4F" w:rsidP="009D4945">
      <w:p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74DA5">
        <w:rPr>
          <w:rFonts w:ascii="Arial" w:hAnsi="Arial" w:cs="Arial"/>
          <w:sz w:val="24"/>
          <w:szCs w:val="24"/>
        </w:rPr>
        <w:t xml:space="preserve">Глава  сельсовета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674DA5">
        <w:rPr>
          <w:rFonts w:ascii="Arial" w:hAnsi="Arial" w:cs="Arial"/>
          <w:sz w:val="24"/>
          <w:szCs w:val="24"/>
        </w:rPr>
        <w:t xml:space="preserve">                                       М.В. Лавринович</w:t>
      </w:r>
    </w:p>
    <w:p w:rsidR="003A1D4F" w:rsidRPr="00674DA5" w:rsidRDefault="003A1D4F" w:rsidP="00203396">
      <w:pPr>
        <w:pStyle w:val="ConsPlusNormal"/>
        <w:autoSpaceDN w:val="0"/>
        <w:adjustRightInd w:val="0"/>
        <w:jc w:val="both"/>
        <w:outlineLvl w:val="1"/>
        <w:rPr>
          <w:rFonts w:cs="Arial"/>
          <w:sz w:val="24"/>
          <w:szCs w:val="24"/>
        </w:rPr>
        <w:sectPr w:rsidR="003A1D4F" w:rsidRPr="00674DA5" w:rsidSect="003077EE">
          <w:headerReference w:type="even" r:id="rId7"/>
          <w:headerReference w:type="default" r:id="rId8"/>
          <w:footerReference w:type="even" r:id="rId9"/>
          <w:headerReference w:type="firs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A1D4F" w:rsidRPr="00674DA5" w:rsidRDefault="003A1D4F" w:rsidP="00203396">
      <w:pPr>
        <w:pStyle w:val="ConsPlusNormal"/>
        <w:tabs>
          <w:tab w:val="left" w:pos="5954"/>
        </w:tabs>
        <w:autoSpaceDN w:val="0"/>
        <w:adjustRightInd w:val="0"/>
        <w:ind w:left="5954" w:firstLine="0"/>
        <w:outlineLvl w:val="1"/>
        <w:rPr>
          <w:rFonts w:cs="Arial"/>
          <w:sz w:val="24"/>
          <w:szCs w:val="24"/>
        </w:rPr>
      </w:pPr>
      <w:r w:rsidRPr="00674DA5">
        <w:rPr>
          <w:rFonts w:cs="Arial"/>
          <w:sz w:val="24"/>
          <w:szCs w:val="24"/>
        </w:rPr>
        <w:t xml:space="preserve">   </w:t>
      </w:r>
    </w:p>
    <w:p w:rsidR="003A1D4F" w:rsidRPr="00674DA5" w:rsidRDefault="003A1D4F" w:rsidP="00203396">
      <w:pPr>
        <w:pStyle w:val="ConsPlusNormal"/>
        <w:tabs>
          <w:tab w:val="left" w:pos="5954"/>
        </w:tabs>
        <w:autoSpaceDN w:val="0"/>
        <w:adjustRightInd w:val="0"/>
        <w:ind w:left="5954" w:firstLine="0"/>
        <w:outlineLvl w:val="1"/>
        <w:rPr>
          <w:rFonts w:cs="Arial"/>
          <w:sz w:val="24"/>
          <w:szCs w:val="24"/>
        </w:rPr>
      </w:pPr>
      <w:r w:rsidRPr="00674DA5">
        <w:rPr>
          <w:rFonts w:cs="Arial"/>
          <w:sz w:val="24"/>
          <w:szCs w:val="24"/>
        </w:rPr>
        <w:t xml:space="preserve">Приложение                                                                                       к постановлению администрации Удачинского сельсовета от 22.07.2022 № 19 </w:t>
      </w:r>
    </w:p>
    <w:p w:rsidR="003A1D4F" w:rsidRPr="00674DA5" w:rsidRDefault="003A1D4F" w:rsidP="00203396">
      <w:pPr>
        <w:pStyle w:val="ConsPlusNormal"/>
        <w:autoSpaceDN w:val="0"/>
        <w:adjustRightInd w:val="0"/>
        <w:outlineLvl w:val="1"/>
        <w:rPr>
          <w:rFonts w:cs="Arial"/>
          <w:sz w:val="24"/>
          <w:szCs w:val="24"/>
          <w:u w:val="single"/>
        </w:rPr>
      </w:pPr>
    </w:p>
    <w:p w:rsidR="003A1D4F" w:rsidRPr="00674DA5" w:rsidRDefault="003A1D4F" w:rsidP="00203396">
      <w:pPr>
        <w:pStyle w:val="ConsPlusNormal"/>
        <w:autoSpaceDN w:val="0"/>
        <w:adjustRightInd w:val="0"/>
        <w:jc w:val="both"/>
        <w:outlineLvl w:val="1"/>
        <w:rPr>
          <w:rFonts w:cs="Arial"/>
          <w:sz w:val="24"/>
          <w:szCs w:val="24"/>
          <w:u w:val="single"/>
        </w:rPr>
      </w:pPr>
    </w:p>
    <w:p w:rsidR="003A1D4F" w:rsidRPr="00674DA5" w:rsidRDefault="003A1D4F" w:rsidP="0020339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74DA5">
        <w:rPr>
          <w:rFonts w:ascii="Arial" w:hAnsi="Arial" w:cs="Arial"/>
          <w:sz w:val="24"/>
          <w:szCs w:val="24"/>
        </w:rPr>
        <w:t xml:space="preserve">Перечень муниципальных услуг, предоставляемых администрацией   Удачинского сельсовета на территории Удачинского сельсовета </w:t>
      </w:r>
      <w:bookmarkStart w:id="0" w:name="_GoBack"/>
      <w:bookmarkEnd w:id="0"/>
    </w:p>
    <w:p w:rsidR="003A1D4F" w:rsidRPr="00674DA5" w:rsidRDefault="003A1D4F" w:rsidP="0020339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288"/>
        <w:gridCol w:w="2948"/>
        <w:gridCol w:w="2268"/>
      </w:tblGrid>
      <w:tr w:rsidR="003A1D4F" w:rsidRPr="00674DA5" w:rsidTr="00652319">
        <w:tc>
          <w:tcPr>
            <w:tcW w:w="629" w:type="dxa"/>
          </w:tcPr>
          <w:p w:rsidR="003A1D4F" w:rsidRPr="00674DA5" w:rsidRDefault="003A1D4F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3A1D4F" w:rsidRPr="00674DA5" w:rsidRDefault="003A1D4F" w:rsidP="00652319">
            <w:pPr>
              <w:pStyle w:val="ConsPlusNormal"/>
              <w:ind w:left="-62" w:firstLine="0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Наименование</w:t>
            </w:r>
          </w:p>
          <w:p w:rsidR="003A1D4F" w:rsidRPr="00674DA5" w:rsidRDefault="003A1D4F" w:rsidP="00652319">
            <w:pPr>
              <w:pStyle w:val="ConsPlusNormal"/>
              <w:ind w:left="-629" w:firstLine="629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948" w:type="dxa"/>
          </w:tcPr>
          <w:p w:rsidR="003A1D4F" w:rsidRPr="00674DA5" w:rsidRDefault="003A1D4F" w:rsidP="00652319">
            <w:pPr>
              <w:pStyle w:val="ConsPlusNormal"/>
              <w:ind w:left="-86" w:firstLine="0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Наименование ответственных лиц</w:t>
            </w:r>
          </w:p>
        </w:tc>
        <w:tc>
          <w:tcPr>
            <w:tcW w:w="2268" w:type="dxa"/>
          </w:tcPr>
          <w:p w:rsidR="003A1D4F" w:rsidRPr="00674DA5" w:rsidRDefault="003A1D4F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Основа оказания услуги</w:t>
            </w:r>
          </w:p>
        </w:tc>
      </w:tr>
      <w:tr w:rsidR="003A1D4F" w:rsidRPr="00674DA5" w:rsidTr="00652319">
        <w:tc>
          <w:tcPr>
            <w:tcW w:w="629" w:type="dxa"/>
          </w:tcPr>
          <w:p w:rsidR="003A1D4F" w:rsidRPr="00674DA5" w:rsidRDefault="003A1D4F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3288" w:type="dxa"/>
          </w:tcPr>
          <w:p w:rsidR="003A1D4F" w:rsidRPr="00674DA5" w:rsidRDefault="003A1D4F" w:rsidP="00652319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Приём заявлений, документов, а также постановка граждан на учёт в качестве нуждающихся в жилых помещениях</w:t>
            </w:r>
          </w:p>
        </w:tc>
        <w:tc>
          <w:tcPr>
            <w:tcW w:w="2948" w:type="dxa"/>
          </w:tcPr>
          <w:p w:rsidR="003A1D4F" w:rsidRPr="00674DA5" w:rsidRDefault="003A1D4F" w:rsidP="0077585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3A1D4F" w:rsidRPr="00674DA5" w:rsidRDefault="003A1D4F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3A1D4F" w:rsidRPr="00674DA5" w:rsidTr="00652319">
        <w:tc>
          <w:tcPr>
            <w:tcW w:w="629" w:type="dxa"/>
          </w:tcPr>
          <w:p w:rsidR="003A1D4F" w:rsidRPr="00674DA5" w:rsidRDefault="003A1D4F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22.</w:t>
            </w:r>
          </w:p>
        </w:tc>
        <w:tc>
          <w:tcPr>
            <w:tcW w:w="3288" w:type="dxa"/>
          </w:tcPr>
          <w:p w:rsidR="003A1D4F" w:rsidRPr="00674DA5" w:rsidRDefault="003A1D4F" w:rsidP="00652319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948" w:type="dxa"/>
          </w:tcPr>
          <w:p w:rsidR="003A1D4F" w:rsidRPr="00674DA5" w:rsidRDefault="003A1D4F" w:rsidP="0077585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 xml:space="preserve">       Администрация Удачинского сельсовета</w:t>
            </w:r>
          </w:p>
        </w:tc>
        <w:tc>
          <w:tcPr>
            <w:tcW w:w="2268" w:type="dxa"/>
          </w:tcPr>
          <w:p w:rsidR="003A1D4F" w:rsidRPr="00674DA5" w:rsidRDefault="003A1D4F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3A1D4F" w:rsidRPr="00674DA5" w:rsidTr="00652319">
        <w:tc>
          <w:tcPr>
            <w:tcW w:w="629" w:type="dxa"/>
          </w:tcPr>
          <w:p w:rsidR="003A1D4F" w:rsidRPr="00674DA5" w:rsidRDefault="003A1D4F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33.</w:t>
            </w:r>
          </w:p>
        </w:tc>
        <w:tc>
          <w:tcPr>
            <w:tcW w:w="3288" w:type="dxa"/>
          </w:tcPr>
          <w:p w:rsidR="003A1D4F" w:rsidRPr="00674DA5" w:rsidRDefault="003A1D4F" w:rsidP="00652319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948" w:type="dxa"/>
          </w:tcPr>
          <w:p w:rsidR="003A1D4F" w:rsidRPr="00674DA5" w:rsidRDefault="003A1D4F" w:rsidP="005B01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3A1D4F" w:rsidRPr="00674DA5" w:rsidRDefault="003A1D4F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3A1D4F" w:rsidRPr="00674DA5" w:rsidTr="00652319">
        <w:tc>
          <w:tcPr>
            <w:tcW w:w="629" w:type="dxa"/>
          </w:tcPr>
          <w:p w:rsidR="003A1D4F" w:rsidRPr="00674DA5" w:rsidRDefault="003A1D4F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44.</w:t>
            </w:r>
          </w:p>
        </w:tc>
        <w:tc>
          <w:tcPr>
            <w:tcW w:w="3288" w:type="dxa"/>
          </w:tcPr>
          <w:p w:rsidR="003A1D4F" w:rsidRPr="00674DA5" w:rsidRDefault="003A1D4F" w:rsidP="00652319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Предоставление разрешения (ордера) на осуществление земляных работ</w:t>
            </w:r>
          </w:p>
        </w:tc>
        <w:tc>
          <w:tcPr>
            <w:tcW w:w="2948" w:type="dxa"/>
          </w:tcPr>
          <w:p w:rsidR="003A1D4F" w:rsidRPr="00674DA5" w:rsidRDefault="003A1D4F" w:rsidP="005B01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  <w:p w:rsidR="003A1D4F" w:rsidRPr="00674DA5" w:rsidRDefault="003A1D4F" w:rsidP="006523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D4F" w:rsidRPr="00674DA5" w:rsidRDefault="003A1D4F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Безвозмездно</w:t>
            </w:r>
          </w:p>
          <w:p w:rsidR="003A1D4F" w:rsidRPr="00674DA5" w:rsidRDefault="003A1D4F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A1D4F" w:rsidRPr="00674DA5" w:rsidTr="005B0134">
        <w:trPr>
          <w:trHeight w:val="1203"/>
        </w:trPr>
        <w:tc>
          <w:tcPr>
            <w:tcW w:w="629" w:type="dxa"/>
          </w:tcPr>
          <w:p w:rsidR="003A1D4F" w:rsidRPr="00674DA5" w:rsidRDefault="003A1D4F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55.</w:t>
            </w:r>
          </w:p>
          <w:p w:rsidR="003A1D4F" w:rsidRPr="00674DA5" w:rsidRDefault="003A1D4F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3A1D4F" w:rsidRPr="00674DA5" w:rsidRDefault="003A1D4F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3A1D4F" w:rsidRPr="00674DA5" w:rsidRDefault="003A1D4F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:rsidR="003A1D4F" w:rsidRPr="00674DA5" w:rsidRDefault="003A1D4F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:rsidR="003A1D4F" w:rsidRPr="00674DA5" w:rsidRDefault="003A1D4F" w:rsidP="007758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>Заключение, с гражданами договоров найма служебных жилых помещений</w:t>
            </w:r>
          </w:p>
          <w:p w:rsidR="003A1D4F" w:rsidRPr="00674DA5" w:rsidRDefault="003A1D4F" w:rsidP="0077585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</w:tcPr>
          <w:p w:rsidR="003A1D4F" w:rsidRPr="00674DA5" w:rsidRDefault="003A1D4F" w:rsidP="005B01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3A1D4F" w:rsidRPr="00674DA5" w:rsidRDefault="003A1D4F" w:rsidP="00552DA6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3A1D4F" w:rsidRPr="00674DA5" w:rsidTr="00652319">
        <w:trPr>
          <w:trHeight w:val="1795"/>
        </w:trPr>
        <w:tc>
          <w:tcPr>
            <w:tcW w:w="629" w:type="dxa"/>
          </w:tcPr>
          <w:p w:rsidR="003A1D4F" w:rsidRPr="00674DA5" w:rsidRDefault="003A1D4F" w:rsidP="00552DA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56.</w:t>
            </w:r>
          </w:p>
          <w:p w:rsidR="003A1D4F" w:rsidRPr="00674DA5" w:rsidRDefault="003A1D4F" w:rsidP="0065231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:rsidR="003A1D4F" w:rsidRPr="00674DA5" w:rsidRDefault="003A1D4F" w:rsidP="0065231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>Присвоение адресов земельным участкам, зданиям, сооружениям и помещениям на территории Удачинского сельсовета</w:t>
            </w:r>
          </w:p>
        </w:tc>
        <w:tc>
          <w:tcPr>
            <w:tcW w:w="2948" w:type="dxa"/>
          </w:tcPr>
          <w:p w:rsidR="003A1D4F" w:rsidRPr="00674DA5" w:rsidRDefault="003A1D4F" w:rsidP="009D4945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  <w:p w:rsidR="003A1D4F" w:rsidRPr="00674DA5" w:rsidRDefault="003A1D4F" w:rsidP="006523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1D4F" w:rsidRPr="00674DA5" w:rsidRDefault="003A1D4F" w:rsidP="006523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1D4F" w:rsidRPr="00674DA5" w:rsidRDefault="003A1D4F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  <w:tr w:rsidR="003A1D4F" w:rsidRPr="00674DA5" w:rsidTr="00652319">
        <w:trPr>
          <w:trHeight w:val="1795"/>
        </w:trPr>
        <w:tc>
          <w:tcPr>
            <w:tcW w:w="629" w:type="dxa"/>
          </w:tcPr>
          <w:p w:rsidR="003A1D4F" w:rsidRPr="00674DA5" w:rsidRDefault="003A1D4F" w:rsidP="005B0134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57.</w:t>
            </w:r>
          </w:p>
          <w:p w:rsidR="003A1D4F" w:rsidRPr="00674DA5" w:rsidRDefault="003A1D4F" w:rsidP="00552DA6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88" w:type="dxa"/>
          </w:tcPr>
          <w:p w:rsidR="003A1D4F" w:rsidRPr="00674DA5" w:rsidRDefault="003A1D4F" w:rsidP="009D4945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 xml:space="preserve">Принятие документов, а также выдача заключения межведомственной комиссией по вопросам признания 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 </w:t>
            </w:r>
          </w:p>
        </w:tc>
        <w:tc>
          <w:tcPr>
            <w:tcW w:w="2948" w:type="dxa"/>
          </w:tcPr>
          <w:p w:rsidR="003A1D4F" w:rsidRPr="00674DA5" w:rsidRDefault="003A1D4F" w:rsidP="005B013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DA5">
              <w:rPr>
                <w:rFonts w:ascii="Arial" w:hAnsi="Arial" w:cs="Arial"/>
                <w:sz w:val="24"/>
                <w:szCs w:val="24"/>
              </w:rPr>
              <w:t>Администрация Удачинского сельсовета</w:t>
            </w:r>
          </w:p>
        </w:tc>
        <w:tc>
          <w:tcPr>
            <w:tcW w:w="2268" w:type="dxa"/>
          </w:tcPr>
          <w:p w:rsidR="003A1D4F" w:rsidRPr="00674DA5" w:rsidRDefault="003A1D4F" w:rsidP="00652319">
            <w:pPr>
              <w:pStyle w:val="ConsPlusNormal"/>
              <w:ind w:left="-65" w:firstLine="0"/>
              <w:jc w:val="center"/>
              <w:rPr>
                <w:rFonts w:cs="Arial"/>
                <w:sz w:val="24"/>
                <w:szCs w:val="24"/>
              </w:rPr>
            </w:pPr>
            <w:r w:rsidRPr="00674DA5">
              <w:rPr>
                <w:rFonts w:cs="Arial"/>
                <w:sz w:val="24"/>
                <w:szCs w:val="24"/>
              </w:rPr>
              <w:t>Безвозмездно</w:t>
            </w:r>
          </w:p>
        </w:tc>
      </w:tr>
    </w:tbl>
    <w:p w:rsidR="003A1D4F" w:rsidRPr="00674DA5" w:rsidRDefault="003A1D4F">
      <w:pPr>
        <w:rPr>
          <w:rFonts w:ascii="Arial" w:hAnsi="Arial" w:cs="Arial"/>
          <w:sz w:val="24"/>
          <w:szCs w:val="24"/>
        </w:rPr>
      </w:pPr>
    </w:p>
    <w:sectPr w:rsidR="003A1D4F" w:rsidRPr="00674DA5" w:rsidSect="0035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4F" w:rsidRDefault="003A1D4F" w:rsidP="00635209">
      <w:pPr>
        <w:spacing w:after="0" w:line="240" w:lineRule="auto"/>
      </w:pPr>
      <w:r>
        <w:separator/>
      </w:r>
    </w:p>
  </w:endnote>
  <w:endnote w:type="continuationSeparator" w:id="0">
    <w:p w:rsidR="003A1D4F" w:rsidRDefault="003A1D4F" w:rsidP="0063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4F" w:rsidRDefault="003A1D4F" w:rsidP="007E5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D4F" w:rsidRDefault="003A1D4F" w:rsidP="007E5E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4F" w:rsidRDefault="003A1D4F" w:rsidP="00635209">
      <w:pPr>
        <w:spacing w:after="0" w:line="240" w:lineRule="auto"/>
      </w:pPr>
      <w:r>
        <w:separator/>
      </w:r>
    </w:p>
  </w:footnote>
  <w:footnote w:type="continuationSeparator" w:id="0">
    <w:p w:rsidR="003A1D4F" w:rsidRDefault="003A1D4F" w:rsidP="0063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4F" w:rsidRDefault="003A1D4F" w:rsidP="007E5E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1D4F" w:rsidRDefault="003A1D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4F" w:rsidRPr="00A441DE" w:rsidRDefault="003A1D4F" w:rsidP="007E5E66">
    <w:pPr>
      <w:pStyle w:val="Header"/>
      <w:framePr w:wrap="around" w:vAnchor="text" w:hAnchor="margin" w:xAlign="center" w:y="1"/>
      <w:rPr>
        <w:rStyle w:val="PageNumber"/>
      </w:rPr>
    </w:pPr>
  </w:p>
  <w:p w:rsidR="003A1D4F" w:rsidRDefault="003A1D4F" w:rsidP="007E5E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4F" w:rsidRDefault="003A1D4F" w:rsidP="007E5E66">
    <w:pPr>
      <w:pStyle w:val="Header"/>
      <w:framePr w:wrap="around" w:vAnchor="text" w:hAnchor="margin" w:xAlign="right" w:y="1"/>
      <w:rPr>
        <w:rStyle w:val="PageNumber"/>
      </w:rPr>
    </w:pPr>
  </w:p>
  <w:p w:rsidR="003A1D4F" w:rsidRDefault="003A1D4F" w:rsidP="007E5E66">
    <w:pPr>
      <w:pStyle w:val="Header"/>
      <w:framePr w:wrap="around" w:vAnchor="text" w:hAnchor="margin" w:xAlign="center" w:y="1"/>
      <w:ind w:right="360"/>
      <w:rPr>
        <w:rStyle w:val="PageNumber"/>
      </w:rPr>
    </w:pPr>
  </w:p>
  <w:p w:rsidR="003A1D4F" w:rsidRPr="00715764" w:rsidRDefault="003A1D4F" w:rsidP="007E5E6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396"/>
    <w:rsid w:val="000B1FCF"/>
    <w:rsid w:val="00203396"/>
    <w:rsid w:val="00234B32"/>
    <w:rsid w:val="00275C48"/>
    <w:rsid w:val="002A4E53"/>
    <w:rsid w:val="00306713"/>
    <w:rsid w:val="003077EE"/>
    <w:rsid w:val="00350B98"/>
    <w:rsid w:val="00362933"/>
    <w:rsid w:val="003A1D4F"/>
    <w:rsid w:val="003E0C89"/>
    <w:rsid w:val="004B37EE"/>
    <w:rsid w:val="00543897"/>
    <w:rsid w:val="00552DA6"/>
    <w:rsid w:val="00553C57"/>
    <w:rsid w:val="00584877"/>
    <w:rsid w:val="005A6671"/>
    <w:rsid w:val="005B0134"/>
    <w:rsid w:val="005C0C3D"/>
    <w:rsid w:val="005D526D"/>
    <w:rsid w:val="00635209"/>
    <w:rsid w:val="00652319"/>
    <w:rsid w:val="00674DA5"/>
    <w:rsid w:val="00681F0E"/>
    <w:rsid w:val="006A0019"/>
    <w:rsid w:val="00715764"/>
    <w:rsid w:val="0077585C"/>
    <w:rsid w:val="0077664E"/>
    <w:rsid w:val="007E5E66"/>
    <w:rsid w:val="007F2D34"/>
    <w:rsid w:val="00870B99"/>
    <w:rsid w:val="008B0752"/>
    <w:rsid w:val="00963884"/>
    <w:rsid w:val="0096754D"/>
    <w:rsid w:val="009D4945"/>
    <w:rsid w:val="009D673B"/>
    <w:rsid w:val="00A441DE"/>
    <w:rsid w:val="00AF6DE1"/>
    <w:rsid w:val="00BC189C"/>
    <w:rsid w:val="00BC5D99"/>
    <w:rsid w:val="00C00D78"/>
    <w:rsid w:val="00C5359B"/>
    <w:rsid w:val="00D4352B"/>
    <w:rsid w:val="00DB5689"/>
    <w:rsid w:val="00DD491F"/>
    <w:rsid w:val="00E10E1B"/>
    <w:rsid w:val="00E24837"/>
    <w:rsid w:val="00E41E17"/>
    <w:rsid w:val="00E75667"/>
    <w:rsid w:val="00F1279D"/>
    <w:rsid w:val="00F4258D"/>
    <w:rsid w:val="00FA1669"/>
    <w:rsid w:val="00FC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9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03396"/>
    <w:pPr>
      <w:widowControl w:val="0"/>
      <w:suppressAutoHyphens/>
      <w:autoSpaceDE w:val="0"/>
      <w:ind w:firstLine="72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03396"/>
    <w:rPr>
      <w:rFonts w:ascii="Arial" w:hAnsi="Arial"/>
      <w:sz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20339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39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033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396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rsid w:val="002033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6099C0574E4C40BCEF8EC1B7EB71E5660F1CC3E262D9B19D084E3AF434AF671C666CD363FAAEDD4B5BD1DE490D4BC89743C367199B5A5I7d0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415</Words>
  <Characters>2367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2022-07-12T07:54:00Z</cp:lastPrinted>
  <dcterms:created xsi:type="dcterms:W3CDTF">2022-07-12T04:08:00Z</dcterms:created>
  <dcterms:modified xsi:type="dcterms:W3CDTF">2022-07-25T04:26:00Z</dcterms:modified>
</cp:coreProperties>
</file>