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3BC" w:rsidRPr="002327C7" w:rsidRDefault="009B03BC" w:rsidP="00A569CF">
      <w:pPr>
        <w:ind w:right="-766" w:firstLine="360"/>
        <w:jc w:val="center"/>
        <w:rPr>
          <w:rFonts w:ascii="Arial" w:hAnsi="Arial" w:cs="Arial"/>
          <w:b/>
          <w:bCs/>
          <w:sz w:val="24"/>
          <w:szCs w:val="24"/>
        </w:rPr>
      </w:pPr>
      <w:r w:rsidRPr="002327C7">
        <w:rPr>
          <w:rFonts w:ascii="Arial" w:hAnsi="Arial" w:cs="Arial"/>
          <w:b/>
          <w:bCs/>
          <w:sz w:val="24"/>
          <w:szCs w:val="24"/>
        </w:rPr>
        <w:t>УДАЧИНСКИЙ СЕЛЬСКИЙ СОВЕТ ДЕПУТАТОВ</w:t>
      </w:r>
    </w:p>
    <w:p w:rsidR="009B03BC" w:rsidRPr="002327C7" w:rsidRDefault="009B03BC" w:rsidP="00A569CF">
      <w:pPr>
        <w:ind w:right="-766"/>
        <w:jc w:val="center"/>
        <w:rPr>
          <w:rFonts w:ascii="Arial" w:hAnsi="Arial" w:cs="Arial"/>
          <w:b/>
          <w:bCs/>
          <w:sz w:val="24"/>
          <w:szCs w:val="24"/>
        </w:rPr>
      </w:pPr>
      <w:r w:rsidRPr="002327C7">
        <w:rPr>
          <w:rFonts w:ascii="Arial" w:hAnsi="Arial" w:cs="Arial"/>
          <w:b/>
          <w:bCs/>
          <w:sz w:val="24"/>
          <w:szCs w:val="24"/>
        </w:rPr>
        <w:t>БОЛЬШЕУЛУЙСКОГО РАЙОНА</w:t>
      </w:r>
    </w:p>
    <w:p w:rsidR="009B03BC" w:rsidRPr="002327C7" w:rsidRDefault="009B03BC" w:rsidP="00A569CF">
      <w:pPr>
        <w:ind w:right="-766"/>
        <w:jc w:val="center"/>
        <w:rPr>
          <w:rFonts w:ascii="Arial" w:hAnsi="Arial" w:cs="Arial"/>
          <w:b/>
          <w:bCs/>
          <w:color w:val="003366"/>
          <w:sz w:val="24"/>
          <w:szCs w:val="24"/>
        </w:rPr>
      </w:pPr>
      <w:r w:rsidRPr="002327C7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:rsidR="009B03BC" w:rsidRPr="002327C7" w:rsidRDefault="009B03BC" w:rsidP="00A569CF">
      <w:pPr>
        <w:ind w:right="-1"/>
        <w:rPr>
          <w:rFonts w:ascii="Arial" w:hAnsi="Arial" w:cs="Arial"/>
          <w:b/>
          <w:bCs/>
          <w:sz w:val="24"/>
          <w:szCs w:val="24"/>
        </w:rPr>
      </w:pPr>
    </w:p>
    <w:p w:rsidR="009B03BC" w:rsidRPr="002327C7" w:rsidRDefault="009B03BC" w:rsidP="00A569CF">
      <w:pPr>
        <w:ind w:right="-1"/>
        <w:jc w:val="center"/>
        <w:rPr>
          <w:rFonts w:ascii="Arial" w:hAnsi="Arial" w:cs="Arial"/>
          <w:sz w:val="24"/>
          <w:szCs w:val="24"/>
        </w:rPr>
      </w:pPr>
      <w:r w:rsidRPr="002327C7">
        <w:rPr>
          <w:rFonts w:ascii="Arial" w:hAnsi="Arial" w:cs="Arial"/>
          <w:b/>
          <w:bCs/>
          <w:sz w:val="24"/>
          <w:szCs w:val="24"/>
        </w:rPr>
        <w:t xml:space="preserve">РЕШЕНИЕ </w:t>
      </w:r>
    </w:p>
    <w:p w:rsidR="009B03BC" w:rsidRPr="002327C7" w:rsidRDefault="009B03BC" w:rsidP="00A569CF">
      <w:pPr>
        <w:ind w:right="-1"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9B03BC" w:rsidRPr="002327C7" w:rsidRDefault="009B03BC" w:rsidP="00477D07">
      <w:pPr>
        <w:keepNext/>
        <w:numPr>
          <w:ilvl w:val="2"/>
          <w:numId w:val="1"/>
        </w:numPr>
        <w:ind w:right="-1"/>
        <w:outlineLvl w:val="0"/>
        <w:rPr>
          <w:rFonts w:ascii="Arial" w:hAnsi="Arial" w:cs="Arial"/>
          <w:sz w:val="24"/>
          <w:szCs w:val="24"/>
        </w:rPr>
      </w:pPr>
      <w:r w:rsidRPr="002327C7">
        <w:rPr>
          <w:rFonts w:ascii="Arial" w:hAnsi="Arial" w:cs="Arial"/>
          <w:sz w:val="24"/>
          <w:szCs w:val="24"/>
        </w:rPr>
        <w:t xml:space="preserve">№ 13-66 </w:t>
      </w:r>
    </w:p>
    <w:p w:rsidR="009B03BC" w:rsidRPr="002327C7" w:rsidRDefault="009B03BC" w:rsidP="00477D07">
      <w:pPr>
        <w:keepNext/>
        <w:ind w:left="150" w:right="-1"/>
        <w:outlineLvl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/>
      </w:tblPr>
      <w:tblGrid>
        <w:gridCol w:w="4550"/>
        <w:gridCol w:w="1572"/>
        <w:gridCol w:w="3164"/>
      </w:tblGrid>
      <w:tr w:rsidR="009B03BC" w:rsidRPr="002327C7" w:rsidTr="00662533">
        <w:tc>
          <w:tcPr>
            <w:tcW w:w="4550" w:type="dxa"/>
          </w:tcPr>
          <w:p w:rsidR="009B03BC" w:rsidRPr="002327C7" w:rsidRDefault="009B03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27C7">
              <w:rPr>
                <w:rFonts w:ascii="Arial" w:hAnsi="Arial" w:cs="Arial"/>
                <w:bCs/>
                <w:sz w:val="24"/>
                <w:szCs w:val="24"/>
              </w:rPr>
              <w:t>Об утверждении перечня услуг, которые являются необходимыми и обязательными для предоставления муниципальных услуг на территории Удачинского сельсовета</w:t>
            </w:r>
          </w:p>
        </w:tc>
        <w:tc>
          <w:tcPr>
            <w:tcW w:w="1572" w:type="dxa"/>
          </w:tcPr>
          <w:p w:rsidR="009B03BC" w:rsidRPr="002327C7" w:rsidRDefault="009B03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4" w:type="dxa"/>
          </w:tcPr>
          <w:p w:rsidR="009B03BC" w:rsidRPr="002327C7" w:rsidRDefault="009B03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B03BC" w:rsidRPr="002327C7" w:rsidRDefault="009B03BC" w:rsidP="00662533">
      <w:pPr>
        <w:pStyle w:val="BodyTextIndent"/>
        <w:spacing w:after="0"/>
        <w:ind w:left="0" w:firstLine="720"/>
        <w:jc w:val="both"/>
        <w:rPr>
          <w:rFonts w:ascii="Arial" w:hAnsi="Arial" w:cs="Arial"/>
          <w:b/>
        </w:rPr>
      </w:pPr>
    </w:p>
    <w:p w:rsidR="009B03BC" w:rsidRPr="002327C7" w:rsidRDefault="009B03BC" w:rsidP="0066253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2327C7">
        <w:rPr>
          <w:rFonts w:ascii="Arial" w:hAnsi="Arial" w:cs="Arial"/>
          <w:sz w:val="24"/>
          <w:szCs w:val="24"/>
        </w:rPr>
        <w:t xml:space="preserve">В соответствии со </w:t>
      </w:r>
      <w:hyperlink r:id="rId5" w:history="1">
        <w:r w:rsidRPr="002327C7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статьей 9</w:t>
        </w:r>
      </w:hyperlink>
      <w:r w:rsidRPr="002327C7">
        <w:rPr>
          <w:rFonts w:ascii="Arial" w:hAnsi="Arial" w:cs="Arial"/>
          <w:sz w:val="24"/>
          <w:szCs w:val="24"/>
        </w:rPr>
        <w:t xml:space="preserve"> Федерального закона от 27.07.2010 210-ФЗ «Об организации предоставления государственных и муниципальных услуг», руководствуясь статьей 22 Устава Удачинского сельсовета, Удачинский Совет депутатов</w:t>
      </w:r>
    </w:p>
    <w:p w:rsidR="009B03BC" w:rsidRPr="002327C7" w:rsidRDefault="009B03BC" w:rsidP="00662533">
      <w:pPr>
        <w:pStyle w:val="BodyText"/>
        <w:rPr>
          <w:rFonts w:ascii="Arial" w:hAnsi="Arial" w:cs="Arial"/>
          <w:b/>
          <w:sz w:val="24"/>
          <w:szCs w:val="24"/>
        </w:rPr>
      </w:pPr>
      <w:r w:rsidRPr="002327C7">
        <w:rPr>
          <w:rFonts w:ascii="Arial" w:hAnsi="Arial" w:cs="Arial"/>
          <w:b/>
          <w:sz w:val="24"/>
          <w:szCs w:val="24"/>
        </w:rPr>
        <w:t>РЕШИЛ:</w:t>
      </w:r>
    </w:p>
    <w:p w:rsidR="009B03BC" w:rsidRPr="002327C7" w:rsidRDefault="009B03BC" w:rsidP="0066253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27C7">
        <w:rPr>
          <w:rFonts w:ascii="Arial" w:hAnsi="Arial" w:cs="Arial"/>
          <w:sz w:val="24"/>
          <w:szCs w:val="24"/>
        </w:rPr>
        <w:t xml:space="preserve">1.Утвердить </w:t>
      </w:r>
      <w:hyperlink r:id="rId6" w:history="1">
        <w:r w:rsidRPr="002327C7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перечень</w:t>
        </w:r>
      </w:hyperlink>
      <w:r w:rsidRPr="002327C7">
        <w:rPr>
          <w:rFonts w:ascii="Arial" w:hAnsi="Arial" w:cs="Arial"/>
          <w:sz w:val="24"/>
          <w:szCs w:val="24"/>
        </w:rPr>
        <w:t xml:space="preserve"> услуг, которые являются необходимыми и обязательными для предоставления муниципальных услуг и предоставляются на территории Удачинского сельсовета, согласно приложению.</w:t>
      </w:r>
    </w:p>
    <w:p w:rsidR="009B03BC" w:rsidRPr="002327C7" w:rsidRDefault="009B03BC" w:rsidP="0066253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27C7">
        <w:rPr>
          <w:rFonts w:ascii="Arial" w:hAnsi="Arial" w:cs="Arial"/>
          <w:sz w:val="24"/>
          <w:szCs w:val="24"/>
        </w:rPr>
        <w:t xml:space="preserve">2.Отменить решения Удачинского сельского Совета депутатов: </w:t>
      </w:r>
    </w:p>
    <w:p w:rsidR="009B03BC" w:rsidRPr="002327C7" w:rsidRDefault="009B03BC" w:rsidP="0073739D">
      <w:pPr>
        <w:jc w:val="both"/>
        <w:rPr>
          <w:rFonts w:ascii="Arial" w:hAnsi="Arial" w:cs="Arial"/>
          <w:sz w:val="24"/>
          <w:szCs w:val="24"/>
        </w:rPr>
      </w:pPr>
      <w:r w:rsidRPr="002327C7">
        <w:rPr>
          <w:rFonts w:ascii="Arial" w:hAnsi="Arial" w:cs="Arial"/>
          <w:sz w:val="24"/>
          <w:szCs w:val="24"/>
        </w:rPr>
        <w:t xml:space="preserve"> - от 13.11.2015 № 3-7 «Об утверждении 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 на территории Удачинского сельсовета»</w:t>
      </w:r>
    </w:p>
    <w:p w:rsidR="009B03BC" w:rsidRPr="002327C7" w:rsidRDefault="009B03BC" w:rsidP="00F215C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2327C7">
        <w:rPr>
          <w:rFonts w:ascii="Arial" w:hAnsi="Arial" w:cs="Arial"/>
          <w:sz w:val="24"/>
          <w:szCs w:val="24"/>
        </w:rPr>
        <w:t xml:space="preserve">- от 29.05.2017 № 12-43 </w:t>
      </w:r>
      <w:r w:rsidRPr="002327C7">
        <w:rPr>
          <w:rFonts w:ascii="Arial" w:hAnsi="Arial" w:cs="Arial"/>
          <w:bCs/>
          <w:sz w:val="24"/>
          <w:szCs w:val="24"/>
        </w:rPr>
        <w:t>«Об утверждении Реестра муниципальных услуг Удачинского сельсовета»</w:t>
      </w:r>
    </w:p>
    <w:p w:rsidR="009B03BC" w:rsidRPr="002327C7" w:rsidRDefault="009B03BC" w:rsidP="00F215C0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2327C7">
        <w:rPr>
          <w:rFonts w:ascii="Arial" w:hAnsi="Arial" w:cs="Arial"/>
          <w:sz w:val="24"/>
          <w:szCs w:val="24"/>
        </w:rPr>
        <w:t xml:space="preserve"> - от 26.07.2018 № </w:t>
      </w:r>
      <w:bookmarkStart w:id="0" w:name="_GoBack"/>
      <w:bookmarkEnd w:id="0"/>
      <w:r w:rsidRPr="002327C7">
        <w:rPr>
          <w:rFonts w:ascii="Arial" w:hAnsi="Arial" w:cs="Arial"/>
          <w:sz w:val="24"/>
          <w:szCs w:val="24"/>
        </w:rPr>
        <w:t>20-71 «</w:t>
      </w:r>
      <w:r w:rsidRPr="002327C7">
        <w:rPr>
          <w:rFonts w:ascii="Arial" w:hAnsi="Arial" w:cs="Arial"/>
          <w:bCs/>
          <w:sz w:val="24"/>
          <w:szCs w:val="24"/>
        </w:rPr>
        <w:t xml:space="preserve">О внесении дополнений в решение Удачинского сельского Совета депутатов от 29.05.2017 № 12-43 «Об утверждении Реестра </w:t>
      </w:r>
    </w:p>
    <w:p w:rsidR="009B03BC" w:rsidRPr="002327C7" w:rsidRDefault="009B03BC" w:rsidP="00F215C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327C7">
        <w:rPr>
          <w:rFonts w:ascii="Arial" w:hAnsi="Arial" w:cs="Arial"/>
          <w:bCs/>
          <w:sz w:val="24"/>
          <w:szCs w:val="24"/>
        </w:rPr>
        <w:t>муниципальных услуг Удачинского сельсовета»</w:t>
      </w:r>
    </w:p>
    <w:p w:rsidR="009B03BC" w:rsidRPr="002327C7" w:rsidRDefault="009B03BC" w:rsidP="0066253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327C7">
        <w:rPr>
          <w:rFonts w:ascii="Arial" w:hAnsi="Arial" w:cs="Arial"/>
          <w:sz w:val="24"/>
          <w:szCs w:val="24"/>
        </w:rPr>
        <w:t>3.Решение вступает в силу со дня официального опубликования в газете «Вестник Большеулуйского района».</w:t>
      </w:r>
    </w:p>
    <w:p w:rsidR="009B03BC" w:rsidRPr="002327C7" w:rsidRDefault="009B03BC" w:rsidP="0066253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B03BC" w:rsidRPr="002327C7" w:rsidRDefault="009B03BC" w:rsidP="0066253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9B03BC" w:rsidRPr="002327C7" w:rsidRDefault="009B03BC" w:rsidP="00662533">
      <w:pPr>
        <w:rPr>
          <w:rFonts w:ascii="Arial" w:hAnsi="Arial" w:cs="Arial"/>
          <w:sz w:val="24"/>
          <w:szCs w:val="24"/>
        </w:rPr>
      </w:pPr>
    </w:p>
    <w:p w:rsidR="009B03BC" w:rsidRPr="002327C7" w:rsidRDefault="009B03BC" w:rsidP="00662533">
      <w:pPr>
        <w:rPr>
          <w:rFonts w:ascii="Arial" w:hAnsi="Arial" w:cs="Arial"/>
          <w:sz w:val="24"/>
          <w:szCs w:val="24"/>
        </w:rPr>
      </w:pPr>
      <w:r w:rsidRPr="002327C7">
        <w:rPr>
          <w:rFonts w:ascii="Arial" w:hAnsi="Arial" w:cs="Arial"/>
          <w:sz w:val="24"/>
          <w:szCs w:val="24"/>
        </w:rPr>
        <w:t>Председатель Удачинского</w:t>
      </w:r>
    </w:p>
    <w:p w:rsidR="009B03BC" w:rsidRPr="002327C7" w:rsidRDefault="009B03BC" w:rsidP="00662533">
      <w:pPr>
        <w:rPr>
          <w:rFonts w:ascii="Arial" w:hAnsi="Arial" w:cs="Arial"/>
          <w:sz w:val="24"/>
          <w:szCs w:val="24"/>
        </w:rPr>
      </w:pPr>
      <w:r w:rsidRPr="002327C7">
        <w:rPr>
          <w:rFonts w:ascii="Arial" w:hAnsi="Arial" w:cs="Arial"/>
          <w:sz w:val="24"/>
          <w:szCs w:val="24"/>
        </w:rPr>
        <w:t>сельского Совета депутатов                                                            В.И. Бумаго</w:t>
      </w:r>
    </w:p>
    <w:p w:rsidR="009B03BC" w:rsidRPr="002327C7" w:rsidRDefault="009B03BC" w:rsidP="00662533">
      <w:pPr>
        <w:jc w:val="center"/>
        <w:rPr>
          <w:rFonts w:ascii="Arial" w:hAnsi="Arial" w:cs="Arial"/>
          <w:sz w:val="24"/>
          <w:szCs w:val="24"/>
        </w:rPr>
      </w:pPr>
    </w:p>
    <w:p w:rsidR="009B03BC" w:rsidRPr="002327C7" w:rsidRDefault="009B03BC" w:rsidP="00662533">
      <w:pPr>
        <w:rPr>
          <w:rFonts w:ascii="Arial" w:hAnsi="Arial" w:cs="Arial"/>
          <w:sz w:val="24"/>
          <w:szCs w:val="24"/>
        </w:rPr>
      </w:pPr>
      <w:r w:rsidRPr="002327C7">
        <w:rPr>
          <w:rFonts w:ascii="Arial" w:hAnsi="Arial" w:cs="Arial"/>
          <w:sz w:val="24"/>
          <w:szCs w:val="24"/>
        </w:rPr>
        <w:t>Глава сельсовета                                                                      М.В. Лавринович</w:t>
      </w:r>
    </w:p>
    <w:p w:rsidR="009B03BC" w:rsidRDefault="009B03BC" w:rsidP="00AB5281">
      <w:pPr>
        <w:rPr>
          <w:rFonts w:ascii="Arial" w:hAnsi="Arial" w:cs="Arial"/>
          <w:sz w:val="24"/>
          <w:szCs w:val="24"/>
        </w:rPr>
      </w:pPr>
    </w:p>
    <w:p w:rsidR="009B03BC" w:rsidRDefault="009B03BC" w:rsidP="00AB5281">
      <w:pPr>
        <w:rPr>
          <w:rFonts w:ascii="Arial" w:hAnsi="Arial" w:cs="Arial"/>
          <w:sz w:val="24"/>
          <w:szCs w:val="24"/>
        </w:rPr>
      </w:pPr>
    </w:p>
    <w:p w:rsidR="009B03BC" w:rsidRDefault="009B03BC" w:rsidP="00AB5281">
      <w:pPr>
        <w:rPr>
          <w:rFonts w:ascii="Arial" w:hAnsi="Arial" w:cs="Arial"/>
          <w:sz w:val="24"/>
          <w:szCs w:val="24"/>
        </w:rPr>
      </w:pPr>
    </w:p>
    <w:p w:rsidR="009B03BC" w:rsidRDefault="009B03BC" w:rsidP="00AB5281">
      <w:pPr>
        <w:rPr>
          <w:rFonts w:ascii="Arial" w:hAnsi="Arial" w:cs="Arial"/>
          <w:sz w:val="24"/>
          <w:szCs w:val="24"/>
        </w:rPr>
      </w:pPr>
    </w:p>
    <w:p w:rsidR="009B03BC" w:rsidRDefault="009B03BC" w:rsidP="00AB5281">
      <w:pPr>
        <w:rPr>
          <w:rFonts w:ascii="Arial" w:hAnsi="Arial" w:cs="Arial"/>
          <w:sz w:val="24"/>
          <w:szCs w:val="24"/>
        </w:rPr>
      </w:pPr>
    </w:p>
    <w:p w:rsidR="009B03BC" w:rsidRDefault="009B03BC" w:rsidP="00AB5281">
      <w:pPr>
        <w:rPr>
          <w:rFonts w:ascii="Arial" w:hAnsi="Arial" w:cs="Arial"/>
          <w:sz w:val="24"/>
          <w:szCs w:val="24"/>
        </w:rPr>
      </w:pPr>
    </w:p>
    <w:p w:rsidR="009B03BC" w:rsidRDefault="009B03BC" w:rsidP="00AB5281">
      <w:pPr>
        <w:rPr>
          <w:rFonts w:ascii="Arial" w:hAnsi="Arial" w:cs="Arial"/>
          <w:sz w:val="24"/>
          <w:szCs w:val="24"/>
        </w:rPr>
      </w:pPr>
    </w:p>
    <w:p w:rsidR="009B03BC" w:rsidRDefault="009B03BC" w:rsidP="00AB5281">
      <w:pPr>
        <w:rPr>
          <w:rFonts w:ascii="Arial" w:hAnsi="Arial" w:cs="Arial"/>
          <w:sz w:val="24"/>
          <w:szCs w:val="24"/>
        </w:rPr>
      </w:pPr>
    </w:p>
    <w:p w:rsidR="009B03BC" w:rsidRDefault="009B03BC" w:rsidP="00AB5281">
      <w:pPr>
        <w:rPr>
          <w:rFonts w:ascii="Arial" w:hAnsi="Arial" w:cs="Arial"/>
          <w:sz w:val="24"/>
          <w:szCs w:val="24"/>
        </w:rPr>
      </w:pPr>
    </w:p>
    <w:p w:rsidR="009B03BC" w:rsidRDefault="009B03BC" w:rsidP="00AB5281">
      <w:pPr>
        <w:rPr>
          <w:rFonts w:ascii="Arial" w:hAnsi="Arial" w:cs="Arial"/>
          <w:sz w:val="24"/>
          <w:szCs w:val="24"/>
        </w:rPr>
      </w:pPr>
    </w:p>
    <w:p w:rsidR="009B03BC" w:rsidRPr="002327C7" w:rsidRDefault="009B03BC" w:rsidP="00AB5281">
      <w:pPr>
        <w:rPr>
          <w:rFonts w:ascii="Arial" w:hAnsi="Arial" w:cs="Arial"/>
          <w:sz w:val="24"/>
          <w:szCs w:val="24"/>
        </w:rPr>
      </w:pPr>
    </w:p>
    <w:p w:rsidR="009B03BC" w:rsidRPr="002327C7" w:rsidRDefault="009B03BC" w:rsidP="00662533">
      <w:pPr>
        <w:jc w:val="center"/>
        <w:rPr>
          <w:rFonts w:ascii="Arial" w:hAnsi="Arial" w:cs="Arial"/>
          <w:sz w:val="24"/>
          <w:szCs w:val="24"/>
        </w:rPr>
      </w:pPr>
    </w:p>
    <w:p w:rsidR="009B03BC" w:rsidRPr="002327C7" w:rsidRDefault="009B03BC" w:rsidP="003B5908">
      <w:pPr>
        <w:jc w:val="right"/>
        <w:rPr>
          <w:rFonts w:ascii="Arial" w:hAnsi="Arial" w:cs="Arial"/>
          <w:sz w:val="24"/>
          <w:szCs w:val="24"/>
        </w:rPr>
      </w:pPr>
      <w:r w:rsidRPr="002327C7">
        <w:rPr>
          <w:rFonts w:ascii="Arial" w:hAnsi="Arial" w:cs="Arial"/>
          <w:sz w:val="24"/>
          <w:szCs w:val="24"/>
        </w:rPr>
        <w:t>Приложение</w:t>
      </w:r>
    </w:p>
    <w:p w:rsidR="009B03BC" w:rsidRPr="002327C7" w:rsidRDefault="009B03BC" w:rsidP="00662533">
      <w:pPr>
        <w:jc w:val="center"/>
        <w:rPr>
          <w:rFonts w:ascii="Arial" w:hAnsi="Arial" w:cs="Arial"/>
          <w:sz w:val="24"/>
          <w:szCs w:val="24"/>
        </w:rPr>
      </w:pPr>
    </w:p>
    <w:p w:rsidR="009B03BC" w:rsidRPr="002327C7" w:rsidRDefault="009B03BC" w:rsidP="00662533">
      <w:pPr>
        <w:jc w:val="center"/>
        <w:rPr>
          <w:rFonts w:ascii="Arial" w:hAnsi="Arial" w:cs="Arial"/>
          <w:sz w:val="24"/>
          <w:szCs w:val="24"/>
        </w:rPr>
      </w:pPr>
      <w:r w:rsidRPr="002327C7">
        <w:rPr>
          <w:rFonts w:ascii="Arial" w:hAnsi="Arial" w:cs="Arial"/>
          <w:sz w:val="24"/>
          <w:szCs w:val="24"/>
        </w:rPr>
        <w:t xml:space="preserve">ПЕРЕЧЕНЬ УСЛУГ, </w:t>
      </w:r>
    </w:p>
    <w:p w:rsidR="009B03BC" w:rsidRPr="002327C7" w:rsidRDefault="009B03BC" w:rsidP="00662533">
      <w:pPr>
        <w:jc w:val="center"/>
        <w:rPr>
          <w:rFonts w:ascii="Arial" w:hAnsi="Arial" w:cs="Arial"/>
          <w:sz w:val="24"/>
          <w:szCs w:val="24"/>
        </w:rPr>
      </w:pPr>
      <w:r w:rsidRPr="002327C7">
        <w:rPr>
          <w:rFonts w:ascii="Arial" w:hAnsi="Arial" w:cs="Arial"/>
          <w:sz w:val="24"/>
          <w:szCs w:val="24"/>
        </w:rPr>
        <w:t>ЯВЛЯЮЩИХСЯ НЕОБХОДИМЫМИ И ОБЯЗАТЕЛЬНЫМИ ДЛЯ ПРЕДОСТАВЛЕНИЯ МУНИЦИПАЛЬНЫХ УСЛУГ НА ТЕРРИТОРИИ УДАЧИНСКОГО СЕЛЬСОВЕТА БОЛЬШЕУЛУЙСКОГО РАЙОНА</w:t>
      </w:r>
    </w:p>
    <w:p w:rsidR="009B03BC" w:rsidRPr="002327C7" w:rsidRDefault="009B03BC" w:rsidP="00662533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3924"/>
        <w:gridCol w:w="2533"/>
        <w:gridCol w:w="2295"/>
      </w:tblGrid>
      <w:tr w:rsidR="009B03BC" w:rsidRPr="002327C7" w:rsidTr="00662533">
        <w:tc>
          <w:tcPr>
            <w:tcW w:w="4458" w:type="dxa"/>
            <w:gridSpan w:val="2"/>
          </w:tcPr>
          <w:p w:rsidR="009B03BC" w:rsidRPr="002327C7" w:rsidRDefault="009B03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7C7">
              <w:rPr>
                <w:rFonts w:ascii="Arial" w:hAnsi="Arial" w:cs="Arial"/>
                <w:sz w:val="24"/>
                <w:szCs w:val="24"/>
              </w:rPr>
              <w:t>Наименование услуги</w:t>
            </w:r>
          </w:p>
        </w:tc>
        <w:tc>
          <w:tcPr>
            <w:tcW w:w="2533" w:type="dxa"/>
          </w:tcPr>
          <w:p w:rsidR="009B03BC" w:rsidRPr="002327C7" w:rsidRDefault="009B03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7C7">
              <w:rPr>
                <w:rFonts w:ascii="Arial" w:hAnsi="Arial" w:cs="Arial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295" w:type="dxa"/>
          </w:tcPr>
          <w:p w:rsidR="009B03BC" w:rsidRPr="002327C7" w:rsidRDefault="009B03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7C7">
              <w:rPr>
                <w:rFonts w:ascii="Arial" w:hAnsi="Arial" w:cs="Arial"/>
                <w:sz w:val="24"/>
                <w:szCs w:val="24"/>
              </w:rPr>
              <w:t>Основа оказания  услуги</w:t>
            </w:r>
          </w:p>
        </w:tc>
      </w:tr>
      <w:tr w:rsidR="009B03BC" w:rsidRPr="002327C7" w:rsidTr="003B5908">
        <w:trPr>
          <w:trHeight w:val="1678"/>
        </w:trPr>
        <w:tc>
          <w:tcPr>
            <w:tcW w:w="534" w:type="dxa"/>
          </w:tcPr>
          <w:p w:rsidR="009B03BC" w:rsidRPr="002327C7" w:rsidRDefault="009B03BC" w:rsidP="003B59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27C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924" w:type="dxa"/>
          </w:tcPr>
          <w:p w:rsidR="009B03BC" w:rsidRPr="002327C7" w:rsidRDefault="009B03BC" w:rsidP="003B590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327C7">
              <w:rPr>
                <w:rFonts w:ascii="Arial" w:hAnsi="Arial" w:cs="Arial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533" w:type="dxa"/>
          </w:tcPr>
          <w:p w:rsidR="009B03BC" w:rsidRPr="002327C7" w:rsidRDefault="009B03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7C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</w:p>
          <w:p w:rsidR="009B03BC" w:rsidRPr="002327C7" w:rsidRDefault="009B03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7C7">
              <w:rPr>
                <w:rFonts w:ascii="Arial" w:hAnsi="Arial" w:cs="Arial"/>
                <w:sz w:val="24"/>
                <w:szCs w:val="24"/>
              </w:rPr>
              <w:t xml:space="preserve">Удачинского </w:t>
            </w:r>
          </w:p>
          <w:p w:rsidR="009B03BC" w:rsidRPr="002327C7" w:rsidRDefault="009B03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7C7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  <w:tc>
          <w:tcPr>
            <w:tcW w:w="2295" w:type="dxa"/>
          </w:tcPr>
          <w:p w:rsidR="009B03BC" w:rsidRPr="002327C7" w:rsidRDefault="009B03BC" w:rsidP="003B5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7C7">
              <w:rPr>
                <w:rFonts w:ascii="Arial" w:hAnsi="Arial" w:cs="Arial"/>
                <w:sz w:val="24"/>
                <w:szCs w:val="24"/>
              </w:rPr>
              <w:t>Безвозмездно</w:t>
            </w:r>
          </w:p>
        </w:tc>
      </w:tr>
      <w:tr w:rsidR="009B03BC" w:rsidRPr="002327C7" w:rsidTr="00662533">
        <w:tc>
          <w:tcPr>
            <w:tcW w:w="534" w:type="dxa"/>
          </w:tcPr>
          <w:p w:rsidR="009B03BC" w:rsidRPr="002327C7" w:rsidRDefault="009B03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27C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924" w:type="dxa"/>
          </w:tcPr>
          <w:p w:rsidR="009B03BC" w:rsidRPr="002327C7" w:rsidRDefault="009B03B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327C7">
              <w:rPr>
                <w:rFonts w:ascii="Arial" w:hAnsi="Arial" w:cs="Arial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2533" w:type="dxa"/>
          </w:tcPr>
          <w:p w:rsidR="009B03BC" w:rsidRPr="002327C7" w:rsidRDefault="009B03BC" w:rsidP="003B5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7C7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9B03BC" w:rsidRPr="002327C7" w:rsidRDefault="009B03BC" w:rsidP="003B5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7C7">
              <w:rPr>
                <w:rFonts w:ascii="Arial" w:hAnsi="Arial" w:cs="Arial"/>
                <w:sz w:val="24"/>
                <w:szCs w:val="24"/>
              </w:rPr>
              <w:t>Удачинского</w:t>
            </w:r>
          </w:p>
          <w:p w:rsidR="009B03BC" w:rsidRPr="002327C7" w:rsidRDefault="009B03BC" w:rsidP="003B5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7C7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  <w:tc>
          <w:tcPr>
            <w:tcW w:w="2295" w:type="dxa"/>
          </w:tcPr>
          <w:p w:rsidR="009B03BC" w:rsidRPr="002327C7" w:rsidRDefault="009B03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7C7">
              <w:rPr>
                <w:rFonts w:ascii="Arial" w:hAnsi="Arial" w:cs="Arial"/>
                <w:sz w:val="24"/>
                <w:szCs w:val="24"/>
              </w:rPr>
              <w:t>Безвозмездно</w:t>
            </w:r>
          </w:p>
        </w:tc>
      </w:tr>
      <w:tr w:rsidR="009B03BC" w:rsidRPr="002327C7" w:rsidTr="00BA0D2E">
        <w:tc>
          <w:tcPr>
            <w:tcW w:w="534" w:type="dxa"/>
          </w:tcPr>
          <w:p w:rsidR="009B03BC" w:rsidRPr="002327C7" w:rsidRDefault="009B03BC" w:rsidP="001217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27C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924" w:type="dxa"/>
          </w:tcPr>
          <w:p w:rsidR="009B03BC" w:rsidRPr="002327C7" w:rsidRDefault="009B03BC" w:rsidP="001217B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327C7">
              <w:rPr>
                <w:rFonts w:ascii="Arial" w:hAnsi="Arial" w:cs="Arial"/>
                <w:sz w:val="24"/>
                <w:szCs w:val="24"/>
              </w:rPr>
              <w:t>Выдача документов (копии финансово-лицевого счета, выписки из похозяйственной книги, карточки учета собственника жилого помещения, справок и иных документов)</w:t>
            </w:r>
          </w:p>
        </w:tc>
        <w:tc>
          <w:tcPr>
            <w:tcW w:w="2533" w:type="dxa"/>
          </w:tcPr>
          <w:p w:rsidR="009B03BC" w:rsidRPr="002327C7" w:rsidRDefault="009B03BC" w:rsidP="003B5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7C7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9B03BC" w:rsidRPr="002327C7" w:rsidRDefault="009B03BC" w:rsidP="003B5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7C7">
              <w:rPr>
                <w:rFonts w:ascii="Arial" w:hAnsi="Arial" w:cs="Arial"/>
                <w:sz w:val="24"/>
                <w:szCs w:val="24"/>
              </w:rPr>
              <w:t>Удачинского</w:t>
            </w:r>
          </w:p>
          <w:p w:rsidR="009B03BC" w:rsidRPr="002327C7" w:rsidRDefault="009B03BC" w:rsidP="003B5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7C7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  <w:tc>
          <w:tcPr>
            <w:tcW w:w="2295" w:type="dxa"/>
          </w:tcPr>
          <w:p w:rsidR="009B03BC" w:rsidRPr="002327C7" w:rsidRDefault="009B03BC" w:rsidP="001217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27C7">
              <w:rPr>
                <w:rFonts w:ascii="Arial" w:hAnsi="Arial" w:cs="Arial"/>
                <w:sz w:val="24"/>
                <w:szCs w:val="24"/>
              </w:rPr>
              <w:t>Безвозмездно</w:t>
            </w:r>
          </w:p>
        </w:tc>
      </w:tr>
    </w:tbl>
    <w:p w:rsidR="009B03BC" w:rsidRPr="002327C7" w:rsidRDefault="009B03BC">
      <w:pPr>
        <w:rPr>
          <w:rFonts w:ascii="Arial" w:hAnsi="Arial" w:cs="Arial"/>
          <w:sz w:val="24"/>
          <w:szCs w:val="24"/>
        </w:rPr>
      </w:pPr>
    </w:p>
    <w:sectPr w:rsidR="009B03BC" w:rsidRPr="002327C7" w:rsidSect="00074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978D6"/>
    <w:multiLevelType w:val="multilevel"/>
    <w:tmpl w:val="D99A6A28"/>
    <w:lvl w:ilvl="0">
      <w:start w:val="25"/>
      <w:numFmt w:val="decimal"/>
      <w:lvlText w:val="%1"/>
      <w:lvlJc w:val="left"/>
      <w:pPr>
        <w:tabs>
          <w:tab w:val="num" w:pos="8055"/>
        </w:tabs>
        <w:ind w:left="8055" w:hanging="8055"/>
      </w:pPr>
      <w:rPr>
        <w:rFonts w:cs="Times New Roman" w:hint="default"/>
      </w:rPr>
    </w:lvl>
    <w:lvl w:ilvl="1">
      <w:start w:val="7"/>
      <w:numFmt w:val="decimalZero"/>
      <w:lvlText w:val="%1.%2"/>
      <w:lvlJc w:val="left"/>
      <w:pPr>
        <w:tabs>
          <w:tab w:val="num" w:pos="8130"/>
        </w:tabs>
        <w:ind w:left="8130" w:hanging="8055"/>
      </w:pPr>
      <w:rPr>
        <w:rFonts w:cs="Times New Roman" w:hint="default"/>
      </w:rPr>
    </w:lvl>
    <w:lvl w:ilvl="2">
      <w:start w:val="2022"/>
      <w:numFmt w:val="decimal"/>
      <w:lvlText w:val="%1.%2.%3"/>
      <w:lvlJc w:val="left"/>
      <w:pPr>
        <w:tabs>
          <w:tab w:val="num" w:pos="8205"/>
        </w:tabs>
        <w:ind w:left="8205" w:hanging="805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805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55"/>
        </w:tabs>
        <w:ind w:left="8355" w:hanging="805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430"/>
        </w:tabs>
        <w:ind w:left="8430" w:hanging="805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505"/>
        </w:tabs>
        <w:ind w:left="8505" w:hanging="805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805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55"/>
        </w:tabs>
        <w:ind w:left="8655" w:hanging="8055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9CF"/>
    <w:rsid w:val="000440CF"/>
    <w:rsid w:val="0007435E"/>
    <w:rsid w:val="00104318"/>
    <w:rsid w:val="001217BD"/>
    <w:rsid w:val="00132EA7"/>
    <w:rsid w:val="0021037B"/>
    <w:rsid w:val="002327C7"/>
    <w:rsid w:val="0026331A"/>
    <w:rsid w:val="0028325E"/>
    <w:rsid w:val="00315E51"/>
    <w:rsid w:val="003B5908"/>
    <w:rsid w:val="004034FC"/>
    <w:rsid w:val="004119D3"/>
    <w:rsid w:val="00477D07"/>
    <w:rsid w:val="00480EA0"/>
    <w:rsid w:val="00505C65"/>
    <w:rsid w:val="005311AC"/>
    <w:rsid w:val="00562903"/>
    <w:rsid w:val="00594D06"/>
    <w:rsid w:val="00662533"/>
    <w:rsid w:val="006E10E4"/>
    <w:rsid w:val="007163E6"/>
    <w:rsid w:val="0073366E"/>
    <w:rsid w:val="0073739D"/>
    <w:rsid w:val="00754016"/>
    <w:rsid w:val="00780033"/>
    <w:rsid w:val="00791DDC"/>
    <w:rsid w:val="007E27C6"/>
    <w:rsid w:val="00833679"/>
    <w:rsid w:val="00875D36"/>
    <w:rsid w:val="008D3630"/>
    <w:rsid w:val="009B03BC"/>
    <w:rsid w:val="00A111AF"/>
    <w:rsid w:val="00A569CF"/>
    <w:rsid w:val="00A77B0B"/>
    <w:rsid w:val="00AB5281"/>
    <w:rsid w:val="00AF3769"/>
    <w:rsid w:val="00B41E14"/>
    <w:rsid w:val="00B56D2C"/>
    <w:rsid w:val="00BA0D2E"/>
    <w:rsid w:val="00BE382C"/>
    <w:rsid w:val="00C13992"/>
    <w:rsid w:val="00CA5048"/>
    <w:rsid w:val="00CB17F4"/>
    <w:rsid w:val="00CF2F2B"/>
    <w:rsid w:val="00D00F06"/>
    <w:rsid w:val="00DA6481"/>
    <w:rsid w:val="00F215C0"/>
    <w:rsid w:val="00F86975"/>
    <w:rsid w:val="00FC2CE5"/>
    <w:rsid w:val="00FC6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CF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662533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62533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662533"/>
    <w:pPr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62533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66253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45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2061DF5DEC75B5745EEB81C23461522B0CF980BA74B985AB203081FC6E1FF423F33F94BB1DE455D331FA26F796E4785C788B01563373367C3529F4E6D69E" TargetMode="External"/><Relationship Id="rId5" Type="http://schemas.openxmlformats.org/officeDocument/2006/relationships/hyperlink" Target="consultantplus://offline/ref=C79487A35EB0B1D993D0B574C0A0C87DA489976CD41BC52ED210DB5ABF74476C51AF9559F528113886D33E69389C978CC4A8AA671376A6E7oC59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2</Pages>
  <Words>406</Words>
  <Characters>2316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2022-07-12T08:34:00Z</cp:lastPrinted>
  <dcterms:created xsi:type="dcterms:W3CDTF">2022-07-12T04:17:00Z</dcterms:created>
  <dcterms:modified xsi:type="dcterms:W3CDTF">2022-07-26T01:49:00Z</dcterms:modified>
</cp:coreProperties>
</file>