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53" w:rsidRPr="00227B24" w:rsidRDefault="00581B53">
      <w:pPr>
        <w:rPr>
          <w:rFonts w:ascii="Arial" w:hAnsi="Arial" w:cs="Arial"/>
          <w:sz w:val="24"/>
          <w:szCs w:val="24"/>
        </w:rPr>
      </w:pPr>
    </w:p>
    <w:p w:rsidR="00581B53" w:rsidRPr="00227B24" w:rsidRDefault="00581B53" w:rsidP="003629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7B24">
        <w:rPr>
          <w:rFonts w:ascii="Arial" w:hAnsi="Arial" w:cs="Arial"/>
          <w:b/>
          <w:bCs/>
          <w:sz w:val="24"/>
          <w:szCs w:val="24"/>
        </w:rPr>
        <w:t>АДМИНИСТРАЦИЯ УДАЧИНСКОГО СЕЛЬСОВЕТА</w:t>
      </w:r>
      <w:r w:rsidRPr="00227B24">
        <w:rPr>
          <w:rFonts w:ascii="Arial" w:hAnsi="Arial" w:cs="Arial"/>
          <w:b/>
          <w:bCs/>
          <w:sz w:val="24"/>
          <w:szCs w:val="24"/>
        </w:rPr>
        <w:br/>
        <w:t xml:space="preserve">БОЛЬШЕУЛУЙСКОГО РАЙОНА </w:t>
      </w:r>
    </w:p>
    <w:p w:rsidR="00581B53" w:rsidRPr="00227B24" w:rsidRDefault="00581B53" w:rsidP="009D49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7B24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581B53" w:rsidRPr="00227B24" w:rsidRDefault="00581B53" w:rsidP="00C535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7B24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581B53" w:rsidRPr="00227B24" w:rsidRDefault="00581B53">
      <w:pPr>
        <w:rPr>
          <w:rFonts w:ascii="Arial" w:hAnsi="Arial" w:cs="Arial"/>
          <w:sz w:val="24"/>
          <w:szCs w:val="24"/>
        </w:rPr>
      </w:pPr>
      <w:r w:rsidRPr="00227B24">
        <w:rPr>
          <w:rFonts w:ascii="Arial" w:hAnsi="Arial" w:cs="Arial"/>
          <w:sz w:val="24"/>
          <w:szCs w:val="24"/>
        </w:rPr>
        <w:t xml:space="preserve">       26.12.2022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227B24">
        <w:rPr>
          <w:rFonts w:ascii="Arial" w:hAnsi="Arial" w:cs="Arial"/>
          <w:sz w:val="24"/>
          <w:szCs w:val="24"/>
        </w:rPr>
        <w:t xml:space="preserve"> с. Удачное                                               № 53</w:t>
      </w:r>
    </w:p>
    <w:tbl>
      <w:tblPr>
        <w:tblW w:w="9889" w:type="dxa"/>
        <w:tblLook w:val="01E0"/>
      </w:tblPr>
      <w:tblGrid>
        <w:gridCol w:w="9889"/>
      </w:tblGrid>
      <w:tr w:rsidR="00581B53" w:rsidRPr="00227B24" w:rsidTr="00652319">
        <w:tc>
          <w:tcPr>
            <w:tcW w:w="9889" w:type="dxa"/>
          </w:tcPr>
          <w:p w:rsidR="00581B53" w:rsidRPr="00227B24" w:rsidRDefault="00581B53" w:rsidP="006523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B24">
              <w:rPr>
                <w:rFonts w:ascii="Arial" w:hAnsi="Arial" w:cs="Arial"/>
                <w:sz w:val="24"/>
                <w:szCs w:val="24"/>
              </w:rPr>
              <w:t>Об утверждении Перечня муниципальных</w:t>
            </w:r>
          </w:p>
          <w:p w:rsidR="00581B53" w:rsidRPr="00227B24" w:rsidRDefault="00581B53" w:rsidP="006523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B24">
              <w:rPr>
                <w:rFonts w:ascii="Arial" w:hAnsi="Arial" w:cs="Arial"/>
                <w:sz w:val="24"/>
                <w:szCs w:val="24"/>
              </w:rPr>
              <w:t>услуг, предоставляемых администрацией</w:t>
            </w:r>
          </w:p>
          <w:p w:rsidR="00581B53" w:rsidRPr="00227B24" w:rsidRDefault="00581B53" w:rsidP="006523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B24">
              <w:rPr>
                <w:rFonts w:ascii="Arial" w:hAnsi="Arial" w:cs="Arial"/>
                <w:sz w:val="24"/>
                <w:szCs w:val="24"/>
              </w:rPr>
              <w:t>Удачинского сельсовета</w:t>
            </w:r>
          </w:p>
        </w:tc>
      </w:tr>
    </w:tbl>
    <w:p w:rsidR="00581B53" w:rsidRPr="00227B24" w:rsidRDefault="00581B53" w:rsidP="0020339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581B53" w:rsidRPr="00227B24" w:rsidRDefault="00581B53" w:rsidP="002033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7B24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227B24">
          <w:rPr>
            <w:rFonts w:ascii="Arial" w:hAnsi="Arial" w:cs="Arial"/>
            <w:sz w:val="24"/>
            <w:szCs w:val="24"/>
          </w:rPr>
          <w:t>законом</w:t>
        </w:r>
      </w:hyperlink>
      <w:r w:rsidRPr="00227B24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муниципальных услуг», руководствуясь статьей 19 Устава Удачинского сельсовета </w:t>
      </w:r>
    </w:p>
    <w:p w:rsidR="00581B53" w:rsidRPr="00227B24" w:rsidRDefault="00581B53" w:rsidP="00C535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7B24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581B53" w:rsidRPr="00227B24" w:rsidRDefault="00581B53" w:rsidP="002033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B2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227B24">
        <w:rPr>
          <w:rFonts w:ascii="Arial" w:hAnsi="Arial" w:cs="Arial"/>
          <w:sz w:val="24"/>
          <w:szCs w:val="24"/>
        </w:rPr>
        <w:t>Утвердить прилагаемый Перечень муниципальных услуг, предоставляемых администрацией Удачинского сельсовета.</w:t>
      </w:r>
    </w:p>
    <w:p w:rsidR="00581B53" w:rsidRPr="00227B24" w:rsidRDefault="00581B53" w:rsidP="002033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B2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227B24">
        <w:rPr>
          <w:rFonts w:ascii="Arial" w:hAnsi="Arial" w:cs="Arial"/>
          <w:sz w:val="24"/>
          <w:szCs w:val="24"/>
        </w:rPr>
        <w:t>Считать утратившим силу:</w:t>
      </w:r>
    </w:p>
    <w:p w:rsidR="00581B53" w:rsidRPr="00227B24" w:rsidRDefault="00581B53" w:rsidP="002033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B24">
        <w:rPr>
          <w:rFonts w:ascii="Arial" w:hAnsi="Arial" w:cs="Arial"/>
          <w:sz w:val="24"/>
          <w:szCs w:val="24"/>
        </w:rPr>
        <w:t>- постановление от 22.07.2022 №19 «Об утверждении Перечня муниципальных услуг, предоставляемых администрацией Удачинского сельсовета»</w:t>
      </w:r>
    </w:p>
    <w:p w:rsidR="00581B53" w:rsidRPr="00227B24" w:rsidRDefault="00581B53" w:rsidP="003629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B24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227B24">
        <w:rPr>
          <w:rFonts w:ascii="Arial" w:hAnsi="Arial" w:cs="Arial"/>
          <w:sz w:val="24"/>
          <w:szCs w:val="24"/>
        </w:rPr>
        <w:t>Контроль за исполнением настоящего постановления</w:t>
      </w:r>
      <w:r w:rsidRPr="00227B24">
        <w:rPr>
          <w:rFonts w:ascii="Arial" w:hAnsi="Arial" w:cs="Arial"/>
          <w:i/>
          <w:sz w:val="24"/>
          <w:szCs w:val="24"/>
        </w:rPr>
        <w:t xml:space="preserve"> </w:t>
      </w:r>
      <w:r w:rsidRPr="00227B24">
        <w:rPr>
          <w:rFonts w:ascii="Arial" w:hAnsi="Arial" w:cs="Arial"/>
          <w:sz w:val="24"/>
          <w:szCs w:val="24"/>
        </w:rPr>
        <w:t>оставляю за собой.</w:t>
      </w:r>
    </w:p>
    <w:p w:rsidR="00581B53" w:rsidRPr="00227B24" w:rsidRDefault="00581B53" w:rsidP="002033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27B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27B24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следующим за днем его </w:t>
      </w:r>
      <w:r>
        <w:rPr>
          <w:rFonts w:ascii="Arial" w:hAnsi="Arial" w:cs="Arial"/>
          <w:sz w:val="24"/>
          <w:szCs w:val="24"/>
        </w:rPr>
        <w:t xml:space="preserve">официального </w:t>
      </w:r>
      <w:r w:rsidRPr="00227B24">
        <w:rPr>
          <w:rFonts w:ascii="Arial" w:hAnsi="Arial" w:cs="Arial"/>
          <w:sz w:val="24"/>
          <w:szCs w:val="24"/>
        </w:rPr>
        <w:t>опубликования в газете «Вестник Большеулуйского района».</w:t>
      </w:r>
    </w:p>
    <w:p w:rsidR="00581B53" w:rsidRPr="00227B24" w:rsidRDefault="00581B53" w:rsidP="00203396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581B53" w:rsidRPr="00227B24" w:rsidRDefault="00581B53" w:rsidP="00203396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581B53" w:rsidRPr="00227B24" w:rsidRDefault="00581B53" w:rsidP="00203396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81B53" w:rsidRPr="00227B24" w:rsidRDefault="00581B53" w:rsidP="009D49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27B24">
        <w:rPr>
          <w:rFonts w:ascii="Arial" w:hAnsi="Arial" w:cs="Arial"/>
          <w:sz w:val="24"/>
          <w:szCs w:val="24"/>
        </w:rPr>
        <w:t xml:space="preserve">Глава  сельсовета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227B24">
        <w:rPr>
          <w:rFonts w:ascii="Arial" w:hAnsi="Arial" w:cs="Arial"/>
          <w:sz w:val="24"/>
          <w:szCs w:val="24"/>
        </w:rPr>
        <w:t xml:space="preserve">                                         М.В. Лавринович</w:t>
      </w:r>
    </w:p>
    <w:p w:rsidR="00581B53" w:rsidRPr="00227B24" w:rsidRDefault="00581B53" w:rsidP="00203396">
      <w:pPr>
        <w:pStyle w:val="ConsPlusNormal"/>
        <w:autoSpaceDN w:val="0"/>
        <w:adjustRightInd w:val="0"/>
        <w:jc w:val="both"/>
        <w:outlineLvl w:val="1"/>
        <w:rPr>
          <w:rFonts w:cs="Arial"/>
          <w:sz w:val="24"/>
          <w:szCs w:val="24"/>
        </w:rPr>
        <w:sectPr w:rsidR="00581B53" w:rsidRPr="00227B24" w:rsidSect="003077EE">
          <w:headerReference w:type="even" r:id="rId7"/>
          <w:headerReference w:type="default" r:id="rId8"/>
          <w:footerReference w:type="even" r:id="rId9"/>
          <w:headerReference w:type="firs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81B53" w:rsidRPr="00227B24" w:rsidRDefault="00581B53" w:rsidP="00203396">
      <w:pPr>
        <w:pStyle w:val="ConsPlusNormal"/>
        <w:tabs>
          <w:tab w:val="left" w:pos="5954"/>
        </w:tabs>
        <w:autoSpaceDN w:val="0"/>
        <w:adjustRightInd w:val="0"/>
        <w:ind w:left="5954" w:firstLine="0"/>
        <w:outlineLvl w:val="1"/>
        <w:rPr>
          <w:rFonts w:cs="Arial"/>
          <w:sz w:val="24"/>
          <w:szCs w:val="24"/>
        </w:rPr>
      </w:pPr>
      <w:r w:rsidRPr="00227B24">
        <w:rPr>
          <w:rFonts w:cs="Arial"/>
          <w:sz w:val="24"/>
          <w:szCs w:val="24"/>
        </w:rPr>
        <w:t xml:space="preserve">   </w:t>
      </w:r>
    </w:p>
    <w:p w:rsidR="00581B53" w:rsidRPr="00227B24" w:rsidRDefault="00581B53" w:rsidP="008B4EC3">
      <w:pPr>
        <w:pStyle w:val="ConsPlusNormal"/>
        <w:tabs>
          <w:tab w:val="left" w:pos="5954"/>
        </w:tabs>
        <w:autoSpaceDN w:val="0"/>
        <w:adjustRightInd w:val="0"/>
        <w:ind w:left="5954" w:firstLine="0"/>
        <w:outlineLvl w:val="1"/>
        <w:rPr>
          <w:rFonts w:cs="Arial"/>
          <w:sz w:val="24"/>
          <w:szCs w:val="24"/>
          <w:u w:val="single"/>
        </w:rPr>
      </w:pPr>
      <w:r w:rsidRPr="00227B24">
        <w:rPr>
          <w:rFonts w:cs="Arial"/>
          <w:sz w:val="24"/>
          <w:szCs w:val="24"/>
        </w:rPr>
        <w:t xml:space="preserve">Приложение                                                                                       к постановлению администрации Удачинского сельсовета от 26.12.2022 № 53 </w:t>
      </w:r>
    </w:p>
    <w:p w:rsidR="00581B53" w:rsidRPr="00227B24" w:rsidRDefault="00581B53" w:rsidP="0020339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27B24">
        <w:rPr>
          <w:rFonts w:ascii="Arial" w:hAnsi="Arial" w:cs="Arial"/>
          <w:sz w:val="24"/>
          <w:szCs w:val="24"/>
        </w:rPr>
        <w:t xml:space="preserve">Перечень муниципальных услуг, предоставляемых администрацией Удачинского сельсовета на территории Удачинского сельсовета </w:t>
      </w:r>
      <w:bookmarkStart w:id="0" w:name="_GoBack"/>
      <w:bookmarkEnd w:id="0"/>
    </w:p>
    <w:p w:rsidR="00581B53" w:rsidRPr="00227B24" w:rsidRDefault="00581B53" w:rsidP="002033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288"/>
        <w:gridCol w:w="2948"/>
        <w:gridCol w:w="2268"/>
      </w:tblGrid>
      <w:tr w:rsidR="00581B53" w:rsidRPr="00227B24" w:rsidTr="00652319">
        <w:tc>
          <w:tcPr>
            <w:tcW w:w="629" w:type="dxa"/>
          </w:tcPr>
          <w:p w:rsidR="00581B53" w:rsidRPr="00227B24" w:rsidRDefault="00581B53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581B53" w:rsidRPr="00227B24" w:rsidRDefault="00581B53" w:rsidP="00652319">
            <w:pPr>
              <w:pStyle w:val="ConsPlusNormal"/>
              <w:ind w:left="-62" w:firstLine="0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Наименование</w:t>
            </w:r>
          </w:p>
          <w:p w:rsidR="00581B53" w:rsidRPr="00227B24" w:rsidRDefault="00581B53" w:rsidP="00652319">
            <w:pPr>
              <w:pStyle w:val="ConsPlusNormal"/>
              <w:ind w:left="-629" w:firstLine="629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948" w:type="dxa"/>
          </w:tcPr>
          <w:p w:rsidR="00581B53" w:rsidRPr="00227B24" w:rsidRDefault="00581B53" w:rsidP="00652319">
            <w:pPr>
              <w:pStyle w:val="ConsPlusNormal"/>
              <w:ind w:left="-86" w:firstLine="0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Наименование ответственных лиц</w:t>
            </w:r>
          </w:p>
        </w:tc>
        <w:tc>
          <w:tcPr>
            <w:tcW w:w="2268" w:type="dxa"/>
          </w:tcPr>
          <w:p w:rsidR="00581B53" w:rsidRPr="00227B24" w:rsidRDefault="00581B53" w:rsidP="00652319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Основа оказания услуги</w:t>
            </w:r>
          </w:p>
        </w:tc>
      </w:tr>
      <w:tr w:rsidR="00581B53" w:rsidRPr="00227B24" w:rsidTr="00652319">
        <w:tc>
          <w:tcPr>
            <w:tcW w:w="629" w:type="dxa"/>
          </w:tcPr>
          <w:p w:rsidR="00581B53" w:rsidRPr="00227B24" w:rsidRDefault="00581B53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3288" w:type="dxa"/>
          </w:tcPr>
          <w:p w:rsidR="00581B53" w:rsidRPr="00227B24" w:rsidRDefault="00581B53" w:rsidP="00F3089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Принятие на учёт граждан в качестве нуждающихся в жилых помещениях</w:t>
            </w:r>
          </w:p>
        </w:tc>
        <w:tc>
          <w:tcPr>
            <w:tcW w:w="2948" w:type="dxa"/>
          </w:tcPr>
          <w:p w:rsidR="00581B53" w:rsidRPr="00227B24" w:rsidRDefault="00581B53" w:rsidP="0077585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B24">
              <w:rPr>
                <w:rFonts w:ascii="Arial" w:hAnsi="Arial" w:cs="Arial"/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2268" w:type="dxa"/>
          </w:tcPr>
          <w:p w:rsidR="00581B53" w:rsidRPr="00227B24" w:rsidRDefault="00581B53" w:rsidP="00652319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Безвозмездно</w:t>
            </w:r>
          </w:p>
        </w:tc>
      </w:tr>
      <w:tr w:rsidR="00581B53" w:rsidRPr="00227B24" w:rsidTr="00652319">
        <w:tc>
          <w:tcPr>
            <w:tcW w:w="629" w:type="dxa"/>
          </w:tcPr>
          <w:p w:rsidR="00581B53" w:rsidRPr="00227B24" w:rsidRDefault="00581B53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22.</w:t>
            </w:r>
          </w:p>
        </w:tc>
        <w:tc>
          <w:tcPr>
            <w:tcW w:w="3288" w:type="dxa"/>
          </w:tcPr>
          <w:p w:rsidR="00581B53" w:rsidRPr="00227B24" w:rsidRDefault="00581B53" w:rsidP="00652319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948" w:type="dxa"/>
          </w:tcPr>
          <w:p w:rsidR="00581B53" w:rsidRPr="00227B24" w:rsidRDefault="00581B53" w:rsidP="0077585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27B24">
              <w:rPr>
                <w:rFonts w:ascii="Arial" w:hAnsi="Arial" w:cs="Arial"/>
                <w:sz w:val="24"/>
                <w:szCs w:val="24"/>
              </w:rPr>
              <w:t xml:space="preserve">          Администрация Удачинского сельсовета</w:t>
            </w:r>
          </w:p>
        </w:tc>
        <w:tc>
          <w:tcPr>
            <w:tcW w:w="2268" w:type="dxa"/>
          </w:tcPr>
          <w:p w:rsidR="00581B53" w:rsidRPr="00227B24" w:rsidRDefault="00581B53" w:rsidP="00652319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Безвозмездно</w:t>
            </w:r>
          </w:p>
        </w:tc>
      </w:tr>
      <w:tr w:rsidR="00581B53" w:rsidRPr="00227B24" w:rsidTr="00652319">
        <w:tc>
          <w:tcPr>
            <w:tcW w:w="629" w:type="dxa"/>
          </w:tcPr>
          <w:p w:rsidR="00581B53" w:rsidRPr="00227B24" w:rsidRDefault="00581B53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33.</w:t>
            </w:r>
          </w:p>
        </w:tc>
        <w:tc>
          <w:tcPr>
            <w:tcW w:w="3288" w:type="dxa"/>
          </w:tcPr>
          <w:p w:rsidR="00581B53" w:rsidRPr="00227B24" w:rsidRDefault="00581B53" w:rsidP="00F30890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948" w:type="dxa"/>
          </w:tcPr>
          <w:p w:rsidR="00581B53" w:rsidRPr="00227B24" w:rsidRDefault="00581B53" w:rsidP="005B013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B24">
              <w:rPr>
                <w:rFonts w:ascii="Arial" w:hAnsi="Arial" w:cs="Arial"/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2268" w:type="dxa"/>
          </w:tcPr>
          <w:p w:rsidR="00581B53" w:rsidRPr="00227B24" w:rsidRDefault="00581B53" w:rsidP="00652319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Безвозмездно</w:t>
            </w:r>
          </w:p>
        </w:tc>
      </w:tr>
      <w:tr w:rsidR="00581B53" w:rsidRPr="00227B24" w:rsidTr="00652319">
        <w:tc>
          <w:tcPr>
            <w:tcW w:w="629" w:type="dxa"/>
          </w:tcPr>
          <w:p w:rsidR="00581B53" w:rsidRPr="00227B24" w:rsidRDefault="00581B53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44.</w:t>
            </w:r>
          </w:p>
        </w:tc>
        <w:tc>
          <w:tcPr>
            <w:tcW w:w="3288" w:type="dxa"/>
          </w:tcPr>
          <w:p w:rsidR="00581B53" w:rsidRPr="00227B24" w:rsidRDefault="00581B53" w:rsidP="00652319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Предоставление разрешения (ордера) на осуществление земляных работ</w:t>
            </w:r>
          </w:p>
        </w:tc>
        <w:tc>
          <w:tcPr>
            <w:tcW w:w="2948" w:type="dxa"/>
          </w:tcPr>
          <w:p w:rsidR="00581B53" w:rsidRPr="00227B24" w:rsidRDefault="00581B53" w:rsidP="005B013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B24">
              <w:rPr>
                <w:rFonts w:ascii="Arial" w:hAnsi="Arial" w:cs="Arial"/>
                <w:sz w:val="24"/>
                <w:szCs w:val="24"/>
              </w:rPr>
              <w:t>Администрация Удачинского сельсовета</w:t>
            </w:r>
          </w:p>
          <w:p w:rsidR="00581B53" w:rsidRPr="00227B24" w:rsidRDefault="00581B53" w:rsidP="006523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1B53" w:rsidRPr="00227B24" w:rsidRDefault="00581B53" w:rsidP="00652319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Безвозмездно</w:t>
            </w:r>
          </w:p>
          <w:p w:rsidR="00581B53" w:rsidRPr="00227B24" w:rsidRDefault="00581B53" w:rsidP="00652319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81B53" w:rsidRPr="00227B24" w:rsidTr="005B0134">
        <w:trPr>
          <w:trHeight w:val="1203"/>
        </w:trPr>
        <w:tc>
          <w:tcPr>
            <w:tcW w:w="629" w:type="dxa"/>
          </w:tcPr>
          <w:p w:rsidR="00581B53" w:rsidRPr="00227B24" w:rsidRDefault="00581B53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55.</w:t>
            </w:r>
          </w:p>
          <w:p w:rsidR="00581B53" w:rsidRPr="00227B24" w:rsidRDefault="00581B53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581B53" w:rsidRPr="00227B24" w:rsidRDefault="00581B53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581B53" w:rsidRPr="00227B24" w:rsidRDefault="00581B53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581B53" w:rsidRPr="00227B24" w:rsidRDefault="00581B53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</w:tcPr>
          <w:p w:rsidR="00581B53" w:rsidRPr="00227B24" w:rsidRDefault="00581B53" w:rsidP="007758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B24">
              <w:rPr>
                <w:rFonts w:ascii="Arial" w:hAnsi="Arial" w:cs="Arial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  <w:p w:rsidR="00581B53" w:rsidRPr="00227B24" w:rsidRDefault="00581B53" w:rsidP="0077585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</w:tcPr>
          <w:p w:rsidR="00581B53" w:rsidRPr="00227B24" w:rsidRDefault="00581B53" w:rsidP="005B013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B24">
              <w:rPr>
                <w:rFonts w:ascii="Arial" w:hAnsi="Arial" w:cs="Arial"/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2268" w:type="dxa"/>
          </w:tcPr>
          <w:p w:rsidR="00581B53" w:rsidRPr="00227B24" w:rsidRDefault="00581B53" w:rsidP="00552DA6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Безвозмездно</w:t>
            </w:r>
          </w:p>
        </w:tc>
      </w:tr>
      <w:tr w:rsidR="00581B53" w:rsidRPr="00227B24" w:rsidTr="00652319">
        <w:trPr>
          <w:trHeight w:val="1795"/>
        </w:trPr>
        <w:tc>
          <w:tcPr>
            <w:tcW w:w="629" w:type="dxa"/>
          </w:tcPr>
          <w:p w:rsidR="00581B53" w:rsidRPr="00227B24" w:rsidRDefault="00581B53" w:rsidP="00552DA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56.</w:t>
            </w:r>
          </w:p>
          <w:p w:rsidR="00581B53" w:rsidRPr="00227B24" w:rsidRDefault="00581B53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</w:tcPr>
          <w:p w:rsidR="00581B53" w:rsidRPr="00227B24" w:rsidRDefault="00581B53" w:rsidP="008B4EC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27B24">
              <w:rPr>
                <w:rFonts w:ascii="Arial" w:hAnsi="Arial" w:cs="Arial"/>
                <w:sz w:val="24"/>
                <w:szCs w:val="24"/>
              </w:rPr>
              <w:t>Присвоение адреса объекту адресации изменение и аннулирование такого адреса</w:t>
            </w:r>
          </w:p>
        </w:tc>
        <w:tc>
          <w:tcPr>
            <w:tcW w:w="2948" w:type="dxa"/>
          </w:tcPr>
          <w:p w:rsidR="00581B53" w:rsidRPr="00227B24" w:rsidRDefault="00581B53" w:rsidP="009D494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B24">
              <w:rPr>
                <w:rFonts w:ascii="Arial" w:hAnsi="Arial" w:cs="Arial"/>
                <w:sz w:val="24"/>
                <w:szCs w:val="24"/>
              </w:rPr>
              <w:t>Администрация Удачинского сельсовета</w:t>
            </w:r>
          </w:p>
          <w:p w:rsidR="00581B53" w:rsidRPr="00227B24" w:rsidRDefault="00581B53" w:rsidP="006523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B53" w:rsidRPr="00227B24" w:rsidRDefault="00581B53" w:rsidP="006523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1B53" w:rsidRPr="00227B24" w:rsidRDefault="00581B53" w:rsidP="00652319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Безвозмездно</w:t>
            </w:r>
          </w:p>
        </w:tc>
      </w:tr>
      <w:tr w:rsidR="00581B53" w:rsidRPr="00227B24" w:rsidTr="00652319">
        <w:trPr>
          <w:trHeight w:val="1795"/>
        </w:trPr>
        <w:tc>
          <w:tcPr>
            <w:tcW w:w="629" w:type="dxa"/>
          </w:tcPr>
          <w:p w:rsidR="00581B53" w:rsidRPr="00227B24" w:rsidRDefault="00581B53" w:rsidP="005B013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57.</w:t>
            </w:r>
          </w:p>
          <w:p w:rsidR="00581B53" w:rsidRPr="00227B24" w:rsidRDefault="00581B53" w:rsidP="00552DA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</w:tcPr>
          <w:p w:rsidR="00581B53" w:rsidRPr="00227B24" w:rsidRDefault="00581B53" w:rsidP="00086FA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 xml:space="preserve">Принятие документов, а также выдача заключения межведомственной комиссией по вопросам признания помещения жилым помещением, жилого помещения непригодным для проживания и многоквартирного, иного жилого дома аварийным и подлежащим сносу или реконструкции </w:t>
            </w:r>
          </w:p>
        </w:tc>
        <w:tc>
          <w:tcPr>
            <w:tcW w:w="2948" w:type="dxa"/>
          </w:tcPr>
          <w:p w:rsidR="00581B53" w:rsidRPr="00227B24" w:rsidRDefault="00581B53" w:rsidP="005B013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B24">
              <w:rPr>
                <w:rFonts w:ascii="Arial" w:hAnsi="Arial" w:cs="Arial"/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2268" w:type="dxa"/>
          </w:tcPr>
          <w:p w:rsidR="00581B53" w:rsidRPr="00227B24" w:rsidRDefault="00581B53" w:rsidP="00652319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Безвозмездно</w:t>
            </w:r>
          </w:p>
        </w:tc>
      </w:tr>
      <w:tr w:rsidR="00581B53" w:rsidRPr="00227B24" w:rsidTr="00652319">
        <w:trPr>
          <w:trHeight w:val="1795"/>
        </w:trPr>
        <w:tc>
          <w:tcPr>
            <w:tcW w:w="629" w:type="dxa"/>
          </w:tcPr>
          <w:p w:rsidR="00581B53" w:rsidRPr="00227B24" w:rsidRDefault="00581B53" w:rsidP="0033361E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58.</w:t>
            </w:r>
          </w:p>
          <w:p w:rsidR="00581B53" w:rsidRPr="00227B24" w:rsidRDefault="00581B53" w:rsidP="0033361E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</w:tcPr>
          <w:p w:rsidR="00581B53" w:rsidRPr="00227B24" w:rsidRDefault="00581B53" w:rsidP="0033361E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948" w:type="dxa"/>
          </w:tcPr>
          <w:p w:rsidR="00581B53" w:rsidRPr="00227B24" w:rsidRDefault="00581B53" w:rsidP="005B013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B24">
              <w:rPr>
                <w:rFonts w:ascii="Arial" w:hAnsi="Arial" w:cs="Arial"/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2268" w:type="dxa"/>
          </w:tcPr>
          <w:p w:rsidR="00581B53" w:rsidRPr="00227B24" w:rsidRDefault="00581B53" w:rsidP="00652319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Безвозмездно</w:t>
            </w:r>
          </w:p>
        </w:tc>
      </w:tr>
      <w:tr w:rsidR="00581B53" w:rsidRPr="00227B24" w:rsidTr="00652319">
        <w:trPr>
          <w:trHeight w:val="1795"/>
        </w:trPr>
        <w:tc>
          <w:tcPr>
            <w:tcW w:w="629" w:type="dxa"/>
          </w:tcPr>
          <w:p w:rsidR="00581B53" w:rsidRPr="00227B24" w:rsidRDefault="00581B53" w:rsidP="00B85BF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59.</w:t>
            </w:r>
          </w:p>
          <w:p w:rsidR="00581B53" w:rsidRPr="00227B24" w:rsidRDefault="00581B53" w:rsidP="0033361E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</w:tcPr>
          <w:p w:rsidR="00581B53" w:rsidRPr="00227B24" w:rsidRDefault="00581B53" w:rsidP="0033361E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Заключение, изменение</w:t>
            </w:r>
            <w:r w:rsidRPr="00227B24">
              <w:rPr>
                <w:rFonts w:cs="Arial"/>
                <w:color w:val="000000"/>
                <w:sz w:val="24"/>
                <w:szCs w:val="24"/>
              </w:rPr>
              <w:t xml:space="preserve"> договоров найма служебных жилых помещений муниципального жилищного фонда</w:t>
            </w:r>
          </w:p>
        </w:tc>
        <w:tc>
          <w:tcPr>
            <w:tcW w:w="2948" w:type="dxa"/>
          </w:tcPr>
          <w:p w:rsidR="00581B53" w:rsidRPr="00227B24" w:rsidRDefault="00581B53" w:rsidP="005B013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B24">
              <w:rPr>
                <w:rFonts w:ascii="Arial" w:hAnsi="Arial" w:cs="Arial"/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2268" w:type="dxa"/>
          </w:tcPr>
          <w:p w:rsidR="00581B53" w:rsidRPr="00227B24" w:rsidRDefault="00581B53" w:rsidP="00652319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227B24">
              <w:rPr>
                <w:rFonts w:cs="Arial"/>
                <w:sz w:val="24"/>
                <w:szCs w:val="24"/>
              </w:rPr>
              <w:t>Безвозмездно</w:t>
            </w:r>
          </w:p>
        </w:tc>
      </w:tr>
    </w:tbl>
    <w:p w:rsidR="00581B53" w:rsidRPr="00227B24" w:rsidRDefault="00581B53">
      <w:pPr>
        <w:rPr>
          <w:rFonts w:ascii="Arial" w:hAnsi="Arial" w:cs="Arial"/>
          <w:sz w:val="24"/>
          <w:szCs w:val="24"/>
        </w:rPr>
      </w:pPr>
    </w:p>
    <w:sectPr w:rsidR="00581B53" w:rsidRPr="00227B24" w:rsidSect="0035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B53" w:rsidRDefault="00581B53" w:rsidP="00635209">
      <w:pPr>
        <w:spacing w:after="0" w:line="240" w:lineRule="auto"/>
      </w:pPr>
      <w:r>
        <w:separator/>
      </w:r>
    </w:p>
  </w:endnote>
  <w:endnote w:type="continuationSeparator" w:id="0">
    <w:p w:rsidR="00581B53" w:rsidRDefault="00581B53" w:rsidP="0063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53" w:rsidRDefault="00581B53" w:rsidP="007E5E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B53" w:rsidRDefault="00581B53" w:rsidP="007E5E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B53" w:rsidRDefault="00581B53" w:rsidP="00635209">
      <w:pPr>
        <w:spacing w:after="0" w:line="240" w:lineRule="auto"/>
      </w:pPr>
      <w:r>
        <w:separator/>
      </w:r>
    </w:p>
  </w:footnote>
  <w:footnote w:type="continuationSeparator" w:id="0">
    <w:p w:rsidR="00581B53" w:rsidRDefault="00581B53" w:rsidP="0063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53" w:rsidRDefault="00581B53" w:rsidP="007E5E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81B53" w:rsidRDefault="00581B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53" w:rsidRPr="00A441DE" w:rsidRDefault="00581B53" w:rsidP="007E5E66">
    <w:pPr>
      <w:pStyle w:val="Header"/>
      <w:framePr w:wrap="around" w:vAnchor="text" w:hAnchor="margin" w:xAlign="center" w:y="1"/>
      <w:rPr>
        <w:rStyle w:val="PageNumber"/>
      </w:rPr>
    </w:pPr>
  </w:p>
  <w:p w:rsidR="00581B53" w:rsidRDefault="00581B53" w:rsidP="007E5E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53" w:rsidRDefault="00581B53" w:rsidP="007E5E66">
    <w:pPr>
      <w:pStyle w:val="Header"/>
      <w:framePr w:wrap="around" w:vAnchor="text" w:hAnchor="margin" w:xAlign="right" w:y="1"/>
      <w:rPr>
        <w:rStyle w:val="PageNumber"/>
      </w:rPr>
    </w:pPr>
  </w:p>
  <w:p w:rsidR="00581B53" w:rsidRDefault="00581B53" w:rsidP="007E5E66">
    <w:pPr>
      <w:pStyle w:val="Header"/>
      <w:framePr w:wrap="around" w:vAnchor="text" w:hAnchor="margin" w:xAlign="center" w:y="1"/>
      <w:ind w:right="360"/>
      <w:rPr>
        <w:rStyle w:val="PageNumber"/>
      </w:rPr>
    </w:pPr>
  </w:p>
  <w:p w:rsidR="00581B53" w:rsidRPr="00715764" w:rsidRDefault="00581B53" w:rsidP="007E5E6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396"/>
    <w:rsid w:val="000163EA"/>
    <w:rsid w:val="00085A7D"/>
    <w:rsid w:val="00086FA7"/>
    <w:rsid w:val="000B1FCF"/>
    <w:rsid w:val="001A45A2"/>
    <w:rsid w:val="001E2B9C"/>
    <w:rsid w:val="002030F2"/>
    <w:rsid w:val="00203396"/>
    <w:rsid w:val="00227B24"/>
    <w:rsid w:val="00234B32"/>
    <w:rsid w:val="00272E33"/>
    <w:rsid w:val="002873F9"/>
    <w:rsid w:val="002A4E53"/>
    <w:rsid w:val="002D124C"/>
    <w:rsid w:val="00306713"/>
    <w:rsid w:val="003077EE"/>
    <w:rsid w:val="0033361E"/>
    <w:rsid w:val="00347482"/>
    <w:rsid w:val="00350B98"/>
    <w:rsid w:val="00362933"/>
    <w:rsid w:val="003A0B39"/>
    <w:rsid w:val="003D3976"/>
    <w:rsid w:val="003E0C89"/>
    <w:rsid w:val="004B37EE"/>
    <w:rsid w:val="004C0119"/>
    <w:rsid w:val="004E5E29"/>
    <w:rsid w:val="00543897"/>
    <w:rsid w:val="00552DA6"/>
    <w:rsid w:val="00553C57"/>
    <w:rsid w:val="00581B53"/>
    <w:rsid w:val="00584877"/>
    <w:rsid w:val="005A6671"/>
    <w:rsid w:val="005B0134"/>
    <w:rsid w:val="005C0C3D"/>
    <w:rsid w:val="005D526D"/>
    <w:rsid w:val="005E37BA"/>
    <w:rsid w:val="00635209"/>
    <w:rsid w:val="00652319"/>
    <w:rsid w:val="00681F0E"/>
    <w:rsid w:val="006A0019"/>
    <w:rsid w:val="00715764"/>
    <w:rsid w:val="0077585C"/>
    <w:rsid w:val="0077664E"/>
    <w:rsid w:val="007C57C2"/>
    <w:rsid w:val="007E5E66"/>
    <w:rsid w:val="007F2D34"/>
    <w:rsid w:val="007F3810"/>
    <w:rsid w:val="00870B99"/>
    <w:rsid w:val="008B0752"/>
    <w:rsid w:val="008B4EC3"/>
    <w:rsid w:val="00963884"/>
    <w:rsid w:val="0096754D"/>
    <w:rsid w:val="009A6229"/>
    <w:rsid w:val="009D0921"/>
    <w:rsid w:val="009D4945"/>
    <w:rsid w:val="009D673B"/>
    <w:rsid w:val="00A441DE"/>
    <w:rsid w:val="00AF6DE1"/>
    <w:rsid w:val="00B6473C"/>
    <w:rsid w:val="00B71F91"/>
    <w:rsid w:val="00B85BF6"/>
    <w:rsid w:val="00BA51E4"/>
    <w:rsid w:val="00BC189C"/>
    <w:rsid w:val="00BC5D99"/>
    <w:rsid w:val="00C515B6"/>
    <w:rsid w:val="00C5359B"/>
    <w:rsid w:val="00CD1AC6"/>
    <w:rsid w:val="00D2228D"/>
    <w:rsid w:val="00D4352B"/>
    <w:rsid w:val="00DB5689"/>
    <w:rsid w:val="00DD491F"/>
    <w:rsid w:val="00E10E1B"/>
    <w:rsid w:val="00E75667"/>
    <w:rsid w:val="00E80437"/>
    <w:rsid w:val="00EF1B14"/>
    <w:rsid w:val="00F1279D"/>
    <w:rsid w:val="00F14AC7"/>
    <w:rsid w:val="00F30890"/>
    <w:rsid w:val="00F4258D"/>
    <w:rsid w:val="00FA1669"/>
    <w:rsid w:val="00FC044B"/>
    <w:rsid w:val="00FC6D13"/>
    <w:rsid w:val="00FF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96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03396"/>
    <w:pPr>
      <w:widowControl w:val="0"/>
      <w:suppressAutoHyphens/>
      <w:autoSpaceDE w:val="0"/>
      <w:ind w:firstLine="72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03396"/>
    <w:rPr>
      <w:rFonts w:ascii="Arial" w:hAnsi="Arial"/>
      <w:sz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2033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339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2033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3396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2033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6099C0574E4C40BCEF8EC1B7EB71E5660F1CC3E262D9B19D084E3AF434AF671C666CD363FAAEDD4B5BD1DE490D4BC89743C367199B5A5I7d0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3</Pages>
  <Words>455</Words>
  <Characters>2596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2022-12-26T09:07:00Z</cp:lastPrinted>
  <dcterms:created xsi:type="dcterms:W3CDTF">2022-07-12T04:08:00Z</dcterms:created>
  <dcterms:modified xsi:type="dcterms:W3CDTF">2022-12-28T04:49:00Z</dcterms:modified>
</cp:coreProperties>
</file>