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13" w:rsidRPr="00255531" w:rsidRDefault="00144813" w:rsidP="00B90B4D">
      <w:pPr>
        <w:jc w:val="center"/>
        <w:rPr>
          <w:rFonts w:ascii="Arial" w:hAnsi="Arial" w:cs="Arial"/>
          <w:b/>
          <w:sz w:val="24"/>
          <w:szCs w:val="24"/>
        </w:rPr>
      </w:pPr>
      <w:r w:rsidRPr="00255531">
        <w:rPr>
          <w:rFonts w:ascii="Arial" w:hAnsi="Arial" w:cs="Arial"/>
          <w:b/>
          <w:sz w:val="24"/>
          <w:szCs w:val="24"/>
        </w:rPr>
        <w:t>АДМИНИСТРАЦИЯ УДАЧИНСКОГО СЕЛЬСОВЕТА</w:t>
      </w:r>
      <w:r w:rsidRPr="00255531">
        <w:rPr>
          <w:rFonts w:ascii="Arial" w:hAnsi="Arial" w:cs="Arial"/>
          <w:b/>
          <w:sz w:val="24"/>
          <w:szCs w:val="24"/>
        </w:rPr>
        <w:br/>
        <w:t>БОЛЬШЕУЛУЙСКОГО РАЙОНА</w:t>
      </w:r>
      <w:r w:rsidRPr="00255531">
        <w:rPr>
          <w:rFonts w:ascii="Arial" w:hAnsi="Arial" w:cs="Arial"/>
          <w:b/>
          <w:sz w:val="24"/>
          <w:szCs w:val="24"/>
        </w:rPr>
        <w:br/>
        <w:t>КРАСНОЯРСКОГО КРАЯ</w:t>
      </w:r>
    </w:p>
    <w:p w:rsidR="00144813" w:rsidRPr="00255531" w:rsidRDefault="00144813" w:rsidP="00B90B4D">
      <w:pPr>
        <w:jc w:val="center"/>
        <w:rPr>
          <w:rFonts w:ascii="Arial" w:hAnsi="Arial" w:cs="Arial"/>
          <w:b/>
          <w:sz w:val="24"/>
          <w:szCs w:val="24"/>
        </w:rPr>
      </w:pPr>
      <w:r w:rsidRPr="00255531">
        <w:rPr>
          <w:rFonts w:ascii="Arial" w:hAnsi="Arial" w:cs="Arial"/>
          <w:b/>
          <w:sz w:val="24"/>
          <w:szCs w:val="24"/>
        </w:rPr>
        <w:t>ПО</w:t>
      </w:r>
      <w:r>
        <w:rPr>
          <w:rFonts w:ascii="Arial" w:hAnsi="Arial" w:cs="Arial"/>
          <w:b/>
          <w:sz w:val="24"/>
          <w:szCs w:val="24"/>
        </w:rPr>
        <w:t>С</w:t>
      </w:r>
      <w:r w:rsidRPr="00255531">
        <w:rPr>
          <w:rFonts w:ascii="Arial" w:hAnsi="Arial" w:cs="Arial"/>
          <w:b/>
          <w:sz w:val="24"/>
          <w:szCs w:val="24"/>
        </w:rPr>
        <w:t>ТАНОВЛЕНИЕ</w:t>
      </w:r>
    </w:p>
    <w:p w:rsidR="00144813" w:rsidRPr="00255531" w:rsidRDefault="00144813" w:rsidP="00B90B4D">
      <w:pPr>
        <w:jc w:val="both"/>
        <w:rPr>
          <w:rFonts w:ascii="Arial" w:hAnsi="Arial" w:cs="Arial"/>
          <w:sz w:val="24"/>
          <w:szCs w:val="24"/>
        </w:rPr>
      </w:pPr>
      <w:r w:rsidRPr="00255531">
        <w:rPr>
          <w:rFonts w:ascii="Arial" w:hAnsi="Arial" w:cs="Arial"/>
          <w:sz w:val="24"/>
          <w:szCs w:val="24"/>
        </w:rPr>
        <w:t xml:space="preserve">03.08.2022                                    с. Удачное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255531">
        <w:rPr>
          <w:rFonts w:ascii="Arial" w:hAnsi="Arial" w:cs="Arial"/>
          <w:sz w:val="24"/>
          <w:szCs w:val="24"/>
        </w:rPr>
        <w:t xml:space="preserve">                        № 30</w:t>
      </w:r>
    </w:p>
    <w:p w:rsidR="00144813" w:rsidRPr="00255531" w:rsidRDefault="00144813" w:rsidP="00B90B4D">
      <w:pPr>
        <w:jc w:val="both"/>
        <w:rPr>
          <w:rFonts w:ascii="Arial" w:hAnsi="Arial" w:cs="Arial"/>
          <w:sz w:val="24"/>
          <w:szCs w:val="24"/>
        </w:rPr>
      </w:pPr>
    </w:p>
    <w:p w:rsidR="00144813" w:rsidRPr="00255531" w:rsidRDefault="00144813" w:rsidP="00B90B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531">
        <w:rPr>
          <w:rFonts w:ascii="Arial" w:hAnsi="Arial" w:cs="Arial"/>
          <w:sz w:val="24"/>
          <w:szCs w:val="24"/>
        </w:rPr>
        <w:t>О признании утратившими силу</w:t>
      </w:r>
    </w:p>
    <w:p w:rsidR="00144813" w:rsidRPr="00255531" w:rsidRDefault="00144813" w:rsidP="00B90B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531">
        <w:rPr>
          <w:rFonts w:ascii="Arial" w:hAnsi="Arial" w:cs="Arial"/>
          <w:sz w:val="24"/>
          <w:szCs w:val="24"/>
        </w:rPr>
        <w:t>нормативных правовых актов</w:t>
      </w:r>
    </w:p>
    <w:p w:rsidR="00144813" w:rsidRPr="00255531" w:rsidRDefault="00144813" w:rsidP="00B90B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813" w:rsidRPr="00255531" w:rsidRDefault="00144813" w:rsidP="00B90B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813" w:rsidRPr="00255531" w:rsidRDefault="00144813" w:rsidP="00B90B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531">
        <w:rPr>
          <w:rFonts w:ascii="Arial" w:hAnsi="Arial" w:cs="Arial"/>
          <w:sz w:val="24"/>
          <w:szCs w:val="24"/>
        </w:rPr>
        <w:t xml:space="preserve">   В целях приведения в соответствие с действующим законодательством нормативных правовых актов администрации Удачинского сельсовета, актуализации данных в ГАС «Управление» об оказываемых администрацией Удачинского сельсовета муниципальных услугах, оптимизации и приведении в соответствии реестра муниципальных услуг, на основании Федерального закона от 27.07.2010 №210- ФЗ «Об организации предоставления государственных и муниципальных услуг», руководствуясь статьями 16, 19 Устава Удачинского сельсовета,</w:t>
      </w:r>
    </w:p>
    <w:p w:rsidR="00144813" w:rsidRPr="00255531" w:rsidRDefault="00144813" w:rsidP="00B90B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531">
        <w:rPr>
          <w:rFonts w:ascii="Arial" w:hAnsi="Arial" w:cs="Arial"/>
          <w:sz w:val="24"/>
          <w:szCs w:val="24"/>
        </w:rPr>
        <w:t>ПОСТАНОВЛЯЮ:</w:t>
      </w:r>
    </w:p>
    <w:p w:rsidR="00144813" w:rsidRPr="00255531" w:rsidRDefault="00144813" w:rsidP="007907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531">
        <w:rPr>
          <w:rFonts w:ascii="Arial" w:hAnsi="Arial" w:cs="Arial"/>
          <w:sz w:val="24"/>
          <w:szCs w:val="24"/>
        </w:rPr>
        <w:t>Признать утратившими силу нормативные правовые акты:</w:t>
      </w:r>
    </w:p>
    <w:p w:rsidR="00144813" w:rsidRPr="00255531" w:rsidRDefault="00144813" w:rsidP="00790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531">
        <w:rPr>
          <w:rFonts w:ascii="Arial" w:hAnsi="Arial" w:cs="Arial"/>
          <w:sz w:val="24"/>
          <w:szCs w:val="24"/>
        </w:rPr>
        <w:t xml:space="preserve">   - постановление от 06.10.2015 № 38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населению»;</w:t>
      </w:r>
    </w:p>
    <w:p w:rsidR="00144813" w:rsidRPr="00255531" w:rsidRDefault="00144813" w:rsidP="00790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531">
        <w:rPr>
          <w:rFonts w:ascii="Arial" w:hAnsi="Arial" w:cs="Arial"/>
          <w:sz w:val="24"/>
          <w:szCs w:val="24"/>
        </w:rPr>
        <w:t xml:space="preserve">   - постановление от 14.04.2016 № 11 «О внесении дополнений в постановление от 06.10.2015 № 38«Об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населению»;</w:t>
      </w:r>
    </w:p>
    <w:p w:rsidR="00144813" w:rsidRPr="00255531" w:rsidRDefault="00144813" w:rsidP="008F3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531">
        <w:rPr>
          <w:rFonts w:ascii="Arial" w:hAnsi="Arial" w:cs="Arial"/>
          <w:sz w:val="24"/>
          <w:szCs w:val="24"/>
        </w:rPr>
        <w:t xml:space="preserve">   - постановление от 20.07.2016 №27 «О внесении дополнений в постановление от 06.10.2015 № 38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населению».</w:t>
      </w:r>
    </w:p>
    <w:p w:rsidR="00144813" w:rsidRPr="00255531" w:rsidRDefault="00144813" w:rsidP="008F3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531">
        <w:rPr>
          <w:rFonts w:ascii="Arial" w:hAnsi="Arial" w:cs="Arial"/>
          <w:sz w:val="24"/>
          <w:szCs w:val="24"/>
        </w:rPr>
        <w:t xml:space="preserve">   2. Постановление вступает в силу со дня подписания.</w:t>
      </w:r>
    </w:p>
    <w:p w:rsidR="00144813" w:rsidRPr="00255531" w:rsidRDefault="00144813" w:rsidP="008F3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813" w:rsidRPr="00255531" w:rsidRDefault="00144813" w:rsidP="008F3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813" w:rsidRPr="00255531" w:rsidRDefault="00144813" w:rsidP="008F3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813" w:rsidRPr="00255531" w:rsidRDefault="00144813" w:rsidP="008F3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531">
        <w:rPr>
          <w:rFonts w:ascii="Arial" w:hAnsi="Arial" w:cs="Arial"/>
          <w:sz w:val="24"/>
          <w:szCs w:val="24"/>
        </w:rPr>
        <w:t>Глава сельсовета                                                                      М.В.Лавринович</w:t>
      </w:r>
    </w:p>
    <w:p w:rsidR="00144813" w:rsidRPr="00255531" w:rsidRDefault="00144813" w:rsidP="00790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813" w:rsidRPr="00255531" w:rsidRDefault="00144813" w:rsidP="00B90B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5531">
        <w:rPr>
          <w:rFonts w:ascii="Arial" w:hAnsi="Arial" w:cs="Arial"/>
          <w:sz w:val="24"/>
          <w:szCs w:val="24"/>
        </w:rPr>
        <w:t xml:space="preserve"> </w:t>
      </w:r>
    </w:p>
    <w:p w:rsidR="00144813" w:rsidRPr="00255531" w:rsidRDefault="00144813">
      <w:pPr>
        <w:rPr>
          <w:rFonts w:ascii="Arial" w:hAnsi="Arial" w:cs="Arial"/>
          <w:sz w:val="24"/>
          <w:szCs w:val="24"/>
        </w:rPr>
      </w:pPr>
    </w:p>
    <w:sectPr w:rsidR="00144813" w:rsidRPr="00255531" w:rsidSect="0021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C53"/>
    <w:multiLevelType w:val="hybridMultilevel"/>
    <w:tmpl w:val="66A893EC"/>
    <w:lvl w:ilvl="0" w:tplc="DBE693E6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B4D"/>
    <w:rsid w:val="000B5C7B"/>
    <w:rsid w:val="00144813"/>
    <w:rsid w:val="00210410"/>
    <w:rsid w:val="00255531"/>
    <w:rsid w:val="00272EC4"/>
    <w:rsid w:val="007907C7"/>
    <w:rsid w:val="008F38A2"/>
    <w:rsid w:val="00907DC1"/>
    <w:rsid w:val="00B90B4D"/>
    <w:rsid w:val="00FC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13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0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260</Words>
  <Characters>1482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2022-08-03T05:42:00Z</dcterms:created>
  <dcterms:modified xsi:type="dcterms:W3CDTF">2022-09-07T06:49:00Z</dcterms:modified>
</cp:coreProperties>
</file>