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0" w:rsidRPr="00A97A30" w:rsidRDefault="00AA0B10" w:rsidP="009D6AD3">
      <w:pPr>
        <w:jc w:val="center"/>
        <w:rPr>
          <w:rFonts w:ascii="Arial" w:hAnsi="Arial" w:cs="Arial"/>
          <w:b/>
        </w:rPr>
      </w:pPr>
      <w:r w:rsidRPr="00A97A30">
        <w:rPr>
          <w:rFonts w:ascii="Arial" w:hAnsi="Arial" w:cs="Arial"/>
          <w:b/>
        </w:rPr>
        <w:t>АДМИНИСТРАЦИЯ УДАЧИНСКОГО СЕЛЬСОВЕТА</w:t>
      </w:r>
      <w:r w:rsidRPr="00A97A30">
        <w:rPr>
          <w:rFonts w:ascii="Arial" w:hAnsi="Arial" w:cs="Arial"/>
          <w:b/>
        </w:rPr>
        <w:br/>
        <w:t>БОЛЬШЕУЛУЙСКОГО РАЙОНА</w:t>
      </w:r>
      <w:r w:rsidRPr="00A97A30">
        <w:rPr>
          <w:rFonts w:ascii="Arial" w:hAnsi="Arial" w:cs="Arial"/>
          <w:b/>
        </w:rPr>
        <w:br/>
        <w:t>КРАСНОЯРСКОГО КРАЯ</w:t>
      </w:r>
    </w:p>
    <w:p w:rsidR="00AA0B10" w:rsidRPr="00A97A30" w:rsidRDefault="00AA0B10" w:rsidP="009D6AD3">
      <w:pPr>
        <w:jc w:val="center"/>
        <w:rPr>
          <w:rFonts w:ascii="Arial" w:hAnsi="Arial" w:cs="Arial"/>
          <w:b/>
        </w:rPr>
      </w:pPr>
    </w:p>
    <w:p w:rsidR="00AA0B10" w:rsidRPr="00A97A30" w:rsidRDefault="00AA0B10" w:rsidP="009D6AD3">
      <w:pPr>
        <w:jc w:val="center"/>
        <w:rPr>
          <w:rFonts w:ascii="Arial" w:hAnsi="Arial" w:cs="Arial"/>
          <w:b/>
        </w:rPr>
      </w:pPr>
      <w:r w:rsidRPr="00A97A30">
        <w:rPr>
          <w:rFonts w:ascii="Arial" w:hAnsi="Arial" w:cs="Arial"/>
          <w:b/>
        </w:rPr>
        <w:t>ПОС</w:t>
      </w:r>
      <w:r>
        <w:rPr>
          <w:rFonts w:ascii="Arial" w:hAnsi="Arial" w:cs="Arial"/>
          <w:b/>
        </w:rPr>
        <w:t>Т</w:t>
      </w:r>
      <w:r w:rsidRPr="00A97A30">
        <w:rPr>
          <w:rFonts w:ascii="Arial" w:hAnsi="Arial" w:cs="Arial"/>
          <w:b/>
        </w:rPr>
        <w:t>АНОВЛЕНИЕ</w:t>
      </w:r>
    </w:p>
    <w:p w:rsidR="00AA0B10" w:rsidRPr="00A97A30" w:rsidRDefault="00AA0B10" w:rsidP="009D6AD3">
      <w:pPr>
        <w:jc w:val="center"/>
        <w:rPr>
          <w:rFonts w:ascii="Arial" w:hAnsi="Arial" w:cs="Arial"/>
          <w:b/>
        </w:rPr>
      </w:pPr>
    </w:p>
    <w:p w:rsidR="00AA0B10" w:rsidRPr="00A97A30" w:rsidRDefault="00AA0B10" w:rsidP="009D6AD3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 xml:space="preserve">18.08.2022                                    с. Удачное                    </w:t>
      </w:r>
      <w:r>
        <w:rPr>
          <w:rFonts w:ascii="Arial" w:hAnsi="Arial" w:cs="Arial"/>
        </w:rPr>
        <w:t xml:space="preserve">     </w:t>
      </w:r>
      <w:r w:rsidRPr="00A97A30">
        <w:rPr>
          <w:rFonts w:ascii="Arial" w:hAnsi="Arial" w:cs="Arial"/>
        </w:rPr>
        <w:t xml:space="preserve">                       № 32</w:t>
      </w:r>
    </w:p>
    <w:p w:rsidR="00AA0B10" w:rsidRPr="00A97A30" w:rsidRDefault="00AA0B10" w:rsidP="009D6AD3">
      <w:pPr>
        <w:jc w:val="both"/>
        <w:rPr>
          <w:rFonts w:ascii="Arial" w:hAnsi="Arial" w:cs="Arial"/>
        </w:rPr>
      </w:pPr>
    </w:p>
    <w:p w:rsidR="00AA0B10" w:rsidRPr="00A97A30" w:rsidRDefault="00AA0B10" w:rsidP="009D6AD3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>О признании утратившими силу</w:t>
      </w:r>
    </w:p>
    <w:p w:rsidR="00AA0B10" w:rsidRPr="00A97A30" w:rsidRDefault="00AA0B10" w:rsidP="009D6AD3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>нормативных правовых актов</w:t>
      </w:r>
    </w:p>
    <w:p w:rsidR="00AA0B10" w:rsidRPr="00A97A30" w:rsidRDefault="00AA0B10" w:rsidP="009D6AD3">
      <w:pPr>
        <w:jc w:val="both"/>
        <w:rPr>
          <w:rFonts w:ascii="Arial" w:hAnsi="Arial" w:cs="Arial"/>
        </w:rPr>
      </w:pPr>
    </w:p>
    <w:p w:rsidR="00AA0B10" w:rsidRPr="00A97A30" w:rsidRDefault="00AA0B10" w:rsidP="009D6AD3">
      <w:pPr>
        <w:jc w:val="both"/>
        <w:rPr>
          <w:rFonts w:ascii="Arial" w:hAnsi="Arial" w:cs="Arial"/>
        </w:rPr>
      </w:pPr>
    </w:p>
    <w:p w:rsidR="00AA0B10" w:rsidRPr="00A97A30" w:rsidRDefault="00AA0B10" w:rsidP="009D6AD3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 xml:space="preserve">   В целях приведения в соответствие с действующим законодательством нормативных правовых актов администрации Удачинского сельсовета, актуализации данных в ГАС «Управление» об оказываемых администрацией Удачинского сельсовета муниципальных услугах, оптимизации и приведении в соответствии реестра муниципальных услуг, на основании Федерального закона от 27.07.2010 №210 - ФЗ «Об организации предоставления государственных и муниципальных услуг», руководствуясь статьями 16, 19 Устава Удачинского сельсовета,</w:t>
      </w:r>
    </w:p>
    <w:p w:rsidR="00AA0B10" w:rsidRPr="00A97A30" w:rsidRDefault="00AA0B10" w:rsidP="009D6AD3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>ПОСТАНОВЛЯЮ:</w:t>
      </w:r>
    </w:p>
    <w:p w:rsidR="00AA0B10" w:rsidRPr="00A97A30" w:rsidRDefault="00AA0B10" w:rsidP="009D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7A30">
        <w:rPr>
          <w:rFonts w:ascii="Arial" w:hAnsi="Arial" w:cs="Arial"/>
          <w:sz w:val="24"/>
          <w:szCs w:val="24"/>
        </w:rPr>
        <w:t>Признать утратившими силу нормативные правовые акты:</w:t>
      </w:r>
    </w:p>
    <w:p w:rsidR="00AA0B10" w:rsidRPr="00A97A30" w:rsidRDefault="00AA0B10" w:rsidP="006B6305">
      <w:pPr>
        <w:spacing w:line="270" w:lineRule="atLeast"/>
        <w:jc w:val="both"/>
        <w:rPr>
          <w:rFonts w:ascii="Arial" w:hAnsi="Arial" w:cs="Arial"/>
          <w:bCs/>
        </w:rPr>
      </w:pPr>
      <w:r w:rsidRPr="00A97A30">
        <w:rPr>
          <w:rFonts w:ascii="Arial" w:hAnsi="Arial" w:cs="Arial"/>
        </w:rPr>
        <w:t xml:space="preserve">   - постановление от 05.05</w:t>
      </w:r>
      <w:r w:rsidRPr="00A97A30">
        <w:rPr>
          <w:rFonts w:ascii="Arial" w:hAnsi="Arial" w:cs="Arial"/>
          <w:b/>
        </w:rPr>
        <w:t>.</w:t>
      </w:r>
      <w:r w:rsidRPr="00A97A30">
        <w:rPr>
          <w:rFonts w:ascii="Arial" w:hAnsi="Arial" w:cs="Arial"/>
        </w:rPr>
        <w:t>2011 №</w:t>
      </w:r>
      <w:r w:rsidRPr="00A97A30">
        <w:rPr>
          <w:rFonts w:ascii="Arial" w:hAnsi="Arial" w:cs="Arial"/>
          <w:b/>
        </w:rPr>
        <w:t xml:space="preserve"> </w:t>
      </w:r>
      <w:r w:rsidRPr="00A97A30">
        <w:rPr>
          <w:rFonts w:ascii="Arial" w:hAnsi="Arial" w:cs="Arial"/>
        </w:rPr>
        <w:t>12</w:t>
      </w:r>
      <w:r w:rsidRPr="00A97A30">
        <w:rPr>
          <w:rFonts w:ascii="Arial" w:hAnsi="Arial" w:cs="Arial"/>
          <w:b/>
        </w:rPr>
        <w:t xml:space="preserve"> «</w:t>
      </w:r>
      <w:r w:rsidRPr="00A97A30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A97A30">
        <w:rPr>
          <w:rFonts w:ascii="Arial" w:hAnsi="Arial" w:cs="Arial"/>
        </w:rPr>
        <w:t>муниципальной услуги «Выдача карточки учета собственника жилого помещения»</w:t>
      </w:r>
      <w:r w:rsidRPr="00A97A30">
        <w:rPr>
          <w:rFonts w:ascii="Arial" w:hAnsi="Arial" w:cs="Arial"/>
          <w:bCs/>
        </w:rPr>
        <w:t xml:space="preserve"> администрацией Удачинского сельсовета Большеулуйского района Красноярского края;</w:t>
      </w:r>
    </w:p>
    <w:p w:rsidR="00AA0B10" w:rsidRPr="00A97A30" w:rsidRDefault="00AA0B10" w:rsidP="006B6305">
      <w:pPr>
        <w:spacing w:line="270" w:lineRule="atLeast"/>
        <w:jc w:val="both"/>
        <w:rPr>
          <w:rFonts w:ascii="Arial" w:hAnsi="Arial" w:cs="Arial"/>
          <w:bCs/>
        </w:rPr>
      </w:pPr>
      <w:r w:rsidRPr="00A97A30">
        <w:rPr>
          <w:rFonts w:ascii="Arial" w:hAnsi="Arial" w:cs="Arial"/>
        </w:rPr>
        <w:t xml:space="preserve">   - постановление от 07.03.2013 № 13 «О внесении изменений в постановление от 05.05.2011 № 12 </w:t>
      </w:r>
      <w:r w:rsidRPr="00A97A30">
        <w:rPr>
          <w:rFonts w:ascii="Arial" w:hAnsi="Arial" w:cs="Arial"/>
          <w:b/>
        </w:rPr>
        <w:t>«</w:t>
      </w:r>
      <w:r w:rsidRPr="00A97A30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A97A30">
        <w:rPr>
          <w:rFonts w:ascii="Arial" w:hAnsi="Arial" w:cs="Arial"/>
        </w:rPr>
        <w:t>муниципальной услуги «Выдача карточки учета собственника жилого помещения»</w:t>
      </w:r>
      <w:r w:rsidRPr="00A97A30">
        <w:rPr>
          <w:rFonts w:ascii="Arial" w:hAnsi="Arial" w:cs="Arial"/>
          <w:bCs/>
        </w:rPr>
        <w:t xml:space="preserve"> администрацией Удачинского сельсовета Большеулуйского района Красноярского края;</w:t>
      </w:r>
    </w:p>
    <w:p w:rsidR="00AA0B10" w:rsidRPr="00A97A30" w:rsidRDefault="00AA0B10" w:rsidP="006B6305">
      <w:pPr>
        <w:spacing w:line="270" w:lineRule="atLeast"/>
        <w:jc w:val="both"/>
        <w:rPr>
          <w:rFonts w:ascii="Arial" w:hAnsi="Arial" w:cs="Arial"/>
          <w:bCs/>
        </w:rPr>
      </w:pPr>
      <w:r w:rsidRPr="00A97A30">
        <w:rPr>
          <w:rFonts w:ascii="Arial" w:hAnsi="Arial" w:cs="Arial"/>
        </w:rPr>
        <w:t xml:space="preserve">   - постановление от 05.05</w:t>
      </w:r>
      <w:r w:rsidRPr="00A97A30">
        <w:rPr>
          <w:rFonts w:ascii="Arial" w:hAnsi="Arial" w:cs="Arial"/>
          <w:b/>
        </w:rPr>
        <w:t>.</w:t>
      </w:r>
      <w:r w:rsidRPr="00A97A30">
        <w:rPr>
          <w:rFonts w:ascii="Arial" w:hAnsi="Arial" w:cs="Arial"/>
        </w:rPr>
        <w:t xml:space="preserve">2011 № 13 « </w:t>
      </w:r>
      <w:r w:rsidRPr="00A97A30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A97A30">
        <w:rPr>
          <w:rFonts w:ascii="Arial" w:hAnsi="Arial" w:cs="Arial"/>
        </w:rPr>
        <w:t>муниципальной услуги «Выдача копии финансово-лицевого счета»</w:t>
      </w:r>
      <w:r w:rsidRPr="00A97A30">
        <w:rPr>
          <w:rFonts w:ascii="Arial" w:hAnsi="Arial" w:cs="Arial"/>
          <w:bCs/>
        </w:rPr>
        <w:t xml:space="preserve"> администрацией Удачинского сельсовета Большеулуйского района Красноярского края;</w:t>
      </w:r>
    </w:p>
    <w:p w:rsidR="00AA0B10" w:rsidRPr="00A97A30" w:rsidRDefault="00AA0B10" w:rsidP="003728C4">
      <w:pPr>
        <w:spacing w:line="270" w:lineRule="atLeast"/>
        <w:jc w:val="both"/>
        <w:rPr>
          <w:rFonts w:ascii="Arial" w:hAnsi="Arial" w:cs="Arial"/>
          <w:bCs/>
        </w:rPr>
      </w:pPr>
      <w:r w:rsidRPr="00A97A30">
        <w:rPr>
          <w:rFonts w:ascii="Arial" w:hAnsi="Arial" w:cs="Arial"/>
        </w:rPr>
        <w:t xml:space="preserve">   - постановление от 07.03.2013 № 14 «О внесении изменений в постановление от 05.05.2011 № 13 </w:t>
      </w:r>
      <w:r w:rsidRPr="00A97A30">
        <w:rPr>
          <w:rFonts w:ascii="Arial" w:hAnsi="Arial" w:cs="Arial"/>
          <w:b/>
        </w:rPr>
        <w:t>«</w:t>
      </w:r>
      <w:r w:rsidRPr="00A97A30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A97A30">
        <w:rPr>
          <w:rFonts w:ascii="Arial" w:hAnsi="Arial" w:cs="Arial"/>
        </w:rPr>
        <w:t>муниципальной услуги «Выдача карточки учета собственника жилого помещения»</w:t>
      </w:r>
      <w:r w:rsidRPr="00A97A30">
        <w:rPr>
          <w:rFonts w:ascii="Arial" w:hAnsi="Arial" w:cs="Arial"/>
          <w:bCs/>
        </w:rPr>
        <w:t xml:space="preserve"> администрацией Удачинского сельсовета Большеулуйского района Красноярского края;</w:t>
      </w:r>
    </w:p>
    <w:p w:rsidR="00AA0B10" w:rsidRPr="00A97A30" w:rsidRDefault="00AA0B10" w:rsidP="00B7469E">
      <w:pPr>
        <w:spacing w:line="270" w:lineRule="atLeast"/>
        <w:jc w:val="both"/>
        <w:rPr>
          <w:rFonts w:ascii="Arial" w:hAnsi="Arial" w:cs="Arial"/>
          <w:bCs/>
        </w:rPr>
      </w:pPr>
      <w:r w:rsidRPr="00A97A30">
        <w:rPr>
          <w:rFonts w:ascii="Arial" w:hAnsi="Arial" w:cs="Arial"/>
          <w:bCs/>
        </w:rPr>
        <w:t xml:space="preserve">   - </w:t>
      </w:r>
      <w:r w:rsidRPr="00A97A30">
        <w:rPr>
          <w:rFonts w:ascii="Arial" w:hAnsi="Arial" w:cs="Arial"/>
        </w:rPr>
        <w:t xml:space="preserve"> постановление от 05.05</w:t>
      </w:r>
      <w:r w:rsidRPr="00A97A30">
        <w:rPr>
          <w:rFonts w:ascii="Arial" w:hAnsi="Arial" w:cs="Arial"/>
          <w:b/>
        </w:rPr>
        <w:t>.</w:t>
      </w:r>
      <w:r w:rsidRPr="00A97A30">
        <w:rPr>
          <w:rFonts w:ascii="Arial" w:hAnsi="Arial" w:cs="Arial"/>
        </w:rPr>
        <w:t xml:space="preserve">2011 № 15 « </w:t>
      </w:r>
      <w:r w:rsidRPr="00A97A30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A97A30">
        <w:rPr>
          <w:rFonts w:ascii="Arial" w:hAnsi="Arial" w:cs="Arial"/>
        </w:rPr>
        <w:t>муниципальной услуги «Выдача справки об отсутствии задолженности»</w:t>
      </w:r>
      <w:r w:rsidRPr="00A97A30">
        <w:rPr>
          <w:rFonts w:ascii="Arial" w:hAnsi="Arial" w:cs="Arial"/>
          <w:bCs/>
        </w:rPr>
        <w:t xml:space="preserve"> администрацией Удачинского сельсовета Большеулуйского района Красноярского края;</w:t>
      </w:r>
    </w:p>
    <w:p w:rsidR="00AA0B10" w:rsidRPr="00A97A30" w:rsidRDefault="00AA0B10" w:rsidP="00B7469E">
      <w:pPr>
        <w:spacing w:line="270" w:lineRule="atLeast"/>
        <w:jc w:val="both"/>
        <w:rPr>
          <w:rFonts w:ascii="Arial" w:hAnsi="Arial" w:cs="Arial"/>
          <w:bCs/>
        </w:rPr>
      </w:pPr>
      <w:r w:rsidRPr="00A97A30">
        <w:rPr>
          <w:rFonts w:ascii="Arial" w:hAnsi="Arial" w:cs="Arial"/>
          <w:bCs/>
        </w:rPr>
        <w:t xml:space="preserve">   -</w:t>
      </w:r>
      <w:r w:rsidRPr="00A97A30">
        <w:rPr>
          <w:rFonts w:ascii="Arial" w:hAnsi="Arial" w:cs="Arial"/>
        </w:rPr>
        <w:t xml:space="preserve"> постановление от 07.03.2013 № 16 «О внесении изменений в постановление от 05.05.2011 № 15 «</w:t>
      </w:r>
      <w:r w:rsidRPr="00A97A30">
        <w:rPr>
          <w:rFonts w:ascii="Arial" w:hAnsi="Arial" w:cs="Arial"/>
          <w:bCs/>
        </w:rPr>
        <w:t xml:space="preserve">Об утверждении административного регламента предоставления </w:t>
      </w:r>
      <w:r w:rsidRPr="00A97A30">
        <w:rPr>
          <w:rFonts w:ascii="Arial" w:hAnsi="Arial" w:cs="Arial"/>
        </w:rPr>
        <w:t>муниципальной услуги «Выдача справки об отсутствии задолженности»</w:t>
      </w:r>
      <w:r w:rsidRPr="00A97A30">
        <w:rPr>
          <w:rFonts w:ascii="Arial" w:hAnsi="Arial" w:cs="Arial"/>
          <w:bCs/>
        </w:rPr>
        <w:t xml:space="preserve"> администрацией Удачинского сельсовета Большеулуйского района Красноярского края;</w:t>
      </w:r>
    </w:p>
    <w:p w:rsidR="00AA0B10" w:rsidRPr="00A97A30" w:rsidRDefault="00AA0B10" w:rsidP="009D6AD3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 xml:space="preserve">   2. Постановление вступает в силу со дня подписания.</w:t>
      </w:r>
    </w:p>
    <w:p w:rsidR="00AA0B10" w:rsidRPr="00A97A30" w:rsidRDefault="00AA0B10" w:rsidP="009D6AD3">
      <w:pPr>
        <w:jc w:val="both"/>
        <w:rPr>
          <w:rFonts w:ascii="Arial" w:hAnsi="Arial" w:cs="Arial"/>
        </w:rPr>
      </w:pPr>
    </w:p>
    <w:p w:rsidR="00AA0B10" w:rsidRPr="00A97A30" w:rsidRDefault="00AA0B10" w:rsidP="00A97A30">
      <w:pPr>
        <w:jc w:val="both"/>
        <w:rPr>
          <w:rFonts w:ascii="Arial" w:hAnsi="Arial" w:cs="Arial"/>
        </w:rPr>
      </w:pPr>
      <w:r w:rsidRPr="00A97A30">
        <w:rPr>
          <w:rFonts w:ascii="Arial" w:hAnsi="Arial" w:cs="Arial"/>
        </w:rPr>
        <w:t xml:space="preserve">Глава сельсовета                                                    </w:t>
      </w:r>
      <w:r>
        <w:rPr>
          <w:rFonts w:ascii="Arial" w:hAnsi="Arial" w:cs="Arial"/>
        </w:rPr>
        <w:t xml:space="preserve">                  М.В.Лавринович</w:t>
      </w:r>
    </w:p>
    <w:sectPr w:rsidR="00AA0B10" w:rsidRPr="00A97A30" w:rsidSect="00AE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C53"/>
    <w:multiLevelType w:val="hybridMultilevel"/>
    <w:tmpl w:val="66A893EC"/>
    <w:lvl w:ilvl="0" w:tplc="DBE693E6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D9A"/>
    <w:rsid w:val="000723AF"/>
    <w:rsid w:val="00093B97"/>
    <w:rsid w:val="00240224"/>
    <w:rsid w:val="00323315"/>
    <w:rsid w:val="003728C4"/>
    <w:rsid w:val="004629EB"/>
    <w:rsid w:val="00575FCB"/>
    <w:rsid w:val="00693978"/>
    <w:rsid w:val="006B6305"/>
    <w:rsid w:val="008E2740"/>
    <w:rsid w:val="008F0D9A"/>
    <w:rsid w:val="009D6AD3"/>
    <w:rsid w:val="00A97A30"/>
    <w:rsid w:val="00AA0B10"/>
    <w:rsid w:val="00AB5747"/>
    <w:rsid w:val="00AE33A3"/>
    <w:rsid w:val="00B7469E"/>
    <w:rsid w:val="00BE40C1"/>
    <w:rsid w:val="00BF2F2E"/>
    <w:rsid w:val="00D1056C"/>
    <w:rsid w:val="00E8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AD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397</Words>
  <Characters>2263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2005-01-18T08:46:00Z</dcterms:created>
  <dcterms:modified xsi:type="dcterms:W3CDTF">2022-09-07T06:56:00Z</dcterms:modified>
</cp:coreProperties>
</file>