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13" w:rsidRDefault="00FF7B13" w:rsidP="00A5610A">
      <w:pPr>
        <w:shd w:val="clear" w:color="auto" w:fill="FFFFFF"/>
        <w:ind w:right="22"/>
        <w:rPr>
          <w:sz w:val="8"/>
          <w:szCs w:val="8"/>
        </w:rPr>
      </w:pPr>
    </w:p>
    <w:p w:rsidR="00A5610A" w:rsidRDefault="000A47C4" w:rsidP="00A5610A">
      <w:pPr>
        <w:shd w:val="clear" w:color="auto" w:fill="FFFFFF"/>
        <w:ind w:right="22"/>
        <w:rPr>
          <w:sz w:val="8"/>
          <w:szCs w:val="8"/>
        </w:rPr>
      </w:pPr>
      <w:r>
        <w:rPr>
          <w:noProof/>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0</wp:posOffset>
            </wp:positionV>
            <wp:extent cx="581025" cy="671195"/>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71195"/>
                    </a:xfrm>
                    <a:prstGeom prst="rect">
                      <a:avLst/>
                    </a:prstGeom>
                    <a:noFill/>
                  </pic:spPr>
                </pic:pic>
              </a:graphicData>
            </a:graphic>
            <wp14:sizeRelH relativeFrom="page">
              <wp14:pctWidth>0</wp14:pctWidth>
            </wp14:sizeRelH>
            <wp14:sizeRelV relativeFrom="page">
              <wp14:pctHeight>0</wp14:pctHeight>
            </wp14:sizeRelV>
          </wp:anchor>
        </w:drawing>
      </w:r>
      <w:r w:rsidR="00A5610A" w:rsidRPr="00A5610A">
        <w:rPr>
          <w:sz w:val="8"/>
          <w:szCs w:val="8"/>
        </w:rPr>
        <w:br w:type="textWrapping" w:clear="all"/>
      </w:r>
    </w:p>
    <w:p w:rsidR="00A5610A" w:rsidRDefault="00A5610A" w:rsidP="00A5610A">
      <w:pPr>
        <w:shd w:val="clear" w:color="auto" w:fill="FFFFFF"/>
        <w:ind w:right="22"/>
        <w:rPr>
          <w:sz w:val="8"/>
          <w:szCs w:val="8"/>
        </w:rPr>
      </w:pPr>
    </w:p>
    <w:p w:rsidR="00A5610A" w:rsidRDefault="00A5610A" w:rsidP="00A5610A">
      <w:pPr>
        <w:shd w:val="clear" w:color="auto" w:fill="FFFFFF"/>
        <w:ind w:right="22"/>
        <w:rPr>
          <w:sz w:val="8"/>
          <w:szCs w:val="8"/>
        </w:rPr>
      </w:pPr>
    </w:p>
    <w:p w:rsidR="00A5610A" w:rsidRPr="00A5610A" w:rsidRDefault="00A5610A" w:rsidP="00A5610A">
      <w:pPr>
        <w:shd w:val="clear" w:color="auto" w:fill="FFFFFF"/>
        <w:ind w:right="22"/>
        <w:rPr>
          <w:sz w:val="8"/>
          <w:szCs w:val="8"/>
        </w:rPr>
      </w:pPr>
    </w:p>
    <w:p w:rsidR="00A5610A" w:rsidRDefault="00A5610A" w:rsidP="00A5610A">
      <w:pPr>
        <w:shd w:val="clear" w:color="auto" w:fill="FFFFFF"/>
        <w:jc w:val="center"/>
        <w:rPr>
          <w:b/>
          <w:bCs/>
          <w:sz w:val="32"/>
          <w:szCs w:val="32"/>
        </w:rPr>
      </w:pPr>
      <w:r>
        <w:rPr>
          <w:b/>
          <w:bCs/>
          <w:sz w:val="32"/>
          <w:szCs w:val="32"/>
        </w:rPr>
        <w:t>КРАСНОЯРСКИЙ КРАЙ</w:t>
      </w:r>
    </w:p>
    <w:p w:rsidR="00A5610A" w:rsidRDefault="00A5610A" w:rsidP="00A5610A">
      <w:pPr>
        <w:shd w:val="clear" w:color="auto" w:fill="FFFFFF"/>
        <w:jc w:val="center"/>
        <w:rPr>
          <w:b/>
          <w:bCs/>
          <w:sz w:val="32"/>
          <w:szCs w:val="32"/>
        </w:rPr>
      </w:pPr>
      <w:r>
        <w:rPr>
          <w:b/>
          <w:bCs/>
          <w:sz w:val="32"/>
          <w:szCs w:val="32"/>
        </w:rPr>
        <w:t>АДМИНИСТРАЦИЯ БОЛЬШЕУЛУЙСКОГО РАЙОНА</w:t>
      </w:r>
    </w:p>
    <w:p w:rsidR="00A5610A" w:rsidRDefault="00A5610A" w:rsidP="00A5610A">
      <w:pPr>
        <w:shd w:val="clear" w:color="auto" w:fill="FFFFFF"/>
        <w:jc w:val="center"/>
        <w:rPr>
          <w:b/>
          <w:bCs/>
          <w:sz w:val="32"/>
          <w:szCs w:val="32"/>
        </w:rPr>
      </w:pPr>
    </w:p>
    <w:p w:rsidR="00A5610A" w:rsidRDefault="00A5610A" w:rsidP="00A5610A">
      <w:pPr>
        <w:shd w:val="clear" w:color="auto" w:fill="FFFFFF"/>
        <w:jc w:val="center"/>
        <w:rPr>
          <w:b/>
          <w:bCs/>
          <w:sz w:val="32"/>
          <w:szCs w:val="32"/>
        </w:rPr>
      </w:pPr>
      <w:r>
        <w:rPr>
          <w:b/>
          <w:bCs/>
          <w:sz w:val="32"/>
          <w:szCs w:val="32"/>
        </w:rPr>
        <w:t>ПОСТАНОВЛЕНИЕ</w:t>
      </w:r>
    </w:p>
    <w:p w:rsidR="00A5610A" w:rsidRDefault="00A5610A" w:rsidP="00A5610A">
      <w:pPr>
        <w:shd w:val="clear" w:color="auto" w:fill="FFFFFF"/>
        <w:tabs>
          <w:tab w:val="left" w:pos="8580"/>
        </w:tabs>
        <w:jc w:val="center"/>
        <w:rPr>
          <w:sz w:val="28"/>
          <w:szCs w:val="28"/>
        </w:rPr>
      </w:pPr>
    </w:p>
    <w:p w:rsidR="00980BB1" w:rsidRDefault="00D376E8" w:rsidP="00861488">
      <w:pPr>
        <w:shd w:val="clear" w:color="auto" w:fill="FFFFFF"/>
        <w:tabs>
          <w:tab w:val="left" w:pos="8580"/>
        </w:tabs>
        <w:spacing w:before="227"/>
      </w:pPr>
      <w:r>
        <w:rPr>
          <w:b/>
        </w:rPr>
        <w:t>02.08.2022</w:t>
      </w:r>
      <w:r w:rsidR="004C0699">
        <w:rPr>
          <w:b/>
        </w:rPr>
        <w:t xml:space="preserve">                                             </w:t>
      </w:r>
      <w:r w:rsidR="004C0699" w:rsidRPr="004C0699">
        <w:t>с. Большой Улуй</w:t>
      </w:r>
      <w:r w:rsidR="004C0699">
        <w:t xml:space="preserve">                                              </w:t>
      </w:r>
      <w:bookmarkStart w:id="0" w:name="_GoBack"/>
      <w:r w:rsidRPr="00D376E8">
        <w:rPr>
          <w:b/>
        </w:rPr>
        <w:t xml:space="preserve">№ 168 - </w:t>
      </w:r>
      <w:proofErr w:type="gramStart"/>
      <w:r w:rsidRPr="00D376E8">
        <w:rPr>
          <w:b/>
        </w:rPr>
        <w:t>п</w:t>
      </w:r>
      <w:proofErr w:type="gramEnd"/>
      <w:r w:rsidR="004C0699">
        <w:t xml:space="preserve">  </w:t>
      </w:r>
      <w:bookmarkEnd w:id="0"/>
    </w:p>
    <w:p w:rsidR="004C0699" w:rsidRPr="004C0699" w:rsidRDefault="004C0699" w:rsidP="00861488">
      <w:pPr>
        <w:shd w:val="clear" w:color="auto" w:fill="FFFFFF"/>
        <w:tabs>
          <w:tab w:val="left" w:pos="8580"/>
        </w:tabs>
        <w:spacing w:before="227"/>
        <w:rPr>
          <w:b/>
        </w:rPr>
      </w:pPr>
    </w:p>
    <w:tbl>
      <w:tblPr>
        <w:tblW w:w="6732" w:type="dxa"/>
        <w:tblLook w:val="01E0" w:firstRow="1" w:lastRow="1" w:firstColumn="1" w:lastColumn="1" w:noHBand="0" w:noVBand="0"/>
      </w:tblPr>
      <w:tblGrid>
        <w:gridCol w:w="6732"/>
      </w:tblGrid>
      <w:tr w:rsidR="00A5610A" w:rsidTr="00EF4C17">
        <w:trPr>
          <w:trHeight w:val="434"/>
        </w:trPr>
        <w:tc>
          <w:tcPr>
            <w:tcW w:w="6732" w:type="dxa"/>
          </w:tcPr>
          <w:p w:rsidR="00A5610A" w:rsidRPr="00EF4C17" w:rsidRDefault="00950098" w:rsidP="0071316D">
            <w:pPr>
              <w:tabs>
                <w:tab w:val="left" w:pos="0"/>
                <w:tab w:val="left" w:pos="720"/>
                <w:tab w:val="left" w:pos="5245"/>
              </w:tabs>
              <w:spacing w:after="200" w:line="240" w:lineRule="atLeast"/>
              <w:ind w:right="279"/>
              <w:jc w:val="both"/>
              <w:rPr>
                <w:sz w:val="28"/>
                <w:szCs w:val="28"/>
              </w:rPr>
            </w:pPr>
            <w:r w:rsidRPr="00EF4C17">
              <w:rPr>
                <w:sz w:val="28"/>
                <w:szCs w:val="28"/>
              </w:rPr>
              <w:t xml:space="preserve">О внесении изменений в постановление Администрации Большеулуйского района </w:t>
            </w:r>
            <w:r w:rsidR="00C6424E">
              <w:rPr>
                <w:sz w:val="28"/>
                <w:szCs w:val="28"/>
              </w:rPr>
              <w:t xml:space="preserve">№ </w:t>
            </w:r>
            <w:r w:rsidR="0071316D">
              <w:rPr>
                <w:sz w:val="28"/>
                <w:szCs w:val="28"/>
              </w:rPr>
              <w:t>106</w:t>
            </w:r>
            <w:r w:rsidR="00C6424E">
              <w:rPr>
                <w:sz w:val="28"/>
                <w:szCs w:val="28"/>
              </w:rPr>
              <w:t>-п от 1</w:t>
            </w:r>
            <w:r w:rsidR="0071316D">
              <w:rPr>
                <w:sz w:val="28"/>
                <w:szCs w:val="28"/>
              </w:rPr>
              <w:t>8.08.2021</w:t>
            </w:r>
            <w:r w:rsidR="00452BAB" w:rsidRPr="00EF4C17">
              <w:rPr>
                <w:sz w:val="28"/>
                <w:szCs w:val="28"/>
              </w:rPr>
              <w:t>г.</w:t>
            </w:r>
            <w:r w:rsidR="00C6424E">
              <w:rPr>
                <w:sz w:val="28"/>
                <w:szCs w:val="28"/>
              </w:rPr>
              <w:t xml:space="preserve"> </w:t>
            </w:r>
            <w:r w:rsidRPr="00EF4C17">
              <w:rPr>
                <w:rFonts w:ascii="Times New Roman CYR" w:hAnsi="Times New Roman CYR" w:cs="Times New Roman CYR"/>
                <w:sz w:val="28"/>
                <w:szCs w:val="28"/>
              </w:rPr>
              <w:t>«Об утверждении муниципальной программы «Развитие физической культуры, спорта в Большеулуйском районе Красноярского края»</w:t>
            </w:r>
          </w:p>
        </w:tc>
      </w:tr>
    </w:tbl>
    <w:p w:rsidR="00A5610A" w:rsidRPr="003868AF" w:rsidRDefault="00A5610A" w:rsidP="00A5610A">
      <w:pPr>
        <w:rPr>
          <w:sz w:val="16"/>
          <w:szCs w:val="16"/>
        </w:rPr>
      </w:pPr>
      <w:r w:rsidRPr="0055442F">
        <w:rPr>
          <w:sz w:val="16"/>
          <w:szCs w:val="16"/>
        </w:rPr>
        <w:t xml:space="preserve">     </w:t>
      </w:r>
    </w:p>
    <w:p w:rsidR="00E61284" w:rsidRPr="00C535B9" w:rsidRDefault="00E61284" w:rsidP="00E61284">
      <w:pPr>
        <w:widowControl w:val="0"/>
        <w:autoSpaceDE w:val="0"/>
        <w:autoSpaceDN w:val="0"/>
        <w:adjustRightInd w:val="0"/>
        <w:ind w:firstLine="709"/>
        <w:jc w:val="both"/>
        <w:rPr>
          <w:sz w:val="28"/>
          <w:szCs w:val="28"/>
        </w:rPr>
      </w:pPr>
      <w:r w:rsidRPr="00C535B9">
        <w:rPr>
          <w:rFonts w:ascii="Times New Roman CYR" w:hAnsi="Times New Roman CYR" w:cs="Times New Roman CYR"/>
          <w:sz w:val="28"/>
          <w:szCs w:val="28"/>
        </w:rPr>
        <w:t xml:space="preserve">В соответствии </w:t>
      </w:r>
      <w:r>
        <w:rPr>
          <w:rFonts w:ascii="Times New Roman CYR" w:hAnsi="Times New Roman CYR" w:cs="Times New Roman CYR"/>
          <w:sz w:val="28"/>
          <w:szCs w:val="28"/>
        </w:rPr>
        <w:t>с п</w:t>
      </w:r>
      <w:r w:rsidRPr="00C535B9">
        <w:rPr>
          <w:rFonts w:ascii="Times New Roman CYR" w:hAnsi="Times New Roman CYR" w:cs="Times New Roman CYR"/>
          <w:sz w:val="28"/>
          <w:szCs w:val="28"/>
        </w:rPr>
        <w:t>остановлением Администрации Большеулуйского района</w:t>
      </w:r>
      <w:r w:rsidRPr="00C535B9">
        <w:rPr>
          <w:sz w:val="28"/>
          <w:szCs w:val="28"/>
        </w:rPr>
        <w:t xml:space="preserve"> от 30.07.2013 г. № 270-п «Об утверждении Порядка принятия решений о разработке муниципальных программ Большеулуйского района, их формировании и реализации», руководствуясь статьями </w:t>
      </w:r>
      <w:r w:rsidR="00F80DEE">
        <w:rPr>
          <w:sz w:val="28"/>
          <w:szCs w:val="28"/>
        </w:rPr>
        <w:t>18,</w:t>
      </w:r>
      <w:r w:rsidR="009933AB">
        <w:rPr>
          <w:sz w:val="28"/>
          <w:szCs w:val="28"/>
        </w:rPr>
        <w:t xml:space="preserve"> </w:t>
      </w:r>
      <w:r w:rsidR="00F80DEE">
        <w:rPr>
          <w:sz w:val="28"/>
          <w:szCs w:val="28"/>
        </w:rPr>
        <w:t>21</w:t>
      </w:r>
      <w:r w:rsidR="00133863">
        <w:rPr>
          <w:sz w:val="28"/>
          <w:szCs w:val="28"/>
        </w:rPr>
        <w:t>, 35</w:t>
      </w:r>
      <w:r w:rsidRPr="00C535B9">
        <w:rPr>
          <w:sz w:val="28"/>
          <w:szCs w:val="28"/>
        </w:rPr>
        <w:t xml:space="preserve"> Устава Большеулуйского района Красноярского края,</w:t>
      </w:r>
    </w:p>
    <w:p w:rsidR="00E61284" w:rsidRDefault="00E61284" w:rsidP="00466272">
      <w:pPr>
        <w:widowControl w:val="0"/>
        <w:autoSpaceDE w:val="0"/>
        <w:autoSpaceDN w:val="0"/>
        <w:adjustRightInd w:val="0"/>
        <w:ind w:firstLine="709"/>
        <w:jc w:val="both"/>
        <w:rPr>
          <w:rFonts w:ascii="Times New Roman CYR" w:hAnsi="Times New Roman CYR" w:cs="Times New Roman CYR"/>
          <w:sz w:val="28"/>
          <w:szCs w:val="28"/>
        </w:rPr>
      </w:pPr>
    </w:p>
    <w:p w:rsidR="00466272" w:rsidRDefault="00466272" w:rsidP="00466272">
      <w:pPr>
        <w:widowControl w:val="0"/>
        <w:autoSpaceDE w:val="0"/>
        <w:autoSpaceDN w:val="0"/>
        <w:adjustRightInd w:val="0"/>
        <w:ind w:firstLine="709"/>
        <w:jc w:val="both"/>
        <w:rPr>
          <w:rFonts w:ascii="Times New Roman CYR" w:hAnsi="Times New Roman CYR" w:cs="Times New Roman CYR"/>
          <w:sz w:val="28"/>
          <w:szCs w:val="28"/>
        </w:rPr>
      </w:pPr>
      <w:r w:rsidRPr="008C7579">
        <w:rPr>
          <w:rFonts w:ascii="Times New Roman CYR" w:hAnsi="Times New Roman CYR" w:cs="Times New Roman CYR"/>
          <w:sz w:val="28"/>
          <w:szCs w:val="28"/>
        </w:rPr>
        <w:t>ПОСТАНОВЛЯЮ:</w:t>
      </w:r>
    </w:p>
    <w:p w:rsidR="00BA0167" w:rsidRPr="00115466" w:rsidRDefault="00BA0167" w:rsidP="00466272">
      <w:pPr>
        <w:widowControl w:val="0"/>
        <w:autoSpaceDE w:val="0"/>
        <w:autoSpaceDN w:val="0"/>
        <w:adjustRightInd w:val="0"/>
        <w:ind w:firstLine="709"/>
        <w:jc w:val="both"/>
        <w:rPr>
          <w:rFonts w:ascii="Times New Roman CYR" w:hAnsi="Times New Roman CYR" w:cs="Times New Roman CYR"/>
          <w:sz w:val="16"/>
          <w:szCs w:val="16"/>
        </w:rPr>
      </w:pPr>
    </w:p>
    <w:p w:rsidR="00701E5D" w:rsidRPr="00115466" w:rsidRDefault="00BA0167" w:rsidP="00D402FD">
      <w:pPr>
        <w:tabs>
          <w:tab w:val="left" w:pos="0"/>
          <w:tab w:val="left" w:pos="720"/>
          <w:tab w:val="num" w:pos="958"/>
        </w:tabs>
        <w:spacing w:line="240" w:lineRule="atLeast"/>
        <w:ind w:firstLine="709"/>
        <w:jc w:val="both"/>
        <w:rPr>
          <w:sz w:val="28"/>
          <w:szCs w:val="28"/>
        </w:rPr>
      </w:pPr>
      <w:r w:rsidRPr="00115466">
        <w:rPr>
          <w:sz w:val="28"/>
          <w:szCs w:val="28"/>
        </w:rPr>
        <w:t xml:space="preserve">1. </w:t>
      </w:r>
      <w:r w:rsidR="00466272" w:rsidRPr="00115466">
        <w:rPr>
          <w:sz w:val="28"/>
          <w:szCs w:val="28"/>
        </w:rPr>
        <w:t>Внести в</w:t>
      </w:r>
      <w:r w:rsidR="00663C86" w:rsidRPr="00115466">
        <w:rPr>
          <w:sz w:val="28"/>
          <w:szCs w:val="28"/>
        </w:rPr>
        <w:t xml:space="preserve"> </w:t>
      </w:r>
      <w:r w:rsidR="00710E1D" w:rsidRPr="00115466">
        <w:rPr>
          <w:sz w:val="28"/>
          <w:szCs w:val="28"/>
        </w:rPr>
        <w:t xml:space="preserve">постановление </w:t>
      </w:r>
      <w:r w:rsidR="00806CBA" w:rsidRPr="00115466">
        <w:rPr>
          <w:sz w:val="28"/>
          <w:szCs w:val="28"/>
        </w:rPr>
        <w:t>Администрации Большеулуйского района</w:t>
      </w:r>
      <w:r w:rsidR="00806CBA">
        <w:rPr>
          <w:sz w:val="28"/>
          <w:szCs w:val="28"/>
        </w:rPr>
        <w:t xml:space="preserve"> </w:t>
      </w:r>
      <w:r w:rsidR="00806CBA" w:rsidRPr="00115466">
        <w:rPr>
          <w:sz w:val="28"/>
          <w:szCs w:val="28"/>
        </w:rPr>
        <w:t xml:space="preserve">№ </w:t>
      </w:r>
      <w:r w:rsidR="0071316D">
        <w:rPr>
          <w:sz w:val="28"/>
          <w:szCs w:val="28"/>
        </w:rPr>
        <w:t>106</w:t>
      </w:r>
      <w:r w:rsidR="00806CBA">
        <w:rPr>
          <w:sz w:val="28"/>
          <w:szCs w:val="28"/>
        </w:rPr>
        <w:t>-п</w:t>
      </w:r>
      <w:r w:rsidR="00806CBA" w:rsidRPr="00115466">
        <w:rPr>
          <w:sz w:val="28"/>
          <w:szCs w:val="28"/>
        </w:rPr>
        <w:t xml:space="preserve"> от </w:t>
      </w:r>
      <w:r w:rsidR="00806CBA">
        <w:rPr>
          <w:sz w:val="28"/>
          <w:szCs w:val="28"/>
        </w:rPr>
        <w:t>1</w:t>
      </w:r>
      <w:r w:rsidR="0071316D">
        <w:rPr>
          <w:sz w:val="28"/>
          <w:szCs w:val="28"/>
        </w:rPr>
        <w:t>8.08.2021</w:t>
      </w:r>
      <w:r w:rsidR="00806CBA" w:rsidRPr="00115466">
        <w:rPr>
          <w:sz w:val="28"/>
          <w:szCs w:val="28"/>
        </w:rPr>
        <w:t xml:space="preserve"> г. </w:t>
      </w:r>
      <w:r w:rsidR="00806CBA">
        <w:rPr>
          <w:sz w:val="28"/>
          <w:szCs w:val="28"/>
        </w:rPr>
        <w:t>«О</w:t>
      </w:r>
      <w:r w:rsidR="00710E1D" w:rsidRPr="00115466">
        <w:rPr>
          <w:sz w:val="28"/>
          <w:szCs w:val="28"/>
        </w:rPr>
        <w:t xml:space="preserve">б утверждении </w:t>
      </w:r>
      <w:r w:rsidR="00E61284" w:rsidRPr="00115466">
        <w:rPr>
          <w:sz w:val="28"/>
          <w:szCs w:val="28"/>
        </w:rPr>
        <w:t>муниципальн</w:t>
      </w:r>
      <w:r w:rsidR="00710E1D" w:rsidRPr="00115466">
        <w:rPr>
          <w:sz w:val="28"/>
          <w:szCs w:val="28"/>
        </w:rPr>
        <w:t>ой</w:t>
      </w:r>
      <w:r w:rsidR="00E61284" w:rsidRPr="00115466">
        <w:rPr>
          <w:sz w:val="28"/>
          <w:szCs w:val="28"/>
        </w:rPr>
        <w:t xml:space="preserve"> программ</w:t>
      </w:r>
      <w:r w:rsidR="00710E1D" w:rsidRPr="00115466">
        <w:rPr>
          <w:sz w:val="28"/>
          <w:szCs w:val="28"/>
        </w:rPr>
        <w:t>ы</w:t>
      </w:r>
      <w:r w:rsidR="00E61284" w:rsidRPr="00115466">
        <w:rPr>
          <w:sz w:val="28"/>
          <w:szCs w:val="28"/>
        </w:rPr>
        <w:t xml:space="preserve"> «Развитие физической культуры, спорта в Большеулуйском районе Красноярского края</w:t>
      </w:r>
      <w:r w:rsidR="00F80DEE" w:rsidRPr="00115466">
        <w:rPr>
          <w:sz w:val="28"/>
          <w:szCs w:val="28"/>
        </w:rPr>
        <w:t>»</w:t>
      </w:r>
      <w:r w:rsidR="00D402FD">
        <w:rPr>
          <w:sz w:val="28"/>
          <w:szCs w:val="28"/>
        </w:rPr>
        <w:t xml:space="preserve"> (далее - Постановление)</w:t>
      </w:r>
      <w:r w:rsidR="00E61284" w:rsidRPr="00115466">
        <w:rPr>
          <w:sz w:val="28"/>
          <w:szCs w:val="28"/>
        </w:rPr>
        <w:t xml:space="preserve">, </w:t>
      </w:r>
      <w:r w:rsidRPr="00115466">
        <w:rPr>
          <w:sz w:val="28"/>
          <w:szCs w:val="28"/>
        </w:rPr>
        <w:t xml:space="preserve">следующие </w:t>
      </w:r>
      <w:r w:rsidR="00663C86" w:rsidRPr="00115466">
        <w:rPr>
          <w:sz w:val="28"/>
          <w:szCs w:val="28"/>
        </w:rPr>
        <w:t>изменения</w:t>
      </w:r>
      <w:r w:rsidRPr="00115466">
        <w:rPr>
          <w:sz w:val="28"/>
          <w:szCs w:val="28"/>
        </w:rPr>
        <w:t>:</w:t>
      </w:r>
    </w:p>
    <w:p w:rsidR="00D402FD" w:rsidRDefault="00D402FD" w:rsidP="00D402FD">
      <w:pPr>
        <w:numPr>
          <w:ilvl w:val="1"/>
          <w:numId w:val="3"/>
        </w:numPr>
        <w:tabs>
          <w:tab w:val="left" w:pos="0"/>
          <w:tab w:val="left" w:pos="720"/>
        </w:tabs>
        <w:spacing w:line="240" w:lineRule="atLeast"/>
        <w:ind w:left="0" w:firstLine="709"/>
        <w:jc w:val="both"/>
        <w:rPr>
          <w:sz w:val="28"/>
          <w:szCs w:val="28"/>
        </w:rPr>
      </w:pPr>
      <w:r>
        <w:rPr>
          <w:sz w:val="28"/>
          <w:szCs w:val="28"/>
        </w:rPr>
        <w:t>Приложение к Постановлению изложить в новой редакции, согласно приложению к настоящему постановлению.</w:t>
      </w:r>
    </w:p>
    <w:p w:rsidR="00466272" w:rsidRPr="00115466" w:rsidRDefault="006D216E" w:rsidP="00E51B55">
      <w:pPr>
        <w:tabs>
          <w:tab w:val="left" w:pos="0"/>
          <w:tab w:val="left" w:pos="426"/>
          <w:tab w:val="left" w:pos="993"/>
        </w:tabs>
        <w:spacing w:line="240" w:lineRule="atLeast"/>
        <w:ind w:firstLine="709"/>
        <w:jc w:val="both"/>
        <w:rPr>
          <w:sz w:val="28"/>
          <w:szCs w:val="28"/>
        </w:rPr>
      </w:pPr>
      <w:r w:rsidRPr="00115466">
        <w:rPr>
          <w:sz w:val="28"/>
          <w:szCs w:val="28"/>
        </w:rPr>
        <w:t>2.</w:t>
      </w:r>
      <w:r w:rsidR="007045A5" w:rsidRPr="00115466">
        <w:rPr>
          <w:sz w:val="28"/>
          <w:szCs w:val="28"/>
        </w:rPr>
        <w:t xml:space="preserve"> </w:t>
      </w:r>
      <w:proofErr w:type="gramStart"/>
      <w:r w:rsidR="00466272" w:rsidRPr="00115466">
        <w:rPr>
          <w:sz w:val="28"/>
          <w:szCs w:val="28"/>
        </w:rPr>
        <w:t>Контроль за</w:t>
      </w:r>
      <w:proofErr w:type="gramEnd"/>
      <w:r w:rsidR="00466272" w:rsidRPr="00115466">
        <w:rPr>
          <w:sz w:val="28"/>
          <w:szCs w:val="28"/>
        </w:rPr>
        <w:t xml:space="preserve"> исполнением настоящего постановления </w:t>
      </w:r>
      <w:r w:rsidR="00E51B55">
        <w:rPr>
          <w:sz w:val="28"/>
          <w:szCs w:val="28"/>
        </w:rPr>
        <w:t>оставляю за собой</w:t>
      </w:r>
      <w:r w:rsidR="004419BE" w:rsidRPr="00115466">
        <w:rPr>
          <w:sz w:val="28"/>
          <w:szCs w:val="28"/>
        </w:rPr>
        <w:t>.</w:t>
      </w:r>
    </w:p>
    <w:p w:rsidR="00466272" w:rsidRPr="00115466" w:rsidRDefault="00663C86" w:rsidP="00D402FD">
      <w:pPr>
        <w:tabs>
          <w:tab w:val="left" w:pos="0"/>
          <w:tab w:val="left" w:pos="567"/>
        </w:tabs>
        <w:ind w:firstLine="709"/>
        <w:jc w:val="both"/>
        <w:rPr>
          <w:sz w:val="28"/>
          <w:szCs w:val="28"/>
        </w:rPr>
      </w:pPr>
      <w:r w:rsidRPr="00115466">
        <w:rPr>
          <w:sz w:val="28"/>
          <w:szCs w:val="28"/>
        </w:rPr>
        <w:t xml:space="preserve">3. </w:t>
      </w:r>
      <w:r w:rsidR="005E7450" w:rsidRPr="00115466">
        <w:rPr>
          <w:sz w:val="28"/>
          <w:szCs w:val="28"/>
        </w:rPr>
        <w:t>Постановление вступает</w:t>
      </w:r>
      <w:r w:rsidR="006A7812" w:rsidRPr="00115466">
        <w:rPr>
          <w:sz w:val="28"/>
          <w:szCs w:val="28"/>
        </w:rPr>
        <w:t xml:space="preserve"> в силу</w:t>
      </w:r>
      <w:r w:rsidR="005E7450" w:rsidRPr="00115466">
        <w:rPr>
          <w:sz w:val="28"/>
          <w:szCs w:val="28"/>
        </w:rPr>
        <w:t xml:space="preserve"> </w:t>
      </w:r>
      <w:r w:rsidR="00D402FD">
        <w:rPr>
          <w:sz w:val="28"/>
          <w:szCs w:val="28"/>
        </w:rPr>
        <w:t xml:space="preserve">со дня </w:t>
      </w:r>
      <w:r w:rsidR="005E7450" w:rsidRPr="00115466">
        <w:rPr>
          <w:sz w:val="28"/>
          <w:szCs w:val="28"/>
        </w:rPr>
        <w:t>официального опубликования</w:t>
      </w:r>
      <w:r w:rsidRPr="00115466">
        <w:rPr>
          <w:sz w:val="28"/>
          <w:szCs w:val="28"/>
        </w:rPr>
        <w:t>.</w:t>
      </w:r>
    </w:p>
    <w:p w:rsidR="00663C86" w:rsidRPr="00115466" w:rsidRDefault="00663C86" w:rsidP="00D402FD">
      <w:pPr>
        <w:tabs>
          <w:tab w:val="left" w:pos="0"/>
        </w:tabs>
        <w:ind w:firstLine="709"/>
        <w:jc w:val="both"/>
        <w:rPr>
          <w:sz w:val="18"/>
          <w:szCs w:val="18"/>
        </w:rPr>
      </w:pPr>
    </w:p>
    <w:p w:rsidR="00623B47" w:rsidRPr="00115466" w:rsidRDefault="00623B47" w:rsidP="00D402FD">
      <w:pPr>
        <w:widowControl w:val="0"/>
        <w:tabs>
          <w:tab w:val="left" w:pos="0"/>
        </w:tabs>
        <w:autoSpaceDE w:val="0"/>
        <w:autoSpaceDN w:val="0"/>
        <w:adjustRightInd w:val="0"/>
        <w:ind w:firstLine="709"/>
        <w:jc w:val="both"/>
        <w:rPr>
          <w:rFonts w:ascii="Times New Roman CYR" w:hAnsi="Times New Roman CYR" w:cs="Times New Roman CYR"/>
          <w:sz w:val="28"/>
          <w:szCs w:val="28"/>
        </w:rPr>
      </w:pPr>
    </w:p>
    <w:p w:rsidR="00115466" w:rsidRDefault="00115466" w:rsidP="00466272">
      <w:pPr>
        <w:widowControl w:val="0"/>
        <w:autoSpaceDE w:val="0"/>
        <w:autoSpaceDN w:val="0"/>
        <w:adjustRightInd w:val="0"/>
        <w:jc w:val="both"/>
        <w:rPr>
          <w:rFonts w:ascii="Times New Roman CYR" w:hAnsi="Times New Roman CYR" w:cs="Times New Roman CYR"/>
          <w:sz w:val="28"/>
          <w:szCs w:val="28"/>
        </w:rPr>
      </w:pPr>
    </w:p>
    <w:p w:rsidR="00E51B55" w:rsidRDefault="00E51B55" w:rsidP="00466272">
      <w:pPr>
        <w:widowControl w:val="0"/>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полномочия </w:t>
      </w:r>
    </w:p>
    <w:p w:rsidR="00466272" w:rsidRPr="00115466" w:rsidRDefault="00E51B55" w:rsidP="0046627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Главы</w:t>
      </w:r>
      <w:r w:rsidR="00457362" w:rsidRPr="00115466">
        <w:rPr>
          <w:rFonts w:ascii="Times New Roman CYR" w:hAnsi="Times New Roman CYR" w:cs="Times New Roman CYR"/>
          <w:sz w:val="28"/>
          <w:szCs w:val="28"/>
        </w:rPr>
        <w:t xml:space="preserve"> </w:t>
      </w:r>
      <w:r w:rsidR="00466272" w:rsidRPr="00115466">
        <w:rPr>
          <w:rFonts w:ascii="Times New Roman CYR" w:hAnsi="Times New Roman CYR" w:cs="Times New Roman CYR"/>
          <w:sz w:val="28"/>
          <w:szCs w:val="28"/>
        </w:rPr>
        <w:t xml:space="preserve">Большеулуйского района                                                        </w:t>
      </w:r>
      <w:r w:rsidR="00804224" w:rsidRPr="0011546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457362" w:rsidRPr="00115466">
        <w:rPr>
          <w:rFonts w:ascii="Times New Roman CYR" w:hAnsi="Times New Roman CYR" w:cs="Times New Roman CYR"/>
          <w:sz w:val="28"/>
          <w:szCs w:val="28"/>
        </w:rPr>
        <w:t>А.</w:t>
      </w:r>
      <w:r>
        <w:rPr>
          <w:rFonts w:ascii="Times New Roman CYR" w:hAnsi="Times New Roman CYR" w:cs="Times New Roman CYR"/>
          <w:sz w:val="28"/>
          <w:szCs w:val="28"/>
        </w:rPr>
        <w:t>В. Борисова</w:t>
      </w:r>
    </w:p>
    <w:sectPr w:rsidR="00466272" w:rsidRPr="00115466" w:rsidSect="004C0699">
      <w:footerReference w:type="even" r:id="rId10"/>
      <w:footerReference w:type="default" r:id="rId11"/>
      <w:pgSz w:w="12240" w:h="15840"/>
      <w:pgMar w:top="993" w:right="850" w:bottom="567"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04" w:rsidRDefault="00615004">
      <w:r>
        <w:separator/>
      </w:r>
    </w:p>
  </w:endnote>
  <w:endnote w:type="continuationSeparator" w:id="0">
    <w:p w:rsidR="00615004" w:rsidRDefault="0061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4" w:rsidRDefault="00750BF6" w:rsidP="00701E5D">
    <w:pPr>
      <w:pStyle w:val="a8"/>
      <w:framePr w:wrap="around" w:vAnchor="text" w:hAnchor="margin" w:xAlign="right" w:y="1"/>
      <w:rPr>
        <w:rStyle w:val="a6"/>
      </w:rPr>
    </w:pPr>
    <w:r>
      <w:rPr>
        <w:rStyle w:val="a6"/>
      </w:rPr>
      <w:fldChar w:fldCharType="begin"/>
    </w:r>
    <w:r w:rsidR="00097644">
      <w:rPr>
        <w:rStyle w:val="a6"/>
      </w:rPr>
      <w:instrText xml:space="preserve">PAGE  </w:instrText>
    </w:r>
    <w:r>
      <w:rPr>
        <w:rStyle w:val="a6"/>
      </w:rPr>
      <w:fldChar w:fldCharType="end"/>
    </w:r>
  </w:p>
  <w:p w:rsidR="00097644" w:rsidRDefault="00097644" w:rsidP="0009764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4" w:rsidRDefault="00097644" w:rsidP="0009764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04" w:rsidRDefault="00615004">
      <w:r>
        <w:separator/>
      </w:r>
    </w:p>
  </w:footnote>
  <w:footnote w:type="continuationSeparator" w:id="0">
    <w:p w:rsidR="00615004" w:rsidRDefault="00615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46"/>
    <w:rsid w:val="0002500D"/>
    <w:rsid w:val="000327C4"/>
    <w:rsid w:val="00054A6D"/>
    <w:rsid w:val="00070A02"/>
    <w:rsid w:val="000729CD"/>
    <w:rsid w:val="00073B23"/>
    <w:rsid w:val="000901DB"/>
    <w:rsid w:val="00097644"/>
    <w:rsid w:val="000A20E0"/>
    <w:rsid w:val="000A47C4"/>
    <w:rsid w:val="000B4D44"/>
    <w:rsid w:val="000B4F0F"/>
    <w:rsid w:val="000C58FE"/>
    <w:rsid w:val="000E0E33"/>
    <w:rsid w:val="000F509A"/>
    <w:rsid w:val="001008AC"/>
    <w:rsid w:val="00101BAA"/>
    <w:rsid w:val="00110E60"/>
    <w:rsid w:val="00112E21"/>
    <w:rsid w:val="00115466"/>
    <w:rsid w:val="00133863"/>
    <w:rsid w:val="00155C50"/>
    <w:rsid w:val="0018718C"/>
    <w:rsid w:val="0018753B"/>
    <w:rsid w:val="00193885"/>
    <w:rsid w:val="001C0785"/>
    <w:rsid w:val="001C41E4"/>
    <w:rsid w:val="001C7556"/>
    <w:rsid w:val="001C75C5"/>
    <w:rsid w:val="001E2DE0"/>
    <w:rsid w:val="001E3E21"/>
    <w:rsid w:val="001E5FBD"/>
    <w:rsid w:val="001F059D"/>
    <w:rsid w:val="001F71A6"/>
    <w:rsid w:val="00204B88"/>
    <w:rsid w:val="00204CAA"/>
    <w:rsid w:val="00223CC1"/>
    <w:rsid w:val="002260AF"/>
    <w:rsid w:val="002331F9"/>
    <w:rsid w:val="00252AB8"/>
    <w:rsid w:val="00254B72"/>
    <w:rsid w:val="002720EA"/>
    <w:rsid w:val="00276B45"/>
    <w:rsid w:val="002776FB"/>
    <w:rsid w:val="00285421"/>
    <w:rsid w:val="00295B81"/>
    <w:rsid w:val="002A1667"/>
    <w:rsid w:val="002A51E5"/>
    <w:rsid w:val="002B5F87"/>
    <w:rsid w:val="002B7D48"/>
    <w:rsid w:val="002C0908"/>
    <w:rsid w:val="002D3685"/>
    <w:rsid w:val="002E6B1D"/>
    <w:rsid w:val="0030708B"/>
    <w:rsid w:val="00313FA0"/>
    <w:rsid w:val="00320448"/>
    <w:rsid w:val="00340853"/>
    <w:rsid w:val="003432C6"/>
    <w:rsid w:val="003463AF"/>
    <w:rsid w:val="00354D91"/>
    <w:rsid w:val="00355F42"/>
    <w:rsid w:val="00356DE6"/>
    <w:rsid w:val="00356F4F"/>
    <w:rsid w:val="0036368A"/>
    <w:rsid w:val="00366874"/>
    <w:rsid w:val="00367C0C"/>
    <w:rsid w:val="003767CF"/>
    <w:rsid w:val="003868A6"/>
    <w:rsid w:val="003868AF"/>
    <w:rsid w:val="00390C43"/>
    <w:rsid w:val="00393874"/>
    <w:rsid w:val="003A141B"/>
    <w:rsid w:val="003B1D65"/>
    <w:rsid w:val="003B354C"/>
    <w:rsid w:val="003B79CD"/>
    <w:rsid w:val="003C5224"/>
    <w:rsid w:val="003E219D"/>
    <w:rsid w:val="003F0E1D"/>
    <w:rsid w:val="003F1F62"/>
    <w:rsid w:val="004177F3"/>
    <w:rsid w:val="00424F3B"/>
    <w:rsid w:val="00433F21"/>
    <w:rsid w:val="004419BE"/>
    <w:rsid w:val="00452BAB"/>
    <w:rsid w:val="00457362"/>
    <w:rsid w:val="0046007B"/>
    <w:rsid w:val="00464A59"/>
    <w:rsid w:val="00466272"/>
    <w:rsid w:val="00480184"/>
    <w:rsid w:val="00497B65"/>
    <w:rsid w:val="004B7EC3"/>
    <w:rsid w:val="004C0699"/>
    <w:rsid w:val="004C3C30"/>
    <w:rsid w:val="004C4E46"/>
    <w:rsid w:val="004D1556"/>
    <w:rsid w:val="004D2C65"/>
    <w:rsid w:val="004D408F"/>
    <w:rsid w:val="004E47D3"/>
    <w:rsid w:val="004E6F19"/>
    <w:rsid w:val="004F37B0"/>
    <w:rsid w:val="005158CB"/>
    <w:rsid w:val="00515F4A"/>
    <w:rsid w:val="0055442F"/>
    <w:rsid w:val="005633EE"/>
    <w:rsid w:val="00564393"/>
    <w:rsid w:val="005721F9"/>
    <w:rsid w:val="00581997"/>
    <w:rsid w:val="005A0181"/>
    <w:rsid w:val="005A2EE1"/>
    <w:rsid w:val="005B4990"/>
    <w:rsid w:val="005C12E0"/>
    <w:rsid w:val="005C1CB9"/>
    <w:rsid w:val="005C38DD"/>
    <w:rsid w:val="005E16E1"/>
    <w:rsid w:val="005E3708"/>
    <w:rsid w:val="005E7450"/>
    <w:rsid w:val="005F663D"/>
    <w:rsid w:val="00605571"/>
    <w:rsid w:val="00614CB5"/>
    <w:rsid w:val="00615004"/>
    <w:rsid w:val="0061519B"/>
    <w:rsid w:val="00617AFA"/>
    <w:rsid w:val="00623B47"/>
    <w:rsid w:val="00647486"/>
    <w:rsid w:val="00653485"/>
    <w:rsid w:val="006536B2"/>
    <w:rsid w:val="00663C86"/>
    <w:rsid w:val="00664F66"/>
    <w:rsid w:val="00675520"/>
    <w:rsid w:val="006763BD"/>
    <w:rsid w:val="00684B0F"/>
    <w:rsid w:val="00691DDA"/>
    <w:rsid w:val="006A52C8"/>
    <w:rsid w:val="006A7812"/>
    <w:rsid w:val="006B0B31"/>
    <w:rsid w:val="006B2516"/>
    <w:rsid w:val="006D216E"/>
    <w:rsid w:val="006D3BEC"/>
    <w:rsid w:val="006F2110"/>
    <w:rsid w:val="006F3DC7"/>
    <w:rsid w:val="006F6CEB"/>
    <w:rsid w:val="00701E5D"/>
    <w:rsid w:val="007045A5"/>
    <w:rsid w:val="00710E1D"/>
    <w:rsid w:val="0071316D"/>
    <w:rsid w:val="00713BA3"/>
    <w:rsid w:val="00717641"/>
    <w:rsid w:val="00742982"/>
    <w:rsid w:val="00750AA2"/>
    <w:rsid w:val="00750BF6"/>
    <w:rsid w:val="007708A1"/>
    <w:rsid w:val="00781820"/>
    <w:rsid w:val="00783928"/>
    <w:rsid w:val="00787F07"/>
    <w:rsid w:val="007A3363"/>
    <w:rsid w:val="007A3655"/>
    <w:rsid w:val="007A5FA5"/>
    <w:rsid w:val="007B7A78"/>
    <w:rsid w:val="007C39E3"/>
    <w:rsid w:val="007D2884"/>
    <w:rsid w:val="007E1696"/>
    <w:rsid w:val="00804224"/>
    <w:rsid w:val="00806CBA"/>
    <w:rsid w:val="00810657"/>
    <w:rsid w:val="00820AA0"/>
    <w:rsid w:val="0082321F"/>
    <w:rsid w:val="00837EF2"/>
    <w:rsid w:val="00843159"/>
    <w:rsid w:val="00861488"/>
    <w:rsid w:val="00873EDB"/>
    <w:rsid w:val="008A5684"/>
    <w:rsid w:val="008C295F"/>
    <w:rsid w:val="008C7579"/>
    <w:rsid w:val="008D018F"/>
    <w:rsid w:val="008E36E3"/>
    <w:rsid w:val="008F0E66"/>
    <w:rsid w:val="009140AA"/>
    <w:rsid w:val="00945A45"/>
    <w:rsid w:val="00950098"/>
    <w:rsid w:val="00956FD8"/>
    <w:rsid w:val="0096071B"/>
    <w:rsid w:val="00970245"/>
    <w:rsid w:val="009736AC"/>
    <w:rsid w:val="00980BB1"/>
    <w:rsid w:val="009933AB"/>
    <w:rsid w:val="009A2CB4"/>
    <w:rsid w:val="009B4AC7"/>
    <w:rsid w:val="009B7D44"/>
    <w:rsid w:val="009C3B86"/>
    <w:rsid w:val="009D3890"/>
    <w:rsid w:val="00A24CDF"/>
    <w:rsid w:val="00A44F82"/>
    <w:rsid w:val="00A52716"/>
    <w:rsid w:val="00A53C73"/>
    <w:rsid w:val="00A5610A"/>
    <w:rsid w:val="00A56D3C"/>
    <w:rsid w:val="00A63C11"/>
    <w:rsid w:val="00A70FBC"/>
    <w:rsid w:val="00A71A61"/>
    <w:rsid w:val="00A76819"/>
    <w:rsid w:val="00A76AA5"/>
    <w:rsid w:val="00A93609"/>
    <w:rsid w:val="00A93CE6"/>
    <w:rsid w:val="00AA10D5"/>
    <w:rsid w:val="00AA60F0"/>
    <w:rsid w:val="00AC021C"/>
    <w:rsid w:val="00AE16C6"/>
    <w:rsid w:val="00AF0802"/>
    <w:rsid w:val="00B038FA"/>
    <w:rsid w:val="00B118D8"/>
    <w:rsid w:val="00B303FB"/>
    <w:rsid w:val="00B32FAA"/>
    <w:rsid w:val="00B341F0"/>
    <w:rsid w:val="00B36067"/>
    <w:rsid w:val="00B4795D"/>
    <w:rsid w:val="00B51E85"/>
    <w:rsid w:val="00B54D40"/>
    <w:rsid w:val="00B55FFB"/>
    <w:rsid w:val="00B56483"/>
    <w:rsid w:val="00B7614D"/>
    <w:rsid w:val="00B8082D"/>
    <w:rsid w:val="00B8232E"/>
    <w:rsid w:val="00B86CE1"/>
    <w:rsid w:val="00B91E91"/>
    <w:rsid w:val="00B93630"/>
    <w:rsid w:val="00BA0167"/>
    <w:rsid w:val="00BA6926"/>
    <w:rsid w:val="00BB1C19"/>
    <w:rsid w:val="00BC5843"/>
    <w:rsid w:val="00BD0B81"/>
    <w:rsid w:val="00BD290F"/>
    <w:rsid w:val="00BD3161"/>
    <w:rsid w:val="00BE55FE"/>
    <w:rsid w:val="00BE7C13"/>
    <w:rsid w:val="00C24673"/>
    <w:rsid w:val="00C535B9"/>
    <w:rsid w:val="00C57787"/>
    <w:rsid w:val="00C620C4"/>
    <w:rsid w:val="00C6424E"/>
    <w:rsid w:val="00C73476"/>
    <w:rsid w:val="00C73DFA"/>
    <w:rsid w:val="00C80302"/>
    <w:rsid w:val="00CB1E5B"/>
    <w:rsid w:val="00CB5E82"/>
    <w:rsid w:val="00CB745A"/>
    <w:rsid w:val="00CD324D"/>
    <w:rsid w:val="00CE34D6"/>
    <w:rsid w:val="00CE4163"/>
    <w:rsid w:val="00CF6E97"/>
    <w:rsid w:val="00D108E6"/>
    <w:rsid w:val="00D24F94"/>
    <w:rsid w:val="00D376E8"/>
    <w:rsid w:val="00D402FD"/>
    <w:rsid w:val="00D42D05"/>
    <w:rsid w:val="00D66045"/>
    <w:rsid w:val="00D73B3B"/>
    <w:rsid w:val="00D76A1F"/>
    <w:rsid w:val="00D86785"/>
    <w:rsid w:val="00DA4B5A"/>
    <w:rsid w:val="00DB3C88"/>
    <w:rsid w:val="00DB5167"/>
    <w:rsid w:val="00DF07AE"/>
    <w:rsid w:val="00E05FE6"/>
    <w:rsid w:val="00E17C81"/>
    <w:rsid w:val="00E2161C"/>
    <w:rsid w:val="00E23DD0"/>
    <w:rsid w:val="00E3007E"/>
    <w:rsid w:val="00E50C9B"/>
    <w:rsid w:val="00E51B55"/>
    <w:rsid w:val="00E52479"/>
    <w:rsid w:val="00E61284"/>
    <w:rsid w:val="00E6699B"/>
    <w:rsid w:val="00E712A8"/>
    <w:rsid w:val="00E955AD"/>
    <w:rsid w:val="00EA0754"/>
    <w:rsid w:val="00EA0F58"/>
    <w:rsid w:val="00EA79F5"/>
    <w:rsid w:val="00EB25BE"/>
    <w:rsid w:val="00EC34DB"/>
    <w:rsid w:val="00EF4C17"/>
    <w:rsid w:val="00F01FD3"/>
    <w:rsid w:val="00F0799E"/>
    <w:rsid w:val="00F11B4D"/>
    <w:rsid w:val="00F51E1E"/>
    <w:rsid w:val="00F61EF3"/>
    <w:rsid w:val="00F71A60"/>
    <w:rsid w:val="00F80DEE"/>
    <w:rsid w:val="00FA43D3"/>
    <w:rsid w:val="00FD7C95"/>
    <w:rsid w:val="00FE4AC9"/>
    <w:rsid w:val="00FE4BA5"/>
    <w:rsid w:val="00FE5DB8"/>
    <w:rsid w:val="00FE79AA"/>
    <w:rsid w:val="00FF2165"/>
    <w:rsid w:val="00FF2AED"/>
    <w:rsid w:val="00FF6670"/>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9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uiPriority w:val="99"/>
    <w:rsid w:val="009140AA"/>
    <w:rPr>
      <w:rFonts w:cs="Times New Roman"/>
    </w:rPr>
  </w:style>
  <w:style w:type="paragraph" w:styleId="a7">
    <w:name w:val="List Paragraph"/>
    <w:basedOn w:val="a"/>
    <w:uiPriority w:val="99"/>
    <w:qFormat/>
    <w:rsid w:val="00F01FD3"/>
    <w:pPr>
      <w:ind w:left="720"/>
    </w:pPr>
    <w:rPr>
      <w:rFonts w:ascii="Calibri" w:hAnsi="Calibri"/>
      <w:sz w:val="22"/>
      <w:szCs w:val="22"/>
    </w:rPr>
  </w:style>
  <w:style w:type="paragraph" w:styleId="a8">
    <w:name w:val="footer"/>
    <w:basedOn w:val="a"/>
    <w:link w:val="a9"/>
    <w:uiPriority w:val="99"/>
    <w:rsid w:val="00097644"/>
    <w:pPr>
      <w:tabs>
        <w:tab w:val="center" w:pos="4677"/>
        <w:tab w:val="right" w:pos="9355"/>
      </w:tabs>
    </w:pPr>
  </w:style>
  <w:style w:type="character" w:customStyle="1" w:styleId="a9">
    <w:name w:val="Нижний колонтитул Знак"/>
    <w:link w:val="a8"/>
    <w:uiPriority w:val="99"/>
    <w:semiHidden/>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link w:val="aa"/>
    <w:uiPriority w:val="99"/>
    <w:semiHidden/>
    <w:locked/>
    <w:rsid w:val="00295B81"/>
    <w:rPr>
      <w:rFonts w:ascii="Tahoma" w:hAnsi="Tahoma" w:cs="Tahoma"/>
      <w:sz w:val="16"/>
      <w:szCs w:val="16"/>
    </w:rPr>
  </w:style>
  <w:style w:type="paragraph" w:styleId="ac">
    <w:name w:val="header"/>
    <w:basedOn w:val="a"/>
    <w:link w:val="ad"/>
    <w:uiPriority w:val="99"/>
    <w:semiHidden/>
    <w:unhideWhenUsed/>
    <w:rsid w:val="00623B47"/>
    <w:pPr>
      <w:tabs>
        <w:tab w:val="center" w:pos="4677"/>
        <w:tab w:val="right" w:pos="9355"/>
      </w:tabs>
    </w:pPr>
  </w:style>
  <w:style w:type="character" w:customStyle="1" w:styleId="ad">
    <w:name w:val="Верхний колонтитул Знак"/>
    <w:link w:val="ac"/>
    <w:uiPriority w:val="99"/>
    <w:semiHidden/>
    <w:rsid w:val="00623B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9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uiPriority w:val="99"/>
    <w:rsid w:val="009140AA"/>
    <w:rPr>
      <w:rFonts w:cs="Times New Roman"/>
    </w:rPr>
  </w:style>
  <w:style w:type="paragraph" w:styleId="a7">
    <w:name w:val="List Paragraph"/>
    <w:basedOn w:val="a"/>
    <w:uiPriority w:val="99"/>
    <w:qFormat/>
    <w:rsid w:val="00F01FD3"/>
    <w:pPr>
      <w:ind w:left="720"/>
    </w:pPr>
    <w:rPr>
      <w:rFonts w:ascii="Calibri" w:hAnsi="Calibri"/>
      <w:sz w:val="22"/>
      <w:szCs w:val="22"/>
    </w:rPr>
  </w:style>
  <w:style w:type="paragraph" w:styleId="a8">
    <w:name w:val="footer"/>
    <w:basedOn w:val="a"/>
    <w:link w:val="a9"/>
    <w:uiPriority w:val="99"/>
    <w:rsid w:val="00097644"/>
    <w:pPr>
      <w:tabs>
        <w:tab w:val="center" w:pos="4677"/>
        <w:tab w:val="right" w:pos="9355"/>
      </w:tabs>
    </w:pPr>
  </w:style>
  <w:style w:type="character" w:customStyle="1" w:styleId="a9">
    <w:name w:val="Нижний колонтитул Знак"/>
    <w:link w:val="a8"/>
    <w:uiPriority w:val="99"/>
    <w:semiHidden/>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link w:val="aa"/>
    <w:uiPriority w:val="99"/>
    <w:semiHidden/>
    <w:locked/>
    <w:rsid w:val="00295B81"/>
    <w:rPr>
      <w:rFonts w:ascii="Tahoma" w:hAnsi="Tahoma" w:cs="Tahoma"/>
      <w:sz w:val="16"/>
      <w:szCs w:val="16"/>
    </w:rPr>
  </w:style>
  <w:style w:type="paragraph" w:styleId="ac">
    <w:name w:val="header"/>
    <w:basedOn w:val="a"/>
    <w:link w:val="ad"/>
    <w:uiPriority w:val="99"/>
    <w:semiHidden/>
    <w:unhideWhenUsed/>
    <w:rsid w:val="00623B47"/>
    <w:pPr>
      <w:tabs>
        <w:tab w:val="center" w:pos="4677"/>
        <w:tab w:val="right" w:pos="9355"/>
      </w:tabs>
    </w:pPr>
  </w:style>
  <w:style w:type="character" w:customStyle="1" w:styleId="ad">
    <w:name w:val="Верхний колонтитул Знак"/>
    <w:link w:val="ac"/>
    <w:uiPriority w:val="99"/>
    <w:semiHidden/>
    <w:rsid w:val="00623B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483">
      <w:marLeft w:val="0"/>
      <w:marRight w:val="0"/>
      <w:marTop w:val="0"/>
      <w:marBottom w:val="0"/>
      <w:divBdr>
        <w:top w:val="none" w:sz="0" w:space="0" w:color="auto"/>
        <w:left w:val="none" w:sz="0" w:space="0" w:color="auto"/>
        <w:bottom w:val="none" w:sz="0" w:space="0" w:color="auto"/>
        <w:right w:val="none" w:sz="0" w:space="0" w:color="auto"/>
      </w:divBdr>
      <w:divsChild>
        <w:div w:id="192425484">
          <w:marLeft w:val="0"/>
          <w:marRight w:val="0"/>
          <w:marTop w:val="0"/>
          <w:marBottom w:val="0"/>
          <w:divBdr>
            <w:top w:val="single" w:sz="2" w:space="0" w:color="CCCCCC"/>
            <w:left w:val="single" w:sz="6" w:space="0" w:color="CCCCCC"/>
            <w:bottom w:val="single" w:sz="6" w:space="0" w:color="CCCCCC"/>
            <w:right w:val="single" w:sz="6" w:space="0" w:color="CCCCCC"/>
          </w:divBdr>
        </w:div>
      </w:divsChild>
    </w:div>
    <w:div w:id="192425485">
      <w:marLeft w:val="0"/>
      <w:marRight w:val="0"/>
      <w:marTop w:val="0"/>
      <w:marBottom w:val="0"/>
      <w:divBdr>
        <w:top w:val="none" w:sz="0" w:space="0" w:color="auto"/>
        <w:left w:val="none" w:sz="0" w:space="0" w:color="auto"/>
        <w:bottom w:val="none" w:sz="0" w:space="0" w:color="auto"/>
        <w:right w:val="none" w:sz="0" w:space="0" w:color="auto"/>
      </w:divBdr>
    </w:div>
    <w:div w:id="192425486">
      <w:marLeft w:val="0"/>
      <w:marRight w:val="0"/>
      <w:marTop w:val="0"/>
      <w:marBottom w:val="0"/>
      <w:divBdr>
        <w:top w:val="none" w:sz="0" w:space="0" w:color="auto"/>
        <w:left w:val="none" w:sz="0" w:space="0" w:color="auto"/>
        <w:bottom w:val="none" w:sz="0" w:space="0" w:color="auto"/>
        <w:right w:val="none" w:sz="0" w:space="0" w:color="auto"/>
      </w:divBdr>
    </w:div>
    <w:div w:id="192425487">
      <w:marLeft w:val="0"/>
      <w:marRight w:val="0"/>
      <w:marTop w:val="0"/>
      <w:marBottom w:val="0"/>
      <w:divBdr>
        <w:top w:val="none" w:sz="0" w:space="0" w:color="auto"/>
        <w:left w:val="none" w:sz="0" w:space="0" w:color="auto"/>
        <w:bottom w:val="none" w:sz="0" w:space="0" w:color="auto"/>
        <w:right w:val="none" w:sz="0" w:space="0" w:color="auto"/>
      </w:divBdr>
    </w:div>
    <w:div w:id="19242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24\&#1056;&#1072;&#1073;&#1086;&#1095;&#1080;&#1081;%20&#1089;&#1090;&#1086;&#1083;\&#1055;&#1088;&#1086;&#1075;&#1088;&#1072;&#1084;&#1084;&#1072;%20&#1060;&#1050;&#1080;&#1057;%202014-2019&#1075;.%20(&#1080;&#1079;&#1084;&#1077;&#1085;&#1077;&#1085;&#1080;&#1077;%20&#1076;&#1077;&#1082;&#1072;&#1073;&#1088;&#1100;%202017&#1075;.)\&#1055;&#1086;&#1089;&#1090;&#1072;&#1085;&#1086;&#1074;&#1083;&#1077;&#1085;&#1080;&#1077;-&#1057;&#1055;&#1054;&#1056;&#1058;%20&#1076;&#1077;&#1082;&#1072;&#1073;&#1088;&#1100;%202017&#1075;.(&#1080;&#1079;&#1084;&#1077;&#1085;.%20&#1074;%20&#1087;&#1088;&#108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223F-AE50-467E-A378-E41140F4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Постановление-СПОРТ декабрь 2017г.(измен. в прог)</Template>
  <TotalTime>1</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PC-124</dc:creator>
  <cp:lastModifiedBy>Admin</cp:lastModifiedBy>
  <cp:revision>3</cp:revision>
  <cp:lastPrinted>2022-07-08T07:26:00Z</cp:lastPrinted>
  <dcterms:created xsi:type="dcterms:W3CDTF">2022-07-28T08:19:00Z</dcterms:created>
  <dcterms:modified xsi:type="dcterms:W3CDTF">2022-12-12T05:30:00Z</dcterms:modified>
</cp:coreProperties>
</file>