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BF" w:rsidRPr="0084362B" w:rsidRDefault="00F659BF" w:rsidP="009D6AD3">
      <w:pPr>
        <w:jc w:val="center"/>
        <w:rPr>
          <w:rFonts w:ascii="Arial" w:hAnsi="Arial" w:cs="Arial"/>
          <w:b/>
        </w:rPr>
      </w:pPr>
      <w:r w:rsidRPr="0084362B">
        <w:rPr>
          <w:rFonts w:ascii="Arial" w:hAnsi="Arial" w:cs="Arial"/>
          <w:b/>
        </w:rPr>
        <w:t>АДМИНИСТРАЦИЯ УДАЧИНСКОГО СЕЛЬСОВЕТА</w:t>
      </w:r>
      <w:r w:rsidRPr="0084362B">
        <w:rPr>
          <w:rFonts w:ascii="Arial" w:hAnsi="Arial" w:cs="Arial"/>
          <w:b/>
        </w:rPr>
        <w:br/>
        <w:t>БОЛЬШЕУЛУЙСКОГО РАЙОНА</w:t>
      </w:r>
      <w:r w:rsidRPr="0084362B">
        <w:rPr>
          <w:rFonts w:ascii="Arial" w:hAnsi="Arial" w:cs="Arial"/>
          <w:b/>
        </w:rPr>
        <w:br/>
        <w:t>КРАСНОЯРСКОГО КРАЯ</w:t>
      </w:r>
    </w:p>
    <w:p w:rsidR="00F659BF" w:rsidRPr="0084362B" w:rsidRDefault="00F659BF" w:rsidP="009D6AD3">
      <w:pPr>
        <w:jc w:val="center"/>
        <w:rPr>
          <w:rFonts w:ascii="Arial" w:hAnsi="Arial" w:cs="Arial"/>
          <w:b/>
        </w:rPr>
      </w:pPr>
    </w:p>
    <w:p w:rsidR="00F659BF" w:rsidRPr="0084362B" w:rsidRDefault="00F659BF" w:rsidP="009D6AD3">
      <w:pPr>
        <w:jc w:val="center"/>
        <w:rPr>
          <w:rFonts w:ascii="Arial" w:hAnsi="Arial" w:cs="Arial"/>
          <w:b/>
        </w:rPr>
      </w:pPr>
      <w:r w:rsidRPr="0084362B">
        <w:rPr>
          <w:rFonts w:ascii="Arial" w:hAnsi="Arial" w:cs="Arial"/>
          <w:b/>
        </w:rPr>
        <w:t xml:space="preserve">ПОСТАНОВЛ ЕНИЕ </w:t>
      </w:r>
    </w:p>
    <w:p w:rsidR="00F659BF" w:rsidRPr="0084362B" w:rsidRDefault="00F659BF" w:rsidP="009D6AD3">
      <w:pPr>
        <w:jc w:val="center"/>
        <w:rPr>
          <w:rFonts w:ascii="Arial" w:hAnsi="Arial" w:cs="Arial"/>
          <w:b/>
        </w:rPr>
      </w:pPr>
    </w:p>
    <w:p w:rsidR="00F659BF" w:rsidRPr="0084362B" w:rsidRDefault="00F659BF" w:rsidP="009D6AD3">
      <w:pPr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      27.02.2023    </w:t>
      </w:r>
      <w:r>
        <w:rPr>
          <w:rFonts w:ascii="Arial" w:hAnsi="Arial" w:cs="Arial"/>
        </w:rPr>
        <w:t xml:space="preserve">       </w:t>
      </w:r>
      <w:r w:rsidRPr="0084362B">
        <w:rPr>
          <w:rFonts w:ascii="Arial" w:hAnsi="Arial" w:cs="Arial"/>
        </w:rPr>
        <w:t xml:space="preserve">                       с. Удачное                                                        № 4</w:t>
      </w:r>
    </w:p>
    <w:p w:rsidR="00F659BF" w:rsidRDefault="00F659BF" w:rsidP="009D6AD3">
      <w:pPr>
        <w:jc w:val="both"/>
        <w:rPr>
          <w:rFonts w:ascii="Arial" w:hAnsi="Arial" w:cs="Arial"/>
        </w:rPr>
      </w:pPr>
    </w:p>
    <w:p w:rsidR="00F659BF" w:rsidRPr="0084362B" w:rsidRDefault="00F659BF" w:rsidP="009D6AD3">
      <w:pPr>
        <w:jc w:val="both"/>
        <w:rPr>
          <w:rFonts w:ascii="Arial" w:hAnsi="Arial" w:cs="Arial"/>
        </w:rPr>
      </w:pPr>
    </w:p>
    <w:p w:rsidR="00F659BF" w:rsidRPr="0084362B" w:rsidRDefault="00F659BF" w:rsidP="009D6AD3">
      <w:pPr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>О признании утратившими силу</w:t>
      </w:r>
    </w:p>
    <w:p w:rsidR="00F659BF" w:rsidRPr="0084362B" w:rsidRDefault="00F659BF" w:rsidP="009D6AD3">
      <w:pPr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>нормативных правовых актов</w:t>
      </w:r>
    </w:p>
    <w:p w:rsidR="00F659BF" w:rsidRPr="0084362B" w:rsidRDefault="00F659BF" w:rsidP="009D6AD3">
      <w:pPr>
        <w:jc w:val="both"/>
        <w:rPr>
          <w:rFonts w:ascii="Arial" w:hAnsi="Arial" w:cs="Arial"/>
        </w:rPr>
      </w:pPr>
    </w:p>
    <w:p w:rsidR="00F659BF" w:rsidRPr="0084362B" w:rsidRDefault="00F659BF" w:rsidP="00893B0B">
      <w:pPr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   В целях приведения в соответствие с действующим законодательством нормативных правовых актов администрации Удачинского сельсовета, актуализации данных в ГАС «Управление» об оказываемых администрацией Удачинского сельсовета муниципальных услугах, оптимизации и приведении в соответствии реестра муниципальных услуг, на основании Федерального закона от 27.07.2010 № 210 - ФЗ «Об организации предоставления государственных и муниципальных услуг», руководствуясь статьями 16, 19 Устава Удачинского сельсовета,</w:t>
      </w:r>
    </w:p>
    <w:p w:rsidR="00F659BF" w:rsidRDefault="00F659BF" w:rsidP="00893B0B">
      <w:pPr>
        <w:jc w:val="both"/>
        <w:rPr>
          <w:rFonts w:ascii="Arial" w:hAnsi="Arial" w:cs="Arial"/>
        </w:rPr>
      </w:pPr>
    </w:p>
    <w:p w:rsidR="00F659BF" w:rsidRPr="0084362B" w:rsidRDefault="00F659BF" w:rsidP="00893B0B">
      <w:pPr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>ПОСТАНОВЛЯЮ:</w:t>
      </w:r>
    </w:p>
    <w:p w:rsidR="00F659BF" w:rsidRPr="0084362B" w:rsidRDefault="00F659BF" w:rsidP="00893B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62B">
        <w:rPr>
          <w:rFonts w:ascii="Arial" w:hAnsi="Arial" w:cs="Arial"/>
          <w:sz w:val="24"/>
          <w:szCs w:val="24"/>
        </w:rPr>
        <w:t>Признать утратившими силу нормативные правовые акты:</w:t>
      </w:r>
    </w:p>
    <w:p w:rsidR="00F659BF" w:rsidRPr="0084362B" w:rsidRDefault="00F659BF" w:rsidP="00893B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   - постановление от 06.10</w:t>
      </w:r>
      <w:r w:rsidRPr="0084362B">
        <w:rPr>
          <w:rFonts w:ascii="Arial" w:hAnsi="Arial" w:cs="Arial"/>
          <w:b/>
        </w:rPr>
        <w:t>.</w:t>
      </w:r>
      <w:r w:rsidRPr="0084362B">
        <w:rPr>
          <w:rFonts w:ascii="Arial" w:hAnsi="Arial" w:cs="Arial"/>
        </w:rPr>
        <w:t>2015 №</w:t>
      </w:r>
      <w:r w:rsidRPr="0084362B">
        <w:rPr>
          <w:rFonts w:ascii="Arial" w:hAnsi="Arial" w:cs="Arial"/>
          <w:b/>
        </w:rPr>
        <w:t xml:space="preserve"> </w:t>
      </w:r>
      <w:r w:rsidRPr="0084362B">
        <w:rPr>
          <w:rFonts w:ascii="Arial" w:hAnsi="Arial" w:cs="Arial"/>
        </w:rPr>
        <w:t>36</w:t>
      </w:r>
      <w:r w:rsidRPr="0084362B">
        <w:rPr>
          <w:rFonts w:ascii="Arial" w:hAnsi="Arial" w:cs="Arial"/>
          <w:b/>
        </w:rPr>
        <w:t xml:space="preserve"> «</w:t>
      </w:r>
      <w:r w:rsidRPr="0084362B">
        <w:rPr>
          <w:rFonts w:ascii="Arial" w:hAnsi="Arial" w:cs="Arial"/>
        </w:rPr>
        <w:t>Об утверждении административного</w:t>
      </w:r>
    </w:p>
    <w:p w:rsidR="00F659BF" w:rsidRPr="0084362B" w:rsidRDefault="00F659BF" w:rsidP="00893B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регламента предоставления муниципальной услуги </w:t>
      </w:r>
      <w:r w:rsidRPr="0084362B">
        <w:rPr>
          <w:rFonts w:ascii="Arial" w:hAnsi="Arial" w:cs="Arial"/>
          <w:bCs/>
        </w:rPr>
        <w:t>«Выдача справки о составе семьи»</w:t>
      </w:r>
    </w:p>
    <w:p w:rsidR="00F659BF" w:rsidRPr="0084362B" w:rsidRDefault="00F659BF" w:rsidP="00893B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   - постановление от 14.04</w:t>
      </w:r>
      <w:r w:rsidRPr="0084362B">
        <w:rPr>
          <w:rFonts w:ascii="Arial" w:hAnsi="Arial" w:cs="Arial"/>
          <w:b/>
        </w:rPr>
        <w:t>.</w:t>
      </w:r>
      <w:r w:rsidRPr="0084362B">
        <w:rPr>
          <w:rFonts w:ascii="Arial" w:hAnsi="Arial" w:cs="Arial"/>
        </w:rPr>
        <w:t>2016 №</w:t>
      </w:r>
      <w:r w:rsidRPr="0084362B">
        <w:rPr>
          <w:rFonts w:ascii="Arial" w:hAnsi="Arial" w:cs="Arial"/>
          <w:b/>
        </w:rPr>
        <w:t xml:space="preserve"> </w:t>
      </w:r>
      <w:r w:rsidRPr="0084362B">
        <w:rPr>
          <w:rFonts w:ascii="Arial" w:hAnsi="Arial" w:cs="Arial"/>
        </w:rPr>
        <w:t xml:space="preserve">9 «О внесении дополнений  в постановление Администрации Удачинского сельсовета от 06.10.2015 № 36 «Об утверждении регламента предоставления Муниципальной услуги </w:t>
      </w:r>
      <w:r w:rsidRPr="0084362B">
        <w:rPr>
          <w:rFonts w:ascii="Arial" w:hAnsi="Arial" w:cs="Arial"/>
          <w:bCs/>
        </w:rPr>
        <w:t>«Выдача справки о составе семьи»</w:t>
      </w:r>
    </w:p>
    <w:p w:rsidR="00F659BF" w:rsidRPr="0084362B" w:rsidRDefault="00F659BF" w:rsidP="00893B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   - постановление от 20.07</w:t>
      </w:r>
      <w:r w:rsidRPr="0084362B">
        <w:rPr>
          <w:rFonts w:ascii="Arial" w:hAnsi="Arial" w:cs="Arial"/>
          <w:b/>
        </w:rPr>
        <w:t>.</w:t>
      </w:r>
      <w:r w:rsidRPr="0084362B">
        <w:rPr>
          <w:rFonts w:ascii="Arial" w:hAnsi="Arial" w:cs="Arial"/>
        </w:rPr>
        <w:t>2016 №</w:t>
      </w:r>
      <w:r w:rsidRPr="0084362B">
        <w:rPr>
          <w:rFonts w:ascii="Arial" w:hAnsi="Arial" w:cs="Arial"/>
          <w:b/>
        </w:rPr>
        <w:t xml:space="preserve"> </w:t>
      </w:r>
      <w:r w:rsidRPr="0084362B">
        <w:rPr>
          <w:rFonts w:ascii="Arial" w:hAnsi="Arial" w:cs="Arial"/>
        </w:rPr>
        <w:t xml:space="preserve">24 «О внесении изменений в постановление администрации Удачинского сельсовета от 06.10.2015 № 36 «Об утверждении регламента предоставления Муниципальной услуги </w:t>
      </w:r>
      <w:r w:rsidRPr="0084362B">
        <w:rPr>
          <w:rFonts w:ascii="Arial" w:hAnsi="Arial" w:cs="Arial"/>
          <w:bCs/>
        </w:rPr>
        <w:t>«Выдача справки о составе семьи»</w:t>
      </w:r>
    </w:p>
    <w:p w:rsidR="00F659BF" w:rsidRPr="0084362B" w:rsidRDefault="00F659BF" w:rsidP="00893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>- постановление от 15.11</w:t>
      </w:r>
      <w:r w:rsidRPr="0084362B">
        <w:rPr>
          <w:rFonts w:ascii="Arial" w:hAnsi="Arial" w:cs="Arial"/>
          <w:b/>
        </w:rPr>
        <w:t>.</w:t>
      </w:r>
      <w:r w:rsidRPr="0084362B">
        <w:rPr>
          <w:rFonts w:ascii="Arial" w:hAnsi="Arial" w:cs="Arial"/>
        </w:rPr>
        <w:t>2021 №</w:t>
      </w:r>
      <w:r w:rsidRPr="0084362B">
        <w:rPr>
          <w:rFonts w:ascii="Arial" w:hAnsi="Arial" w:cs="Arial"/>
          <w:b/>
        </w:rPr>
        <w:t xml:space="preserve"> </w:t>
      </w:r>
      <w:r w:rsidRPr="0084362B">
        <w:rPr>
          <w:rFonts w:ascii="Arial" w:hAnsi="Arial" w:cs="Arial"/>
        </w:rPr>
        <w:t>22 «</w:t>
      </w:r>
      <w:r w:rsidRPr="0084362B">
        <w:rPr>
          <w:rFonts w:ascii="Arial" w:hAnsi="Arial" w:cs="Arial"/>
          <w:bCs/>
        </w:rPr>
        <w:t xml:space="preserve">О внесении изменений в постановление от 06.10.2015 № 36 «Об утверждении административного регламента предоставления </w:t>
      </w:r>
      <w:r w:rsidRPr="0084362B">
        <w:rPr>
          <w:rFonts w:ascii="Arial" w:hAnsi="Arial" w:cs="Arial"/>
        </w:rPr>
        <w:t>муниципальной услуги «Выдача справки о составе семьи»</w:t>
      </w:r>
    </w:p>
    <w:p w:rsidR="00F659BF" w:rsidRPr="0084362B" w:rsidRDefault="00F659BF" w:rsidP="00893B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>- постановление от 06.10</w:t>
      </w:r>
      <w:r w:rsidRPr="0084362B">
        <w:rPr>
          <w:rFonts w:ascii="Arial" w:hAnsi="Arial" w:cs="Arial"/>
          <w:b/>
        </w:rPr>
        <w:t>.</w:t>
      </w:r>
      <w:r w:rsidRPr="0084362B">
        <w:rPr>
          <w:rFonts w:ascii="Arial" w:hAnsi="Arial" w:cs="Arial"/>
        </w:rPr>
        <w:t>2015 №</w:t>
      </w:r>
      <w:r w:rsidRPr="0084362B">
        <w:rPr>
          <w:rFonts w:ascii="Arial" w:hAnsi="Arial" w:cs="Arial"/>
          <w:b/>
        </w:rPr>
        <w:t xml:space="preserve"> </w:t>
      </w:r>
      <w:r w:rsidRPr="0084362B">
        <w:rPr>
          <w:rFonts w:ascii="Arial" w:hAnsi="Arial" w:cs="Arial"/>
        </w:rPr>
        <w:t xml:space="preserve">37 «Об утверждении административного регламента предоставления муниципальной услуги </w:t>
      </w:r>
      <w:r w:rsidRPr="0084362B">
        <w:rPr>
          <w:rFonts w:ascii="Arial" w:hAnsi="Arial" w:cs="Arial"/>
          <w:bCs/>
        </w:rPr>
        <w:t>«Выдача справки с места жительства»</w:t>
      </w:r>
    </w:p>
    <w:p w:rsidR="00F659BF" w:rsidRPr="0084362B" w:rsidRDefault="00F659BF" w:rsidP="00893B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>- постановление от 14.04</w:t>
      </w:r>
      <w:r w:rsidRPr="0084362B">
        <w:rPr>
          <w:rFonts w:ascii="Arial" w:hAnsi="Arial" w:cs="Arial"/>
          <w:b/>
        </w:rPr>
        <w:t>.</w:t>
      </w:r>
      <w:r w:rsidRPr="0084362B">
        <w:rPr>
          <w:rFonts w:ascii="Arial" w:hAnsi="Arial" w:cs="Arial"/>
        </w:rPr>
        <w:t>2016 №</w:t>
      </w:r>
      <w:r w:rsidRPr="0084362B">
        <w:rPr>
          <w:rFonts w:ascii="Arial" w:hAnsi="Arial" w:cs="Arial"/>
          <w:b/>
        </w:rPr>
        <w:t xml:space="preserve"> </w:t>
      </w:r>
      <w:r w:rsidRPr="0084362B">
        <w:rPr>
          <w:rFonts w:ascii="Arial" w:hAnsi="Arial" w:cs="Arial"/>
        </w:rPr>
        <w:t xml:space="preserve">10 «О внесении дополнений в постановление от 06.10.2015 № 37 «Об утверждении административного регламента предоставления муниципальной услуги </w:t>
      </w:r>
      <w:r w:rsidRPr="0084362B">
        <w:rPr>
          <w:rFonts w:ascii="Arial" w:hAnsi="Arial" w:cs="Arial"/>
          <w:bCs/>
        </w:rPr>
        <w:t>«Выдача справки с места жительства»</w:t>
      </w:r>
    </w:p>
    <w:p w:rsidR="00F659BF" w:rsidRPr="0084362B" w:rsidRDefault="00F659BF" w:rsidP="00893B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- постановление от 20.07.2016 № 26 «О внесении изменений в постановление администрации Удачинского сельсовета от 06.10.2015 № 37 «Об утверждении административного регламента предоставления муниципальной услуги </w:t>
      </w:r>
      <w:r w:rsidRPr="0084362B">
        <w:rPr>
          <w:rFonts w:ascii="Arial" w:hAnsi="Arial" w:cs="Arial"/>
          <w:bCs/>
        </w:rPr>
        <w:t>«Выдача справки с места жительства»</w:t>
      </w:r>
    </w:p>
    <w:p w:rsidR="00F659BF" w:rsidRPr="0084362B" w:rsidRDefault="00F659BF" w:rsidP="00893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>- постановление от 15.11</w:t>
      </w:r>
      <w:r w:rsidRPr="0084362B">
        <w:rPr>
          <w:rFonts w:ascii="Arial" w:hAnsi="Arial" w:cs="Arial"/>
          <w:b/>
        </w:rPr>
        <w:t>.</w:t>
      </w:r>
      <w:r w:rsidRPr="0084362B">
        <w:rPr>
          <w:rFonts w:ascii="Arial" w:hAnsi="Arial" w:cs="Arial"/>
        </w:rPr>
        <w:t>2021 №</w:t>
      </w:r>
      <w:r w:rsidRPr="0084362B">
        <w:rPr>
          <w:rFonts w:ascii="Arial" w:hAnsi="Arial" w:cs="Arial"/>
          <w:b/>
        </w:rPr>
        <w:t xml:space="preserve"> </w:t>
      </w:r>
      <w:r w:rsidRPr="0084362B">
        <w:rPr>
          <w:rFonts w:ascii="Arial" w:hAnsi="Arial" w:cs="Arial"/>
        </w:rPr>
        <w:t>23</w:t>
      </w:r>
      <w:r w:rsidRPr="0084362B">
        <w:rPr>
          <w:rFonts w:ascii="Arial" w:hAnsi="Arial" w:cs="Arial"/>
          <w:b/>
        </w:rPr>
        <w:t xml:space="preserve"> «</w:t>
      </w:r>
      <w:r w:rsidRPr="0084362B">
        <w:rPr>
          <w:rFonts w:ascii="Arial" w:hAnsi="Arial" w:cs="Arial"/>
          <w:bCs/>
        </w:rPr>
        <w:t xml:space="preserve">О внесении изменений в постановление от 06.10.2015 № 37 «Об утверждении административного регламента предоставления </w:t>
      </w:r>
      <w:r w:rsidRPr="0084362B">
        <w:rPr>
          <w:rFonts w:ascii="Arial" w:hAnsi="Arial" w:cs="Arial"/>
        </w:rPr>
        <w:t>муниципальной услуги «Выдача справки с места жительства»</w:t>
      </w:r>
    </w:p>
    <w:p w:rsidR="00F659BF" w:rsidRDefault="00F659BF" w:rsidP="00893B0B">
      <w:pPr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  </w:t>
      </w:r>
    </w:p>
    <w:p w:rsidR="00F659BF" w:rsidRPr="0084362B" w:rsidRDefault="00F659BF" w:rsidP="00893B0B">
      <w:pPr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 2. Постановление вступает в силу со дня подписания.</w:t>
      </w:r>
    </w:p>
    <w:p w:rsidR="00F659BF" w:rsidRDefault="00F659BF" w:rsidP="00893B0B">
      <w:pPr>
        <w:jc w:val="both"/>
        <w:rPr>
          <w:rFonts w:ascii="Arial" w:hAnsi="Arial" w:cs="Arial"/>
        </w:rPr>
      </w:pPr>
    </w:p>
    <w:p w:rsidR="00F659BF" w:rsidRPr="0084362B" w:rsidRDefault="00F659BF" w:rsidP="00893B0B">
      <w:pPr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 xml:space="preserve">   3. Опубликовать постановление в газете «Вестник Большеулуйского района» </w:t>
      </w:r>
    </w:p>
    <w:p w:rsidR="00F659BF" w:rsidRPr="0084362B" w:rsidRDefault="00F659BF" w:rsidP="00893B0B">
      <w:pPr>
        <w:jc w:val="both"/>
        <w:rPr>
          <w:rFonts w:ascii="Arial" w:hAnsi="Arial" w:cs="Arial"/>
        </w:rPr>
      </w:pPr>
    </w:p>
    <w:p w:rsidR="00F659BF" w:rsidRPr="0084362B" w:rsidRDefault="00F659BF" w:rsidP="0084362B">
      <w:pPr>
        <w:jc w:val="both"/>
        <w:rPr>
          <w:rFonts w:ascii="Arial" w:hAnsi="Arial" w:cs="Arial"/>
        </w:rPr>
      </w:pPr>
      <w:r w:rsidRPr="0084362B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84362B">
        <w:rPr>
          <w:rFonts w:ascii="Arial" w:hAnsi="Arial" w:cs="Arial"/>
        </w:rPr>
        <w:t xml:space="preserve">сельсовета                                                                </w:t>
      </w:r>
      <w:r>
        <w:rPr>
          <w:rFonts w:ascii="Arial" w:hAnsi="Arial" w:cs="Arial"/>
        </w:rPr>
        <w:t xml:space="preserve">         М.В.Лавринович</w:t>
      </w:r>
    </w:p>
    <w:p w:rsidR="00F659BF" w:rsidRDefault="00F659BF"/>
    <w:p w:rsidR="00F659BF" w:rsidRDefault="00F659BF" w:rsidP="008F0D9A">
      <w:pPr>
        <w:jc w:val="center"/>
        <w:rPr>
          <w:b/>
          <w:sz w:val="28"/>
          <w:szCs w:val="28"/>
        </w:rPr>
      </w:pPr>
    </w:p>
    <w:p w:rsidR="00F659BF" w:rsidRDefault="00F659BF" w:rsidP="008F0D9A">
      <w:pPr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t>65</w:t>
      </w:r>
    </w:p>
    <w:p w:rsidR="00F659BF" w:rsidRDefault="00F659BF"/>
    <w:sectPr w:rsidR="00F659BF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53"/>
    <w:multiLevelType w:val="hybridMultilevel"/>
    <w:tmpl w:val="66A893EC"/>
    <w:lvl w:ilvl="0" w:tplc="DBE693E6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D9A"/>
    <w:rsid w:val="000723AF"/>
    <w:rsid w:val="00083647"/>
    <w:rsid w:val="001A1649"/>
    <w:rsid w:val="001E0A38"/>
    <w:rsid w:val="0021105A"/>
    <w:rsid w:val="00240224"/>
    <w:rsid w:val="00277D1C"/>
    <w:rsid w:val="00323315"/>
    <w:rsid w:val="00352B18"/>
    <w:rsid w:val="00355CB6"/>
    <w:rsid w:val="003728C4"/>
    <w:rsid w:val="00423F2C"/>
    <w:rsid w:val="004629EB"/>
    <w:rsid w:val="00463F6D"/>
    <w:rsid w:val="00484317"/>
    <w:rsid w:val="004F1C92"/>
    <w:rsid w:val="00575FCB"/>
    <w:rsid w:val="005C3356"/>
    <w:rsid w:val="006333CB"/>
    <w:rsid w:val="00693978"/>
    <w:rsid w:val="006B0805"/>
    <w:rsid w:val="006B6305"/>
    <w:rsid w:val="006C2895"/>
    <w:rsid w:val="00750D97"/>
    <w:rsid w:val="007D27FE"/>
    <w:rsid w:val="0084362B"/>
    <w:rsid w:val="00893B0B"/>
    <w:rsid w:val="008C1798"/>
    <w:rsid w:val="008E2740"/>
    <w:rsid w:val="008F0D9A"/>
    <w:rsid w:val="009D6AD3"/>
    <w:rsid w:val="00AE33A3"/>
    <w:rsid w:val="00B0780B"/>
    <w:rsid w:val="00B12A99"/>
    <w:rsid w:val="00B64D57"/>
    <w:rsid w:val="00B7469E"/>
    <w:rsid w:val="00BE40C1"/>
    <w:rsid w:val="00BF2F2E"/>
    <w:rsid w:val="00CC6657"/>
    <w:rsid w:val="00D1056C"/>
    <w:rsid w:val="00D63A8D"/>
    <w:rsid w:val="00D978DF"/>
    <w:rsid w:val="00DC5E04"/>
    <w:rsid w:val="00E14A5E"/>
    <w:rsid w:val="00E87562"/>
    <w:rsid w:val="00F659BF"/>
    <w:rsid w:val="00F6777E"/>
    <w:rsid w:val="00F7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AD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407</Words>
  <Characters>2321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2005-01-18T08:46:00Z</dcterms:created>
  <dcterms:modified xsi:type="dcterms:W3CDTF">2023-03-03T03:50:00Z</dcterms:modified>
</cp:coreProperties>
</file>