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E0" w:rsidRDefault="008A71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71E0" w:rsidRPr="0023692D" w:rsidRDefault="008A71E0" w:rsidP="002369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92D">
        <w:rPr>
          <w:rFonts w:ascii="Times New Roman" w:hAnsi="Times New Roman"/>
          <w:b/>
          <w:bCs/>
          <w:sz w:val="28"/>
          <w:szCs w:val="28"/>
        </w:rPr>
        <w:t>АДМИНИСТРАЦИЯ УДАЧИНСКОГО СЕЛЬСОВЕТА</w:t>
      </w:r>
      <w:r w:rsidRPr="0023692D">
        <w:rPr>
          <w:rFonts w:ascii="Times New Roman" w:hAnsi="Times New Roman"/>
          <w:b/>
          <w:bCs/>
          <w:sz w:val="28"/>
          <w:szCs w:val="28"/>
        </w:rPr>
        <w:br/>
        <w:t xml:space="preserve">БОЛЬШЕУЛУЙСКОГО РАЙОНА </w:t>
      </w:r>
    </w:p>
    <w:p w:rsidR="008A71E0" w:rsidRPr="0023692D" w:rsidRDefault="008A71E0" w:rsidP="0023692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69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8A71E0" w:rsidRPr="0023692D" w:rsidRDefault="008A71E0" w:rsidP="0023692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69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A71E0" w:rsidRPr="0023692D" w:rsidRDefault="008A71E0" w:rsidP="0023692D">
      <w:pPr>
        <w:rPr>
          <w:rFonts w:ascii="Times New Roman" w:hAnsi="Times New Roman"/>
          <w:sz w:val="28"/>
          <w:szCs w:val="28"/>
        </w:rPr>
      </w:pPr>
    </w:p>
    <w:p w:rsidR="008A71E0" w:rsidRDefault="008A71E0" w:rsidP="003C4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.2023</w:t>
      </w:r>
      <w:r w:rsidRPr="0023692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692D">
        <w:rPr>
          <w:rFonts w:ascii="Times New Roman" w:hAnsi="Times New Roman"/>
          <w:sz w:val="28"/>
          <w:szCs w:val="28"/>
        </w:rPr>
        <w:t xml:space="preserve">  с. Удачное  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23692D">
        <w:rPr>
          <w:rFonts w:ascii="Times New Roman" w:hAnsi="Times New Roman"/>
          <w:sz w:val="28"/>
          <w:szCs w:val="28"/>
        </w:rPr>
        <w:t xml:space="preserve">  </w:t>
      </w:r>
    </w:p>
    <w:p w:rsidR="008A71E0" w:rsidRDefault="008A71E0" w:rsidP="002369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 проведения</w:t>
      </w:r>
    </w:p>
    <w:p w:rsidR="008A71E0" w:rsidRDefault="008A71E0" w:rsidP="0023692D">
      <w:pPr>
        <w:pStyle w:val="10"/>
        <w:jc w:val="center"/>
        <w:outlineLvl w:val="0"/>
      </w:pPr>
      <w:r>
        <w:t>инвентаризации мест захоронений на кладбищах,</w:t>
      </w:r>
    </w:p>
    <w:p w:rsidR="008A71E0" w:rsidRDefault="008A71E0" w:rsidP="0023692D">
      <w:pPr>
        <w:pStyle w:val="10"/>
        <w:jc w:val="center"/>
        <w:outlineLvl w:val="0"/>
      </w:pPr>
      <w:r>
        <w:t>расположенных на территории Удачинского сельсовета</w:t>
      </w:r>
    </w:p>
    <w:p w:rsidR="008A71E0" w:rsidRDefault="008A71E0">
      <w:pPr>
        <w:pStyle w:val="10"/>
        <w:jc w:val="center"/>
      </w:pPr>
    </w:p>
    <w:p w:rsidR="008A71E0" w:rsidRDefault="008A71E0">
      <w:pPr>
        <w:pStyle w:val="10"/>
        <w:jc w:val="center"/>
      </w:pPr>
    </w:p>
    <w:p w:rsidR="008A71E0" w:rsidRPr="007D7E16" w:rsidRDefault="008A71E0" w:rsidP="007D7E16">
      <w:pPr>
        <w:pStyle w:val="a"/>
        <w:spacing w:line="360" w:lineRule="auto"/>
        <w:ind w:firstLine="709"/>
        <w:jc w:val="both"/>
      </w:pPr>
      <w:r>
        <w:t xml:space="preserve">В соответствии </w:t>
      </w:r>
      <w:r>
        <w:rPr>
          <w:color w:val="auto"/>
        </w:rPr>
        <w:t xml:space="preserve">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</w:t>
      </w:r>
      <w:r>
        <w:t>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Пр-1330, Устава Удачинского сельсовета</w:t>
      </w:r>
    </w:p>
    <w:p w:rsidR="008A71E0" w:rsidRDefault="008A71E0" w:rsidP="007D7E16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ПОСТАНОВЛЯЮ:</w:t>
      </w:r>
    </w:p>
    <w:p w:rsidR="008A71E0" w:rsidRDefault="008A71E0">
      <w:pPr>
        <w:pStyle w:val="a"/>
        <w:spacing w:line="360" w:lineRule="auto"/>
        <w:ind w:right="-1" w:firstLine="709"/>
        <w:jc w:val="both"/>
      </w:pPr>
      <w:r>
        <w:t>1. Утвердить порядок проведения инвентаризации мест захоронений на кладбищах, расположенных на территории Удачинского сельсовета.</w:t>
      </w:r>
    </w:p>
    <w:p w:rsidR="008A71E0" w:rsidRDefault="008A71E0">
      <w:pPr>
        <w:pStyle w:val="NormalWeb"/>
        <w:tabs>
          <w:tab w:val="left" w:pos="0"/>
          <w:tab w:val="left" w:pos="709"/>
        </w:tabs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«Вестник Большеулуйского района» и разместить на официальном сайте Большеулуйского района в разделе поселения - Удачинский сельсовет.</w:t>
      </w:r>
    </w:p>
    <w:p w:rsidR="008A71E0" w:rsidRDefault="008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8A71E0" w:rsidRDefault="008A71E0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администрации.</w:t>
      </w:r>
    </w:p>
    <w:p w:rsidR="008A71E0" w:rsidRDefault="008A71E0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1E0" w:rsidRDefault="008A71E0" w:rsidP="00D4799B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М. В. Лавринович</w:t>
      </w:r>
    </w:p>
    <w:p w:rsidR="008A71E0" w:rsidRDefault="008A71E0" w:rsidP="007D7E16">
      <w:pPr>
        <w:pStyle w:val="a"/>
        <w:jc w:val="both"/>
      </w:pP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«УТВЕРЖДЕН» 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Удачинского сельсовета </w:t>
      </w:r>
    </w:p>
    <w:p w:rsidR="008A71E0" w:rsidRDefault="008A71E0">
      <w:pPr>
        <w:pStyle w:val="a"/>
        <w:jc w:val="right"/>
      </w:pPr>
      <w:r>
        <w:rPr>
          <w:sz w:val="20"/>
          <w:szCs w:val="20"/>
        </w:rPr>
        <w:t xml:space="preserve">от </w:t>
      </w:r>
      <w:smartTag w:uri="urn:schemas-microsoft-com:office:smarttags" w:element="metricconverter">
        <w:smartTagPr>
          <w:attr w:name="ProductID" w:val=".2023 г"/>
        </w:smartTagPr>
        <w:r>
          <w:rPr>
            <w:sz w:val="20"/>
            <w:szCs w:val="20"/>
          </w:rPr>
          <w:t>.</w:t>
        </w:r>
        <w:smartTag w:uri="urn:schemas-microsoft-com:office:smarttags" w:element="metricconverter">
          <w:smartTagPr>
            <w:attr w:name="ProductID" w:val="2023 г"/>
          </w:smartTagPr>
          <w:r>
            <w:rPr>
              <w:sz w:val="20"/>
              <w:szCs w:val="20"/>
            </w:rPr>
            <w:t>2023 г</w:t>
          </w:r>
        </w:smartTag>
      </w:smartTag>
      <w:r>
        <w:rPr>
          <w:sz w:val="20"/>
          <w:szCs w:val="20"/>
        </w:rPr>
        <w:t xml:space="preserve">. №  </w:t>
      </w:r>
    </w:p>
    <w:p w:rsidR="008A71E0" w:rsidRDefault="008A71E0">
      <w:pPr>
        <w:pStyle w:val="a"/>
        <w:jc w:val="center"/>
      </w:pPr>
    </w:p>
    <w:p w:rsidR="008A71E0" w:rsidRDefault="008A71E0">
      <w:pPr>
        <w:pStyle w:val="a"/>
        <w:jc w:val="center"/>
      </w:pPr>
    </w:p>
    <w:p w:rsidR="008A71E0" w:rsidRDefault="008A71E0" w:rsidP="0023692D">
      <w:pPr>
        <w:pStyle w:val="a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проведения инвентаризации мест</w:t>
      </w:r>
    </w:p>
    <w:p w:rsidR="008A71E0" w:rsidRDefault="008A71E0">
      <w:pPr>
        <w:pStyle w:val="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захоронений на кладбищах, расположенных на территории</w:t>
      </w:r>
    </w:p>
    <w:p w:rsidR="008A71E0" w:rsidRDefault="008A71E0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Удачинского сельсовета</w:t>
      </w:r>
    </w:p>
    <w:p w:rsidR="008A71E0" w:rsidRDefault="008A71E0">
      <w:pPr>
        <w:pStyle w:val="a"/>
        <w:jc w:val="center"/>
        <w:rPr>
          <w:sz w:val="26"/>
          <w:szCs w:val="26"/>
        </w:rPr>
      </w:pPr>
    </w:p>
    <w:p w:rsidR="008A71E0" w:rsidRDefault="008A71E0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8A71E0" w:rsidRDefault="008A71E0">
      <w:pPr>
        <w:pStyle w:val="a"/>
        <w:jc w:val="center"/>
        <w:rPr>
          <w:sz w:val="26"/>
          <w:szCs w:val="26"/>
        </w:rPr>
      </w:pP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 устанавливает последовательность действий при проведении инвентаризации мест захоронений (захоронений урн с прахом) на кладбищах, расположенных на территории Удачинского сельсовета (далее соответственно - места захоронений, кладбища).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них. </w:t>
      </w:r>
    </w:p>
    <w:p w:rsidR="008A71E0" w:rsidRDefault="008A71E0">
      <w:pPr>
        <w:widowControl w:val="0"/>
        <w:tabs>
          <w:tab w:val="left" w:pos="7500"/>
        </w:tabs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Пр-1330. 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1.3. Основными задачами инвентаризации мест захоронений на кладбищах являются:</w:t>
      </w:r>
    </w:p>
    <w:p w:rsidR="008A71E0" w:rsidRDefault="008A71E0">
      <w:pPr>
        <w:pStyle w:val="a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8A71E0" w:rsidRDefault="008A71E0">
      <w:pPr>
        <w:pStyle w:val="a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бесхозных (неучтенных) мест захоронений и принятие мер по их регистрации;</w:t>
      </w:r>
    </w:p>
    <w:p w:rsidR="008A71E0" w:rsidRDefault="008A71E0">
      <w:pPr>
        <w:pStyle w:val="a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систематизация данных о различных местах захоронений;</w:t>
      </w:r>
    </w:p>
    <w:p w:rsidR="008A71E0" w:rsidRDefault="008A71E0">
      <w:pPr>
        <w:pStyle w:val="a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создание электронной базы мест захоронений;</w:t>
      </w:r>
    </w:p>
    <w:p w:rsidR="008A71E0" w:rsidRDefault="008A71E0">
      <w:pPr>
        <w:pStyle w:val="a"/>
        <w:spacing w:line="360" w:lineRule="auto"/>
        <w:ind w:firstLine="37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планирование территории кладбища;</w:t>
      </w:r>
    </w:p>
    <w:p w:rsidR="008A71E0" w:rsidRDefault="008A71E0">
      <w:pPr>
        <w:pStyle w:val="a"/>
        <w:spacing w:line="360" w:lineRule="auto"/>
        <w:ind w:firstLine="37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а</w:t>
      </w:r>
      <w:r>
        <w:rPr>
          <w:rFonts w:eastAsia="Times New Roman"/>
          <w:sz w:val="26"/>
          <w:szCs w:val="26"/>
        </w:rPr>
        <w:t>нализ соответствия фактических границ с кадастровыми;</w:t>
      </w:r>
    </w:p>
    <w:p w:rsidR="008A71E0" w:rsidRDefault="008A71E0">
      <w:pPr>
        <w:pStyle w:val="a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доступности информации о местах захоронений.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1.4. Инвентаризация мест захоронений на кладбищах проводится не реже одного раза в три года.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1.5. Объектами инвентаризации являются все места захоронений, произведенные на кладбищах, находящихся в ведении администрации Удачинского сельсовета  (далее – администрация).</w:t>
      </w:r>
    </w:p>
    <w:p w:rsidR="008A71E0" w:rsidRDefault="008A71E0">
      <w:pPr>
        <w:pStyle w:val="a"/>
        <w:ind w:firstLine="375"/>
        <w:jc w:val="both"/>
        <w:rPr>
          <w:sz w:val="26"/>
          <w:szCs w:val="26"/>
        </w:rPr>
      </w:pPr>
    </w:p>
    <w:p w:rsidR="008A71E0" w:rsidRDefault="008A71E0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Общие правила проведения инвентаризации </w:t>
      </w:r>
    </w:p>
    <w:p w:rsidR="008A71E0" w:rsidRDefault="008A71E0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мест захоронений </w:t>
      </w:r>
    </w:p>
    <w:p w:rsidR="008A71E0" w:rsidRDefault="008A71E0">
      <w:pPr>
        <w:pStyle w:val="a"/>
        <w:ind w:firstLine="375"/>
        <w:jc w:val="both"/>
        <w:rPr>
          <w:sz w:val="26"/>
          <w:szCs w:val="26"/>
        </w:rPr>
      </w:pP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2.1. Решение о проведении инвентаризации мест захоронений на кладбищах, находящихся в ведении администрации, сроках ее проведения, перечне кладбищ, на которых планируется провести инвентаризацию мест захоронений, принимается администрацией сельсовета путем принятия муниципального правового акта.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2.2. Инвентаризация мест захоронений на кладбищах проводится администрацией или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В случае проведения инвентаризации непосредственно администрацией,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руководителем администрации. 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состав инвентаризационной комиссии включаются: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комиссии;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председателя комиссии;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члены комиссии. 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Инвентаризация мест захоронений производится при обязательном участии должностного лица администрации, ответственного за регистрацию мест захоронений. 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инвентаризации организацией, администрация прописывает в техническом задании: правила, сроки и условия проведения инвентаризации.</w:t>
      </w:r>
      <w:r>
        <w:rPr>
          <w:rFonts w:ascii="Open Sans" w:hAnsi="Open Sans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Она не только выполняет перепись могил, но и составляет геодезический план-схему, на котором указаны все захоронения, а также вносит полученные данные в систему – специальное программное обеспечение.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непроведения инвентаризации мест захоронений на соответствующем кладбище.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2.5. 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смерти, возраст умершего), определение наличия и состояния,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 Сведения о фактическом наличии мест захоронений на кладбище, подлежащем инвентаризации, и сведения, указанные в пункте 2.6 настоящего порядка, отражаются и записываются в инвентаризационные описи мест захоронений, по форме согласно приложению 1 к настоящему порядку, которые подписывается председателем инвентаризационной комиссии или его заместителем и членами инвентаризационной комиссии.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2.7.3. 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захоронения (нише в стене скорби).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2.7.4. При выявлении мест захоронений, по которым отсутствуют или указаны неправильные данные в книгах регистрации захоронений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2.7.5.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8A71E0" w:rsidRDefault="008A71E0">
      <w:pPr>
        <w:pStyle w:val="a"/>
        <w:jc w:val="center"/>
        <w:rPr>
          <w:sz w:val="26"/>
          <w:szCs w:val="26"/>
        </w:rPr>
      </w:pPr>
    </w:p>
    <w:p w:rsidR="008A71E0" w:rsidRDefault="008A71E0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3. Мероприятия, проводимые по результатам проведения</w:t>
      </w:r>
    </w:p>
    <w:p w:rsidR="008A71E0" w:rsidRDefault="008A71E0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инвентаризации мест захоронений</w:t>
      </w:r>
    </w:p>
    <w:p w:rsidR="008A71E0" w:rsidRDefault="008A71E0">
      <w:pPr>
        <w:pStyle w:val="a"/>
        <w:jc w:val="center"/>
        <w:rPr>
          <w:sz w:val="26"/>
          <w:szCs w:val="26"/>
        </w:rPr>
      </w:pPr>
    </w:p>
    <w:p w:rsidR="008A71E0" w:rsidRDefault="008A71E0" w:rsidP="0023692D">
      <w:pPr>
        <w:pStyle w:val="a"/>
        <w:spacing w:line="360" w:lineRule="auto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3.1. По результатам проведения инвентаризации мест захоронений: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3.1.1. Составляется ведомость результатов инвентаризации мест захоронений на кладбище по форме согласно приложению 2 к настоящему порядку, которая подписывается председателем инвентаризационной комиссии или его заместителем и членами инвентаризационной комиссии.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3.1.2.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Удачинского сельсовета.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Создание единого электронного документа о местах захоронений на кладбищах, расположенных на территории Удачинского сельсовета, происходит в специальном программном обеспечении, которое позволяет полностью автоматизировать процесс инвентаризации и учета захоронений, выделение земельных участков под новые захоронения.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и структура полей для заполнения в едином электронном документе указаны в приложении 3 к настоящему порядку.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Инвентаризационная комиссия либо организация обеспечивает электронное взаимодействие с программным обеспечением в части передачи сведений в единый электронный документ, включая координаты границ мест захоронений. </w:t>
      </w:r>
    </w:p>
    <w:p w:rsidR="008A71E0" w:rsidRDefault="008A71E0" w:rsidP="0023692D">
      <w:pPr>
        <w:pStyle w:val="a"/>
        <w:spacing w:line="360" w:lineRule="auto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3.2. По результатам инвентаризации мест захоронений проводятся следующие мероприятия: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3.2.1. 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 смерти, регистрационного номера места захоронения.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3.2.2. 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этом случае в книге регистрации мест захоронений указывается только регистрационный номер места захоронения, дополнительно делается запись «неблагоустроенное (бесхозяйное) захоронение» и указывается информация, предусмотренная в пункте 3.2.4 настоящего порядка.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(верных) записей об умершем.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8A71E0" w:rsidRDefault="008A71E0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3.2.4.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8A71E0" w:rsidRDefault="008A71E0">
      <w:pPr>
        <w:spacing w:after="0" w:line="240" w:lineRule="auto"/>
        <w:ind w:firstLine="426"/>
      </w:pPr>
      <w:r>
        <w:rPr>
          <w:rFonts w:ascii="Times New Roman" w:hAnsi="Times New Roman"/>
          <w:sz w:val="26"/>
          <w:szCs w:val="26"/>
        </w:rPr>
        <w:t>3.2.5. Полученные результаты являются общедоступными.</w:t>
      </w:r>
    </w:p>
    <w:p w:rsidR="008A71E0" w:rsidRDefault="008A71E0">
      <w:pPr>
        <w:pStyle w:val="a"/>
        <w:spacing w:line="360" w:lineRule="auto"/>
        <w:ind w:firstLine="426"/>
        <w:jc w:val="both"/>
      </w:pPr>
    </w:p>
    <w:p w:rsidR="008A71E0" w:rsidRDefault="008A71E0">
      <w:pPr>
        <w:pStyle w:val="a"/>
        <w:spacing w:line="360" w:lineRule="auto"/>
        <w:ind w:firstLine="426"/>
        <w:jc w:val="both"/>
      </w:pPr>
    </w:p>
    <w:p w:rsidR="008A71E0" w:rsidRDefault="008A71E0">
      <w:pPr>
        <w:pStyle w:val="a"/>
        <w:spacing w:line="360" w:lineRule="auto"/>
        <w:ind w:firstLine="426"/>
        <w:jc w:val="both"/>
      </w:pPr>
    </w:p>
    <w:p w:rsidR="008A71E0" w:rsidRDefault="008A71E0">
      <w:pPr>
        <w:pStyle w:val="a"/>
        <w:spacing w:line="360" w:lineRule="auto"/>
        <w:ind w:firstLine="426"/>
        <w:jc w:val="both"/>
      </w:pPr>
    </w:p>
    <w:p w:rsidR="008A71E0" w:rsidRDefault="008A71E0">
      <w:pPr>
        <w:pStyle w:val="a"/>
        <w:spacing w:line="360" w:lineRule="auto"/>
        <w:ind w:firstLine="426"/>
        <w:jc w:val="both"/>
      </w:pPr>
    </w:p>
    <w:p w:rsidR="008A71E0" w:rsidRDefault="008A71E0">
      <w:pPr>
        <w:pStyle w:val="a"/>
        <w:spacing w:line="360" w:lineRule="auto"/>
        <w:ind w:firstLine="426"/>
        <w:jc w:val="both"/>
      </w:pPr>
    </w:p>
    <w:p w:rsidR="008A71E0" w:rsidRDefault="008A71E0">
      <w:pPr>
        <w:pStyle w:val="a"/>
        <w:jc w:val="both"/>
      </w:pPr>
    </w:p>
    <w:p w:rsidR="008A71E0" w:rsidRDefault="008A71E0" w:rsidP="0023692D">
      <w:pPr>
        <w:pStyle w:val="a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Приложение1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Удачинского сельсовета</w:t>
      </w:r>
    </w:p>
    <w:p w:rsidR="008A71E0" w:rsidRDefault="008A71E0">
      <w:pPr>
        <w:pStyle w:val="a"/>
        <w:jc w:val="center"/>
      </w:pPr>
    </w:p>
    <w:p w:rsidR="008A71E0" w:rsidRDefault="008A71E0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ИНВЕНТАРИЗАЦИОННАЯ ОПИСЬ МЕСТ ЗАХОРОНЕНИЙ</w:t>
      </w:r>
    </w:p>
    <w:p w:rsidR="008A71E0" w:rsidRDefault="008A71E0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№ ____________</w:t>
      </w:r>
    </w:p>
    <w:p w:rsidR="008A71E0" w:rsidRDefault="008A71E0">
      <w:pPr>
        <w:pStyle w:val="a"/>
        <w:jc w:val="center"/>
      </w:pPr>
      <w:r>
        <w:t>___________________________________________________________</w:t>
      </w:r>
    </w:p>
    <w:p w:rsidR="008A71E0" w:rsidRDefault="008A71E0">
      <w:pPr>
        <w:pStyle w:val="a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кладбища, место его расположения)</w:t>
      </w:r>
    </w:p>
    <w:p w:rsidR="008A71E0" w:rsidRDefault="008A71E0">
      <w:pPr>
        <w:pStyle w:val="a"/>
      </w:pP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84"/>
        <w:gridCol w:w="1276"/>
        <w:gridCol w:w="1275"/>
        <w:gridCol w:w="1418"/>
        <w:gridCol w:w="1417"/>
        <w:gridCol w:w="993"/>
        <w:gridCol w:w="992"/>
        <w:gridCol w:w="1276"/>
        <w:gridCol w:w="1275"/>
      </w:tblGrid>
      <w:tr w:rsidR="008A71E0" w:rsidRPr="00707E7A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Номер места захоронения, указанный в книге регистрации захоронений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Номер места захоронения, указанный на регистрационном знаке места захоронения &lt;*&gt;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Данные захороненного:</w:t>
            </w:r>
          </w:p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ФИО,</w:t>
            </w:r>
          </w:p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дата рождения - дата смерти, возраст умершего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Наличие надгробного сооружения (надгробия) либо иного ритуального знака на месте захоронения (его краткое описание с указанием материала, из которого изготовлено надгробное сооружение (надгробие) или иной ритуальный знак) &lt;**&gt;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№ сектора, ряда, участка, могилы</w:t>
            </w:r>
          </w:p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(места захоронения)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Размер места захоронения (ширина, длина, площадь</w:t>
            </w:r>
          </w:p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(кв.м))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Состояние места захоронения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Примечание &lt;***&gt;</w:t>
            </w:r>
          </w:p>
        </w:tc>
      </w:tr>
      <w:tr w:rsidR="008A71E0" w:rsidRPr="00707E7A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rPr>
                <w:sz w:val="24"/>
                <w:szCs w:val="24"/>
              </w:rPr>
            </w:pPr>
          </w:p>
        </w:tc>
      </w:tr>
    </w:tbl>
    <w:p w:rsidR="008A71E0" w:rsidRDefault="008A71E0">
      <w:pPr>
        <w:pStyle w:val="a"/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9945"/>
      </w:tblGrid>
      <w:tr w:rsidR="008A71E0" w:rsidRPr="00707E7A">
        <w:trPr>
          <w:trHeight w:val="998"/>
        </w:trPr>
        <w:tc>
          <w:tcPr>
            <w:tcW w:w="9945" w:type="dxa"/>
          </w:tcPr>
          <w:p w:rsidR="008A71E0" w:rsidRPr="00707E7A" w:rsidRDefault="008A71E0">
            <w:pPr>
              <w:pStyle w:val="a"/>
            </w:pPr>
            <w:r w:rsidRPr="00707E7A">
              <w:t>Итого по описи:</w:t>
            </w:r>
          </w:p>
          <w:p w:rsidR="008A71E0" w:rsidRPr="00707E7A" w:rsidRDefault="008A71E0">
            <w:pPr>
              <w:pStyle w:val="a"/>
              <w:ind w:firstLine="375"/>
            </w:pPr>
          </w:p>
          <w:p w:rsidR="008A71E0" w:rsidRPr="00707E7A" w:rsidRDefault="008A71E0">
            <w:pPr>
              <w:pStyle w:val="a"/>
              <w:jc w:val="both"/>
            </w:pPr>
            <w:r w:rsidRPr="00707E7A">
              <w:t>- количество мест захоронений всего по инвентаризационной описи ___________ единиц (_______);</w:t>
            </w:r>
          </w:p>
          <w:p w:rsidR="008A71E0" w:rsidRPr="00707E7A" w:rsidRDefault="008A71E0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             (прописью) </w:t>
            </w:r>
          </w:p>
          <w:p w:rsidR="008A71E0" w:rsidRPr="00707E7A" w:rsidRDefault="008A71E0">
            <w:pPr>
              <w:pStyle w:val="a"/>
            </w:pPr>
            <w:r w:rsidRPr="00707E7A">
              <w:t>- в том числе:</w:t>
            </w:r>
          </w:p>
          <w:p w:rsidR="008A71E0" w:rsidRPr="00707E7A" w:rsidRDefault="008A71E0">
            <w:pPr>
              <w:pStyle w:val="a"/>
              <w:jc w:val="both"/>
            </w:pPr>
            <w:r w:rsidRPr="00707E7A">
              <w:t>- количество захоронений, зарегистрированных в книге регистрации мест захоронений (захоронений урн прахом) ___________ единиц ( ___________ );</w:t>
            </w:r>
          </w:p>
          <w:p w:rsidR="008A71E0" w:rsidRPr="00707E7A" w:rsidRDefault="008A71E0">
            <w:pPr>
              <w:pStyle w:val="a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                                                                                     (прописью)</w:t>
            </w:r>
          </w:p>
          <w:p w:rsidR="008A71E0" w:rsidRPr="00707E7A" w:rsidRDefault="008A71E0">
            <w:pPr>
              <w:pStyle w:val="a"/>
              <w:jc w:val="both"/>
            </w:pPr>
            <w:r w:rsidRPr="00707E7A">
              <w:t>- количество захоронений, не зарегистрированных в книге регистрации мест захоронений (захоронений урн с прахом) ___________ единиц ( __________ );</w:t>
            </w:r>
          </w:p>
          <w:p w:rsidR="008A71E0" w:rsidRPr="00707E7A" w:rsidRDefault="008A71E0">
            <w:pPr>
              <w:pStyle w:val="a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                                                                                         (прописью)</w:t>
            </w:r>
          </w:p>
          <w:p w:rsidR="008A71E0" w:rsidRPr="00707E7A" w:rsidRDefault="008A71E0">
            <w:pPr>
              <w:pStyle w:val="a"/>
              <w:jc w:val="both"/>
            </w:pPr>
            <w:r w:rsidRPr="00707E7A">
              <w:t>- количество мест захоронений, содержание которых не осуществляется __________ единиц (______)</w:t>
            </w:r>
          </w:p>
          <w:p w:rsidR="008A71E0" w:rsidRPr="00707E7A" w:rsidRDefault="008A71E0">
            <w:pPr>
              <w:pStyle w:val="a"/>
              <w:ind w:firstLine="2400"/>
              <w:jc w:val="both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(прописью)</w:t>
            </w:r>
          </w:p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</w:p>
          <w:p w:rsidR="008A71E0" w:rsidRPr="00707E7A" w:rsidRDefault="008A71E0">
            <w:pPr>
              <w:pStyle w:val="a"/>
            </w:pPr>
            <w:r w:rsidRPr="00707E7A">
              <w:rPr>
                <w:sz w:val="26"/>
                <w:szCs w:val="26"/>
              </w:rPr>
              <w:t>Председатель инвентаризационной комиссии:</w:t>
            </w:r>
            <w:r w:rsidRPr="00707E7A">
              <w:t xml:space="preserve"> ___________________________________________________________</w:t>
            </w:r>
          </w:p>
          <w:p w:rsidR="008A71E0" w:rsidRPr="00707E7A" w:rsidRDefault="008A71E0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8A71E0" w:rsidRPr="00707E7A" w:rsidRDefault="008A71E0">
            <w:pPr>
              <w:pStyle w:val="a"/>
              <w:ind w:firstLine="375"/>
            </w:pPr>
          </w:p>
          <w:p w:rsidR="008A71E0" w:rsidRPr="00707E7A" w:rsidRDefault="008A71E0">
            <w:pPr>
              <w:pStyle w:val="a"/>
            </w:pPr>
            <w:r w:rsidRPr="00707E7A"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 w:rsidRPr="00707E7A">
              <w:t xml:space="preserve"> ___________________________________________________________ </w:t>
            </w:r>
          </w:p>
          <w:p w:rsidR="008A71E0" w:rsidRPr="00707E7A" w:rsidRDefault="008A71E0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8A71E0" w:rsidRPr="00707E7A" w:rsidRDefault="008A71E0">
            <w:pPr>
              <w:pStyle w:val="a"/>
            </w:pPr>
          </w:p>
          <w:p w:rsidR="008A71E0" w:rsidRPr="00707E7A" w:rsidRDefault="008A71E0">
            <w:pPr>
              <w:pStyle w:val="a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Члены инвентаризационной комиссии:</w:t>
            </w:r>
          </w:p>
          <w:p w:rsidR="008A71E0" w:rsidRPr="00707E7A" w:rsidRDefault="008A71E0">
            <w:pPr>
              <w:pStyle w:val="a"/>
            </w:pPr>
            <w:r w:rsidRPr="00707E7A">
              <w:t>___________________________________________________________</w:t>
            </w:r>
          </w:p>
          <w:p w:rsidR="008A71E0" w:rsidRPr="00707E7A" w:rsidRDefault="008A71E0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8A71E0" w:rsidRPr="00707E7A" w:rsidRDefault="008A71E0">
            <w:pPr>
              <w:pStyle w:val="a"/>
            </w:pPr>
            <w:r w:rsidRPr="00707E7A">
              <w:t>___________________________________________________________</w:t>
            </w:r>
          </w:p>
          <w:p w:rsidR="008A71E0" w:rsidRPr="00707E7A" w:rsidRDefault="008A71E0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8A71E0" w:rsidRPr="00707E7A" w:rsidRDefault="008A71E0">
            <w:pPr>
              <w:pStyle w:val="a"/>
            </w:pPr>
            <w:r w:rsidRPr="00707E7A">
              <w:t>___________________________________________________________</w:t>
            </w:r>
          </w:p>
          <w:p w:rsidR="008A71E0" w:rsidRPr="00707E7A" w:rsidRDefault="008A71E0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8A71E0" w:rsidRPr="00707E7A" w:rsidRDefault="008A71E0">
            <w:pPr>
              <w:pStyle w:val="a"/>
            </w:pPr>
            <w:r w:rsidRPr="00707E7A">
              <w:t>___________________________________________________________</w:t>
            </w:r>
          </w:p>
          <w:p w:rsidR="008A71E0" w:rsidRPr="00707E7A" w:rsidRDefault="008A71E0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(должность, подпись, расшифровка подписи, дата) </w:t>
            </w:r>
          </w:p>
          <w:p w:rsidR="008A71E0" w:rsidRPr="00707E7A" w:rsidRDefault="008A71E0">
            <w:pPr>
              <w:pStyle w:val="a"/>
              <w:ind w:firstLine="375"/>
            </w:pPr>
          </w:p>
          <w:p w:rsidR="008A71E0" w:rsidRPr="00707E7A" w:rsidRDefault="008A71E0">
            <w:pPr>
              <w:pStyle w:val="a"/>
              <w:ind w:firstLine="375"/>
            </w:pPr>
          </w:p>
          <w:p w:rsidR="008A71E0" w:rsidRPr="00707E7A" w:rsidRDefault="008A71E0">
            <w:pPr>
              <w:pStyle w:val="a"/>
            </w:pPr>
            <w:r w:rsidRPr="00707E7A">
              <w:t>-------------------------------------------------------------------------------</w:t>
            </w:r>
          </w:p>
          <w:p w:rsidR="008A71E0" w:rsidRPr="00707E7A" w:rsidRDefault="008A71E0">
            <w:pPr>
              <w:pStyle w:val="a"/>
              <w:ind w:firstLine="300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&lt;*&gt;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 «-.»</w:t>
            </w:r>
          </w:p>
          <w:p w:rsidR="008A71E0" w:rsidRPr="00707E7A" w:rsidRDefault="008A71E0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&lt;**&gt;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« -.». Иные графы инвентаризационной описи мест захоронений заполняются исходя из наличия имеющейся информации о месте захоронения.</w:t>
            </w:r>
          </w:p>
          <w:p w:rsidR="008A71E0" w:rsidRPr="00707E7A" w:rsidRDefault="008A71E0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прочерк «-.», иные графы инвентаризационной описи мест захоронений заполняются исходя из наличия имеющейся информации о захоронении.</w:t>
            </w:r>
          </w:p>
          <w:p w:rsidR="008A71E0" w:rsidRPr="00707E7A" w:rsidRDefault="008A71E0">
            <w:pPr>
              <w:pStyle w:val="a"/>
              <w:ind w:firstLine="375"/>
              <w:jc w:val="both"/>
            </w:pPr>
            <w:r w:rsidRPr="00707E7A">
              <w:rPr>
                <w:sz w:val="18"/>
                <w:szCs w:val="18"/>
              </w:rPr>
      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мест захоронений (захоронений урн с прахом).</w:t>
            </w:r>
          </w:p>
        </w:tc>
      </w:tr>
    </w:tbl>
    <w:p w:rsidR="008A71E0" w:rsidRDefault="008A71E0">
      <w:pPr>
        <w:pStyle w:val="a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>
      <w:pPr>
        <w:pStyle w:val="a"/>
        <w:ind w:firstLine="750"/>
      </w:pPr>
    </w:p>
    <w:p w:rsidR="008A71E0" w:rsidRDefault="008A71E0" w:rsidP="0023692D">
      <w:pPr>
        <w:pStyle w:val="a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Удачинского сельсовета</w:t>
      </w:r>
    </w:p>
    <w:p w:rsidR="008A71E0" w:rsidRDefault="008A71E0">
      <w:pPr>
        <w:pStyle w:val="a"/>
        <w:jc w:val="right"/>
      </w:pPr>
    </w:p>
    <w:p w:rsidR="008A71E0" w:rsidRDefault="008A71E0">
      <w:pPr>
        <w:pStyle w:val="a"/>
        <w:jc w:val="right"/>
      </w:pPr>
    </w:p>
    <w:p w:rsidR="008A71E0" w:rsidRDefault="008A71E0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ВЕДОМОСТЬ</w:t>
      </w:r>
    </w:p>
    <w:p w:rsidR="008A71E0" w:rsidRDefault="008A71E0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результатов, выявленных в ходе инвентаризации мест захоронений</w:t>
      </w:r>
    </w:p>
    <w:p w:rsidR="008A71E0" w:rsidRDefault="008A71E0">
      <w:pPr>
        <w:pStyle w:val="a"/>
        <w:jc w:val="center"/>
      </w:pPr>
      <w:r>
        <w:t>_________________________________________________________________</w:t>
      </w:r>
    </w:p>
    <w:p w:rsidR="008A71E0" w:rsidRDefault="008A71E0">
      <w:pPr>
        <w:pStyle w:val="a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кладбища, место его расположения)</w:t>
      </w:r>
    </w:p>
    <w:p w:rsidR="008A71E0" w:rsidRDefault="008A71E0">
      <w:pPr>
        <w:pStyle w:val="a"/>
        <w:jc w:val="center"/>
      </w:pPr>
    </w:p>
    <w:p w:rsidR="008A71E0" w:rsidRDefault="008A71E0">
      <w:pPr>
        <w:pStyle w:val="a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70"/>
        <w:gridCol w:w="2549"/>
        <w:gridCol w:w="3118"/>
        <w:gridCol w:w="3402"/>
      </w:tblGrid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№</w:t>
            </w:r>
          </w:p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Виды мест захоронений 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Результат, выявленный инвентаризацией мест захоронений </w:t>
            </w:r>
          </w:p>
        </w:tc>
      </w:tr>
      <w:tr w:rsidR="008A71E0" w:rsidRPr="00707E7A">
        <w:tc>
          <w:tcPr>
            <w:tcW w:w="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Количество мест захоронений, учтенных в книге регистрации мест захоронений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Количество мест захоронений, не учтенных в книге регистрации мест захоронений 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</w:pPr>
            <w:r w:rsidRPr="00707E7A">
              <w:t xml:space="preserve">1 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</w:pPr>
            <w:r w:rsidRPr="00707E7A"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</w:pPr>
            <w:r w:rsidRPr="00707E7A">
              <w:t xml:space="preserve">3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</w:pPr>
            <w:r w:rsidRPr="00707E7A">
              <w:t xml:space="preserve">4 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</w:tr>
      <w:tr w:rsidR="008A71E0" w:rsidRPr="00707E7A">
        <w:tc>
          <w:tcPr>
            <w:tcW w:w="570" w:type="dxa"/>
            <w:tcBorders>
              <w:left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  <w:tc>
          <w:tcPr>
            <w:tcW w:w="2549" w:type="dxa"/>
            <w:tcBorders>
              <w:left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</w:tr>
      <w:tr w:rsidR="008A71E0" w:rsidRPr="00707E7A">
        <w:tc>
          <w:tcPr>
            <w:tcW w:w="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  <w:tc>
          <w:tcPr>
            <w:tcW w:w="25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</w:pPr>
          </w:p>
        </w:tc>
      </w:tr>
    </w:tbl>
    <w:p w:rsidR="008A71E0" w:rsidRDefault="008A71E0">
      <w:pPr>
        <w:pStyle w:val="a"/>
        <w:jc w:val="right"/>
      </w:pPr>
    </w:p>
    <w:p w:rsidR="008A71E0" w:rsidRDefault="008A71E0">
      <w:pPr>
        <w:pStyle w:val="a"/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015"/>
      </w:tblGrid>
      <w:tr w:rsidR="008A71E0" w:rsidRPr="00707E7A">
        <w:tc>
          <w:tcPr>
            <w:tcW w:w="9015" w:type="dxa"/>
          </w:tcPr>
          <w:p w:rsidR="008A71E0" w:rsidRPr="00707E7A" w:rsidRDefault="008A71E0">
            <w:pPr>
              <w:pStyle w:val="a"/>
            </w:pPr>
            <w:r w:rsidRPr="00707E7A">
              <w:rPr>
                <w:sz w:val="26"/>
                <w:szCs w:val="26"/>
              </w:rPr>
              <w:t xml:space="preserve">Председатель инвентаризационной комиссии </w:t>
            </w:r>
            <w:r w:rsidRPr="00707E7A">
              <w:t>_________________________________________________________</w:t>
            </w:r>
          </w:p>
          <w:p w:rsidR="008A71E0" w:rsidRPr="00707E7A" w:rsidRDefault="008A71E0">
            <w:pPr>
              <w:pStyle w:val="a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8A71E0" w:rsidRPr="00707E7A" w:rsidRDefault="008A71E0">
            <w:pPr>
              <w:pStyle w:val="a"/>
            </w:pPr>
            <w:r w:rsidRPr="00707E7A"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 w:rsidRPr="00707E7A">
              <w:t xml:space="preserve"> _________________________________________________________</w:t>
            </w:r>
          </w:p>
          <w:p w:rsidR="008A71E0" w:rsidRPr="00707E7A" w:rsidRDefault="008A71E0">
            <w:pPr>
              <w:pStyle w:val="a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8A71E0" w:rsidRPr="00707E7A" w:rsidRDefault="008A71E0">
            <w:pPr>
              <w:pStyle w:val="a"/>
              <w:jc w:val="center"/>
            </w:pPr>
          </w:p>
          <w:p w:rsidR="008A71E0" w:rsidRPr="00707E7A" w:rsidRDefault="008A71E0">
            <w:pPr>
              <w:pStyle w:val="a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Члены инвентаризационной комиссии </w:t>
            </w:r>
          </w:p>
          <w:p w:rsidR="008A71E0" w:rsidRPr="00707E7A" w:rsidRDefault="008A71E0">
            <w:pPr>
              <w:pStyle w:val="a"/>
              <w:jc w:val="right"/>
            </w:pPr>
            <w:r w:rsidRPr="00707E7A">
              <w:t>_______________________________________________</w:t>
            </w:r>
          </w:p>
          <w:p w:rsidR="008A71E0" w:rsidRPr="00707E7A" w:rsidRDefault="008A71E0">
            <w:pPr>
              <w:pStyle w:val="a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8A71E0" w:rsidRPr="00707E7A" w:rsidRDefault="008A71E0">
            <w:pPr>
              <w:pStyle w:val="a"/>
              <w:jc w:val="right"/>
            </w:pPr>
            <w:r w:rsidRPr="00707E7A">
              <w:t>_______________________________________________</w:t>
            </w:r>
          </w:p>
          <w:p w:rsidR="008A71E0" w:rsidRPr="00707E7A" w:rsidRDefault="008A71E0">
            <w:pPr>
              <w:pStyle w:val="a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8A71E0" w:rsidRPr="00707E7A" w:rsidRDefault="008A71E0">
            <w:pPr>
              <w:pStyle w:val="a"/>
              <w:jc w:val="right"/>
            </w:pPr>
            <w:r w:rsidRPr="00707E7A">
              <w:t>_______________________________________________</w:t>
            </w:r>
          </w:p>
          <w:p w:rsidR="008A71E0" w:rsidRPr="00707E7A" w:rsidRDefault="008A71E0">
            <w:pPr>
              <w:pStyle w:val="a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8A71E0" w:rsidRPr="00707E7A" w:rsidRDefault="008A71E0">
            <w:pPr>
              <w:pStyle w:val="a"/>
              <w:jc w:val="right"/>
            </w:pPr>
            <w:r w:rsidRPr="00707E7A">
              <w:t>_______________________________________________</w:t>
            </w:r>
          </w:p>
          <w:p w:rsidR="008A71E0" w:rsidRPr="00707E7A" w:rsidRDefault="008A71E0">
            <w:pPr>
              <w:pStyle w:val="a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8A71E0" w:rsidRDefault="008A71E0">
      <w:pPr>
        <w:pStyle w:val="a"/>
        <w:jc w:val="right"/>
      </w:pPr>
    </w:p>
    <w:p w:rsidR="008A71E0" w:rsidRDefault="008A71E0">
      <w:pPr>
        <w:pStyle w:val="a"/>
        <w:jc w:val="right"/>
      </w:pPr>
    </w:p>
    <w:p w:rsidR="008A71E0" w:rsidRDefault="008A71E0">
      <w:pPr>
        <w:pStyle w:val="a"/>
        <w:jc w:val="right"/>
      </w:pPr>
    </w:p>
    <w:p w:rsidR="008A71E0" w:rsidRDefault="008A71E0">
      <w:pPr>
        <w:pStyle w:val="a"/>
        <w:jc w:val="right"/>
      </w:pPr>
    </w:p>
    <w:p w:rsidR="008A71E0" w:rsidRDefault="008A71E0">
      <w:pPr>
        <w:pStyle w:val="a"/>
        <w:jc w:val="right"/>
      </w:pPr>
    </w:p>
    <w:p w:rsidR="008A71E0" w:rsidRDefault="008A71E0">
      <w:pPr>
        <w:pStyle w:val="a"/>
        <w:jc w:val="right"/>
      </w:pPr>
    </w:p>
    <w:p w:rsidR="008A71E0" w:rsidRDefault="008A71E0">
      <w:pPr>
        <w:pStyle w:val="a"/>
        <w:jc w:val="right"/>
      </w:pPr>
    </w:p>
    <w:p w:rsidR="008A71E0" w:rsidRDefault="008A71E0">
      <w:pPr>
        <w:pStyle w:val="a"/>
        <w:jc w:val="right"/>
      </w:pPr>
    </w:p>
    <w:p w:rsidR="008A71E0" w:rsidRDefault="008A71E0">
      <w:pPr>
        <w:pStyle w:val="a"/>
        <w:jc w:val="right"/>
      </w:pPr>
    </w:p>
    <w:p w:rsidR="008A71E0" w:rsidRDefault="008A71E0">
      <w:pPr>
        <w:pStyle w:val="a"/>
        <w:jc w:val="right"/>
        <w:rPr>
          <w:sz w:val="20"/>
          <w:szCs w:val="20"/>
        </w:rPr>
      </w:pPr>
    </w:p>
    <w:p w:rsidR="008A71E0" w:rsidRDefault="008A71E0" w:rsidP="0023692D">
      <w:pPr>
        <w:pStyle w:val="a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8A71E0" w:rsidRDefault="008A71E0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Удачинского сельсовета</w:t>
      </w:r>
    </w:p>
    <w:p w:rsidR="008A71E0" w:rsidRDefault="008A71E0">
      <w:pPr>
        <w:pStyle w:val="a"/>
        <w:jc w:val="right"/>
        <w:rPr>
          <w:sz w:val="26"/>
          <w:szCs w:val="26"/>
        </w:rPr>
      </w:pPr>
    </w:p>
    <w:p w:rsidR="008A71E0" w:rsidRDefault="008A71E0">
      <w:pPr>
        <w:pStyle w:val="a"/>
        <w:jc w:val="right"/>
        <w:rPr>
          <w:sz w:val="26"/>
          <w:szCs w:val="26"/>
        </w:rPr>
      </w:pPr>
    </w:p>
    <w:p w:rsidR="008A71E0" w:rsidRDefault="008A71E0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8A71E0" w:rsidRDefault="008A71E0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полей для заполнения в электронном документе</w:t>
      </w:r>
    </w:p>
    <w:p w:rsidR="008A71E0" w:rsidRDefault="008A71E0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о местах захоронений на кладбищах, расположенных</w:t>
      </w:r>
    </w:p>
    <w:p w:rsidR="008A71E0" w:rsidRDefault="008A71E0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Удачинского сельсовета &lt;*&gt;</w:t>
      </w:r>
    </w:p>
    <w:p w:rsidR="008A71E0" w:rsidRDefault="008A71E0">
      <w:pPr>
        <w:pStyle w:val="a"/>
        <w:jc w:val="center"/>
        <w:rPr>
          <w:sz w:val="26"/>
          <w:szCs w:val="2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70"/>
        <w:gridCol w:w="9300"/>
      </w:tblGrid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Наименование поля 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Номер по порядку 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Наименование кладбища 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места захоронения, указанный в книге регистрации захоронений/книге регистрации мест захоронений (захоронений урн с прахом) &lt;**&gt;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Вид места захоронения (одиночное, родственное, семейное (родовое)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сектора (участка) места захоронения на кладбище (указывается по результатам обследования кладбища)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ряда места захоронения на кладбище (указывается по результатам обследования кладбища)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места захоронения (указывается по результатам обследования кладбища)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Длина места захоронения (указывается по результатам обследования кладбища)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Ширина места захоронения (указывается по результатам обследования кладбища)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Площадь места захоронения (указывается по результатам обследования кладбища)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Статус места захоронения (бесхозяйное/имеется информация об умершем на месте захоронения) (указывается по результатам обследования кладбища) &lt;***&gt;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Фамилия умершего &lt;****&gt;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Имя умершего 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Отчество умершего (при наличии)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Дата рождения умершего &lt;*****&gt;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Дата смерти умершего 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Возраст умершего (указывается количество полных лет умершего)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Дата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Способ погребения умершего (гробом, урна с прахом)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Тип погребения умершего (указывается в соответствии с книгой регистрации мест захоронений)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Источник сведений (книги регистрации мест захоронений (захоронений урн с прахом), обследование кладбища) &lt;******&gt;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Имя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Фото места захоронения </w:t>
            </w:r>
          </w:p>
        </w:tc>
      </w:tr>
      <w:tr w:rsidR="008A71E0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Координаты границ захоронения </w:t>
            </w:r>
          </w:p>
        </w:tc>
      </w:tr>
    </w:tbl>
    <w:p w:rsidR="008A71E0" w:rsidRDefault="008A71E0">
      <w:pPr>
        <w:pStyle w:val="a"/>
        <w:ind w:firstLine="375"/>
        <w:jc w:val="both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870"/>
      </w:tblGrid>
      <w:tr w:rsidR="008A71E0" w:rsidRPr="00707E7A">
        <w:tc>
          <w:tcPr>
            <w:tcW w:w="9870" w:type="dxa"/>
          </w:tcPr>
          <w:p w:rsidR="008A71E0" w:rsidRPr="00707E7A" w:rsidRDefault="008A71E0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-------------------------------------------------------------------------------</w:t>
            </w:r>
          </w:p>
          <w:p w:rsidR="008A71E0" w:rsidRPr="00707E7A" w:rsidRDefault="008A71E0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&lt;*&gt; Структурные поля электронного документа заполняются исходя из наличия имеющейся информации о месте захоронения.</w:t>
            </w:r>
          </w:p>
          <w:p w:rsidR="008A71E0" w:rsidRPr="00707E7A" w:rsidRDefault="008A71E0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&lt;**&gt;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«Информация отсутствует».</w:t>
            </w:r>
          </w:p>
          <w:p w:rsidR="008A71E0" w:rsidRPr="00707E7A" w:rsidRDefault="008A71E0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      </w:r>
          </w:p>
          <w:p w:rsidR="008A71E0" w:rsidRPr="00707E7A" w:rsidRDefault="008A71E0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&lt;***&gt;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      </w:r>
          </w:p>
          <w:p w:rsidR="008A71E0" w:rsidRPr="00707E7A" w:rsidRDefault="008A71E0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&lt;****&gt;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      </w:r>
          </w:p>
          <w:p w:rsidR="008A71E0" w:rsidRPr="00707E7A" w:rsidRDefault="008A71E0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&lt;*****&gt;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      </w:r>
          </w:p>
          <w:p w:rsidR="008A71E0" w:rsidRPr="00707E7A" w:rsidRDefault="008A71E0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&lt;******&gt;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      </w:r>
          </w:p>
          <w:p w:rsidR="008A71E0" w:rsidRPr="00707E7A" w:rsidRDefault="008A71E0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      </w:r>
          </w:p>
          <w:p w:rsidR="008A71E0" w:rsidRPr="00707E7A" w:rsidRDefault="008A71E0">
            <w:pPr>
              <w:pStyle w:val="a"/>
              <w:ind w:firstLine="375"/>
              <w:jc w:val="both"/>
              <w:rPr>
                <w:sz w:val="26"/>
                <w:szCs w:val="26"/>
              </w:rPr>
            </w:pPr>
            <w:r w:rsidRPr="00707E7A">
              <w:rPr>
                <w:sz w:val="18"/>
                <w:szCs w:val="18"/>
              </w:rPr>
              <w:t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 отсутствует».</w:t>
            </w:r>
          </w:p>
        </w:tc>
      </w:tr>
    </w:tbl>
    <w:p w:rsidR="008A71E0" w:rsidRDefault="008A71E0">
      <w:pPr>
        <w:pStyle w:val="a"/>
      </w:pPr>
    </w:p>
    <w:sectPr w:rsidR="008A71E0" w:rsidSect="0054305B">
      <w:pgSz w:w="12240" w:h="15840"/>
      <w:pgMar w:top="426" w:right="90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Franklin Gothic Medium C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05B"/>
    <w:rsid w:val="0005115C"/>
    <w:rsid w:val="000B745D"/>
    <w:rsid w:val="000C0B9F"/>
    <w:rsid w:val="001335E6"/>
    <w:rsid w:val="00196CF3"/>
    <w:rsid w:val="001A184B"/>
    <w:rsid w:val="0023692D"/>
    <w:rsid w:val="003C4662"/>
    <w:rsid w:val="0054305B"/>
    <w:rsid w:val="00554686"/>
    <w:rsid w:val="005A1742"/>
    <w:rsid w:val="005A555F"/>
    <w:rsid w:val="005B0B2E"/>
    <w:rsid w:val="00631E6E"/>
    <w:rsid w:val="0063588E"/>
    <w:rsid w:val="006D0E9C"/>
    <w:rsid w:val="00707E7A"/>
    <w:rsid w:val="007D7E16"/>
    <w:rsid w:val="007E52A0"/>
    <w:rsid w:val="00836E6F"/>
    <w:rsid w:val="008917BC"/>
    <w:rsid w:val="008A71E0"/>
    <w:rsid w:val="008E63C0"/>
    <w:rsid w:val="008F6344"/>
    <w:rsid w:val="00900C21"/>
    <w:rsid w:val="00943DA4"/>
    <w:rsid w:val="009D2CD6"/>
    <w:rsid w:val="009E3C37"/>
    <w:rsid w:val="00D4799B"/>
    <w:rsid w:val="00D502B9"/>
    <w:rsid w:val="00E87D18"/>
    <w:rsid w:val="00F4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"/>
    <w:uiPriority w:val="99"/>
    <w:rsid w:val="0054305B"/>
    <w:pPr>
      <w:widowControl w:val="0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Нормальный1"/>
    <w:uiPriority w:val="99"/>
    <w:rsid w:val="0054305B"/>
    <w:pPr>
      <w:widowControl w:val="0"/>
    </w:pPr>
    <w:rPr>
      <w:rFonts w:ascii="Times New Roman" w:hAnsi="Times New Roman"/>
      <w:color w:val="000000"/>
      <w:sz w:val="28"/>
      <w:szCs w:val="28"/>
    </w:rPr>
  </w:style>
  <w:style w:type="paragraph" w:customStyle="1" w:styleId="10">
    <w:name w:val="Заголовок1"/>
    <w:uiPriority w:val="99"/>
    <w:rsid w:val="0054305B"/>
    <w:pPr>
      <w:widowControl w:val="0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0">
    <w:name w:val="Неформатированный"/>
    <w:uiPriority w:val="99"/>
    <w:rsid w:val="0054305B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54305B"/>
    <w:rPr>
      <w:rFonts w:cs="Times New Roman"/>
      <w:color w:val="000080"/>
      <w:sz w:val="28"/>
      <w:szCs w:val="28"/>
      <w:u w:val="single"/>
    </w:rPr>
  </w:style>
  <w:style w:type="paragraph" w:customStyle="1" w:styleId="a1">
    <w:name w:val="Разметка контекста"/>
    <w:uiPriority w:val="99"/>
    <w:rsid w:val="0054305B"/>
    <w:pPr>
      <w:widowControl w:val="0"/>
    </w:pPr>
    <w:rPr>
      <w:rFonts w:ascii="Times New Roman" w:hAnsi="Times New Roman"/>
      <w:color w:val="000000"/>
      <w:sz w:val="28"/>
      <w:szCs w:val="28"/>
    </w:rPr>
  </w:style>
  <w:style w:type="character" w:customStyle="1" w:styleId="ListLabel20">
    <w:name w:val="ListLabel 20"/>
    <w:uiPriority w:val="99"/>
    <w:rsid w:val="0054305B"/>
    <w:rPr>
      <w:sz w:val="28"/>
    </w:rPr>
  </w:style>
  <w:style w:type="paragraph" w:customStyle="1" w:styleId="ConsPlusTitle">
    <w:name w:val="ConsPlusTitle"/>
    <w:uiPriority w:val="99"/>
    <w:rsid w:val="0054305B"/>
    <w:pPr>
      <w:widowControl w:val="0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54305B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479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63C0"/>
    <w:rPr>
      <w:rFonts w:ascii="Times New Roman" w:hAnsi="Times New Roman" w:cs="Times New Roman"/>
      <w:sz w:val="2"/>
    </w:rPr>
  </w:style>
  <w:style w:type="paragraph" w:customStyle="1" w:styleId="ConsPlusTitlePage">
    <w:name w:val="ConsPlusTitlePage"/>
    <w:uiPriority w:val="99"/>
    <w:rsid w:val="0023692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12</Pages>
  <Words>3634</Words>
  <Characters>20717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 Юлия Олеговна</dc:creator>
  <cp:keywords/>
  <dc:description/>
  <cp:lastModifiedBy>user</cp:lastModifiedBy>
  <cp:revision>27</cp:revision>
  <cp:lastPrinted>2021-07-06T06:28:00Z</cp:lastPrinted>
  <dcterms:created xsi:type="dcterms:W3CDTF">2020-10-16T12:06:00Z</dcterms:created>
  <dcterms:modified xsi:type="dcterms:W3CDTF">2023-06-06T04:17:00Z</dcterms:modified>
</cp:coreProperties>
</file>