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" w:type="dxa"/>
        <w:tblLook w:val="01E0"/>
      </w:tblPr>
      <w:tblGrid>
        <w:gridCol w:w="9540"/>
      </w:tblGrid>
      <w:tr w:rsidR="00DE3B2E" w:rsidRPr="0058232A" w:rsidTr="0091271D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B2E" w:rsidRPr="0058232A" w:rsidRDefault="00DE3B2E" w:rsidP="0091271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32A">
              <w:rPr>
                <w:rFonts w:ascii="Times New Roman" w:hAnsi="Times New Roman"/>
                <w:b/>
                <w:sz w:val="28"/>
                <w:szCs w:val="28"/>
              </w:rPr>
              <w:t>КЫТАТСКИЙ  СЕЛЬСКИЙ   СОВЕТ  ДЕПУТАТОВ</w:t>
            </w:r>
          </w:p>
          <w:p w:rsidR="00DE3B2E" w:rsidRPr="0058232A" w:rsidRDefault="00DE3B2E" w:rsidP="00D16B0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32A">
              <w:rPr>
                <w:rFonts w:ascii="Times New Roman" w:hAnsi="Times New Roman"/>
                <w:b/>
                <w:sz w:val="28"/>
                <w:szCs w:val="28"/>
              </w:rPr>
              <w:t>БОЛЬШЕУЛУЙСКОГО РАЙОНА КРАСНОЯРСКОГО КРАЯ</w:t>
            </w:r>
          </w:p>
        </w:tc>
      </w:tr>
    </w:tbl>
    <w:p w:rsidR="00DE3B2E" w:rsidRPr="00D16B0B" w:rsidRDefault="00DE3B2E" w:rsidP="00D16B0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087"/>
        <w:gridCol w:w="3035"/>
        <w:gridCol w:w="3164"/>
      </w:tblGrid>
      <w:tr w:rsidR="00DE3B2E" w:rsidRPr="0058232A" w:rsidTr="0091271D">
        <w:tc>
          <w:tcPr>
            <w:tcW w:w="9286" w:type="dxa"/>
            <w:gridSpan w:val="3"/>
          </w:tcPr>
          <w:p w:rsidR="00DE3B2E" w:rsidRPr="001C1EA9" w:rsidRDefault="00DE3B2E" w:rsidP="001C1EA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32A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DE3B2E" w:rsidRPr="0058232A" w:rsidTr="0091271D">
        <w:tc>
          <w:tcPr>
            <w:tcW w:w="3087" w:type="dxa"/>
          </w:tcPr>
          <w:p w:rsidR="00DE3B2E" w:rsidRPr="0058232A" w:rsidRDefault="00DE3B2E" w:rsidP="0091271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</w:t>
            </w:r>
            <w:r w:rsidRPr="0058232A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3035" w:type="dxa"/>
          </w:tcPr>
          <w:p w:rsidR="00DE3B2E" w:rsidRPr="0058232A" w:rsidRDefault="00DE3B2E" w:rsidP="00D16B0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232A">
              <w:rPr>
                <w:rFonts w:ascii="Times New Roman" w:hAnsi="Times New Roman"/>
                <w:sz w:val="28"/>
                <w:szCs w:val="28"/>
              </w:rPr>
              <w:t>п. Кытат</w:t>
            </w:r>
          </w:p>
        </w:tc>
        <w:tc>
          <w:tcPr>
            <w:tcW w:w="3164" w:type="dxa"/>
          </w:tcPr>
          <w:p w:rsidR="00DE3B2E" w:rsidRPr="0058232A" w:rsidRDefault="00DE3B2E" w:rsidP="0091271D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93</w:t>
            </w:r>
          </w:p>
        </w:tc>
      </w:tr>
    </w:tbl>
    <w:p w:rsidR="00DE3B2E" w:rsidRPr="0097702F" w:rsidRDefault="00DE3B2E" w:rsidP="001278E4">
      <w:pPr>
        <w:spacing w:line="240" w:lineRule="exact"/>
        <w:ind w:right="5101"/>
        <w:jc w:val="both"/>
        <w:rPr>
          <w:rFonts w:ascii="Times New Roman" w:hAnsi="Times New Roman"/>
          <w:sz w:val="28"/>
          <w:szCs w:val="28"/>
        </w:rPr>
      </w:pPr>
    </w:p>
    <w:p w:rsidR="00DE3B2E" w:rsidRPr="0097702F" w:rsidRDefault="00DE3B2E" w:rsidP="00400E7D">
      <w:pPr>
        <w:spacing w:after="0" w:line="240" w:lineRule="auto"/>
        <w:ind w:right="5101"/>
        <w:rPr>
          <w:rFonts w:ascii="Times New Roman" w:hAnsi="Times New Roman"/>
          <w:sz w:val="28"/>
          <w:szCs w:val="28"/>
        </w:rPr>
      </w:pPr>
      <w:r w:rsidRPr="0097702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E3B2E" w:rsidRPr="001C1EA9" w:rsidRDefault="00DE3B2E" w:rsidP="001C1EA9">
      <w:pPr>
        <w:spacing w:after="0" w:line="240" w:lineRule="auto"/>
        <w:ind w:right="5101"/>
        <w:rPr>
          <w:rFonts w:ascii="Times New Roman" w:hAnsi="Times New Roman"/>
          <w:sz w:val="28"/>
          <w:szCs w:val="28"/>
        </w:rPr>
      </w:pPr>
      <w:r w:rsidRPr="001C1EA9">
        <w:rPr>
          <w:rFonts w:ascii="Times New Roman" w:hAnsi="Times New Roman"/>
          <w:sz w:val="28"/>
          <w:szCs w:val="28"/>
        </w:rPr>
        <w:t>в решение Кытатского сельского Совета депутатов № 81 от 21.11.2018 «</w:t>
      </w:r>
      <w:r w:rsidRPr="001C1EA9">
        <w:rPr>
          <w:rFonts w:ascii="Times New Roman" w:hAnsi="Times New Roman"/>
          <w:bCs/>
          <w:sz w:val="28"/>
          <w:szCs w:val="28"/>
        </w:rPr>
        <w:t>О налоге на имущество физических лиц</w:t>
      </w:r>
      <w:r w:rsidRPr="001C1EA9">
        <w:rPr>
          <w:rFonts w:ascii="Times New Roman" w:hAnsi="Times New Roman"/>
          <w:sz w:val="28"/>
          <w:szCs w:val="28"/>
        </w:rPr>
        <w:t xml:space="preserve">» </w:t>
      </w:r>
    </w:p>
    <w:p w:rsidR="00DE3B2E" w:rsidRDefault="00DE3B2E" w:rsidP="00F122A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B2E" w:rsidRDefault="00DE3B2E" w:rsidP="00F122A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2">
        <w:rPr>
          <w:rFonts w:ascii="Times New Roman" w:hAnsi="Times New Roman"/>
          <w:sz w:val="28"/>
          <w:szCs w:val="28"/>
          <w:lang w:eastAsia="ru-RU"/>
        </w:rPr>
        <w:t xml:space="preserve">На основании Федерального закона от 06.10.2003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122A2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122A2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>
        <w:rPr>
          <w:rFonts w:ascii="Times New Roman" w:hAnsi="Times New Roman"/>
          <w:sz w:val="28"/>
          <w:szCs w:val="28"/>
          <w:lang w:eastAsia="ru-RU"/>
        </w:rPr>
        <w:t xml:space="preserve">», статьей 387 Налогового кодекса Российской Федерации, руководствуясь Уставом Кытатского сельсовета, </w:t>
      </w:r>
      <w:r w:rsidRPr="00D16B0B">
        <w:rPr>
          <w:rFonts w:ascii="Times New Roman" w:hAnsi="Times New Roman"/>
          <w:sz w:val="28"/>
          <w:szCs w:val="28"/>
          <w:lang w:eastAsia="ru-RU"/>
        </w:rPr>
        <w:t>Кы</w:t>
      </w:r>
      <w:r>
        <w:rPr>
          <w:rFonts w:ascii="Times New Roman" w:hAnsi="Times New Roman"/>
          <w:sz w:val="28"/>
          <w:szCs w:val="28"/>
          <w:lang w:eastAsia="ru-RU"/>
        </w:rPr>
        <w:t>татский сельский Совет депутатов</w:t>
      </w:r>
    </w:p>
    <w:p w:rsidR="00DE3B2E" w:rsidRPr="00D16B0B" w:rsidRDefault="00DE3B2E" w:rsidP="00D16B0B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6B0B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DE3B2E" w:rsidRDefault="00DE3B2E" w:rsidP="001C1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1E257F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/>
          <w:sz w:val="28"/>
          <w:szCs w:val="28"/>
          <w:lang w:eastAsia="ru-RU"/>
        </w:rPr>
        <w:t>решение Кытатского сельского Совета депутатов № 81  от 21.11.2018 «</w:t>
      </w:r>
      <w:r w:rsidRPr="00716BC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6BC1">
        <w:rPr>
          <w:rFonts w:ascii="Times New Roman" w:hAnsi="Times New Roman"/>
          <w:bCs/>
          <w:sz w:val="28"/>
          <w:szCs w:val="28"/>
        </w:rPr>
        <w:t>налоге на имущество физических лиц</w:t>
      </w:r>
      <w:r>
        <w:rPr>
          <w:rFonts w:ascii="Times New Roman" w:hAnsi="Times New Roman"/>
          <w:sz w:val="28"/>
          <w:szCs w:val="28"/>
          <w:lang w:eastAsia="ru-RU"/>
        </w:rPr>
        <w:t>» следующее изменение, дополнить пункт 2 абзацем следующего содержания:</w:t>
      </w:r>
    </w:p>
    <w:p w:rsidR="00DE3B2E" w:rsidRPr="00AE3940" w:rsidRDefault="00DE3B2E" w:rsidP="001C1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940">
        <w:rPr>
          <w:rFonts w:ascii="Times New Roman" w:hAnsi="Times New Roman"/>
          <w:sz w:val="28"/>
          <w:szCs w:val="28"/>
          <w:lang w:eastAsia="ru-RU"/>
        </w:rPr>
        <w:t>б) организации, включенные в сводный реестр организаций оборонно-промышленного комплекса.».</w:t>
      </w:r>
    </w:p>
    <w:p w:rsidR="00DE3B2E" w:rsidRPr="00AE3940" w:rsidRDefault="00DE3B2E" w:rsidP="001C1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940">
        <w:rPr>
          <w:rFonts w:ascii="Times New Roman" w:hAnsi="Times New Roman"/>
          <w:sz w:val="28"/>
          <w:szCs w:val="28"/>
          <w:lang w:eastAsia="ru-RU"/>
        </w:rPr>
        <w:t xml:space="preserve">2. Признать утратившими силу решения </w:t>
      </w:r>
      <w:r w:rsidRPr="0097702F">
        <w:rPr>
          <w:rFonts w:ascii="Times New Roman" w:hAnsi="Times New Roman"/>
          <w:b/>
          <w:sz w:val="28"/>
          <w:szCs w:val="28"/>
        </w:rPr>
        <w:t>№ 117 от 30.10.2014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702F">
        <w:rPr>
          <w:rFonts w:ascii="Times New Roman" w:hAnsi="Times New Roman"/>
          <w:sz w:val="28"/>
          <w:szCs w:val="28"/>
        </w:rPr>
        <w:t>«</w:t>
      </w:r>
      <w:r w:rsidRPr="0097702F">
        <w:rPr>
          <w:rFonts w:ascii="Times New Roman" w:hAnsi="Times New Roman"/>
          <w:bCs/>
          <w:sz w:val="28"/>
          <w:szCs w:val="28"/>
        </w:rPr>
        <w:t>О введении налога на имущество физических лиц на территории Кытатского сельсовета</w:t>
      </w:r>
      <w:r>
        <w:rPr>
          <w:rFonts w:ascii="Times New Roman" w:hAnsi="Times New Roman"/>
          <w:sz w:val="28"/>
          <w:szCs w:val="28"/>
        </w:rPr>
        <w:t>»</w:t>
      </w:r>
      <w:r w:rsidRPr="00AE3940">
        <w:rPr>
          <w:rFonts w:ascii="Times New Roman" w:hAnsi="Times New Roman"/>
          <w:sz w:val="28"/>
          <w:szCs w:val="28"/>
        </w:rPr>
        <w:t xml:space="preserve">, </w:t>
      </w:r>
      <w:r w:rsidRPr="0097702F">
        <w:rPr>
          <w:rFonts w:ascii="Times New Roman" w:hAnsi="Times New Roman"/>
          <w:b/>
          <w:sz w:val="28"/>
          <w:szCs w:val="28"/>
        </w:rPr>
        <w:t>№ 12 от 08.04.2016 года</w:t>
      </w:r>
      <w:r w:rsidRPr="0097702F">
        <w:rPr>
          <w:rFonts w:ascii="Times New Roman" w:hAnsi="Times New Roman"/>
          <w:sz w:val="28"/>
          <w:szCs w:val="28"/>
        </w:rPr>
        <w:t xml:space="preserve"> «О внесении изменений в Решение сельского Совета депутатов от 30.10.2014 № 117 «О введении налога на имущество физических лиц на территории Кытатского сельсовета»»,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02F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702F">
        <w:rPr>
          <w:rFonts w:ascii="Times New Roman" w:hAnsi="Times New Roman"/>
          <w:b/>
          <w:sz w:val="28"/>
          <w:szCs w:val="28"/>
        </w:rPr>
        <w:t>16 от 27.05.2016 года</w:t>
      </w:r>
      <w:r w:rsidRPr="0097702F">
        <w:rPr>
          <w:rFonts w:ascii="Times New Roman" w:hAnsi="Times New Roman"/>
          <w:sz w:val="28"/>
          <w:szCs w:val="28"/>
        </w:rPr>
        <w:t xml:space="preserve"> «О внесении изменений в Решение сельского Совета депутатов от 30.10.2014 № 117 «О введении налога на имущество физических лиц на территории Кытатского сельсовета»».</w:t>
      </w:r>
    </w:p>
    <w:p w:rsidR="00DE3B2E" w:rsidRPr="00AE3940" w:rsidRDefault="00DE3B2E" w:rsidP="00D16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3940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Главу Кытатского сельсовета.</w:t>
      </w:r>
    </w:p>
    <w:p w:rsidR="00DE3B2E" w:rsidRPr="00AE3940" w:rsidRDefault="00DE3B2E" w:rsidP="0097702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E3940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 в газете «Вестник Большеулуйского района» и размещению на официальном сайте Большеулуйского района в подразделе «Кытатский сельсовет».</w:t>
      </w:r>
    </w:p>
    <w:p w:rsidR="00DE3B2E" w:rsidRPr="00C6451B" w:rsidRDefault="00DE3B2E" w:rsidP="009A3D79">
      <w:pPr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Look w:val="01E0"/>
      </w:tblPr>
      <w:tblGrid>
        <w:gridCol w:w="4926"/>
        <w:gridCol w:w="4821"/>
      </w:tblGrid>
      <w:tr w:rsidR="00DE3B2E" w:rsidRPr="0058232A" w:rsidTr="0091271D">
        <w:tc>
          <w:tcPr>
            <w:tcW w:w="4926" w:type="dxa"/>
          </w:tcPr>
          <w:p w:rsidR="00DE3B2E" w:rsidRPr="0058232A" w:rsidRDefault="00DE3B2E" w:rsidP="00912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32A">
              <w:rPr>
                <w:rFonts w:ascii="Times New Roman" w:hAnsi="Times New Roman"/>
                <w:sz w:val="28"/>
                <w:szCs w:val="28"/>
              </w:rPr>
              <w:t xml:space="preserve">Председатель Кытатского сельского Совета депутатов </w:t>
            </w:r>
          </w:p>
          <w:p w:rsidR="00DE3B2E" w:rsidRPr="0058232A" w:rsidRDefault="00DE3B2E" w:rsidP="00912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DE3B2E" w:rsidRPr="0058232A" w:rsidRDefault="00DE3B2E" w:rsidP="009127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32A">
              <w:rPr>
                <w:rFonts w:ascii="Times New Roman" w:hAnsi="Times New Roman"/>
                <w:sz w:val="28"/>
                <w:szCs w:val="28"/>
              </w:rPr>
              <w:t>Глава Кытатского сельсовета</w:t>
            </w:r>
          </w:p>
        </w:tc>
        <w:tc>
          <w:tcPr>
            <w:tcW w:w="4821" w:type="dxa"/>
          </w:tcPr>
          <w:p w:rsidR="00DE3B2E" w:rsidRPr="0058232A" w:rsidRDefault="00DE3B2E" w:rsidP="009127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32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В.А. Галетин</w:t>
            </w:r>
          </w:p>
          <w:p w:rsidR="00DE3B2E" w:rsidRPr="0058232A" w:rsidRDefault="00DE3B2E" w:rsidP="009127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3B2E" w:rsidRPr="0058232A" w:rsidRDefault="00DE3B2E" w:rsidP="009127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3B2E" w:rsidRPr="0058232A" w:rsidRDefault="00DE3B2E" w:rsidP="009127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232A">
              <w:rPr>
                <w:rFonts w:ascii="Times New Roman" w:hAnsi="Times New Roman"/>
                <w:sz w:val="28"/>
                <w:szCs w:val="28"/>
              </w:rPr>
              <w:t>А.А. Климова</w:t>
            </w:r>
          </w:p>
          <w:p w:rsidR="00DE3B2E" w:rsidRPr="0058232A" w:rsidRDefault="00DE3B2E" w:rsidP="009127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3B2E" w:rsidRPr="00C6451B" w:rsidRDefault="00DE3B2E" w:rsidP="009A3D7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sectPr w:rsidR="00DE3B2E" w:rsidRPr="00C6451B" w:rsidSect="0097702F">
      <w:endnotePr>
        <w:numFmt w:val="decimal"/>
        <w:numRestart w:val="eachSect"/>
      </w:endnotePr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B2E" w:rsidRDefault="00DE3B2E" w:rsidP="00E01C45">
      <w:pPr>
        <w:spacing w:after="0" w:line="240" w:lineRule="auto"/>
      </w:pPr>
      <w:r>
        <w:separator/>
      </w:r>
    </w:p>
  </w:endnote>
  <w:endnote w:type="continuationSeparator" w:id="1">
    <w:p w:rsidR="00DE3B2E" w:rsidRDefault="00DE3B2E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B2E" w:rsidRDefault="00DE3B2E" w:rsidP="00E01C45">
      <w:pPr>
        <w:spacing w:after="0" w:line="240" w:lineRule="auto"/>
      </w:pPr>
      <w:r>
        <w:separator/>
      </w:r>
    </w:p>
  </w:footnote>
  <w:footnote w:type="continuationSeparator" w:id="1">
    <w:p w:rsidR="00DE3B2E" w:rsidRDefault="00DE3B2E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savePreviewPicture/>
  <w:footnotePr>
    <w:footnote w:id="0"/>
    <w:footnote w:id="1"/>
  </w:footnotePr>
  <w:endnotePr>
    <w:numFmt w:val="decimal"/>
    <w:numRestart w:val="eachSect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278E4"/>
    <w:rsid w:val="0013637E"/>
    <w:rsid w:val="001A10E4"/>
    <w:rsid w:val="001A659A"/>
    <w:rsid w:val="001C1EA9"/>
    <w:rsid w:val="001D54A8"/>
    <w:rsid w:val="001E257F"/>
    <w:rsid w:val="00205610"/>
    <w:rsid w:val="00207858"/>
    <w:rsid w:val="00212BFC"/>
    <w:rsid w:val="002445DE"/>
    <w:rsid w:val="00247832"/>
    <w:rsid w:val="0029791F"/>
    <w:rsid w:val="002C4005"/>
    <w:rsid w:val="002D6ECA"/>
    <w:rsid w:val="00345D4E"/>
    <w:rsid w:val="00387044"/>
    <w:rsid w:val="003931CF"/>
    <w:rsid w:val="003940C1"/>
    <w:rsid w:val="003B6C6A"/>
    <w:rsid w:val="00400E7D"/>
    <w:rsid w:val="00415D75"/>
    <w:rsid w:val="004274D6"/>
    <w:rsid w:val="004467C9"/>
    <w:rsid w:val="00454487"/>
    <w:rsid w:val="004961E7"/>
    <w:rsid w:val="004B71E2"/>
    <w:rsid w:val="004D4632"/>
    <w:rsid w:val="0053508B"/>
    <w:rsid w:val="005722D0"/>
    <w:rsid w:val="0058232A"/>
    <w:rsid w:val="005A3F0F"/>
    <w:rsid w:val="005B33C5"/>
    <w:rsid w:val="005B7509"/>
    <w:rsid w:val="005B7AF3"/>
    <w:rsid w:val="005D3593"/>
    <w:rsid w:val="005F4FC8"/>
    <w:rsid w:val="00641010"/>
    <w:rsid w:val="00647646"/>
    <w:rsid w:val="00675D42"/>
    <w:rsid w:val="00676B28"/>
    <w:rsid w:val="006C42FB"/>
    <w:rsid w:val="006E6053"/>
    <w:rsid w:val="00716BC1"/>
    <w:rsid w:val="00747C6D"/>
    <w:rsid w:val="00752CB7"/>
    <w:rsid w:val="00772979"/>
    <w:rsid w:val="007A510F"/>
    <w:rsid w:val="007E0B45"/>
    <w:rsid w:val="007F5349"/>
    <w:rsid w:val="00826CDD"/>
    <w:rsid w:val="0086748B"/>
    <w:rsid w:val="0087604F"/>
    <w:rsid w:val="00891554"/>
    <w:rsid w:val="008D6D42"/>
    <w:rsid w:val="008E7EF4"/>
    <w:rsid w:val="0090589A"/>
    <w:rsid w:val="0091271D"/>
    <w:rsid w:val="00913F84"/>
    <w:rsid w:val="00970125"/>
    <w:rsid w:val="0097702F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65C9C"/>
    <w:rsid w:val="00A77285"/>
    <w:rsid w:val="00A92C6A"/>
    <w:rsid w:val="00AD035D"/>
    <w:rsid w:val="00AE3940"/>
    <w:rsid w:val="00B237CB"/>
    <w:rsid w:val="00B419D6"/>
    <w:rsid w:val="00B60B27"/>
    <w:rsid w:val="00B8129D"/>
    <w:rsid w:val="00B97064"/>
    <w:rsid w:val="00BB5934"/>
    <w:rsid w:val="00C004A1"/>
    <w:rsid w:val="00C640FE"/>
    <w:rsid w:val="00C6451B"/>
    <w:rsid w:val="00C9328B"/>
    <w:rsid w:val="00CA2AE2"/>
    <w:rsid w:val="00CC3913"/>
    <w:rsid w:val="00CE29A8"/>
    <w:rsid w:val="00D052C7"/>
    <w:rsid w:val="00D16B0B"/>
    <w:rsid w:val="00D411CF"/>
    <w:rsid w:val="00D577B5"/>
    <w:rsid w:val="00D72B49"/>
    <w:rsid w:val="00D85E6E"/>
    <w:rsid w:val="00DD3FCF"/>
    <w:rsid w:val="00DD7B4C"/>
    <w:rsid w:val="00DE2E6D"/>
    <w:rsid w:val="00DE3B2E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52AA4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DefaultParagraphFont"/>
    <w:uiPriority w:val="99"/>
    <w:rsid w:val="00247832"/>
    <w:rPr>
      <w:rFonts w:cs="Times New Roman"/>
    </w:rPr>
  </w:style>
  <w:style w:type="character" w:customStyle="1" w:styleId="fontstyle14">
    <w:name w:val="fontstyle14"/>
    <w:basedOn w:val="DefaultParagraphFont"/>
    <w:uiPriority w:val="99"/>
    <w:rsid w:val="00247832"/>
    <w:rPr>
      <w:rFonts w:cs="Times New Roman"/>
    </w:rPr>
  </w:style>
  <w:style w:type="paragraph" w:styleId="ListParagraph">
    <w:name w:val="List Paragraph"/>
    <w:basedOn w:val="Normal"/>
    <w:uiPriority w:val="99"/>
    <w:qFormat/>
    <w:rsid w:val="00BB593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E01C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01C4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01C45"/>
    <w:rPr>
      <w:rFonts w:cs="Times New Roman"/>
      <w:vertAlign w:val="superscript"/>
    </w:rPr>
  </w:style>
  <w:style w:type="paragraph" w:customStyle="1" w:styleId="Default">
    <w:name w:val="Default"/>
    <w:uiPriority w:val="99"/>
    <w:rsid w:val="00716B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260</Words>
  <Characters>1486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Admin</cp:lastModifiedBy>
  <cp:revision>8</cp:revision>
  <cp:lastPrinted>2023-06-01T02:30:00Z</cp:lastPrinted>
  <dcterms:created xsi:type="dcterms:W3CDTF">2023-05-04T08:02:00Z</dcterms:created>
  <dcterms:modified xsi:type="dcterms:W3CDTF">2023-06-01T02:30:00Z</dcterms:modified>
</cp:coreProperties>
</file>