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5" w:rsidRPr="00E86058" w:rsidRDefault="008E5135" w:rsidP="00D65EC8">
      <w:pPr>
        <w:jc w:val="center"/>
        <w:rPr>
          <w:szCs w:val="28"/>
        </w:rPr>
      </w:pPr>
      <w:r>
        <w:rPr>
          <w:szCs w:val="28"/>
        </w:rPr>
        <w:t>КЫТАТСКИЙ</w:t>
      </w:r>
      <w:r w:rsidRPr="00E86058">
        <w:rPr>
          <w:szCs w:val="28"/>
        </w:rPr>
        <w:t xml:space="preserve"> СЕЛЬСКИЙ СОВЕТ ДЕПУТАТОВ</w:t>
      </w:r>
    </w:p>
    <w:p w:rsidR="008E5135" w:rsidRPr="00E86058" w:rsidRDefault="008E5135" w:rsidP="00D049D3">
      <w:pPr>
        <w:jc w:val="center"/>
        <w:rPr>
          <w:szCs w:val="28"/>
        </w:rPr>
      </w:pPr>
      <w:r w:rsidRPr="00E86058">
        <w:rPr>
          <w:szCs w:val="28"/>
        </w:rPr>
        <w:t xml:space="preserve">БОЛЬШЕУЛУЙСКИЙ РАЙОН </w:t>
      </w:r>
    </w:p>
    <w:p w:rsidR="008E5135" w:rsidRPr="00E86058" w:rsidRDefault="008E5135" w:rsidP="00D049D3">
      <w:pPr>
        <w:jc w:val="center"/>
        <w:rPr>
          <w:szCs w:val="28"/>
        </w:rPr>
      </w:pPr>
      <w:r w:rsidRPr="00E86058">
        <w:rPr>
          <w:szCs w:val="28"/>
        </w:rPr>
        <w:t>КРАСНОЯРСКИЙ КРАЙ</w:t>
      </w:r>
    </w:p>
    <w:p w:rsidR="008E5135" w:rsidRDefault="008E5135" w:rsidP="00D049D3">
      <w:pPr>
        <w:jc w:val="center"/>
        <w:rPr>
          <w:szCs w:val="28"/>
        </w:rPr>
      </w:pPr>
    </w:p>
    <w:p w:rsidR="008E5135" w:rsidRDefault="008E5135" w:rsidP="00D049D3">
      <w:pPr>
        <w:jc w:val="center"/>
        <w:rPr>
          <w:szCs w:val="28"/>
        </w:rPr>
      </w:pPr>
      <w:r w:rsidRPr="00E86058">
        <w:rPr>
          <w:szCs w:val="28"/>
        </w:rPr>
        <w:t>РЕШЕНИЕ</w:t>
      </w:r>
    </w:p>
    <w:p w:rsidR="008E5135" w:rsidRPr="00E86058" w:rsidRDefault="008E5135" w:rsidP="00D65EC8">
      <w:pPr>
        <w:rPr>
          <w:szCs w:val="28"/>
        </w:rPr>
      </w:pPr>
    </w:p>
    <w:p w:rsidR="008E5135" w:rsidRPr="00E86058" w:rsidRDefault="008E5135" w:rsidP="00D049D3">
      <w:pPr>
        <w:rPr>
          <w:szCs w:val="28"/>
        </w:rPr>
      </w:pPr>
      <w:r>
        <w:rPr>
          <w:szCs w:val="28"/>
        </w:rPr>
        <w:t>06.06.2023                                        п. Кытат                                              № 95</w:t>
      </w:r>
    </w:p>
    <w:p w:rsidR="008E5135" w:rsidRPr="00EA7904" w:rsidRDefault="008E5135" w:rsidP="001F2BF4">
      <w:pPr>
        <w:suppressAutoHyphens/>
        <w:ind w:firstLine="567"/>
        <w:contextualSpacing/>
        <w:jc w:val="both"/>
        <w:rPr>
          <w:bCs/>
          <w:kern w:val="2"/>
          <w:szCs w:val="28"/>
          <w:lang w:eastAsia="ru-RU"/>
        </w:rPr>
      </w:pPr>
    </w:p>
    <w:p w:rsidR="008E5135" w:rsidRPr="00EA7904" w:rsidRDefault="008E5135" w:rsidP="001F2BF4">
      <w:pPr>
        <w:suppressAutoHyphens/>
        <w:autoSpaceDE w:val="0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ru-RU"/>
        </w:rPr>
        <w:t>Об утверждении Порядка выплаты лицам,</w:t>
      </w:r>
    </w:p>
    <w:p w:rsidR="008E5135" w:rsidRPr="00EA7904" w:rsidRDefault="008E5135" w:rsidP="001F2BF4">
      <w:pPr>
        <w:suppressAutoHyphens/>
        <w:autoSpaceDE w:val="0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ru-RU"/>
        </w:rPr>
        <w:t xml:space="preserve">замещающим муниципальные должности </w:t>
      </w:r>
    </w:p>
    <w:p w:rsidR="008E5135" w:rsidRPr="00EA7904" w:rsidRDefault="008E5135" w:rsidP="001F2BF4">
      <w:pPr>
        <w:suppressAutoHyphens/>
        <w:autoSpaceDE w:val="0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ru-RU"/>
        </w:rPr>
        <w:t xml:space="preserve">на постоянной основе, денежной </w:t>
      </w:r>
    </w:p>
    <w:p w:rsidR="008E5135" w:rsidRPr="00EA7904" w:rsidRDefault="008E5135" w:rsidP="001F2BF4">
      <w:pPr>
        <w:suppressAutoHyphens/>
        <w:autoSpaceDE w:val="0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ru-RU"/>
        </w:rPr>
        <w:t xml:space="preserve">компенсации за неиспользованный отпуск </w:t>
      </w:r>
    </w:p>
    <w:p w:rsidR="008E5135" w:rsidRPr="00EA7904" w:rsidRDefault="008E5135" w:rsidP="001F2BF4">
      <w:pPr>
        <w:suppressAutoHyphens/>
        <w:autoSpaceDE w:val="0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ru-RU"/>
        </w:rPr>
        <w:t>в Администрации Кытатского сельсовета</w:t>
      </w:r>
    </w:p>
    <w:p w:rsidR="008E5135" w:rsidRPr="009274E7" w:rsidRDefault="008E5135" w:rsidP="001F2BF4">
      <w:pPr>
        <w:suppressAutoHyphens/>
        <w:contextualSpacing/>
        <w:jc w:val="both"/>
        <w:rPr>
          <w:sz w:val="26"/>
          <w:szCs w:val="26"/>
          <w:lang w:eastAsia="ru-RU"/>
        </w:rPr>
      </w:pPr>
    </w:p>
    <w:p w:rsidR="008E5135" w:rsidRPr="00EA7904" w:rsidRDefault="008E5135" w:rsidP="001F2BF4">
      <w:pPr>
        <w:suppressAutoHyphens/>
        <w:autoSpaceDE w:val="0"/>
        <w:ind w:firstLine="709"/>
        <w:contextualSpacing/>
        <w:jc w:val="both"/>
        <w:rPr>
          <w:szCs w:val="28"/>
          <w:lang w:eastAsia="ru-RU"/>
        </w:rPr>
      </w:pPr>
      <w:r w:rsidRPr="00EA7904">
        <w:rPr>
          <w:iCs/>
          <w:szCs w:val="28"/>
        </w:rPr>
        <w:t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руководствуясь Уставом</w:t>
      </w:r>
      <w:r>
        <w:rPr>
          <w:iCs/>
          <w:szCs w:val="28"/>
        </w:rPr>
        <w:t xml:space="preserve"> </w:t>
      </w:r>
      <w:r w:rsidRPr="00EA7904">
        <w:rPr>
          <w:szCs w:val="28"/>
          <w:lang w:eastAsia="ru-RU"/>
        </w:rPr>
        <w:t>Кытатского сельсовета,</w:t>
      </w:r>
      <w:r>
        <w:rPr>
          <w:szCs w:val="28"/>
          <w:lang w:eastAsia="ru-RU"/>
        </w:rPr>
        <w:t xml:space="preserve"> </w:t>
      </w:r>
      <w:r w:rsidRPr="00EA7904">
        <w:rPr>
          <w:szCs w:val="28"/>
          <w:lang w:eastAsia="ru-RU"/>
        </w:rPr>
        <w:t>Кытатский сельский Совет депутатов</w:t>
      </w:r>
    </w:p>
    <w:p w:rsidR="008E5135" w:rsidRPr="00EA7904" w:rsidRDefault="008E5135" w:rsidP="001F2BF4">
      <w:pPr>
        <w:suppressAutoHyphens/>
        <w:autoSpaceDE w:val="0"/>
        <w:ind w:firstLine="709"/>
        <w:contextualSpacing/>
        <w:jc w:val="both"/>
        <w:rPr>
          <w:b/>
          <w:szCs w:val="28"/>
          <w:lang w:eastAsia="zh-CN"/>
        </w:rPr>
      </w:pPr>
      <w:r w:rsidRPr="00EA7904">
        <w:rPr>
          <w:b/>
          <w:szCs w:val="28"/>
          <w:lang w:eastAsia="ru-RU"/>
        </w:rPr>
        <w:t>РЕШИЛ:</w:t>
      </w:r>
    </w:p>
    <w:p w:rsidR="008E5135" w:rsidRPr="00EA7904" w:rsidRDefault="008E5135" w:rsidP="001F2BF4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szCs w:val="28"/>
          <w:lang w:eastAsia="zh-CN"/>
        </w:rPr>
      </w:pPr>
      <w:r w:rsidRPr="00EA7904">
        <w:rPr>
          <w:iCs/>
          <w:szCs w:val="28"/>
        </w:rPr>
        <w:t xml:space="preserve">Утвердить </w:t>
      </w:r>
      <w:r w:rsidRPr="00EA7904">
        <w:rPr>
          <w:iCs/>
          <w:szCs w:val="28"/>
          <w:lang w:eastAsia="ru-RU"/>
        </w:rPr>
        <w:t>П</w:t>
      </w:r>
      <w:r w:rsidRPr="00EA7904">
        <w:rPr>
          <w:szCs w:val="28"/>
          <w:lang w:eastAsia="ru-RU"/>
        </w:rPr>
        <w:t>орядок выплаты лицам, замещающим муниципальные должности на постоянной основе, денежной компенсации за неиспользованный отпуск в Администрации Кытатского сельсовета</w:t>
      </w:r>
      <w:r>
        <w:rPr>
          <w:szCs w:val="28"/>
          <w:lang w:eastAsia="ru-RU"/>
        </w:rPr>
        <w:t xml:space="preserve"> </w:t>
      </w:r>
      <w:r w:rsidRPr="00EA7904">
        <w:rPr>
          <w:szCs w:val="28"/>
          <w:lang w:eastAsia="ru-RU"/>
        </w:rPr>
        <w:t>согласно приложению</w:t>
      </w:r>
      <w:r w:rsidRPr="00EA7904">
        <w:rPr>
          <w:i/>
          <w:szCs w:val="28"/>
          <w:lang w:eastAsia="ru-RU"/>
        </w:rPr>
        <w:t>.</w:t>
      </w:r>
    </w:p>
    <w:p w:rsidR="008E5135" w:rsidRPr="00EA7904" w:rsidRDefault="008E5135" w:rsidP="00D049D3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szCs w:val="28"/>
          <w:lang w:eastAsia="zh-CN"/>
        </w:rPr>
      </w:pPr>
      <w:r w:rsidRPr="00EA7904">
        <w:rPr>
          <w:iCs/>
          <w:szCs w:val="28"/>
        </w:rPr>
        <w:t>Контроль за исполнением настоящего Решения возложить на Главу Кытатского сельсовета</w:t>
      </w:r>
    </w:p>
    <w:p w:rsidR="008E5135" w:rsidRPr="00EA7904" w:rsidRDefault="008E5135" w:rsidP="00A643DD">
      <w:pPr>
        <w:jc w:val="both"/>
        <w:rPr>
          <w:szCs w:val="28"/>
        </w:rPr>
      </w:pPr>
      <w:r w:rsidRPr="00EA7904">
        <w:rPr>
          <w:szCs w:val="28"/>
        </w:rPr>
        <w:t xml:space="preserve">         3. Решение вступает в силу со дня подписания,  подлежит официальному опубликованию в газете «Вестник Большеулуйского района» и размещению на официальном сайте администрации Большеулуйского района в подразделе «Кытатский сельсовет».</w:t>
      </w:r>
    </w:p>
    <w:p w:rsidR="008E5135" w:rsidRPr="00EA7904" w:rsidRDefault="008E5135" w:rsidP="00A643DD">
      <w:pPr>
        <w:pStyle w:val="ListParagraph"/>
        <w:ind w:left="900"/>
        <w:jc w:val="both"/>
        <w:rPr>
          <w:sz w:val="28"/>
          <w:szCs w:val="28"/>
        </w:rPr>
      </w:pPr>
    </w:p>
    <w:p w:rsidR="008E5135" w:rsidRPr="00EA7904" w:rsidRDefault="008E5135" w:rsidP="00A643DD">
      <w:pPr>
        <w:ind w:left="540"/>
        <w:jc w:val="both"/>
        <w:rPr>
          <w:szCs w:val="28"/>
        </w:rPr>
      </w:pPr>
    </w:p>
    <w:p w:rsidR="008E5135" w:rsidRPr="00EA7904" w:rsidRDefault="008E5135" w:rsidP="00A643DD">
      <w:pPr>
        <w:jc w:val="both"/>
        <w:rPr>
          <w:szCs w:val="28"/>
        </w:rPr>
      </w:pPr>
      <w:r w:rsidRPr="00EA7904">
        <w:rPr>
          <w:szCs w:val="28"/>
        </w:rPr>
        <w:t>Председатель Кытатского</w:t>
      </w:r>
    </w:p>
    <w:p w:rsidR="008E5135" w:rsidRPr="00EA7904" w:rsidRDefault="008E5135" w:rsidP="00A643DD">
      <w:pPr>
        <w:jc w:val="both"/>
        <w:rPr>
          <w:szCs w:val="28"/>
        </w:rPr>
      </w:pPr>
      <w:r w:rsidRPr="00EA7904">
        <w:rPr>
          <w:szCs w:val="28"/>
        </w:rPr>
        <w:t>Сельского Совета депутатов                                                    В.А. Галетин</w:t>
      </w:r>
    </w:p>
    <w:p w:rsidR="008E5135" w:rsidRPr="00EA7904" w:rsidRDefault="008E5135" w:rsidP="00A643DD">
      <w:pPr>
        <w:jc w:val="both"/>
        <w:rPr>
          <w:szCs w:val="28"/>
        </w:rPr>
      </w:pPr>
    </w:p>
    <w:p w:rsidR="008E5135" w:rsidRPr="00EA7904" w:rsidRDefault="008E5135" w:rsidP="00A643DD">
      <w:pPr>
        <w:jc w:val="both"/>
        <w:rPr>
          <w:szCs w:val="28"/>
        </w:rPr>
      </w:pPr>
      <w:r w:rsidRPr="00EA7904">
        <w:rPr>
          <w:szCs w:val="28"/>
        </w:rPr>
        <w:t>Глава Кытатского сельсовета                                                   А.А. Климова</w:t>
      </w:r>
    </w:p>
    <w:p w:rsidR="008E5135" w:rsidRPr="00A643DD" w:rsidRDefault="008E5135" w:rsidP="00A643DD">
      <w:pPr>
        <w:pStyle w:val="ListParagraph"/>
        <w:ind w:left="900"/>
        <w:jc w:val="both"/>
        <w:rPr>
          <w:szCs w:val="28"/>
        </w:rPr>
      </w:pPr>
    </w:p>
    <w:p w:rsidR="008E5135" w:rsidRPr="009274E7" w:rsidRDefault="008E5135" w:rsidP="001F2BF4">
      <w:pPr>
        <w:suppressAutoHyphens/>
        <w:autoSpaceDE w:val="0"/>
        <w:ind w:left="5529"/>
        <w:contextualSpacing/>
        <w:rPr>
          <w:sz w:val="24"/>
          <w:szCs w:val="24"/>
          <w:lang w:eastAsia="zh-CN"/>
        </w:rPr>
      </w:pPr>
    </w:p>
    <w:p w:rsidR="008E5135" w:rsidRDefault="008E5135" w:rsidP="001F2BF4">
      <w:pPr>
        <w:suppressAutoHyphens/>
        <w:autoSpaceDE w:val="0"/>
        <w:ind w:left="5529"/>
        <w:contextualSpacing/>
        <w:rPr>
          <w:sz w:val="26"/>
          <w:szCs w:val="26"/>
        </w:rPr>
      </w:pPr>
    </w:p>
    <w:p w:rsidR="008E5135" w:rsidRDefault="008E5135" w:rsidP="001F2BF4">
      <w:pPr>
        <w:suppressAutoHyphens/>
        <w:autoSpaceDE w:val="0"/>
        <w:ind w:left="5529"/>
        <w:contextualSpacing/>
        <w:rPr>
          <w:sz w:val="26"/>
          <w:szCs w:val="26"/>
        </w:rPr>
      </w:pPr>
    </w:p>
    <w:p w:rsidR="008E5135" w:rsidRDefault="008E5135" w:rsidP="001F2BF4">
      <w:pPr>
        <w:suppressAutoHyphens/>
        <w:autoSpaceDE w:val="0"/>
        <w:ind w:left="5529"/>
        <w:contextualSpacing/>
        <w:rPr>
          <w:sz w:val="26"/>
          <w:szCs w:val="26"/>
        </w:rPr>
      </w:pPr>
    </w:p>
    <w:p w:rsidR="008E5135" w:rsidRDefault="008E5135" w:rsidP="00EA7904">
      <w:pPr>
        <w:suppressAutoHyphens/>
        <w:autoSpaceDE w:val="0"/>
        <w:contextualSpacing/>
        <w:rPr>
          <w:sz w:val="26"/>
          <w:szCs w:val="26"/>
        </w:rPr>
      </w:pPr>
    </w:p>
    <w:p w:rsidR="008E5135" w:rsidRDefault="008E5135" w:rsidP="001F2BF4">
      <w:pPr>
        <w:suppressAutoHyphens/>
        <w:autoSpaceDE w:val="0"/>
        <w:ind w:left="5529"/>
        <w:contextualSpacing/>
        <w:rPr>
          <w:sz w:val="26"/>
          <w:szCs w:val="26"/>
        </w:rPr>
      </w:pPr>
    </w:p>
    <w:p w:rsidR="008E5135" w:rsidRPr="00EA7904" w:rsidRDefault="008E5135" w:rsidP="001F2BF4">
      <w:pPr>
        <w:suppressAutoHyphens/>
        <w:autoSpaceDE w:val="0"/>
        <w:ind w:left="5529"/>
        <w:contextualSpacing/>
        <w:rPr>
          <w:sz w:val="24"/>
          <w:szCs w:val="24"/>
          <w:lang w:eastAsia="zh-CN"/>
        </w:rPr>
      </w:pPr>
      <w:r>
        <w:rPr>
          <w:sz w:val="24"/>
          <w:szCs w:val="24"/>
        </w:rPr>
        <w:t>Приложение к Решению</w:t>
      </w:r>
      <w:r w:rsidRPr="00EA7904">
        <w:rPr>
          <w:sz w:val="24"/>
          <w:szCs w:val="24"/>
        </w:rPr>
        <w:t xml:space="preserve"> Кытатского се</w:t>
      </w:r>
      <w:r>
        <w:rPr>
          <w:sz w:val="24"/>
          <w:szCs w:val="24"/>
        </w:rPr>
        <w:t>льского Совета депутатов № 95 от 06.06</w:t>
      </w:r>
      <w:r w:rsidRPr="00EA7904">
        <w:rPr>
          <w:sz w:val="24"/>
          <w:szCs w:val="24"/>
        </w:rPr>
        <w:t xml:space="preserve">.2023 </w:t>
      </w:r>
    </w:p>
    <w:p w:rsidR="008E5135" w:rsidRPr="009274E7" w:rsidRDefault="008E5135" w:rsidP="001F2BF4">
      <w:pPr>
        <w:suppressAutoHyphens/>
        <w:autoSpaceDE w:val="0"/>
        <w:contextualSpacing/>
        <w:jc w:val="center"/>
        <w:rPr>
          <w:sz w:val="26"/>
          <w:szCs w:val="26"/>
        </w:rPr>
      </w:pPr>
    </w:p>
    <w:p w:rsidR="008E5135" w:rsidRPr="009274E7" w:rsidRDefault="008E5135" w:rsidP="001F2BF4">
      <w:pPr>
        <w:suppressAutoHyphens/>
        <w:autoSpaceDE w:val="0"/>
        <w:contextualSpacing/>
        <w:jc w:val="center"/>
        <w:rPr>
          <w:sz w:val="26"/>
          <w:szCs w:val="26"/>
        </w:rPr>
      </w:pPr>
    </w:p>
    <w:p w:rsidR="008E5135" w:rsidRPr="009274E7" w:rsidRDefault="008E5135" w:rsidP="001F2BF4">
      <w:pPr>
        <w:suppressAutoHyphens/>
        <w:autoSpaceDE w:val="0"/>
        <w:contextualSpacing/>
        <w:jc w:val="center"/>
        <w:rPr>
          <w:sz w:val="24"/>
          <w:szCs w:val="24"/>
          <w:lang w:eastAsia="zh-CN"/>
        </w:rPr>
      </w:pPr>
      <w:r w:rsidRPr="009274E7">
        <w:rPr>
          <w:b/>
          <w:sz w:val="26"/>
          <w:szCs w:val="26"/>
          <w:lang w:eastAsia="ru-RU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 w:rsidRPr="00A643DD">
        <w:rPr>
          <w:b/>
          <w:sz w:val="26"/>
          <w:szCs w:val="26"/>
          <w:lang w:eastAsia="ru-RU"/>
        </w:rPr>
        <w:t>АДМИНИСТРАЦИИ КЫТАТСКОГО СЕЛЬСОВЕТА</w:t>
      </w:r>
    </w:p>
    <w:p w:rsidR="008E5135" w:rsidRPr="009274E7" w:rsidRDefault="008E5135" w:rsidP="001F2BF4">
      <w:pPr>
        <w:suppressAutoHyphens/>
        <w:autoSpaceDE w:val="0"/>
        <w:contextualSpacing/>
        <w:jc w:val="both"/>
        <w:rPr>
          <w:sz w:val="26"/>
          <w:szCs w:val="26"/>
        </w:rPr>
      </w:pPr>
    </w:p>
    <w:p w:rsidR="008E5135" w:rsidRPr="009274E7" w:rsidRDefault="008E5135" w:rsidP="001F2BF4">
      <w:pPr>
        <w:suppressAutoHyphens/>
        <w:autoSpaceDE w:val="0"/>
        <w:contextualSpacing/>
        <w:jc w:val="center"/>
        <w:rPr>
          <w:sz w:val="24"/>
          <w:szCs w:val="24"/>
          <w:lang w:eastAsia="zh-CN"/>
        </w:rPr>
      </w:pPr>
      <w:r w:rsidRPr="009274E7">
        <w:rPr>
          <w:b/>
          <w:bCs/>
          <w:sz w:val="26"/>
          <w:szCs w:val="26"/>
        </w:rPr>
        <w:t>1. Общие положения</w:t>
      </w:r>
    </w:p>
    <w:p w:rsidR="008E5135" w:rsidRPr="009274E7" w:rsidRDefault="008E5135" w:rsidP="001F2BF4">
      <w:pPr>
        <w:suppressAutoHyphens/>
        <w:autoSpaceDE w:val="0"/>
        <w:contextualSpacing/>
        <w:jc w:val="both"/>
        <w:rPr>
          <w:b/>
          <w:bCs/>
          <w:sz w:val="26"/>
          <w:szCs w:val="26"/>
        </w:rPr>
      </w:pPr>
    </w:p>
    <w:p w:rsidR="008E5135" w:rsidRPr="00EA7904" w:rsidRDefault="008E5135" w:rsidP="00EA7904">
      <w:pPr>
        <w:suppressAutoHyphens/>
        <w:autoSpaceDE w:val="0"/>
        <w:ind w:firstLine="709"/>
        <w:contextualSpacing/>
        <w:rPr>
          <w:szCs w:val="28"/>
          <w:lang w:eastAsia="zh-CN"/>
        </w:rPr>
      </w:pPr>
      <w:r w:rsidRPr="00EA7904">
        <w:rPr>
          <w:szCs w:val="28"/>
        </w:rPr>
        <w:t xml:space="preserve">1.1. Настоящий Порядок </w:t>
      </w:r>
      <w:r w:rsidRPr="00EA7904">
        <w:rPr>
          <w:szCs w:val="28"/>
          <w:lang w:eastAsia="ru-RU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EA7904">
        <w:rPr>
          <w:iCs/>
          <w:szCs w:val="28"/>
          <w:lang w:eastAsia="ru-RU"/>
        </w:rPr>
        <w:t>в Администрации К</w:t>
      </w:r>
      <w:r w:rsidRPr="00EA7904">
        <w:rPr>
          <w:szCs w:val="28"/>
        </w:rPr>
        <w:t>ытатского сельсовета 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26.06.2008 № 6-1832 «О гарантиях осуществления полномочий лиц, замещающих муниципальные должности в Красноярском крае», Уставом Кытатского сельсовета</w:t>
      </w:r>
      <w:r w:rsidRPr="00EA7904">
        <w:rPr>
          <w:i/>
          <w:szCs w:val="28"/>
        </w:rPr>
        <w:t>.</w:t>
      </w:r>
    </w:p>
    <w:p w:rsidR="008E5135" w:rsidRPr="00EA7904" w:rsidRDefault="008E5135" w:rsidP="00EA7904">
      <w:pPr>
        <w:suppressAutoHyphens/>
        <w:autoSpaceDE w:val="0"/>
        <w:ind w:firstLine="709"/>
        <w:contextualSpacing/>
        <w:jc w:val="both"/>
        <w:rPr>
          <w:i/>
          <w:szCs w:val="28"/>
          <w:lang w:eastAsia="zh-CN"/>
        </w:rPr>
      </w:pPr>
      <w:r w:rsidRPr="00EA7904">
        <w:rPr>
          <w:szCs w:val="28"/>
        </w:rPr>
        <w:t xml:space="preserve">1.2. </w:t>
      </w:r>
      <w:r w:rsidRPr="00EA7904">
        <w:rPr>
          <w:color w:val="000000"/>
          <w:szCs w:val="28"/>
        </w:rPr>
        <w:t xml:space="preserve">Денежная компенсации за неиспользованный отпуск в </w:t>
      </w:r>
      <w:r w:rsidRPr="00EA7904">
        <w:rPr>
          <w:iCs/>
          <w:szCs w:val="28"/>
          <w:lang w:eastAsia="ru-RU"/>
        </w:rPr>
        <w:t>Администрации К</w:t>
      </w:r>
      <w:r w:rsidRPr="00EA7904">
        <w:rPr>
          <w:szCs w:val="28"/>
        </w:rPr>
        <w:t xml:space="preserve">ытатского сельсовета </w:t>
      </w:r>
      <w:r w:rsidRPr="00EA7904">
        <w:rPr>
          <w:color w:val="000000"/>
          <w:szCs w:val="28"/>
        </w:rPr>
        <w:t xml:space="preserve">(далее — денежная компенсация) выплачивается лицам, замещающим муниципальные должности на постоянной основе, в </w:t>
      </w:r>
      <w:r w:rsidRPr="00EA7904">
        <w:rPr>
          <w:iCs/>
          <w:szCs w:val="28"/>
          <w:lang w:eastAsia="ru-RU"/>
        </w:rPr>
        <w:t>Администрации К</w:t>
      </w:r>
      <w:r w:rsidRPr="00EA7904">
        <w:rPr>
          <w:szCs w:val="28"/>
        </w:rPr>
        <w:t>ытатского сельсовета</w:t>
      </w:r>
      <w:r w:rsidRPr="00EA7904">
        <w:rPr>
          <w:color w:val="000000"/>
          <w:szCs w:val="28"/>
        </w:rPr>
        <w:t xml:space="preserve"> при прекращении полномочий (в том числе досрочно), а также при замене денежной компенсацией части ежегодного оплачиваемого отпуска, превышающей установленную минимальную продолжитель</w:t>
      </w:r>
      <w:bookmarkStart w:id="0" w:name="_GoBack"/>
      <w:bookmarkEnd w:id="0"/>
      <w:r w:rsidRPr="00EA7904">
        <w:rPr>
          <w:color w:val="000000"/>
          <w:szCs w:val="28"/>
        </w:rPr>
        <w:t xml:space="preserve">ность ежегодного оплачиваемого отпуска, или любого количества дней из этой </w:t>
      </w:r>
      <w:r w:rsidRPr="00EA7904">
        <w:rPr>
          <w:iCs/>
          <w:color w:val="000000"/>
          <w:szCs w:val="28"/>
          <w:lang w:eastAsia="ru-RU"/>
        </w:rPr>
        <w:t>части.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</w:p>
    <w:p w:rsidR="008E5135" w:rsidRPr="00EA7904" w:rsidRDefault="008E5135" w:rsidP="0082097B">
      <w:pPr>
        <w:suppressAutoHyphens/>
        <w:autoSpaceDE w:val="0"/>
        <w:ind w:firstLine="709"/>
        <w:contextualSpacing/>
        <w:jc w:val="center"/>
        <w:rPr>
          <w:b/>
          <w:bCs/>
          <w:szCs w:val="28"/>
        </w:rPr>
      </w:pPr>
      <w:r w:rsidRPr="00EA7904">
        <w:rPr>
          <w:b/>
          <w:bCs/>
          <w:szCs w:val="28"/>
        </w:rPr>
        <w:t>2. Порядок и размер выплаты</w:t>
      </w:r>
      <w:r>
        <w:rPr>
          <w:b/>
          <w:bCs/>
          <w:szCs w:val="28"/>
        </w:rPr>
        <w:t xml:space="preserve"> </w:t>
      </w:r>
      <w:r w:rsidRPr="00EA7904">
        <w:rPr>
          <w:b/>
          <w:bCs/>
          <w:szCs w:val="28"/>
          <w:lang w:eastAsia="ru-RU"/>
        </w:rPr>
        <w:t>денежной компенсации лицам, замещающим муниципальные должности</w:t>
      </w:r>
      <w:r>
        <w:rPr>
          <w:b/>
          <w:bCs/>
          <w:szCs w:val="28"/>
          <w:lang w:eastAsia="ru-RU"/>
        </w:rPr>
        <w:t xml:space="preserve"> </w:t>
      </w:r>
      <w:r w:rsidRPr="00EA7904">
        <w:rPr>
          <w:b/>
          <w:bCs/>
          <w:szCs w:val="28"/>
          <w:lang w:eastAsia="ru-RU"/>
        </w:rPr>
        <w:t>на постоянной основе,</w:t>
      </w:r>
      <w:r w:rsidRPr="00EA7904">
        <w:rPr>
          <w:b/>
          <w:color w:val="000000"/>
          <w:szCs w:val="28"/>
        </w:rPr>
        <w:t xml:space="preserve"> при прекращении полномочий (в том числе досрочно)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center"/>
        <w:rPr>
          <w:b/>
          <w:bCs/>
          <w:szCs w:val="28"/>
        </w:rPr>
      </w:pP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 w:rsidRPr="00EA7904">
        <w:rPr>
          <w:bCs/>
          <w:szCs w:val="28"/>
          <w:lang w:eastAsia="ru-RU"/>
        </w:rPr>
        <w:t xml:space="preserve">2.1. Выплата денежной компенсации лицам, замещающим муниципальные должности на постоянной основе, </w:t>
      </w:r>
      <w:r w:rsidRPr="00EA7904">
        <w:rPr>
          <w:color w:val="000000"/>
          <w:szCs w:val="28"/>
        </w:rPr>
        <w:t xml:space="preserve">при прекращении полномочий (в том числе досрочно) </w:t>
      </w:r>
      <w:r w:rsidRPr="00EA7904">
        <w:rPr>
          <w:bCs/>
          <w:szCs w:val="28"/>
          <w:lang w:eastAsia="ru-RU"/>
        </w:rPr>
        <w:t>осуществляется в соответствии с решением</w:t>
      </w:r>
      <w:r w:rsidRPr="00EA7904">
        <w:rPr>
          <w:szCs w:val="28"/>
        </w:rPr>
        <w:t xml:space="preserve"> Кытатского сельского Совета депутатов </w:t>
      </w:r>
      <w:r w:rsidRPr="00EA7904">
        <w:rPr>
          <w:iCs/>
          <w:szCs w:val="28"/>
        </w:rPr>
        <w:t>о</w:t>
      </w:r>
      <w:r w:rsidRPr="00EA7904">
        <w:rPr>
          <w:bCs/>
          <w:szCs w:val="28"/>
          <w:lang w:eastAsia="ru-RU"/>
        </w:rPr>
        <w:t xml:space="preserve"> выплате денежной компенсации</w:t>
      </w:r>
      <w:r w:rsidRPr="00EA7904">
        <w:rPr>
          <w:iCs/>
          <w:szCs w:val="28"/>
        </w:rPr>
        <w:t>, принимаемого в следующих случаях:</w:t>
      </w: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Cs w:val="28"/>
          <w:lang w:eastAsia="ru-RU"/>
        </w:rPr>
      </w:pPr>
      <w:r w:rsidRPr="00EA7904">
        <w:rPr>
          <w:bCs/>
          <w:color w:val="000000"/>
          <w:szCs w:val="28"/>
          <w:lang w:eastAsia="ru-RU"/>
        </w:rPr>
        <w:t>проведения первой сессии вновь избранного состава Совета депутатов;</w:t>
      </w: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Cs w:val="28"/>
          <w:lang w:eastAsia="ru-RU"/>
        </w:rPr>
      </w:pP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Cs w:val="28"/>
          <w:lang w:eastAsia="ru-RU"/>
        </w:rPr>
      </w:pP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  <w:szCs w:val="28"/>
          <w:lang w:eastAsia="ru-RU"/>
        </w:rPr>
      </w:pPr>
      <w:r w:rsidRPr="00EA7904">
        <w:rPr>
          <w:bCs/>
          <w:color w:val="000000"/>
          <w:szCs w:val="28"/>
          <w:lang w:eastAsia="ru-RU"/>
        </w:rPr>
        <w:t>вступления в должность вновь избранного главы Кытатского сельсовета;</w:t>
      </w:r>
    </w:p>
    <w:p w:rsidR="008E5135" w:rsidRPr="00EA7904" w:rsidRDefault="008E5135" w:rsidP="0082097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Cs w:val="28"/>
          <w:lang w:eastAsia="ru-RU"/>
        </w:rPr>
      </w:pPr>
      <w:r w:rsidRPr="00EA7904">
        <w:rPr>
          <w:bCs/>
          <w:color w:val="000000"/>
          <w:szCs w:val="28"/>
          <w:lang w:eastAsia="ru-RU"/>
        </w:rPr>
        <w:t>принятия</w:t>
      </w:r>
      <w:r>
        <w:rPr>
          <w:bCs/>
          <w:color w:val="000000"/>
          <w:szCs w:val="28"/>
          <w:lang w:eastAsia="ru-RU"/>
        </w:rPr>
        <w:t xml:space="preserve"> </w:t>
      </w:r>
      <w:r w:rsidRPr="00EA7904">
        <w:rPr>
          <w:bCs/>
          <w:szCs w:val="28"/>
          <w:lang w:eastAsia="ru-RU"/>
        </w:rPr>
        <w:t>решения</w:t>
      </w:r>
      <w:r w:rsidRPr="00EA7904">
        <w:rPr>
          <w:szCs w:val="28"/>
        </w:rPr>
        <w:t xml:space="preserve"> Кытатского сельского Совета депутатов </w:t>
      </w:r>
      <w:r w:rsidRPr="00EA7904">
        <w:rPr>
          <w:iCs/>
          <w:szCs w:val="28"/>
        </w:rPr>
        <w:t>о досрочном прекращении полномочий депутата  Кытатского сельского Совета депутатов, главы Кытатского сельсовета.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iCs/>
          <w:szCs w:val="28"/>
        </w:rPr>
        <w:t>При принятии решения о выплате денежной компенсации учитывается</w:t>
      </w:r>
      <w:r w:rsidRPr="00EA7904">
        <w:rPr>
          <w:szCs w:val="28"/>
        </w:rPr>
        <w:t xml:space="preserve"> заключение Кытатской </w:t>
      </w:r>
      <w:r w:rsidRPr="00EA7904">
        <w:rPr>
          <w:iCs/>
          <w:szCs w:val="28"/>
        </w:rPr>
        <w:t>депутатской комиссии</w:t>
      </w:r>
      <w:r w:rsidRPr="00EA7904">
        <w:rPr>
          <w:szCs w:val="28"/>
        </w:rPr>
        <w:t xml:space="preserve"> (далее - депутатская комиссия),</w:t>
      </w:r>
      <w:r w:rsidRPr="00EA7904">
        <w:rPr>
          <w:szCs w:val="28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о размере денежной компенсации</w:t>
      </w:r>
      <w:r w:rsidRPr="00EA7904">
        <w:rPr>
          <w:szCs w:val="28"/>
        </w:rPr>
        <w:t xml:space="preserve">. 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zh-CN"/>
        </w:rPr>
        <w:t xml:space="preserve">2.2. </w:t>
      </w:r>
      <w:r w:rsidRPr="00EA7904">
        <w:rPr>
          <w:iCs/>
          <w:szCs w:val="28"/>
        </w:rPr>
        <w:t>Председатель Кытатского сельского Совета депутатов не позднее дня, следующего за днем наступления случаев, указанных в абзацах втором, третьем пункта 2.1. настоящего Порядка,</w:t>
      </w:r>
      <w:r>
        <w:rPr>
          <w:iCs/>
          <w:szCs w:val="28"/>
        </w:rPr>
        <w:t xml:space="preserve"> </w:t>
      </w:r>
      <w:r w:rsidRPr="00EA7904">
        <w:rPr>
          <w:szCs w:val="28"/>
        </w:rPr>
        <w:t>направляет в Администрацию Кытатского сельсовета 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iCs/>
          <w:szCs w:val="28"/>
        </w:rPr>
        <w:t>Специалист администрации Кытатского сельсовета</w:t>
      </w:r>
      <w:r>
        <w:rPr>
          <w:iCs/>
          <w:szCs w:val="28"/>
        </w:rPr>
        <w:t xml:space="preserve"> </w:t>
      </w:r>
      <w:r w:rsidRPr="00EA7904">
        <w:rPr>
          <w:szCs w:val="28"/>
        </w:rPr>
        <w:t>со дня получения запроса направляет документы, предусмотренные настоящим пунктом, в Кытатский сельский Совет депутатов для последующей передачи в депутатскую комиссию.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zh-CN"/>
        </w:rPr>
        <w:t xml:space="preserve">2.3. Документы, предусмотренные абзацем вторым пункта 2.2 Порядка, подлежат рассмотрению депутатской комиссией </w:t>
      </w:r>
      <w:r w:rsidRPr="00EA7904">
        <w:rPr>
          <w:iCs/>
          <w:szCs w:val="28"/>
          <w:lang w:eastAsia="zh-CN"/>
        </w:rPr>
        <w:t>в течение трех рабочих дней со дня их поступления</w:t>
      </w:r>
      <w:r w:rsidRPr="00EA7904">
        <w:rPr>
          <w:szCs w:val="28"/>
          <w:lang w:eastAsia="zh-CN"/>
        </w:rPr>
        <w:t>. По итогам их рассмотрения депутатская комиссия подготавливает заключение, предусмотренное абзацем четвертым пункта 2.1. настоящего Порядка.</w:t>
      </w:r>
    </w:p>
    <w:p w:rsidR="008E5135" w:rsidRPr="00EA7904" w:rsidRDefault="008E5135" w:rsidP="00287281">
      <w:pPr>
        <w:ind w:firstLine="709"/>
        <w:jc w:val="both"/>
        <w:rPr>
          <w:szCs w:val="28"/>
          <w:lang w:eastAsia="zh-CN"/>
        </w:rPr>
      </w:pPr>
      <w:r w:rsidRPr="00EA7904">
        <w:rPr>
          <w:szCs w:val="28"/>
          <w:lang w:eastAsia="zh-CN"/>
        </w:rPr>
        <w:t xml:space="preserve">2.4. Вопрос о выплате денежной компенсации за неиспользованный отпуск </w:t>
      </w:r>
      <w:r w:rsidRPr="00EA7904">
        <w:rPr>
          <w:bCs/>
          <w:szCs w:val="28"/>
          <w:lang w:eastAsia="ru-RU"/>
        </w:rPr>
        <w:t>лицам, замещающим муниципальные должности</w:t>
      </w:r>
      <w:r>
        <w:rPr>
          <w:bCs/>
          <w:szCs w:val="28"/>
          <w:lang w:eastAsia="ru-RU"/>
        </w:rPr>
        <w:t xml:space="preserve"> </w:t>
      </w:r>
      <w:r w:rsidRPr="00EA7904">
        <w:rPr>
          <w:bCs/>
          <w:szCs w:val="28"/>
          <w:lang w:eastAsia="ru-RU"/>
        </w:rPr>
        <w:t xml:space="preserve">на постоянной основе, </w:t>
      </w:r>
      <w:r w:rsidRPr="00EA7904">
        <w:rPr>
          <w:szCs w:val="28"/>
          <w:lang w:eastAsia="zh-CN"/>
        </w:rPr>
        <w:t xml:space="preserve">рассматривается Кытатским сельским Советом депутатов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Pr="00EA7904">
        <w:rPr>
          <w:iCs/>
          <w:szCs w:val="28"/>
          <w:lang w:eastAsia="zh-CN"/>
        </w:rPr>
        <w:t>в течение трех рабочих дней</w:t>
      </w:r>
      <w:r>
        <w:rPr>
          <w:iCs/>
          <w:szCs w:val="28"/>
          <w:lang w:eastAsia="zh-CN"/>
        </w:rPr>
        <w:t xml:space="preserve"> </w:t>
      </w:r>
      <w:r w:rsidRPr="00EA7904">
        <w:rPr>
          <w:szCs w:val="28"/>
          <w:lang w:eastAsia="zh-CN"/>
        </w:rPr>
        <w:t>с даты принятия соответствующего решения.</w:t>
      </w:r>
    </w:p>
    <w:p w:rsidR="008E5135" w:rsidRPr="00EA7904" w:rsidRDefault="008E5135" w:rsidP="00287281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szCs w:val="28"/>
          <w:lang w:eastAsia="zh-CN"/>
        </w:rPr>
        <w:t xml:space="preserve">2.5. Выплата денежной компенсации осуществляется не позднее  10 дней </w:t>
      </w:r>
      <w:r w:rsidRPr="00EA7904">
        <w:rPr>
          <w:iCs/>
          <w:szCs w:val="28"/>
          <w:lang w:eastAsia="zh-CN"/>
        </w:rPr>
        <w:t>со дня принятия соответствующего решения</w:t>
      </w:r>
      <w:r>
        <w:rPr>
          <w:iCs/>
          <w:szCs w:val="28"/>
          <w:lang w:eastAsia="zh-CN"/>
        </w:rPr>
        <w:t xml:space="preserve"> </w:t>
      </w:r>
      <w:r w:rsidRPr="00EA7904">
        <w:rPr>
          <w:iCs/>
          <w:szCs w:val="28"/>
          <w:lang w:eastAsia="zh-CN"/>
        </w:rPr>
        <w:t>Кытатским сельским Советом депутатов.</w:t>
      </w:r>
    </w:p>
    <w:p w:rsidR="008E5135" w:rsidRPr="00EA7904" w:rsidRDefault="008E5135" w:rsidP="00287281">
      <w:pPr>
        <w:suppressAutoHyphens/>
        <w:autoSpaceDE w:val="0"/>
        <w:ind w:firstLine="709"/>
        <w:contextualSpacing/>
        <w:jc w:val="both"/>
        <w:rPr>
          <w:i/>
          <w:szCs w:val="28"/>
          <w:lang w:eastAsia="zh-CN"/>
        </w:rPr>
      </w:pPr>
      <w:r w:rsidRPr="00EA7904">
        <w:rPr>
          <w:szCs w:val="28"/>
        </w:rPr>
        <w:t>2.6. Выплата денежной компенсации, предусмотренной настоящим разделом,  осуществляется за счет средств местного бюджета</w:t>
      </w:r>
      <w:r w:rsidRPr="00EA7904">
        <w:rPr>
          <w:i/>
          <w:szCs w:val="28"/>
        </w:rPr>
        <w:t>.</w:t>
      </w:r>
    </w:p>
    <w:p w:rsidR="008E5135" w:rsidRPr="00EA7904" w:rsidRDefault="008E5135" w:rsidP="00287281">
      <w:pPr>
        <w:ind w:firstLine="709"/>
        <w:rPr>
          <w:szCs w:val="28"/>
        </w:rPr>
      </w:pPr>
    </w:p>
    <w:p w:rsidR="008E5135" w:rsidRPr="00EA7904" w:rsidRDefault="008E5135" w:rsidP="0082097B">
      <w:pPr>
        <w:suppressAutoHyphens/>
        <w:autoSpaceDE w:val="0"/>
        <w:ind w:firstLine="709"/>
        <w:contextualSpacing/>
        <w:jc w:val="center"/>
        <w:rPr>
          <w:b/>
          <w:szCs w:val="28"/>
          <w:lang w:eastAsia="zh-CN"/>
        </w:rPr>
      </w:pPr>
      <w:r w:rsidRPr="00EA7904">
        <w:rPr>
          <w:b/>
          <w:bCs/>
          <w:szCs w:val="28"/>
        </w:rPr>
        <w:t xml:space="preserve">3. Порядок и размер выплаты </w:t>
      </w:r>
      <w:r w:rsidRPr="00EA7904">
        <w:rPr>
          <w:b/>
          <w:bCs/>
          <w:szCs w:val="28"/>
          <w:lang w:eastAsia="ru-RU"/>
        </w:rPr>
        <w:t>денежной компенсации лицам, замещающим муниципальные должности</w:t>
      </w:r>
      <w:r>
        <w:rPr>
          <w:b/>
          <w:bCs/>
          <w:szCs w:val="28"/>
          <w:lang w:eastAsia="ru-RU"/>
        </w:rPr>
        <w:t xml:space="preserve"> </w:t>
      </w:r>
      <w:r w:rsidRPr="00EA7904">
        <w:rPr>
          <w:b/>
          <w:bCs/>
          <w:szCs w:val="28"/>
          <w:lang w:eastAsia="ru-RU"/>
        </w:rPr>
        <w:t>на постоянной основе,</w:t>
      </w:r>
      <w:r>
        <w:rPr>
          <w:b/>
          <w:bCs/>
          <w:szCs w:val="28"/>
          <w:lang w:eastAsia="ru-RU"/>
        </w:rPr>
        <w:t xml:space="preserve"> </w:t>
      </w:r>
      <w:r w:rsidRPr="00EA7904">
        <w:rPr>
          <w:b/>
          <w:bCs/>
          <w:szCs w:val="28"/>
          <w:lang w:eastAsia="ru-RU"/>
        </w:rPr>
        <w:t xml:space="preserve">в период исполнения ими полномочий </w:t>
      </w:r>
      <w:r w:rsidRPr="00EA7904">
        <w:rPr>
          <w:b/>
          <w:color w:val="000000"/>
          <w:szCs w:val="28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EA7904">
        <w:rPr>
          <w:b/>
          <w:iCs/>
          <w:color w:val="000000"/>
          <w:szCs w:val="28"/>
          <w:lang w:eastAsia="ru-RU"/>
        </w:rPr>
        <w:t>части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center"/>
        <w:rPr>
          <w:szCs w:val="28"/>
          <w:lang w:eastAsia="zh-CN"/>
        </w:rPr>
      </w:pPr>
    </w:p>
    <w:p w:rsidR="008E5135" w:rsidRPr="00EA7904" w:rsidRDefault="008E5135" w:rsidP="00287281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bCs/>
          <w:szCs w:val="28"/>
          <w:lang w:eastAsia="ru-RU"/>
        </w:rPr>
        <w:t>3.1. Выплата денежной компенсации лицам, замещающим муниципальные должности на постоянной основе, в период исполнения ими полномочий</w:t>
      </w:r>
      <w:r w:rsidRPr="00EA7904">
        <w:rPr>
          <w:color w:val="000000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EA7904">
        <w:rPr>
          <w:iCs/>
          <w:color w:val="000000"/>
          <w:szCs w:val="28"/>
          <w:lang w:eastAsia="ru-RU"/>
        </w:rPr>
        <w:t>части,</w:t>
      </w:r>
      <w:r w:rsidRPr="00EA7904">
        <w:rPr>
          <w:bCs/>
          <w:szCs w:val="28"/>
          <w:lang w:eastAsia="ru-RU"/>
        </w:rPr>
        <w:t xml:space="preserve"> осуществляется на основании решения</w:t>
      </w:r>
      <w:r w:rsidRPr="00EA7904">
        <w:rPr>
          <w:szCs w:val="28"/>
        </w:rPr>
        <w:t xml:space="preserve"> Кытатского сельского Совета депутатов с учетом заключения, принимаемого Кытатской депутатской комиссией</w:t>
      </w:r>
      <w:r>
        <w:rPr>
          <w:szCs w:val="28"/>
        </w:rPr>
        <w:t xml:space="preserve"> </w:t>
      </w:r>
      <w:r w:rsidRPr="00EA7904">
        <w:rPr>
          <w:szCs w:val="28"/>
        </w:rPr>
        <w:t xml:space="preserve">(далее — депутатская комиссия) по итогам рассмотрения заявления лица, замещающего муниципальную должность на постоянной основе, о выплате денежной компенсации. 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</w:rPr>
      </w:pPr>
      <w:r w:rsidRPr="00EA7904">
        <w:rPr>
          <w:szCs w:val="28"/>
          <w:lang w:eastAsia="zh-CN"/>
        </w:rPr>
        <w:t>3.2. Заявление о выплате денежной компенсации направляется или подается в Администрацию Кытатского сельсовета</w:t>
      </w:r>
      <w:r w:rsidRPr="00EA7904">
        <w:rPr>
          <w:szCs w:val="28"/>
        </w:rPr>
        <w:t>, лицом, замещающим муниципальную должность на постоянной основе, в письменной форме нарочно или заказным письмом с уведомлением о вручении.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szCs w:val="28"/>
          <w:lang w:eastAsia="zh-CN"/>
        </w:rPr>
      </w:pPr>
      <w:r w:rsidRPr="00EA7904">
        <w:rPr>
          <w:szCs w:val="28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8E5135" w:rsidRPr="00EA7904" w:rsidRDefault="008E5135" w:rsidP="0082097B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EA7904">
        <w:rPr>
          <w:szCs w:val="28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8E5135" w:rsidRPr="00EA7904" w:rsidRDefault="008E5135" w:rsidP="0082097B">
      <w:pPr>
        <w:suppressAutoHyphens/>
        <w:autoSpaceDE w:val="0"/>
        <w:ind w:firstLine="709"/>
        <w:contextualSpacing/>
        <w:jc w:val="both"/>
        <w:rPr>
          <w:iCs/>
          <w:color w:val="000000"/>
          <w:szCs w:val="28"/>
          <w:lang w:eastAsia="ru-RU"/>
        </w:rPr>
      </w:pPr>
      <w:r w:rsidRPr="00EA7904">
        <w:rPr>
          <w:szCs w:val="28"/>
        </w:rPr>
        <w:t>3.3. Принятие решение о назначении</w:t>
      </w:r>
      <w:r>
        <w:rPr>
          <w:szCs w:val="28"/>
        </w:rPr>
        <w:t xml:space="preserve"> </w:t>
      </w:r>
      <w:r w:rsidRPr="00EA7904">
        <w:rPr>
          <w:bCs/>
          <w:szCs w:val="28"/>
          <w:lang w:eastAsia="ru-RU"/>
        </w:rPr>
        <w:t>денежной компенсации лицам, замещающим муниципальные должности на постоянной основе,</w:t>
      </w:r>
      <w:r w:rsidRPr="00EA7904">
        <w:rPr>
          <w:color w:val="000000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EA7904">
        <w:rPr>
          <w:iCs/>
          <w:color w:val="000000"/>
          <w:szCs w:val="28"/>
          <w:lang w:eastAsia="ru-RU"/>
        </w:rPr>
        <w:t>части, а также ее выплата</w:t>
      </w:r>
      <w:r>
        <w:rPr>
          <w:iCs/>
          <w:color w:val="000000"/>
          <w:szCs w:val="28"/>
          <w:lang w:eastAsia="ru-RU"/>
        </w:rPr>
        <w:t xml:space="preserve"> </w:t>
      </w:r>
      <w:r w:rsidRPr="00EA7904">
        <w:rPr>
          <w:iCs/>
          <w:color w:val="000000"/>
          <w:szCs w:val="28"/>
          <w:lang w:eastAsia="ru-RU"/>
        </w:rPr>
        <w:t>осуществляются в порядке, предусмотренном пунктами 2.2.-2.5. настоящего Порядка.</w:t>
      </w:r>
    </w:p>
    <w:p w:rsidR="008E5135" w:rsidRPr="00EA7904" w:rsidRDefault="008E5135" w:rsidP="00EC55E0">
      <w:pPr>
        <w:suppressAutoHyphens/>
        <w:autoSpaceDE w:val="0"/>
        <w:ind w:firstLine="709"/>
        <w:contextualSpacing/>
        <w:jc w:val="both"/>
        <w:rPr>
          <w:i/>
          <w:szCs w:val="28"/>
          <w:lang w:eastAsia="zh-CN"/>
        </w:rPr>
      </w:pPr>
      <w:r w:rsidRPr="00EA7904">
        <w:rPr>
          <w:szCs w:val="28"/>
        </w:rPr>
        <w:t>3.4. Выплата денежной компенсации, предусмотренной настоящим</w:t>
      </w:r>
      <w:r>
        <w:rPr>
          <w:szCs w:val="28"/>
        </w:rPr>
        <w:t xml:space="preserve"> </w:t>
      </w:r>
      <w:r w:rsidRPr="00EA7904">
        <w:rPr>
          <w:szCs w:val="28"/>
        </w:rPr>
        <w:t>разделом,</w:t>
      </w:r>
      <w:r>
        <w:rPr>
          <w:szCs w:val="28"/>
        </w:rPr>
        <w:t xml:space="preserve"> </w:t>
      </w:r>
      <w:r w:rsidRPr="00EA7904">
        <w:rPr>
          <w:szCs w:val="28"/>
        </w:rPr>
        <w:t>осуществляется за счет средств местного бюджета при наличии экономии фонда оплаты труда Кытатского сельсовета.</w:t>
      </w:r>
    </w:p>
    <w:p w:rsidR="008E5135" w:rsidRPr="00EA7904" w:rsidRDefault="008E5135" w:rsidP="00EC55E0">
      <w:pPr>
        <w:ind w:firstLine="709"/>
        <w:rPr>
          <w:szCs w:val="28"/>
        </w:rPr>
      </w:pPr>
    </w:p>
    <w:sectPr w:rsidR="008E5135" w:rsidRPr="00EA7904" w:rsidSect="00D65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35" w:rsidRDefault="008E5135" w:rsidP="001F2BF4">
      <w:r>
        <w:separator/>
      </w:r>
    </w:p>
  </w:endnote>
  <w:endnote w:type="continuationSeparator" w:id="1">
    <w:p w:rsidR="008E5135" w:rsidRDefault="008E5135" w:rsidP="001F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Default="008E51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Default="008E5135">
    <w:pPr>
      <w:pStyle w:val="Footer"/>
      <w:tabs>
        <w:tab w:val="clear" w:pos="9355"/>
        <w:tab w:val="right" w:pos="9639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Default="008E51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35" w:rsidRDefault="008E5135" w:rsidP="001F2BF4">
      <w:r>
        <w:separator/>
      </w:r>
    </w:p>
  </w:footnote>
  <w:footnote w:type="continuationSeparator" w:id="1">
    <w:p w:rsidR="008E5135" w:rsidRDefault="008E5135" w:rsidP="001F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Default="008E51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Pr="0054016C" w:rsidRDefault="008E5135" w:rsidP="00540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5" w:rsidRDefault="008E51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Times New Roman" w:cs="Times New Roman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F4"/>
    <w:rsid w:val="00096C9D"/>
    <w:rsid w:val="00097DBE"/>
    <w:rsid w:val="000E2BF9"/>
    <w:rsid w:val="00175012"/>
    <w:rsid w:val="001F2BF4"/>
    <w:rsid w:val="00287281"/>
    <w:rsid w:val="002A5E8C"/>
    <w:rsid w:val="002C6F06"/>
    <w:rsid w:val="002F28B0"/>
    <w:rsid w:val="00301F72"/>
    <w:rsid w:val="0039116A"/>
    <w:rsid w:val="00422C29"/>
    <w:rsid w:val="00432CC1"/>
    <w:rsid w:val="004C1B62"/>
    <w:rsid w:val="005215C0"/>
    <w:rsid w:val="0054016C"/>
    <w:rsid w:val="005A4ED6"/>
    <w:rsid w:val="005C37AE"/>
    <w:rsid w:val="005D6501"/>
    <w:rsid w:val="005D6FDD"/>
    <w:rsid w:val="00600B33"/>
    <w:rsid w:val="00656CD2"/>
    <w:rsid w:val="00664AB0"/>
    <w:rsid w:val="00680C04"/>
    <w:rsid w:val="006A5D89"/>
    <w:rsid w:val="006A7424"/>
    <w:rsid w:val="006E1952"/>
    <w:rsid w:val="0082097B"/>
    <w:rsid w:val="008C586A"/>
    <w:rsid w:val="008E5135"/>
    <w:rsid w:val="0092216F"/>
    <w:rsid w:val="009274E7"/>
    <w:rsid w:val="009D77BD"/>
    <w:rsid w:val="009E3FB1"/>
    <w:rsid w:val="00A36F16"/>
    <w:rsid w:val="00A643DD"/>
    <w:rsid w:val="00A66C54"/>
    <w:rsid w:val="00A719C9"/>
    <w:rsid w:val="00AB054F"/>
    <w:rsid w:val="00B54CC1"/>
    <w:rsid w:val="00B70539"/>
    <w:rsid w:val="00C73661"/>
    <w:rsid w:val="00D049D3"/>
    <w:rsid w:val="00D56DA4"/>
    <w:rsid w:val="00D65EC8"/>
    <w:rsid w:val="00D70720"/>
    <w:rsid w:val="00DC0355"/>
    <w:rsid w:val="00E00640"/>
    <w:rsid w:val="00E86058"/>
    <w:rsid w:val="00EA7904"/>
    <w:rsid w:val="00EC55E0"/>
    <w:rsid w:val="00F22AE5"/>
    <w:rsid w:val="00F7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2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2B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BF4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F2B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BF4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1F2B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BF4"/>
    <w:rPr>
      <w:rFonts w:ascii="Times New Roman" w:hAnsi="Times New Roman" w:cs="Times New Roman"/>
      <w:sz w:val="20"/>
      <w:szCs w:val="20"/>
    </w:rPr>
  </w:style>
  <w:style w:type="character" w:customStyle="1" w:styleId="a">
    <w:name w:val="Символ сноски"/>
    <w:uiPriority w:val="99"/>
    <w:rsid w:val="001F2BF4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1F2B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643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1195</Words>
  <Characters>6817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Дарья Михайловна</dc:creator>
  <cp:keywords/>
  <dc:description/>
  <cp:lastModifiedBy>Admin</cp:lastModifiedBy>
  <cp:revision>9</cp:revision>
  <cp:lastPrinted>2023-06-01T02:36:00Z</cp:lastPrinted>
  <dcterms:created xsi:type="dcterms:W3CDTF">2023-05-29T02:33:00Z</dcterms:created>
  <dcterms:modified xsi:type="dcterms:W3CDTF">2023-06-01T02:37:00Z</dcterms:modified>
</cp:coreProperties>
</file>