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ook w:val="01E0"/>
      </w:tblPr>
      <w:tblGrid>
        <w:gridCol w:w="9540"/>
      </w:tblGrid>
      <w:tr w:rsidR="00F5012B" w:rsidRPr="0058232A" w:rsidTr="006C4C11">
        <w:tc>
          <w:tcPr>
            <w:tcW w:w="9540" w:type="dxa"/>
            <w:tcBorders>
              <w:top w:val="nil"/>
              <w:left w:val="nil"/>
              <w:bottom w:val="single" w:sz="4" w:space="0" w:color="auto"/>
              <w:right w:val="nil"/>
            </w:tcBorders>
          </w:tcPr>
          <w:p w:rsidR="00F5012B" w:rsidRPr="0058232A" w:rsidRDefault="00F5012B" w:rsidP="006C4C11">
            <w:pPr>
              <w:spacing w:line="276" w:lineRule="auto"/>
              <w:jc w:val="center"/>
              <w:rPr>
                <w:b/>
                <w:sz w:val="28"/>
                <w:szCs w:val="28"/>
              </w:rPr>
            </w:pPr>
            <w:r w:rsidRPr="0058232A">
              <w:rPr>
                <w:b/>
                <w:sz w:val="28"/>
                <w:szCs w:val="28"/>
              </w:rPr>
              <w:t>КЫТАТСКИЙ  СЕЛЬСКИЙ   СОВЕТ  ДЕПУТАТОВ</w:t>
            </w:r>
          </w:p>
          <w:p w:rsidR="00F5012B" w:rsidRPr="0058232A" w:rsidRDefault="00F5012B" w:rsidP="006C4C11">
            <w:pPr>
              <w:spacing w:line="276" w:lineRule="auto"/>
              <w:jc w:val="center"/>
              <w:rPr>
                <w:b/>
                <w:sz w:val="28"/>
                <w:szCs w:val="28"/>
              </w:rPr>
            </w:pPr>
            <w:r w:rsidRPr="0058232A">
              <w:rPr>
                <w:b/>
                <w:sz w:val="28"/>
                <w:szCs w:val="28"/>
              </w:rPr>
              <w:t>БОЛЬШЕУЛУЙСКОГО РАЙОНА КРАСНОЯРСКОГО КРАЯ</w:t>
            </w:r>
          </w:p>
        </w:tc>
      </w:tr>
    </w:tbl>
    <w:p w:rsidR="00F5012B" w:rsidRPr="00D16B0B" w:rsidRDefault="00F5012B" w:rsidP="005E7935">
      <w:pPr>
        <w:jc w:val="center"/>
        <w:rPr>
          <w:sz w:val="28"/>
          <w:szCs w:val="28"/>
        </w:rPr>
      </w:pPr>
    </w:p>
    <w:tbl>
      <w:tblPr>
        <w:tblW w:w="0" w:type="auto"/>
        <w:tblLook w:val="01E0"/>
      </w:tblPr>
      <w:tblGrid>
        <w:gridCol w:w="3087"/>
        <w:gridCol w:w="3035"/>
        <w:gridCol w:w="3164"/>
      </w:tblGrid>
      <w:tr w:rsidR="00F5012B" w:rsidRPr="0058232A" w:rsidTr="006C4C11">
        <w:tc>
          <w:tcPr>
            <w:tcW w:w="9286" w:type="dxa"/>
            <w:gridSpan w:val="3"/>
          </w:tcPr>
          <w:p w:rsidR="00F5012B" w:rsidRDefault="00F5012B" w:rsidP="006C4C11">
            <w:pPr>
              <w:spacing w:line="276" w:lineRule="auto"/>
              <w:jc w:val="center"/>
              <w:rPr>
                <w:b/>
                <w:sz w:val="28"/>
                <w:szCs w:val="28"/>
              </w:rPr>
            </w:pPr>
            <w:r w:rsidRPr="0058232A">
              <w:rPr>
                <w:b/>
                <w:sz w:val="28"/>
                <w:szCs w:val="28"/>
              </w:rPr>
              <w:t>РЕШЕНИЕ</w:t>
            </w:r>
          </w:p>
          <w:p w:rsidR="00F5012B" w:rsidRPr="001C1EA9" w:rsidRDefault="00F5012B" w:rsidP="0087054C">
            <w:pPr>
              <w:spacing w:line="276" w:lineRule="auto"/>
              <w:rPr>
                <w:b/>
                <w:sz w:val="28"/>
                <w:szCs w:val="28"/>
              </w:rPr>
            </w:pPr>
          </w:p>
        </w:tc>
      </w:tr>
      <w:tr w:rsidR="00F5012B" w:rsidRPr="0058232A" w:rsidTr="006C4C11">
        <w:tc>
          <w:tcPr>
            <w:tcW w:w="3087" w:type="dxa"/>
          </w:tcPr>
          <w:p w:rsidR="00F5012B" w:rsidRPr="0058232A" w:rsidRDefault="00F5012B" w:rsidP="006C4C11">
            <w:pPr>
              <w:spacing w:line="276" w:lineRule="auto"/>
              <w:rPr>
                <w:sz w:val="28"/>
                <w:szCs w:val="28"/>
              </w:rPr>
            </w:pPr>
            <w:r>
              <w:rPr>
                <w:sz w:val="28"/>
                <w:szCs w:val="28"/>
              </w:rPr>
              <w:t>06.06</w:t>
            </w:r>
            <w:r w:rsidRPr="0058232A">
              <w:rPr>
                <w:sz w:val="28"/>
                <w:szCs w:val="28"/>
              </w:rPr>
              <w:t>.2023</w:t>
            </w:r>
          </w:p>
        </w:tc>
        <w:tc>
          <w:tcPr>
            <w:tcW w:w="3035" w:type="dxa"/>
          </w:tcPr>
          <w:p w:rsidR="00F5012B" w:rsidRPr="0058232A" w:rsidRDefault="00F5012B" w:rsidP="006C4C11">
            <w:pPr>
              <w:spacing w:line="276" w:lineRule="auto"/>
              <w:rPr>
                <w:sz w:val="28"/>
                <w:szCs w:val="28"/>
              </w:rPr>
            </w:pPr>
            <w:r>
              <w:rPr>
                <w:sz w:val="28"/>
                <w:szCs w:val="28"/>
              </w:rPr>
              <w:t xml:space="preserve">           </w:t>
            </w:r>
            <w:r w:rsidRPr="0058232A">
              <w:rPr>
                <w:sz w:val="28"/>
                <w:szCs w:val="28"/>
              </w:rPr>
              <w:t>п. Кытат</w:t>
            </w:r>
          </w:p>
        </w:tc>
        <w:tc>
          <w:tcPr>
            <w:tcW w:w="3164" w:type="dxa"/>
          </w:tcPr>
          <w:p w:rsidR="00F5012B" w:rsidRPr="0058232A" w:rsidRDefault="00F5012B" w:rsidP="006C4C11">
            <w:pPr>
              <w:spacing w:line="276" w:lineRule="auto"/>
              <w:jc w:val="right"/>
              <w:rPr>
                <w:sz w:val="28"/>
                <w:szCs w:val="28"/>
              </w:rPr>
            </w:pPr>
            <w:r>
              <w:rPr>
                <w:sz w:val="28"/>
                <w:szCs w:val="28"/>
              </w:rPr>
              <w:t>№  96</w:t>
            </w:r>
          </w:p>
        </w:tc>
      </w:tr>
    </w:tbl>
    <w:p w:rsidR="00F5012B" w:rsidRPr="0054077D" w:rsidRDefault="00F5012B">
      <w:pPr>
        <w:rPr>
          <w:sz w:val="28"/>
          <w:szCs w:val="28"/>
        </w:rPr>
      </w:pPr>
    </w:p>
    <w:p w:rsidR="00F5012B" w:rsidRDefault="00F5012B" w:rsidP="005E7935">
      <w:pPr>
        <w:rPr>
          <w:b/>
          <w:bCs/>
          <w:sz w:val="28"/>
          <w:szCs w:val="28"/>
        </w:rPr>
      </w:pPr>
      <w:r w:rsidRPr="00A52954">
        <w:rPr>
          <w:b/>
          <w:sz w:val="28"/>
          <w:szCs w:val="28"/>
        </w:rPr>
        <w:t xml:space="preserve">Об утверждении </w:t>
      </w:r>
      <w:r w:rsidRPr="00A52954">
        <w:rPr>
          <w:b/>
          <w:bCs/>
          <w:sz w:val="28"/>
          <w:szCs w:val="28"/>
        </w:rPr>
        <w:t xml:space="preserve">Положения </w:t>
      </w:r>
    </w:p>
    <w:p w:rsidR="00F5012B" w:rsidRDefault="00F5012B" w:rsidP="005E7935">
      <w:pPr>
        <w:rPr>
          <w:b/>
          <w:bCs/>
          <w:sz w:val="28"/>
          <w:szCs w:val="28"/>
        </w:rPr>
      </w:pPr>
      <w:r w:rsidRPr="00A52954">
        <w:rPr>
          <w:b/>
          <w:bCs/>
          <w:sz w:val="28"/>
          <w:szCs w:val="28"/>
        </w:rPr>
        <w:t xml:space="preserve">о порядке и условиях приватизации </w:t>
      </w:r>
    </w:p>
    <w:p w:rsidR="00F5012B" w:rsidRDefault="00F5012B" w:rsidP="005E7935">
      <w:pPr>
        <w:rPr>
          <w:b/>
          <w:bCs/>
          <w:sz w:val="28"/>
          <w:szCs w:val="28"/>
        </w:rPr>
      </w:pPr>
      <w:r w:rsidRPr="00A52954">
        <w:rPr>
          <w:b/>
          <w:bCs/>
          <w:sz w:val="28"/>
          <w:szCs w:val="28"/>
        </w:rPr>
        <w:t>муниципального имущества</w:t>
      </w:r>
    </w:p>
    <w:p w:rsidR="00F5012B" w:rsidRDefault="00F5012B" w:rsidP="005E7935">
      <w:pPr>
        <w:rPr>
          <w:b/>
          <w:sz w:val="28"/>
          <w:szCs w:val="28"/>
        </w:rPr>
      </w:pPr>
      <w:r>
        <w:rPr>
          <w:b/>
          <w:bCs/>
          <w:sz w:val="28"/>
          <w:szCs w:val="28"/>
        </w:rPr>
        <w:t xml:space="preserve">Кытатского </w:t>
      </w:r>
      <w:r w:rsidRPr="00A52954">
        <w:rPr>
          <w:b/>
          <w:sz w:val="28"/>
          <w:szCs w:val="28"/>
        </w:rPr>
        <w:t xml:space="preserve">сельсовета </w:t>
      </w:r>
    </w:p>
    <w:p w:rsidR="00F5012B" w:rsidRPr="005E7935" w:rsidRDefault="00F5012B" w:rsidP="00A52954">
      <w:pPr>
        <w:rPr>
          <w:b/>
          <w:sz w:val="28"/>
          <w:szCs w:val="28"/>
        </w:rPr>
      </w:pPr>
      <w:r>
        <w:rPr>
          <w:b/>
          <w:sz w:val="28"/>
          <w:szCs w:val="28"/>
        </w:rPr>
        <w:t xml:space="preserve"> </w:t>
      </w:r>
    </w:p>
    <w:p w:rsidR="00F5012B" w:rsidRPr="005E7935" w:rsidRDefault="00F5012B" w:rsidP="005E7935">
      <w:pPr>
        <w:keepNext/>
        <w:ind w:right="-45"/>
        <w:jc w:val="both"/>
        <w:outlineLvl w:val="0"/>
        <w:rPr>
          <w:sz w:val="28"/>
          <w:szCs w:val="28"/>
        </w:rPr>
      </w:pPr>
      <w:r>
        <w:rPr>
          <w:color w:val="000000"/>
          <w:sz w:val="28"/>
          <w:szCs w:val="28"/>
        </w:rPr>
        <w:t xml:space="preserve">     </w:t>
      </w:r>
      <w:r w:rsidRPr="0054077D">
        <w:rPr>
          <w:color w:val="000000"/>
          <w:sz w:val="28"/>
          <w:szCs w:val="28"/>
        </w:rPr>
        <w:t>В соответствии с Фед</w:t>
      </w:r>
      <w:r>
        <w:rPr>
          <w:color w:val="000000"/>
          <w:sz w:val="28"/>
          <w:szCs w:val="28"/>
        </w:rPr>
        <w:t>еральным законом от 16.10.2003 № 131-ФЗ «</w:t>
      </w:r>
      <w:r w:rsidRPr="0054077D">
        <w:rPr>
          <w:color w:val="000000"/>
          <w:sz w:val="28"/>
          <w:szCs w:val="28"/>
        </w:rPr>
        <w:t>Об общих принципах организации местного самоуправл</w:t>
      </w:r>
      <w:r>
        <w:rPr>
          <w:color w:val="000000"/>
          <w:sz w:val="28"/>
          <w:szCs w:val="28"/>
        </w:rPr>
        <w:t>ения в РФ»</w:t>
      </w:r>
      <w:r w:rsidRPr="0054077D">
        <w:rPr>
          <w:color w:val="000000"/>
          <w:sz w:val="28"/>
          <w:szCs w:val="28"/>
        </w:rPr>
        <w:t>, Федеральным законом от 21.12.2001 № 178-ФЗ «О приватизации государственного и муниципального имущества»</w:t>
      </w:r>
      <w:r w:rsidRPr="0054077D">
        <w:rPr>
          <w:sz w:val="28"/>
          <w:szCs w:val="28"/>
        </w:rPr>
        <w:t xml:space="preserve">, </w:t>
      </w:r>
      <w:r w:rsidRPr="00A52954">
        <w:rPr>
          <w:sz w:val="28"/>
          <w:szCs w:val="28"/>
        </w:rPr>
        <w:t xml:space="preserve"> с Федеральным законом от 14.07.2022 №</w:t>
      </w:r>
      <w:bookmarkStart w:id="0" w:name="_GoBack"/>
      <w:bookmarkEnd w:id="0"/>
      <w:r>
        <w:rPr>
          <w:sz w:val="28"/>
          <w:szCs w:val="28"/>
        </w:rPr>
        <w:t xml:space="preserve"> </w:t>
      </w:r>
      <w:r w:rsidRPr="00A52954">
        <w:rPr>
          <w:sz w:val="28"/>
          <w:szCs w:val="28"/>
        </w:rPr>
        <w:t xml:space="preserve">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руководствуясь Уставом </w:t>
      </w:r>
      <w:r>
        <w:rPr>
          <w:sz w:val="28"/>
          <w:szCs w:val="28"/>
        </w:rPr>
        <w:t>Кытатского</w:t>
      </w:r>
      <w:r w:rsidRPr="00A52954">
        <w:rPr>
          <w:sz w:val="28"/>
          <w:szCs w:val="28"/>
        </w:rPr>
        <w:t xml:space="preserve"> сельсовета, </w:t>
      </w:r>
      <w:r>
        <w:rPr>
          <w:sz w:val="28"/>
          <w:szCs w:val="28"/>
        </w:rPr>
        <w:t xml:space="preserve">Кытатский </w:t>
      </w:r>
      <w:r w:rsidRPr="00A52954">
        <w:rPr>
          <w:sz w:val="28"/>
          <w:szCs w:val="28"/>
        </w:rPr>
        <w:t>сельский Совет депутатов,</w:t>
      </w:r>
    </w:p>
    <w:p w:rsidR="00F5012B" w:rsidRPr="0054077D" w:rsidRDefault="00F5012B" w:rsidP="0054077D">
      <w:pPr>
        <w:autoSpaceDE w:val="0"/>
        <w:autoSpaceDN w:val="0"/>
        <w:adjustRightInd w:val="0"/>
        <w:rPr>
          <w:b/>
          <w:bCs/>
          <w:sz w:val="28"/>
          <w:szCs w:val="28"/>
        </w:rPr>
      </w:pPr>
      <w:r w:rsidRPr="00A52954">
        <w:rPr>
          <w:b/>
          <w:bCs/>
          <w:sz w:val="28"/>
          <w:szCs w:val="28"/>
        </w:rPr>
        <w:t xml:space="preserve">РЕШИЛ: </w:t>
      </w:r>
    </w:p>
    <w:p w:rsidR="00F5012B" w:rsidRPr="005E7935" w:rsidRDefault="00F5012B" w:rsidP="00A52954">
      <w:pPr>
        <w:autoSpaceDE w:val="0"/>
        <w:autoSpaceDN w:val="0"/>
        <w:adjustRightInd w:val="0"/>
        <w:spacing w:before="100" w:after="100"/>
        <w:jc w:val="both"/>
        <w:rPr>
          <w:sz w:val="28"/>
          <w:szCs w:val="28"/>
        </w:rPr>
      </w:pPr>
      <w:r>
        <w:rPr>
          <w:color w:val="000000"/>
          <w:sz w:val="28"/>
          <w:szCs w:val="28"/>
        </w:rPr>
        <w:t xml:space="preserve">1. </w:t>
      </w:r>
      <w:r w:rsidRPr="00A52954">
        <w:rPr>
          <w:color w:val="000000"/>
          <w:sz w:val="28"/>
          <w:szCs w:val="28"/>
        </w:rPr>
        <w:t xml:space="preserve">Утвердить </w:t>
      </w:r>
      <w:r w:rsidRPr="00A52954">
        <w:rPr>
          <w:sz w:val="28"/>
          <w:szCs w:val="28"/>
        </w:rPr>
        <w:t xml:space="preserve">Положение о порядке и условиях приватизации муниципального имущества </w:t>
      </w:r>
      <w:r>
        <w:rPr>
          <w:sz w:val="28"/>
          <w:szCs w:val="28"/>
        </w:rPr>
        <w:t>Кытатского</w:t>
      </w:r>
      <w:r w:rsidRPr="00A52954">
        <w:rPr>
          <w:color w:val="000000"/>
          <w:sz w:val="28"/>
          <w:szCs w:val="28"/>
        </w:rPr>
        <w:t xml:space="preserve"> сельсовета, согласно Приложени</w:t>
      </w:r>
      <w:r>
        <w:rPr>
          <w:color w:val="000000"/>
          <w:sz w:val="28"/>
          <w:szCs w:val="28"/>
        </w:rPr>
        <w:t>я</w:t>
      </w:r>
      <w:r w:rsidRPr="00A52954">
        <w:rPr>
          <w:color w:val="000000"/>
          <w:sz w:val="28"/>
          <w:szCs w:val="28"/>
        </w:rPr>
        <w:t>.</w:t>
      </w:r>
    </w:p>
    <w:p w:rsidR="00F5012B" w:rsidRPr="0054077D" w:rsidRDefault="00F5012B" w:rsidP="0071742B">
      <w:pPr>
        <w:spacing w:after="200" w:line="276" w:lineRule="auto"/>
        <w:jc w:val="both"/>
        <w:rPr>
          <w:sz w:val="28"/>
          <w:szCs w:val="28"/>
        </w:rPr>
      </w:pPr>
      <w:r>
        <w:rPr>
          <w:sz w:val="28"/>
          <w:szCs w:val="28"/>
        </w:rPr>
        <w:t>2</w:t>
      </w:r>
      <w:r w:rsidRPr="0054077D">
        <w:rPr>
          <w:sz w:val="28"/>
          <w:szCs w:val="28"/>
        </w:rPr>
        <w:t xml:space="preserve">. </w:t>
      </w:r>
      <w:r>
        <w:rPr>
          <w:sz w:val="28"/>
          <w:szCs w:val="28"/>
        </w:rPr>
        <w:t xml:space="preserve"> </w:t>
      </w:r>
      <w:r w:rsidRPr="0054077D">
        <w:rPr>
          <w:sz w:val="28"/>
          <w:szCs w:val="28"/>
        </w:rPr>
        <w:t xml:space="preserve">Контроль за исполнением настоящего решения возложить на </w:t>
      </w:r>
      <w:r w:rsidRPr="0054077D">
        <w:rPr>
          <w:sz w:val="28"/>
          <w:szCs w:val="28"/>
          <w:lang w:eastAsia="ar-SA"/>
        </w:rPr>
        <w:t xml:space="preserve">главу </w:t>
      </w:r>
      <w:r>
        <w:rPr>
          <w:sz w:val="28"/>
          <w:szCs w:val="28"/>
        </w:rPr>
        <w:t>Кытатского</w:t>
      </w:r>
      <w:r>
        <w:rPr>
          <w:sz w:val="28"/>
          <w:szCs w:val="28"/>
          <w:lang w:eastAsia="ar-SA"/>
        </w:rPr>
        <w:t xml:space="preserve"> сельсовета</w:t>
      </w:r>
      <w:r w:rsidRPr="0054077D">
        <w:rPr>
          <w:sz w:val="28"/>
          <w:szCs w:val="28"/>
          <w:lang w:eastAsia="ar-SA"/>
        </w:rPr>
        <w:t xml:space="preserve">. </w:t>
      </w:r>
    </w:p>
    <w:p w:rsidR="00F5012B" w:rsidRPr="00D16B0B" w:rsidRDefault="00F5012B" w:rsidP="005E7935">
      <w:pPr>
        <w:autoSpaceDE w:val="0"/>
        <w:autoSpaceDN w:val="0"/>
        <w:adjustRightInd w:val="0"/>
        <w:jc w:val="both"/>
        <w:rPr>
          <w:sz w:val="28"/>
          <w:szCs w:val="28"/>
        </w:rPr>
      </w:pPr>
      <w:r>
        <w:rPr>
          <w:sz w:val="28"/>
          <w:szCs w:val="28"/>
        </w:rPr>
        <w:t xml:space="preserve">3.  </w:t>
      </w:r>
      <w:r w:rsidRPr="00D16B0B">
        <w:rPr>
          <w:sz w:val="28"/>
          <w:szCs w:val="28"/>
        </w:rPr>
        <w:t>Настоящее Решение подлежит официальному опубликованию в газете «Вестник Большеулуйского района» и размещению на официальном сайте Большеулуйского района в подразделе «Кытатский сельсовет».</w:t>
      </w:r>
    </w:p>
    <w:p w:rsidR="00F5012B" w:rsidRPr="00C6451B" w:rsidRDefault="00F5012B" w:rsidP="005E7935">
      <w:pPr>
        <w:ind w:firstLine="709"/>
        <w:jc w:val="both"/>
        <w:rPr>
          <w:sz w:val="28"/>
          <w:szCs w:val="28"/>
        </w:rPr>
      </w:pPr>
      <w:r w:rsidRPr="00C6451B">
        <w:rPr>
          <w:sz w:val="28"/>
          <w:szCs w:val="28"/>
        </w:rPr>
        <w:t>.</w:t>
      </w:r>
    </w:p>
    <w:p w:rsidR="00F5012B" w:rsidRPr="00C6451B" w:rsidRDefault="00F5012B" w:rsidP="005E7935">
      <w:pPr>
        <w:ind w:firstLine="561"/>
        <w:jc w:val="both"/>
        <w:rPr>
          <w:color w:val="000000"/>
          <w:sz w:val="28"/>
          <w:szCs w:val="28"/>
        </w:rPr>
      </w:pPr>
    </w:p>
    <w:tbl>
      <w:tblPr>
        <w:tblW w:w="9747" w:type="dxa"/>
        <w:tblLook w:val="01E0"/>
      </w:tblPr>
      <w:tblGrid>
        <w:gridCol w:w="4926"/>
        <w:gridCol w:w="4821"/>
      </w:tblGrid>
      <w:tr w:rsidR="00F5012B" w:rsidRPr="00F5660B" w:rsidTr="006C4C11">
        <w:tc>
          <w:tcPr>
            <w:tcW w:w="4926" w:type="dxa"/>
          </w:tcPr>
          <w:p w:rsidR="00F5012B" w:rsidRPr="00F5660B" w:rsidRDefault="00F5012B" w:rsidP="006C4C11">
            <w:pPr>
              <w:jc w:val="both"/>
              <w:rPr>
                <w:sz w:val="28"/>
                <w:szCs w:val="28"/>
              </w:rPr>
            </w:pPr>
            <w:r w:rsidRPr="00F5660B">
              <w:rPr>
                <w:sz w:val="28"/>
                <w:szCs w:val="28"/>
              </w:rPr>
              <w:t xml:space="preserve">Председатель Кытатского сельского Совета депутатов </w:t>
            </w:r>
          </w:p>
          <w:p w:rsidR="00F5012B" w:rsidRPr="00F5660B" w:rsidRDefault="00F5012B" w:rsidP="006C4C11">
            <w:pPr>
              <w:jc w:val="both"/>
              <w:rPr>
                <w:sz w:val="28"/>
                <w:szCs w:val="28"/>
              </w:rPr>
            </w:pPr>
          </w:p>
          <w:p w:rsidR="00F5012B" w:rsidRPr="00F5660B" w:rsidRDefault="00F5012B" w:rsidP="006C4C11">
            <w:pPr>
              <w:jc w:val="both"/>
              <w:rPr>
                <w:sz w:val="28"/>
                <w:szCs w:val="28"/>
              </w:rPr>
            </w:pPr>
            <w:r w:rsidRPr="00F5660B">
              <w:rPr>
                <w:sz w:val="28"/>
                <w:szCs w:val="28"/>
              </w:rPr>
              <w:t>Глава Кытатского сельсовета</w:t>
            </w:r>
          </w:p>
        </w:tc>
        <w:tc>
          <w:tcPr>
            <w:tcW w:w="4821" w:type="dxa"/>
          </w:tcPr>
          <w:p w:rsidR="00F5012B" w:rsidRPr="00F5660B" w:rsidRDefault="00F5012B" w:rsidP="006C4C11">
            <w:pPr>
              <w:jc w:val="center"/>
              <w:rPr>
                <w:sz w:val="28"/>
                <w:szCs w:val="28"/>
              </w:rPr>
            </w:pPr>
            <w:r w:rsidRPr="00F5660B">
              <w:rPr>
                <w:sz w:val="28"/>
                <w:szCs w:val="28"/>
              </w:rPr>
              <w:t xml:space="preserve">                                       В.А. Галетин</w:t>
            </w:r>
          </w:p>
          <w:p w:rsidR="00F5012B" w:rsidRPr="00F5660B" w:rsidRDefault="00F5012B" w:rsidP="006C4C11">
            <w:pPr>
              <w:jc w:val="right"/>
              <w:rPr>
                <w:sz w:val="28"/>
                <w:szCs w:val="28"/>
              </w:rPr>
            </w:pPr>
          </w:p>
          <w:p w:rsidR="00F5012B" w:rsidRPr="00F5660B" w:rsidRDefault="00F5012B" w:rsidP="006C4C11">
            <w:pPr>
              <w:jc w:val="right"/>
              <w:rPr>
                <w:sz w:val="28"/>
                <w:szCs w:val="28"/>
              </w:rPr>
            </w:pPr>
          </w:p>
          <w:p w:rsidR="00F5012B" w:rsidRPr="00F5660B" w:rsidRDefault="00F5012B" w:rsidP="006C4C11">
            <w:pPr>
              <w:jc w:val="right"/>
              <w:rPr>
                <w:sz w:val="28"/>
                <w:szCs w:val="28"/>
              </w:rPr>
            </w:pPr>
            <w:r w:rsidRPr="00F5660B">
              <w:rPr>
                <w:sz w:val="28"/>
                <w:szCs w:val="28"/>
              </w:rPr>
              <w:t>А.А. Климова</w:t>
            </w:r>
          </w:p>
          <w:p w:rsidR="00F5012B" w:rsidRPr="00F5660B" w:rsidRDefault="00F5012B" w:rsidP="006C4C11">
            <w:pPr>
              <w:jc w:val="right"/>
              <w:rPr>
                <w:sz w:val="28"/>
                <w:szCs w:val="28"/>
              </w:rPr>
            </w:pPr>
          </w:p>
        </w:tc>
      </w:tr>
    </w:tbl>
    <w:p w:rsidR="00F5012B" w:rsidRPr="0071742B" w:rsidRDefault="00F5012B" w:rsidP="0071742B">
      <w:pPr>
        <w:shd w:val="clear" w:color="auto" w:fill="FFFFFF"/>
        <w:spacing w:line="245" w:lineRule="atLeast"/>
        <w:rPr>
          <w:color w:val="000000"/>
          <w:sz w:val="28"/>
          <w:szCs w:val="28"/>
        </w:rPr>
      </w:pPr>
    </w:p>
    <w:p w:rsidR="00F5012B" w:rsidRPr="0071742B" w:rsidRDefault="00F5012B" w:rsidP="0071742B">
      <w:pPr>
        <w:suppressAutoHyphens/>
        <w:jc w:val="center"/>
        <w:rPr>
          <w:sz w:val="28"/>
          <w:szCs w:val="28"/>
          <w:lang w:eastAsia="ar-SA"/>
        </w:rPr>
      </w:pPr>
    </w:p>
    <w:p w:rsidR="00F5012B" w:rsidRPr="0071742B" w:rsidRDefault="00F5012B" w:rsidP="0071742B">
      <w:pPr>
        <w:suppressAutoHyphens/>
        <w:jc w:val="center"/>
        <w:rPr>
          <w:lang w:eastAsia="ar-SA"/>
        </w:rPr>
      </w:pPr>
    </w:p>
    <w:p w:rsidR="00F5012B" w:rsidRPr="0071742B" w:rsidRDefault="00F5012B" w:rsidP="0071742B">
      <w:pPr>
        <w:suppressAutoHyphens/>
        <w:jc w:val="center"/>
        <w:rPr>
          <w:lang w:eastAsia="ar-SA"/>
        </w:rPr>
      </w:pPr>
    </w:p>
    <w:p w:rsidR="00F5012B" w:rsidRPr="00A52954" w:rsidRDefault="00F5012B" w:rsidP="00A52954">
      <w:pPr>
        <w:autoSpaceDE w:val="0"/>
        <w:autoSpaceDN w:val="0"/>
        <w:adjustRightInd w:val="0"/>
        <w:spacing w:before="100" w:after="100"/>
        <w:jc w:val="both"/>
        <w:rPr>
          <w:color w:val="000000"/>
        </w:rPr>
      </w:pPr>
    </w:p>
    <w:p w:rsidR="00F5012B" w:rsidRDefault="00F5012B" w:rsidP="00C06543">
      <w:pPr>
        <w:autoSpaceDE w:val="0"/>
        <w:autoSpaceDN w:val="0"/>
        <w:adjustRightInd w:val="0"/>
        <w:jc w:val="center"/>
      </w:pPr>
    </w:p>
    <w:p w:rsidR="00F5012B" w:rsidRDefault="00F5012B" w:rsidP="005E7935">
      <w:pPr>
        <w:autoSpaceDE w:val="0"/>
        <w:autoSpaceDN w:val="0"/>
        <w:adjustRightInd w:val="0"/>
      </w:pPr>
    </w:p>
    <w:p w:rsidR="00F5012B" w:rsidRDefault="00F5012B" w:rsidP="005E7935">
      <w:pPr>
        <w:autoSpaceDE w:val="0"/>
        <w:autoSpaceDN w:val="0"/>
        <w:adjustRightInd w:val="0"/>
      </w:pPr>
    </w:p>
    <w:p w:rsidR="00F5012B" w:rsidRDefault="00F5012B" w:rsidP="00C06543">
      <w:pPr>
        <w:autoSpaceDE w:val="0"/>
        <w:autoSpaceDN w:val="0"/>
        <w:adjustRightInd w:val="0"/>
        <w:jc w:val="center"/>
      </w:pPr>
    </w:p>
    <w:p w:rsidR="00F5012B" w:rsidRPr="00C547BA" w:rsidRDefault="00F5012B" w:rsidP="005E7935">
      <w:pPr>
        <w:autoSpaceDE w:val="0"/>
        <w:autoSpaceDN w:val="0"/>
        <w:adjustRightInd w:val="0"/>
        <w:jc w:val="right"/>
      </w:pPr>
      <w:r w:rsidRPr="00C547BA">
        <w:t>Приложение</w:t>
      </w:r>
    </w:p>
    <w:p w:rsidR="00F5012B" w:rsidRDefault="00F5012B" w:rsidP="005E7935">
      <w:pPr>
        <w:jc w:val="right"/>
      </w:pPr>
      <w:r>
        <w:t>к решению Кытатского сельского</w:t>
      </w:r>
    </w:p>
    <w:p w:rsidR="00F5012B" w:rsidRPr="00C547BA" w:rsidRDefault="00F5012B" w:rsidP="0087054C">
      <w:pPr>
        <w:jc w:val="right"/>
      </w:pPr>
      <w:r>
        <w:t xml:space="preserve">                                                                                    Совета депутатов №  96 от 06.06.2023</w:t>
      </w:r>
    </w:p>
    <w:p w:rsidR="00F5012B" w:rsidRDefault="00F5012B" w:rsidP="00FE7AF8">
      <w:pPr>
        <w:rPr>
          <w:rFonts w:ascii="Times New Roman CYR" w:hAnsi="Times New Roman CYR" w:cs="Times New Roman CYR"/>
        </w:rPr>
      </w:pPr>
    </w:p>
    <w:p w:rsidR="00F5012B" w:rsidRDefault="00F5012B" w:rsidP="005E7935">
      <w:pPr>
        <w:jc w:val="center"/>
        <w:rPr>
          <w:b/>
        </w:rPr>
      </w:pPr>
      <w:r w:rsidRPr="00C547BA">
        <w:rPr>
          <w:b/>
        </w:rPr>
        <w:t>ПОЛОЖЕНИЕ</w:t>
      </w:r>
    </w:p>
    <w:p w:rsidR="00F5012B" w:rsidRDefault="00F5012B" w:rsidP="005E7935">
      <w:pPr>
        <w:jc w:val="center"/>
        <w:rPr>
          <w:b/>
        </w:rPr>
      </w:pPr>
      <w:r>
        <w:rPr>
          <w:b/>
        </w:rPr>
        <w:t>о порядке и условиях приватизации муниципального имущества</w:t>
      </w:r>
    </w:p>
    <w:p w:rsidR="00F5012B" w:rsidRPr="0087054C" w:rsidRDefault="00F5012B" w:rsidP="0087054C">
      <w:pPr>
        <w:jc w:val="center"/>
        <w:rPr>
          <w:b/>
        </w:rPr>
      </w:pPr>
      <w:r>
        <w:rPr>
          <w:b/>
        </w:rPr>
        <w:t>Кытатского сельсовета</w:t>
      </w:r>
    </w:p>
    <w:p w:rsidR="00F5012B" w:rsidRPr="0087054C" w:rsidRDefault="00F5012B" w:rsidP="0087054C">
      <w:pPr>
        <w:autoSpaceDE w:val="0"/>
        <w:autoSpaceDN w:val="0"/>
        <w:adjustRightInd w:val="0"/>
        <w:jc w:val="center"/>
        <w:rPr>
          <w:b/>
          <w:bCs/>
        </w:rPr>
      </w:pPr>
      <w:r w:rsidRPr="00696130">
        <w:rPr>
          <w:b/>
          <w:bCs/>
        </w:rPr>
        <w:t xml:space="preserve">1. </w:t>
      </w:r>
      <w:r w:rsidRPr="00C547BA">
        <w:rPr>
          <w:b/>
          <w:bCs/>
        </w:rPr>
        <w:t>ОБЩИЕ ПОЛОЖЕНИЯ</w:t>
      </w:r>
    </w:p>
    <w:p w:rsidR="00F5012B" w:rsidRPr="00C547BA" w:rsidRDefault="00F5012B" w:rsidP="00FE7AF8">
      <w:pPr>
        <w:autoSpaceDE w:val="0"/>
        <w:autoSpaceDN w:val="0"/>
        <w:adjustRightInd w:val="0"/>
        <w:jc w:val="both"/>
      </w:pPr>
      <w:r>
        <w:t xml:space="preserve">1.1. </w:t>
      </w:r>
      <w:r w:rsidRPr="00C547BA">
        <w:t xml:space="preserve"> Под приватизацией муниципального имущества понимается возмездное отчуждение имущества, находящегося в собственности муниципального образования, в собственность физических и (или) юридических лиц.</w:t>
      </w:r>
    </w:p>
    <w:p w:rsidR="00F5012B" w:rsidRPr="00C547BA" w:rsidRDefault="00F5012B" w:rsidP="00FE7AF8">
      <w:pPr>
        <w:autoSpaceDE w:val="0"/>
        <w:autoSpaceDN w:val="0"/>
        <w:adjustRightInd w:val="0"/>
        <w:ind w:firstLine="709"/>
        <w:jc w:val="both"/>
      </w:pPr>
      <w:r w:rsidRPr="00C547BA">
        <w:t>1.2.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w:t>
      </w:r>
    </w:p>
    <w:p w:rsidR="00F5012B" w:rsidRPr="00C547BA" w:rsidRDefault="00F5012B" w:rsidP="00FE7AF8">
      <w:pPr>
        <w:autoSpaceDE w:val="0"/>
        <w:autoSpaceDN w:val="0"/>
        <w:adjustRightInd w:val="0"/>
        <w:ind w:firstLine="709"/>
        <w:jc w:val="both"/>
      </w:pPr>
      <w:r w:rsidRPr="00C547BA">
        <w:t>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F5012B" w:rsidRPr="00C547BA" w:rsidRDefault="00F5012B" w:rsidP="00FE7AF8">
      <w:pPr>
        <w:autoSpaceDE w:val="0"/>
        <w:autoSpaceDN w:val="0"/>
        <w:adjustRightInd w:val="0"/>
        <w:ind w:firstLine="709"/>
        <w:jc w:val="both"/>
      </w:pPr>
      <w:r w:rsidRPr="00C547BA">
        <w:t xml:space="preserve">1.4. Приватизация муниципального имущества осуществляется органами местного самоуправления самостоятельно в </w:t>
      </w:r>
      <w:r w:rsidRPr="00C547BA">
        <w:rPr>
          <w:color w:val="000000"/>
        </w:rPr>
        <w:t>порядке</w:t>
      </w:r>
      <w:r w:rsidRPr="00C547BA">
        <w:t>, предусмотренном Федеральным законом от 21.12.2001 № 178-ФЗ «О приватизации государственного и муниципального имущества» (далее - Федеральный закон о приватизации).</w:t>
      </w:r>
    </w:p>
    <w:p w:rsidR="00F5012B" w:rsidRPr="00C547BA" w:rsidRDefault="00F5012B" w:rsidP="00FE7AF8">
      <w:pPr>
        <w:autoSpaceDE w:val="0"/>
        <w:autoSpaceDN w:val="0"/>
        <w:adjustRightInd w:val="0"/>
        <w:ind w:firstLine="709"/>
        <w:jc w:val="both"/>
      </w:pPr>
      <w:r w:rsidRPr="00C547BA">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F5012B" w:rsidRPr="00C547BA" w:rsidRDefault="00F5012B" w:rsidP="00FE7AF8">
      <w:pPr>
        <w:autoSpaceDE w:val="0"/>
        <w:autoSpaceDN w:val="0"/>
        <w:adjustRightInd w:val="0"/>
        <w:spacing w:after="200" w:line="276" w:lineRule="auto"/>
        <w:ind w:firstLine="709"/>
        <w:jc w:val="both"/>
      </w:pPr>
      <w:r w:rsidRPr="00C547BA">
        <w:t>1.6. Действие настоящего Положения не распространяется:</w:t>
      </w:r>
    </w:p>
    <w:p w:rsidR="00F5012B" w:rsidRPr="00C547BA" w:rsidRDefault="00F5012B" w:rsidP="00FE7AF8">
      <w:pPr>
        <w:tabs>
          <w:tab w:val="left" w:pos="993"/>
        </w:tabs>
        <w:autoSpaceDE w:val="0"/>
        <w:autoSpaceDN w:val="0"/>
        <w:adjustRightInd w:val="0"/>
        <w:jc w:val="both"/>
      </w:pPr>
      <w:r>
        <w:t xml:space="preserve">- </w:t>
      </w:r>
      <w:r w:rsidRPr="00C547BA">
        <w:t xml:space="preserve"> на отношения, возникающие при отчуждении: муниципального имущества в случаях, перечисленных в п. 2 ст. 3 Федерального закона о приватизации;</w:t>
      </w:r>
    </w:p>
    <w:p w:rsidR="00F5012B" w:rsidRPr="00C547BA" w:rsidRDefault="00F5012B" w:rsidP="00FE7AF8">
      <w:pPr>
        <w:tabs>
          <w:tab w:val="left" w:pos="993"/>
        </w:tabs>
        <w:autoSpaceDE w:val="0"/>
        <w:autoSpaceDN w:val="0"/>
        <w:adjustRightInd w:val="0"/>
        <w:jc w:val="both"/>
      </w:pPr>
      <w:r>
        <w:t xml:space="preserve">- </w:t>
      </w:r>
      <w:r w:rsidRPr="00C547BA">
        <w:t xml:space="preserve"> на приватизацию имущества, которое в порядке, установленном федеральными законами, может находиться только в муниципальной собственности;</w:t>
      </w:r>
    </w:p>
    <w:p w:rsidR="00F5012B" w:rsidRPr="00C547BA" w:rsidRDefault="00F5012B" w:rsidP="00FE7AF8">
      <w:pPr>
        <w:tabs>
          <w:tab w:val="left" w:pos="993"/>
        </w:tabs>
        <w:autoSpaceDE w:val="0"/>
        <w:autoSpaceDN w:val="0"/>
        <w:adjustRightInd w:val="0"/>
        <w:jc w:val="both"/>
      </w:pPr>
      <w:r>
        <w:t xml:space="preserve">- </w:t>
      </w:r>
      <w:r w:rsidRPr="00C547BA">
        <w:t xml:space="preserve"> на приватизацию имущества, отнесенного федеральными </w:t>
      </w:r>
      <w:r w:rsidRPr="00C547BA">
        <w:rPr>
          <w:color w:val="000000"/>
        </w:rPr>
        <w:t>законами</w:t>
      </w:r>
      <w:r w:rsidRPr="00C547BA">
        <w:t xml:space="preserve"> к объектам гражданских прав, оборот которых не допускается (объектам, изъятым из оборота).  </w:t>
      </w:r>
    </w:p>
    <w:p w:rsidR="00F5012B" w:rsidRPr="00C547BA" w:rsidRDefault="00F5012B" w:rsidP="00FE7AF8">
      <w:pPr>
        <w:autoSpaceDE w:val="0"/>
        <w:autoSpaceDN w:val="0"/>
        <w:adjustRightInd w:val="0"/>
        <w:ind w:firstLine="709"/>
        <w:jc w:val="both"/>
      </w:pPr>
      <w:r w:rsidRPr="00C547BA">
        <w:t xml:space="preserve">1.7.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w:t>
      </w:r>
      <w:hyperlink r:id="rId5" w:history="1">
        <w:r w:rsidRPr="00C547BA">
          <w:rPr>
            <w:color w:val="000000"/>
            <w:u w:val="single"/>
          </w:rPr>
          <w:t>законом</w:t>
        </w:r>
      </w:hyperlink>
      <w:r>
        <w:t xml:space="preserve"> от 22.07.2008 №</w:t>
      </w:r>
      <w:r w:rsidRPr="00C547BA">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F5012B" w:rsidRDefault="00F5012B" w:rsidP="00FE7AF8">
      <w:pPr>
        <w:autoSpaceDE w:val="0"/>
        <w:autoSpaceDN w:val="0"/>
        <w:adjustRightInd w:val="0"/>
        <w:ind w:firstLine="709"/>
        <w:jc w:val="both"/>
      </w:pPr>
      <w:r w:rsidRPr="00C547BA">
        <w:t xml:space="preserve">1.8.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конкурсе, могут быть установлены в </w:t>
      </w:r>
      <w:r w:rsidRPr="00C547BA">
        <w:rPr>
          <w:color w:val="000000"/>
        </w:rPr>
        <w:t>Основах</w:t>
      </w:r>
      <w:r w:rsidRPr="00C547BA">
        <w:t xml:space="preserve"> законодательства Российской Федерации о нотариате от 11 февраля 1993 года N 4462-1.</w:t>
      </w:r>
    </w:p>
    <w:p w:rsidR="00F5012B" w:rsidRPr="00C547BA" w:rsidRDefault="00F5012B" w:rsidP="00FE7AF8">
      <w:pPr>
        <w:autoSpaceDE w:val="0"/>
        <w:autoSpaceDN w:val="0"/>
        <w:adjustRightInd w:val="0"/>
        <w:ind w:firstLine="709"/>
        <w:jc w:val="both"/>
      </w:pPr>
      <w:r>
        <w:t xml:space="preserve">1.9. </w:t>
      </w:r>
      <w:r w:rsidRPr="00233DE8">
        <w:t>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w:t>
      </w:r>
    </w:p>
    <w:p w:rsidR="00F5012B" w:rsidRDefault="00F5012B" w:rsidP="00FE7AF8">
      <w:pPr>
        <w:autoSpaceDE w:val="0"/>
        <w:autoSpaceDN w:val="0"/>
        <w:adjustRightInd w:val="0"/>
      </w:pPr>
    </w:p>
    <w:p w:rsidR="00F5012B" w:rsidRPr="00C547BA" w:rsidRDefault="00F5012B" w:rsidP="00FE7AF8">
      <w:pPr>
        <w:autoSpaceDE w:val="0"/>
        <w:autoSpaceDN w:val="0"/>
        <w:adjustRightInd w:val="0"/>
      </w:pPr>
    </w:p>
    <w:p w:rsidR="00F5012B" w:rsidRDefault="00F5012B" w:rsidP="00FE7AF8">
      <w:pPr>
        <w:autoSpaceDE w:val="0"/>
        <w:autoSpaceDN w:val="0"/>
        <w:adjustRightInd w:val="0"/>
        <w:jc w:val="center"/>
        <w:rPr>
          <w:b/>
          <w:bCs/>
        </w:rPr>
      </w:pPr>
    </w:p>
    <w:p w:rsidR="00F5012B" w:rsidRPr="0087054C" w:rsidRDefault="00F5012B" w:rsidP="0087054C">
      <w:pPr>
        <w:autoSpaceDE w:val="0"/>
        <w:autoSpaceDN w:val="0"/>
        <w:adjustRightInd w:val="0"/>
        <w:jc w:val="center"/>
        <w:rPr>
          <w:b/>
          <w:bCs/>
        </w:rPr>
      </w:pPr>
      <w:r w:rsidRPr="00C547BA">
        <w:rPr>
          <w:b/>
          <w:bCs/>
        </w:rPr>
        <w:t>2. ПОКУПАТЕЛИ МУНИЦИПАЛЬНОГО ИМУЩЕСТВА</w:t>
      </w:r>
    </w:p>
    <w:p w:rsidR="00F5012B" w:rsidRPr="00C547BA" w:rsidRDefault="00F5012B" w:rsidP="00FE7AF8">
      <w:pPr>
        <w:autoSpaceDE w:val="0"/>
        <w:autoSpaceDN w:val="0"/>
        <w:adjustRightInd w:val="0"/>
        <w:ind w:firstLine="709"/>
        <w:jc w:val="both"/>
      </w:pPr>
      <w:r w:rsidRPr="00C547BA">
        <w:t>2.1. Покупателями муниципального имущества могут быть любые физические и юридические лица, за исключением субъектов, перечисленных в п. 1 ст.5 Федерального закона о приватизации.</w:t>
      </w:r>
    </w:p>
    <w:p w:rsidR="00F5012B" w:rsidRPr="00C547BA" w:rsidRDefault="00F5012B" w:rsidP="00FE7AF8">
      <w:pPr>
        <w:autoSpaceDE w:val="0"/>
        <w:autoSpaceDN w:val="0"/>
        <w:adjustRightInd w:val="0"/>
        <w:ind w:firstLine="709"/>
        <w:jc w:val="both"/>
      </w:pPr>
      <w:r w:rsidRPr="00C547BA">
        <w:t>2.2.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F5012B" w:rsidRPr="00C547BA" w:rsidRDefault="00F5012B" w:rsidP="00FE7AF8">
      <w:pPr>
        <w:autoSpaceDE w:val="0"/>
        <w:autoSpaceDN w:val="0"/>
        <w:adjustRightInd w:val="0"/>
        <w:ind w:firstLine="709"/>
        <w:jc w:val="both"/>
      </w:pPr>
      <w:r w:rsidRPr="00C547BA">
        <w:t>2.3.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F5012B" w:rsidRPr="00C547BA" w:rsidRDefault="00F5012B" w:rsidP="00FE7AF8">
      <w:pPr>
        <w:autoSpaceDE w:val="0"/>
        <w:autoSpaceDN w:val="0"/>
        <w:adjustRightInd w:val="0"/>
        <w:ind w:firstLine="709"/>
        <w:jc w:val="both"/>
      </w:pPr>
      <w:r w:rsidRPr="00C547BA">
        <w:t xml:space="preserve">2.4. </w:t>
      </w:r>
      <w:r>
        <w:t>В случае,</w:t>
      </w:r>
      <w:r w:rsidRPr="00C547BA">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F5012B" w:rsidRPr="00C547BA" w:rsidRDefault="00F5012B" w:rsidP="00FE7AF8">
      <w:pPr>
        <w:autoSpaceDE w:val="0"/>
        <w:autoSpaceDN w:val="0"/>
        <w:adjustRightInd w:val="0"/>
        <w:ind w:firstLine="720"/>
      </w:pPr>
    </w:p>
    <w:p w:rsidR="00F5012B" w:rsidRPr="00C547BA" w:rsidRDefault="00F5012B" w:rsidP="00FE7AF8">
      <w:pPr>
        <w:numPr>
          <w:ilvl w:val="0"/>
          <w:numId w:val="1"/>
        </w:numPr>
        <w:autoSpaceDE w:val="0"/>
        <w:autoSpaceDN w:val="0"/>
        <w:adjustRightInd w:val="0"/>
        <w:rPr>
          <w:b/>
          <w:bCs/>
        </w:rPr>
      </w:pPr>
      <w:r w:rsidRPr="00C547BA">
        <w:rPr>
          <w:b/>
          <w:bCs/>
        </w:rPr>
        <w:t xml:space="preserve">РАСПРЕДЕЛЕНИЕ ПОЛНОМОЧИЙ </w:t>
      </w:r>
    </w:p>
    <w:p w:rsidR="00F5012B" w:rsidRPr="0087054C" w:rsidRDefault="00F5012B" w:rsidP="0087054C">
      <w:pPr>
        <w:autoSpaceDE w:val="0"/>
        <w:autoSpaceDN w:val="0"/>
        <w:adjustRightInd w:val="0"/>
        <w:jc w:val="center"/>
        <w:rPr>
          <w:b/>
          <w:bCs/>
        </w:rPr>
      </w:pPr>
      <w:r w:rsidRPr="00C547BA">
        <w:rPr>
          <w:b/>
          <w:bCs/>
        </w:rPr>
        <w:t>ПРИ ПРИВАТИЗАЦИИ МУНИЦИПАЛЬНОГО ИМУЩЕСТВА</w:t>
      </w:r>
    </w:p>
    <w:p w:rsidR="00F5012B" w:rsidRPr="00C547BA" w:rsidRDefault="00F5012B" w:rsidP="00FE7AF8">
      <w:pPr>
        <w:tabs>
          <w:tab w:val="left" w:pos="0"/>
        </w:tabs>
        <w:autoSpaceDE w:val="0"/>
        <w:autoSpaceDN w:val="0"/>
        <w:adjustRightInd w:val="0"/>
        <w:jc w:val="both"/>
      </w:pPr>
      <w:r w:rsidRPr="00C547BA">
        <w:t xml:space="preserve">3.1. Для реализации единой политики в сфере приватизации муниципального имущества </w:t>
      </w:r>
      <w:r>
        <w:t>Кытатский</w:t>
      </w:r>
      <w:r w:rsidRPr="00C547BA">
        <w:t xml:space="preserve"> сельский Совет депутатов:</w:t>
      </w:r>
    </w:p>
    <w:p w:rsidR="00F5012B" w:rsidRPr="00C547BA" w:rsidRDefault="00F5012B" w:rsidP="00FE7AF8">
      <w:pPr>
        <w:tabs>
          <w:tab w:val="left" w:pos="993"/>
        </w:tabs>
        <w:autoSpaceDE w:val="0"/>
        <w:autoSpaceDN w:val="0"/>
        <w:adjustRightInd w:val="0"/>
        <w:spacing w:line="259" w:lineRule="atLeast"/>
        <w:jc w:val="both"/>
      </w:pPr>
      <w:r>
        <w:t xml:space="preserve">   - </w:t>
      </w:r>
      <w:r w:rsidRPr="00C547BA">
        <w:t xml:space="preserve">принимает Положение о порядке и условиях приватизации муниципального имущества в </w:t>
      </w:r>
      <w:r>
        <w:t>Кытатском сельсовете</w:t>
      </w:r>
      <w:r w:rsidRPr="00C547BA">
        <w:t>;</w:t>
      </w:r>
    </w:p>
    <w:p w:rsidR="00F5012B" w:rsidRPr="00C547BA" w:rsidRDefault="00F5012B" w:rsidP="00FE7AF8">
      <w:pPr>
        <w:tabs>
          <w:tab w:val="left" w:pos="993"/>
        </w:tabs>
        <w:autoSpaceDE w:val="0"/>
        <w:autoSpaceDN w:val="0"/>
        <w:adjustRightInd w:val="0"/>
        <w:spacing w:line="259" w:lineRule="atLeast"/>
        <w:jc w:val="both"/>
      </w:pPr>
      <w:r>
        <w:t xml:space="preserve">   - </w:t>
      </w:r>
      <w:r w:rsidRPr="00C547BA">
        <w:t>утверждает прогнозный план приватизации муниципального имущества на соответствующий год;</w:t>
      </w:r>
    </w:p>
    <w:p w:rsidR="00F5012B" w:rsidRPr="00C547BA" w:rsidRDefault="00F5012B" w:rsidP="00FE7AF8">
      <w:pPr>
        <w:tabs>
          <w:tab w:val="left" w:pos="993"/>
        </w:tabs>
        <w:autoSpaceDE w:val="0"/>
        <w:autoSpaceDN w:val="0"/>
        <w:adjustRightInd w:val="0"/>
        <w:spacing w:line="259" w:lineRule="atLeast"/>
        <w:jc w:val="both"/>
      </w:pPr>
      <w:r>
        <w:t xml:space="preserve">   - </w:t>
      </w:r>
      <w:r w:rsidRPr="00C547BA">
        <w:t>осуществляет контроль исполнения настоящего Положения и иных принятых нормативно-правовых актов по вопросам приватизации муниципального имущества;</w:t>
      </w:r>
    </w:p>
    <w:p w:rsidR="00F5012B" w:rsidRPr="00C547BA" w:rsidRDefault="00F5012B" w:rsidP="00FE7AF8">
      <w:pPr>
        <w:tabs>
          <w:tab w:val="left" w:pos="993"/>
        </w:tabs>
        <w:autoSpaceDE w:val="0"/>
        <w:autoSpaceDN w:val="0"/>
        <w:adjustRightInd w:val="0"/>
        <w:spacing w:line="259" w:lineRule="atLeast"/>
        <w:jc w:val="both"/>
      </w:pPr>
      <w:r>
        <w:t xml:space="preserve">   - </w:t>
      </w:r>
      <w:r w:rsidRPr="00C547BA">
        <w:t>осуществляет иные полномочия по приватизации муниципального имущества в соответствии с законодательством Российской Федерации.</w:t>
      </w:r>
    </w:p>
    <w:p w:rsidR="00F5012B" w:rsidRPr="00C547BA" w:rsidRDefault="00F5012B" w:rsidP="00FE7AF8">
      <w:pPr>
        <w:autoSpaceDE w:val="0"/>
        <w:autoSpaceDN w:val="0"/>
        <w:adjustRightInd w:val="0"/>
        <w:spacing w:after="200" w:line="276" w:lineRule="auto"/>
        <w:ind w:firstLine="708"/>
        <w:jc w:val="both"/>
      </w:pPr>
      <w:r w:rsidRPr="00C547BA">
        <w:t xml:space="preserve">3.2. Администрация </w:t>
      </w:r>
      <w:r>
        <w:t xml:space="preserve">Кытатского </w:t>
      </w:r>
      <w:r w:rsidRPr="00C547BA">
        <w:t>сельсовета осуществляет следующие функции по распоряжению муниципальной собственностью:</w:t>
      </w:r>
    </w:p>
    <w:p w:rsidR="00F5012B" w:rsidRPr="00C547BA" w:rsidRDefault="00F5012B" w:rsidP="00FE7AF8">
      <w:pPr>
        <w:tabs>
          <w:tab w:val="left" w:pos="993"/>
        </w:tabs>
        <w:autoSpaceDE w:val="0"/>
        <w:autoSpaceDN w:val="0"/>
        <w:adjustRightInd w:val="0"/>
        <w:spacing w:line="259" w:lineRule="atLeast"/>
        <w:jc w:val="both"/>
      </w:pPr>
      <w:r>
        <w:t xml:space="preserve">  - </w:t>
      </w:r>
      <w:r w:rsidRPr="00C547BA">
        <w:t xml:space="preserve">разрабатывает и представляет в </w:t>
      </w:r>
      <w:r>
        <w:t xml:space="preserve">Кытатский </w:t>
      </w:r>
      <w:r w:rsidRPr="00C547BA">
        <w:t>сельский Совет депутатов проект прогнозного плана приватизации муниципального имущества на соответствующий год;</w:t>
      </w:r>
    </w:p>
    <w:p w:rsidR="00F5012B" w:rsidRPr="00C547BA" w:rsidRDefault="00F5012B" w:rsidP="00FE7AF8">
      <w:pPr>
        <w:tabs>
          <w:tab w:val="left" w:pos="993"/>
        </w:tabs>
        <w:autoSpaceDE w:val="0"/>
        <w:autoSpaceDN w:val="0"/>
        <w:adjustRightInd w:val="0"/>
        <w:spacing w:line="259" w:lineRule="atLeast"/>
        <w:jc w:val="both"/>
      </w:pPr>
      <w:r>
        <w:t xml:space="preserve">  - </w:t>
      </w:r>
      <w:r w:rsidRPr="00C547BA">
        <w:t>участвует в формировании проекта прогнозного плана в части земельных участков под приватизируемыми объектами;</w:t>
      </w:r>
    </w:p>
    <w:p w:rsidR="00F5012B" w:rsidRPr="00C547BA" w:rsidRDefault="00F5012B" w:rsidP="00FE7AF8">
      <w:pPr>
        <w:tabs>
          <w:tab w:val="left" w:pos="993"/>
        </w:tabs>
        <w:autoSpaceDE w:val="0"/>
        <w:autoSpaceDN w:val="0"/>
        <w:adjustRightInd w:val="0"/>
        <w:jc w:val="both"/>
      </w:pPr>
      <w:r>
        <w:t xml:space="preserve">  - </w:t>
      </w:r>
      <w:r w:rsidRPr="00C547BA">
        <w:t>издает нормативные правовые акты по вопросам приватизации;</w:t>
      </w:r>
    </w:p>
    <w:p w:rsidR="00F5012B" w:rsidRPr="00C547BA" w:rsidRDefault="00F5012B" w:rsidP="00FE7AF8">
      <w:pPr>
        <w:tabs>
          <w:tab w:val="left" w:pos="993"/>
        </w:tabs>
        <w:autoSpaceDE w:val="0"/>
        <w:autoSpaceDN w:val="0"/>
        <w:adjustRightInd w:val="0"/>
        <w:jc w:val="both"/>
      </w:pPr>
      <w:r>
        <w:t xml:space="preserve">  - </w:t>
      </w:r>
      <w:r w:rsidRPr="00C547BA">
        <w:t>принимает решение об утверждении перечня юридических лиц для организации от имени собственника продажи приватизируемого муниципального имущества и (или) осуществления функций продавца такого имущества;</w:t>
      </w:r>
    </w:p>
    <w:p w:rsidR="00F5012B" w:rsidRPr="00C547BA" w:rsidRDefault="00F5012B" w:rsidP="00FE7AF8">
      <w:pPr>
        <w:tabs>
          <w:tab w:val="left" w:pos="993"/>
        </w:tabs>
        <w:autoSpaceDE w:val="0"/>
        <w:autoSpaceDN w:val="0"/>
        <w:adjustRightInd w:val="0"/>
        <w:jc w:val="both"/>
      </w:pPr>
      <w:r>
        <w:t xml:space="preserve">  - </w:t>
      </w:r>
      <w:r w:rsidRPr="00C547BA">
        <w:t xml:space="preserve">принимает </w:t>
      </w:r>
      <w:r w:rsidRPr="00C547BA">
        <w:rPr>
          <w:color w:val="000000"/>
        </w:rPr>
        <w:t>решения</w:t>
      </w:r>
      <w:r w:rsidRPr="00C547BA">
        <w:t xml:space="preserve"> об условиях приватизации муниципального имущества;</w:t>
      </w:r>
    </w:p>
    <w:p w:rsidR="00F5012B" w:rsidRPr="00225AA5" w:rsidRDefault="00F5012B" w:rsidP="00225AA5">
      <w:pPr>
        <w:autoSpaceDE w:val="0"/>
        <w:autoSpaceDN w:val="0"/>
        <w:adjustRightInd w:val="0"/>
        <w:jc w:val="both"/>
        <w:rPr>
          <w:lang w:eastAsia="en-US"/>
        </w:rPr>
      </w:pPr>
      <w:r>
        <w:t xml:space="preserve">- публикует </w:t>
      </w:r>
      <w:r w:rsidRPr="00C06543">
        <w:rPr>
          <w:lang w:eastAsia="en-US"/>
        </w:rPr>
        <w:t xml:space="preserve">в </w:t>
      </w:r>
      <w:r>
        <w:rPr>
          <w:lang w:eastAsia="en-US"/>
        </w:rPr>
        <w:t>газете</w:t>
      </w:r>
      <w:r w:rsidRPr="00C06543">
        <w:rPr>
          <w:lang w:eastAsia="en-US"/>
        </w:rPr>
        <w:t xml:space="preserve"> «</w:t>
      </w:r>
      <w:r>
        <w:rPr>
          <w:lang w:eastAsia="en-US"/>
        </w:rPr>
        <w:t>Вестник Большеулуйского района</w:t>
      </w:r>
      <w:r w:rsidRPr="00C06543">
        <w:rPr>
          <w:lang w:eastAsia="en-US"/>
        </w:rPr>
        <w:t>» и размещ</w:t>
      </w:r>
      <w:r>
        <w:rPr>
          <w:lang w:eastAsia="en-US"/>
        </w:rPr>
        <w:t>ает</w:t>
      </w:r>
      <w:r w:rsidRPr="00C06543">
        <w:rPr>
          <w:lang w:eastAsia="en-US"/>
        </w:rPr>
        <w:t xml:space="preserve"> на официальном с</w:t>
      </w:r>
      <w:r>
        <w:rPr>
          <w:lang w:eastAsia="en-US"/>
        </w:rPr>
        <w:t>айте Большеулуйского района в подразделе «Кытатский сельсовет»</w:t>
      </w:r>
      <w:r w:rsidRPr="00C06543">
        <w:rPr>
          <w:lang w:eastAsia="en-US"/>
        </w:rPr>
        <w:t xml:space="preserve"> </w:t>
      </w:r>
      <w:r w:rsidRPr="00C547BA">
        <w:t>сообщения о продаже муниципального имущества;</w:t>
      </w:r>
    </w:p>
    <w:p w:rsidR="00F5012B" w:rsidRPr="00C547BA" w:rsidRDefault="00F5012B" w:rsidP="00FE7AF8">
      <w:pPr>
        <w:tabs>
          <w:tab w:val="left" w:pos="993"/>
        </w:tabs>
        <w:autoSpaceDE w:val="0"/>
        <w:autoSpaceDN w:val="0"/>
        <w:adjustRightInd w:val="0"/>
        <w:jc w:val="both"/>
      </w:pPr>
      <w:r>
        <w:t xml:space="preserve">  - </w:t>
      </w:r>
      <w:r w:rsidRPr="00C547BA">
        <w:t>осуществляет контроль за приватизацией муниципального имущества;</w:t>
      </w:r>
    </w:p>
    <w:p w:rsidR="00F5012B" w:rsidRPr="00C547BA" w:rsidRDefault="00F5012B" w:rsidP="00FE7AF8">
      <w:pPr>
        <w:tabs>
          <w:tab w:val="left" w:pos="993"/>
        </w:tabs>
        <w:autoSpaceDE w:val="0"/>
        <w:autoSpaceDN w:val="0"/>
        <w:adjustRightInd w:val="0"/>
        <w:spacing w:line="259" w:lineRule="atLeast"/>
        <w:jc w:val="both"/>
      </w:pPr>
      <w:r>
        <w:t xml:space="preserve">  - </w:t>
      </w:r>
      <w:r w:rsidRPr="00C547BA">
        <w:t xml:space="preserve">обращается в суды с исками и выступает в судах от имени </w:t>
      </w:r>
      <w:r>
        <w:t>Кытатского</w:t>
      </w:r>
      <w:r w:rsidRPr="00C547BA">
        <w:t xml:space="preserve"> сельсовета в защиту имущественных и иных прав и законных интересов сельского поселения; </w:t>
      </w:r>
    </w:p>
    <w:p w:rsidR="00F5012B" w:rsidRPr="00C547BA" w:rsidRDefault="00F5012B" w:rsidP="00FE7AF8">
      <w:pPr>
        <w:tabs>
          <w:tab w:val="left" w:pos="993"/>
        </w:tabs>
        <w:autoSpaceDE w:val="0"/>
        <w:autoSpaceDN w:val="0"/>
        <w:adjustRightInd w:val="0"/>
        <w:spacing w:line="259" w:lineRule="atLeast"/>
        <w:jc w:val="both"/>
      </w:pPr>
      <w:r>
        <w:t xml:space="preserve">  - </w:t>
      </w:r>
      <w:r w:rsidRPr="00C547BA">
        <w:t>оформляет сделки купли-продажи муниципального имущества;</w:t>
      </w:r>
    </w:p>
    <w:p w:rsidR="00F5012B" w:rsidRPr="00C547BA" w:rsidRDefault="00F5012B" w:rsidP="00FE7AF8">
      <w:pPr>
        <w:tabs>
          <w:tab w:val="left" w:pos="993"/>
        </w:tabs>
        <w:autoSpaceDE w:val="0"/>
        <w:autoSpaceDN w:val="0"/>
        <w:adjustRightInd w:val="0"/>
        <w:spacing w:line="259" w:lineRule="atLeast"/>
        <w:jc w:val="both"/>
      </w:pPr>
      <w:r>
        <w:t xml:space="preserve">  - </w:t>
      </w:r>
      <w:r w:rsidRPr="00C547BA">
        <w:t xml:space="preserve">представляет информацию о приватизации муниципального имущества в комитет по управлению имуществом администрации </w:t>
      </w:r>
      <w:r>
        <w:t xml:space="preserve">Большеулуйского </w:t>
      </w:r>
      <w:r w:rsidRPr="00C547BA">
        <w:t>района;</w:t>
      </w:r>
    </w:p>
    <w:p w:rsidR="00F5012B" w:rsidRPr="00C547BA" w:rsidRDefault="00F5012B" w:rsidP="00FE7AF8">
      <w:pPr>
        <w:tabs>
          <w:tab w:val="left" w:pos="993"/>
        </w:tabs>
        <w:autoSpaceDE w:val="0"/>
        <w:autoSpaceDN w:val="0"/>
        <w:adjustRightInd w:val="0"/>
        <w:jc w:val="both"/>
      </w:pPr>
      <w:r>
        <w:t xml:space="preserve"> - </w:t>
      </w:r>
      <w:r w:rsidRPr="00C547BA">
        <w:t xml:space="preserve">представляет в </w:t>
      </w:r>
      <w:r>
        <w:t>Кытатский</w:t>
      </w:r>
      <w:r w:rsidRPr="00C547BA">
        <w:t xml:space="preserve"> сельский Совет депутатов отчет о результатах приватизации муниципального имущества за прошедший год;</w:t>
      </w:r>
    </w:p>
    <w:p w:rsidR="00F5012B" w:rsidRPr="00C547BA" w:rsidRDefault="00F5012B" w:rsidP="00FE7AF8">
      <w:pPr>
        <w:tabs>
          <w:tab w:val="left" w:pos="993"/>
        </w:tabs>
        <w:autoSpaceDE w:val="0"/>
        <w:autoSpaceDN w:val="0"/>
        <w:adjustRightInd w:val="0"/>
        <w:jc w:val="both"/>
      </w:pPr>
      <w:r>
        <w:t xml:space="preserve">  - </w:t>
      </w:r>
      <w:r w:rsidRPr="00C547BA">
        <w:t>осуществляет иные предусмотренные Федеральным законом о приватизации и настоящим Положением полномочия.</w:t>
      </w:r>
    </w:p>
    <w:p w:rsidR="00F5012B" w:rsidRPr="00C547BA" w:rsidRDefault="00F5012B" w:rsidP="00FE7AF8">
      <w:pPr>
        <w:autoSpaceDE w:val="0"/>
        <w:autoSpaceDN w:val="0"/>
        <w:adjustRightInd w:val="0"/>
        <w:spacing w:after="200"/>
        <w:jc w:val="both"/>
      </w:pPr>
      <w:r w:rsidRPr="00C547BA">
        <w:tab/>
        <w:t xml:space="preserve">3.3. Постановлением главы </w:t>
      </w:r>
      <w:r>
        <w:t xml:space="preserve">Кытатского </w:t>
      </w:r>
      <w:r w:rsidRPr="00C547BA">
        <w:t>сельсовета создается комиссия по приватизации муниципального имущества.</w:t>
      </w:r>
    </w:p>
    <w:p w:rsidR="00F5012B" w:rsidRPr="00C547BA" w:rsidRDefault="00F5012B" w:rsidP="00FE7AF8">
      <w:pPr>
        <w:autoSpaceDE w:val="0"/>
        <w:autoSpaceDN w:val="0"/>
        <w:adjustRightInd w:val="0"/>
        <w:spacing w:after="200"/>
        <w:jc w:val="both"/>
      </w:pPr>
      <w:r w:rsidRPr="00C547BA">
        <w:tab/>
        <w:t>Комиссия по приватизации:</w:t>
      </w:r>
    </w:p>
    <w:p w:rsidR="00F5012B" w:rsidRPr="00C547BA" w:rsidRDefault="00F5012B" w:rsidP="00FE7AF8">
      <w:pPr>
        <w:tabs>
          <w:tab w:val="left" w:pos="993"/>
        </w:tabs>
        <w:autoSpaceDE w:val="0"/>
        <w:autoSpaceDN w:val="0"/>
        <w:adjustRightInd w:val="0"/>
        <w:jc w:val="both"/>
      </w:pPr>
      <w:r>
        <w:t xml:space="preserve">- </w:t>
      </w:r>
      <w:r w:rsidRPr="00C547BA">
        <w:t>согласовывает решение об условиях приватизации объекта;</w:t>
      </w:r>
    </w:p>
    <w:p w:rsidR="00F5012B" w:rsidRPr="00C547BA" w:rsidRDefault="00F5012B" w:rsidP="00FE7AF8">
      <w:pPr>
        <w:tabs>
          <w:tab w:val="left" w:pos="993"/>
        </w:tabs>
        <w:autoSpaceDE w:val="0"/>
        <w:autoSpaceDN w:val="0"/>
        <w:adjustRightInd w:val="0"/>
        <w:jc w:val="both"/>
      </w:pPr>
      <w:r>
        <w:t xml:space="preserve">- </w:t>
      </w:r>
      <w:r w:rsidRPr="00C547BA">
        <w:t>согласовывает начальную цену объекта приватизации и шаг аукциона;</w:t>
      </w:r>
    </w:p>
    <w:p w:rsidR="00F5012B" w:rsidRPr="00C547BA" w:rsidRDefault="00F5012B" w:rsidP="0087054C">
      <w:pPr>
        <w:tabs>
          <w:tab w:val="left" w:pos="993"/>
        </w:tabs>
        <w:autoSpaceDE w:val="0"/>
        <w:autoSpaceDN w:val="0"/>
        <w:adjustRightInd w:val="0"/>
        <w:jc w:val="both"/>
      </w:pPr>
      <w:r>
        <w:t xml:space="preserve">- </w:t>
      </w:r>
      <w:r w:rsidRPr="00C547BA">
        <w:t>является рабочей комиссией при продаже муниципального имущества на аукционе и конкурсе.</w:t>
      </w:r>
    </w:p>
    <w:p w:rsidR="00F5012B" w:rsidRPr="0087054C" w:rsidRDefault="00F5012B" w:rsidP="0087054C">
      <w:pPr>
        <w:autoSpaceDE w:val="0"/>
        <w:autoSpaceDN w:val="0"/>
        <w:adjustRightInd w:val="0"/>
        <w:jc w:val="center"/>
        <w:rPr>
          <w:b/>
          <w:bCs/>
        </w:rPr>
      </w:pPr>
      <w:r w:rsidRPr="00C547BA">
        <w:rPr>
          <w:b/>
          <w:bCs/>
        </w:rPr>
        <w:t>4. ПЛАНИРОВАНИЕ ПРИВАТИЗАЦИИ МУНИЦИПАЛЬНОГО ИМУЩЕСТВА</w:t>
      </w:r>
    </w:p>
    <w:p w:rsidR="00F5012B" w:rsidRPr="00C547BA" w:rsidRDefault="00F5012B" w:rsidP="00FE7AF8">
      <w:pPr>
        <w:autoSpaceDE w:val="0"/>
        <w:autoSpaceDN w:val="0"/>
        <w:adjustRightInd w:val="0"/>
        <w:ind w:firstLine="709"/>
        <w:jc w:val="both"/>
      </w:pPr>
      <w:r w:rsidRPr="00C547BA">
        <w:t xml:space="preserve">4.1. Прогнозный план (программа) приватизации муниципального имущества (далее – план приватизации) утверждается </w:t>
      </w:r>
      <w:r>
        <w:t>Кытатским</w:t>
      </w:r>
      <w:r w:rsidRPr="00C547BA">
        <w:t xml:space="preserve"> сельским Советом депутатов на срок от одного года до трех лет.</w:t>
      </w:r>
    </w:p>
    <w:p w:rsidR="00F5012B" w:rsidRPr="00C547BA" w:rsidRDefault="00F5012B" w:rsidP="00FE7AF8">
      <w:pPr>
        <w:autoSpaceDE w:val="0"/>
        <w:autoSpaceDN w:val="0"/>
        <w:adjustRightInd w:val="0"/>
        <w:ind w:firstLine="709"/>
        <w:jc w:val="both"/>
      </w:pPr>
      <w:r w:rsidRPr="00C547BA">
        <w:t>В плане приватизации указываются основные направления и задачи приватизации муниципального имущества на плановый период.</w:t>
      </w:r>
    </w:p>
    <w:p w:rsidR="00F5012B" w:rsidRPr="00C547BA" w:rsidRDefault="00F5012B" w:rsidP="00FE7AF8">
      <w:pPr>
        <w:autoSpaceDE w:val="0"/>
        <w:autoSpaceDN w:val="0"/>
        <w:adjustRightInd w:val="0"/>
        <w:ind w:firstLine="709"/>
        <w:jc w:val="both"/>
      </w:pPr>
      <w:r w:rsidRPr="00C547BA">
        <w:t>4.2. План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F5012B" w:rsidRPr="00C547BA" w:rsidRDefault="00F5012B" w:rsidP="00FE7AF8">
      <w:pPr>
        <w:autoSpaceDE w:val="0"/>
        <w:autoSpaceDN w:val="0"/>
        <w:adjustRightInd w:val="0"/>
        <w:spacing w:after="200" w:line="276" w:lineRule="auto"/>
        <w:ind w:firstLine="709"/>
        <w:jc w:val="both"/>
      </w:pPr>
      <w:r w:rsidRPr="00C547BA">
        <w:t>4.3. Администрация вправе в текущем году дополнительно вносить в план приватизации муниципальное имущество с последующим включением вырученных средств в сводные данные результатов приватизации.</w:t>
      </w:r>
    </w:p>
    <w:p w:rsidR="00F5012B" w:rsidRPr="00C547BA" w:rsidRDefault="00F5012B" w:rsidP="00FE7AF8">
      <w:pPr>
        <w:autoSpaceDE w:val="0"/>
        <w:autoSpaceDN w:val="0"/>
        <w:adjustRightInd w:val="0"/>
        <w:ind w:firstLine="709"/>
        <w:jc w:val="both"/>
      </w:pPr>
      <w:r w:rsidRPr="00C547BA">
        <w:t>4.4. Разработка проекта п</w:t>
      </w:r>
      <w:r>
        <w:t>л</w:t>
      </w:r>
      <w:r w:rsidRPr="00C547BA">
        <w:t xml:space="preserve">ана приватизации муниципального имущества на плановый период осуществляется в соответствии с прогнозом социально-экономического развития </w:t>
      </w:r>
      <w:r>
        <w:t>Кытатского</w:t>
      </w:r>
      <w:r w:rsidRPr="00C547BA">
        <w:t xml:space="preserve"> сельсове</w:t>
      </w:r>
      <w:r>
        <w:t>та</w:t>
      </w:r>
      <w:r w:rsidRPr="00C547BA">
        <w:t>.</w:t>
      </w:r>
    </w:p>
    <w:p w:rsidR="00F5012B" w:rsidRPr="00C547BA" w:rsidRDefault="00F5012B" w:rsidP="00FE7AF8">
      <w:pPr>
        <w:autoSpaceDE w:val="0"/>
        <w:autoSpaceDN w:val="0"/>
        <w:adjustRightInd w:val="0"/>
        <w:ind w:firstLine="709"/>
        <w:jc w:val="both"/>
      </w:pPr>
      <w:r w:rsidRPr="00C547BA">
        <w:t xml:space="preserve">4.5. Муниципальные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муниципальной собственности, иные юридические лица и граждане вправе направлять в Администрацию </w:t>
      </w:r>
      <w:r>
        <w:t>Кытатского</w:t>
      </w:r>
      <w:r w:rsidRPr="00C547BA">
        <w:t xml:space="preserve"> сельсовета свои предложения о приватизации муниципального имущества.</w:t>
      </w:r>
    </w:p>
    <w:p w:rsidR="00F5012B" w:rsidRPr="00C547BA" w:rsidRDefault="00F5012B" w:rsidP="00FE7AF8">
      <w:pPr>
        <w:autoSpaceDE w:val="0"/>
        <w:autoSpaceDN w:val="0"/>
        <w:adjustRightInd w:val="0"/>
        <w:ind w:firstLine="709"/>
        <w:jc w:val="both"/>
      </w:pPr>
      <w:r w:rsidRPr="00C547BA">
        <w:t xml:space="preserve">4.6.  Администрация </w:t>
      </w:r>
      <w:r>
        <w:t>Кытатского</w:t>
      </w:r>
      <w:r w:rsidRPr="00C547BA">
        <w:t xml:space="preserve"> сельсовета ежегодно, не позднее 1 марта, представляет в </w:t>
      </w:r>
      <w:r>
        <w:t>Кытатский</w:t>
      </w:r>
      <w:r w:rsidRPr="00C547BA">
        <w:t xml:space="preserve"> сельский Совет депутатов отчет о результатах приватизации муниципального имущества за прошедший год.</w:t>
      </w:r>
    </w:p>
    <w:p w:rsidR="00F5012B" w:rsidRPr="00C547BA" w:rsidRDefault="00F5012B" w:rsidP="00FE7AF8">
      <w:pPr>
        <w:autoSpaceDE w:val="0"/>
        <w:autoSpaceDN w:val="0"/>
        <w:adjustRightInd w:val="0"/>
        <w:ind w:firstLine="709"/>
        <w:jc w:val="both"/>
      </w:pPr>
      <w:r w:rsidRPr="00C547BA">
        <w:t>4.7.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F5012B" w:rsidRPr="0087054C" w:rsidRDefault="00F5012B" w:rsidP="0087054C">
      <w:pPr>
        <w:autoSpaceDE w:val="0"/>
        <w:autoSpaceDN w:val="0"/>
        <w:adjustRightInd w:val="0"/>
        <w:ind w:firstLine="709"/>
        <w:jc w:val="both"/>
      </w:pPr>
      <w:r w:rsidRPr="00C547BA">
        <w:t>Отчет о результатах приватизации федерального имущества за прошедший год подлежит размещен</w:t>
      </w:r>
      <w:r>
        <w:t>ию на официальном сайте в сети «</w:t>
      </w:r>
      <w:r w:rsidRPr="00C547BA">
        <w:t>Ин</w:t>
      </w:r>
      <w:r>
        <w:t>тернет»</w:t>
      </w:r>
      <w:r w:rsidRPr="00C547BA">
        <w:t xml:space="preserve"> одновременно с представлением в </w:t>
      </w:r>
      <w:r>
        <w:t>Кытатский</w:t>
      </w:r>
      <w:r w:rsidRPr="00C547BA">
        <w:t xml:space="preserve"> сельский Совет депутатов.</w:t>
      </w:r>
    </w:p>
    <w:p w:rsidR="00F5012B" w:rsidRPr="0087054C" w:rsidRDefault="00F5012B" w:rsidP="0087054C">
      <w:pPr>
        <w:autoSpaceDE w:val="0"/>
        <w:autoSpaceDN w:val="0"/>
        <w:adjustRightInd w:val="0"/>
        <w:spacing w:before="300"/>
        <w:jc w:val="center"/>
        <w:rPr>
          <w:b/>
          <w:bCs/>
        </w:rPr>
      </w:pPr>
      <w:r w:rsidRPr="00C547BA">
        <w:rPr>
          <w:b/>
          <w:bCs/>
        </w:rPr>
        <w:t>5. ОПРЕДЕЛЕНИЕ ЦЕНЫ ПОДЛЕЖАЩЕГО ПРИВАТИЗАЦИИ МУНИЦИПАЛЬНОГО ИМУЩЕСТВА</w:t>
      </w:r>
    </w:p>
    <w:p w:rsidR="00F5012B" w:rsidRDefault="00F5012B" w:rsidP="00FE7AF8">
      <w:pPr>
        <w:tabs>
          <w:tab w:val="left" w:pos="1134"/>
        </w:tabs>
        <w:autoSpaceDE w:val="0"/>
        <w:autoSpaceDN w:val="0"/>
        <w:adjustRightInd w:val="0"/>
        <w:jc w:val="both"/>
      </w:pPr>
      <w:r>
        <w:t xml:space="preserve">5.1. </w:t>
      </w:r>
      <w:r w:rsidRPr="00C547BA">
        <w:t xml:space="preserve">Начальная цена подлежащего приватизации муниципального имущества устанавливается в случаях, предусмотренных настоящим Положением,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w:t>
      </w:r>
      <w:r>
        <w:t>«Интернет»</w:t>
      </w:r>
      <w:r w:rsidRPr="00C547BA">
        <w:t xml:space="preserve"> информационного сообщения о продаже муниципального имущества прошло не более чем шесть месяцев.</w:t>
      </w:r>
    </w:p>
    <w:p w:rsidR="00F5012B" w:rsidRDefault="00F5012B" w:rsidP="00FE7AF8">
      <w:pPr>
        <w:tabs>
          <w:tab w:val="left" w:pos="1134"/>
        </w:tabs>
        <w:autoSpaceDE w:val="0"/>
        <w:autoSpaceDN w:val="0"/>
        <w:adjustRightInd w:val="0"/>
        <w:jc w:val="both"/>
      </w:pPr>
    </w:p>
    <w:p w:rsidR="00F5012B" w:rsidRPr="00C547BA" w:rsidRDefault="00F5012B" w:rsidP="00FE7AF8">
      <w:pPr>
        <w:tabs>
          <w:tab w:val="left" w:pos="1134"/>
        </w:tabs>
        <w:autoSpaceDE w:val="0"/>
        <w:autoSpaceDN w:val="0"/>
        <w:adjustRightInd w:val="0"/>
        <w:jc w:val="both"/>
      </w:pPr>
    </w:p>
    <w:p w:rsidR="00F5012B" w:rsidRPr="00C547BA" w:rsidRDefault="00F5012B" w:rsidP="00FE7AF8">
      <w:pPr>
        <w:tabs>
          <w:tab w:val="left" w:pos="1134"/>
        </w:tabs>
        <w:autoSpaceDE w:val="0"/>
        <w:autoSpaceDN w:val="0"/>
        <w:adjustRightInd w:val="0"/>
        <w:ind w:left="709"/>
        <w:jc w:val="both"/>
      </w:pPr>
    </w:p>
    <w:p w:rsidR="00F5012B" w:rsidRPr="0087054C" w:rsidRDefault="00F5012B" w:rsidP="0087054C">
      <w:pPr>
        <w:autoSpaceDE w:val="0"/>
        <w:autoSpaceDN w:val="0"/>
        <w:adjustRightInd w:val="0"/>
        <w:jc w:val="center"/>
        <w:rPr>
          <w:b/>
          <w:bCs/>
        </w:rPr>
      </w:pPr>
      <w:r w:rsidRPr="00C547BA">
        <w:rPr>
          <w:b/>
          <w:bCs/>
        </w:rPr>
        <w:t>6. СПОСОБЫ ПРИВАТИЗАЦИИ МУНИЦИПАЛЬНОГО ИМУЩЕСТВА</w:t>
      </w:r>
    </w:p>
    <w:p w:rsidR="00F5012B" w:rsidRPr="00C547BA" w:rsidRDefault="00F5012B" w:rsidP="00FE7AF8">
      <w:pPr>
        <w:autoSpaceDE w:val="0"/>
        <w:autoSpaceDN w:val="0"/>
        <w:adjustRightInd w:val="0"/>
        <w:ind w:firstLine="540"/>
        <w:jc w:val="both"/>
      </w:pPr>
      <w:r w:rsidRPr="00C547BA">
        <w:t>6.1. Используются следующие способы приватизации муниципального имущества:</w:t>
      </w:r>
    </w:p>
    <w:p w:rsidR="00F5012B" w:rsidRPr="00C547BA" w:rsidRDefault="00F5012B" w:rsidP="00FE7AF8">
      <w:pPr>
        <w:tabs>
          <w:tab w:val="left" w:pos="993"/>
        </w:tabs>
        <w:autoSpaceDE w:val="0"/>
        <w:autoSpaceDN w:val="0"/>
        <w:adjustRightInd w:val="0"/>
        <w:jc w:val="both"/>
      </w:pPr>
      <w:r>
        <w:t xml:space="preserve">  - </w:t>
      </w:r>
      <w:r w:rsidRPr="00C547BA">
        <w:t>преобразование унитарного предприятия в акционерное общество;</w:t>
      </w:r>
    </w:p>
    <w:p w:rsidR="00F5012B" w:rsidRPr="00C547BA" w:rsidRDefault="00F5012B" w:rsidP="00FE7AF8">
      <w:pPr>
        <w:tabs>
          <w:tab w:val="left" w:pos="993"/>
        </w:tabs>
        <w:autoSpaceDE w:val="0"/>
        <w:autoSpaceDN w:val="0"/>
        <w:adjustRightInd w:val="0"/>
        <w:jc w:val="both"/>
      </w:pPr>
      <w:r>
        <w:t xml:space="preserve">  - </w:t>
      </w:r>
      <w:r w:rsidRPr="00C547BA">
        <w:t>преобразование унитарного предприятия в общество с ограниченной ответственностью;</w:t>
      </w:r>
    </w:p>
    <w:p w:rsidR="00F5012B" w:rsidRPr="00C547BA" w:rsidRDefault="00F5012B" w:rsidP="00FE7AF8">
      <w:pPr>
        <w:tabs>
          <w:tab w:val="left" w:pos="993"/>
        </w:tabs>
        <w:autoSpaceDE w:val="0"/>
        <w:autoSpaceDN w:val="0"/>
        <w:adjustRightInd w:val="0"/>
        <w:jc w:val="both"/>
      </w:pPr>
      <w:r>
        <w:t xml:space="preserve">  - </w:t>
      </w:r>
      <w:r w:rsidRPr="00C547BA">
        <w:t>продажа муниципального имущества на аукционе в соответствии со статьей 18 Федерального закона о приватизации;</w:t>
      </w:r>
    </w:p>
    <w:p w:rsidR="00F5012B" w:rsidRPr="00C547BA" w:rsidRDefault="00F5012B" w:rsidP="00FE7AF8">
      <w:pPr>
        <w:tabs>
          <w:tab w:val="left" w:pos="993"/>
        </w:tabs>
        <w:autoSpaceDE w:val="0"/>
        <w:autoSpaceDN w:val="0"/>
        <w:adjustRightInd w:val="0"/>
        <w:jc w:val="both"/>
      </w:pPr>
      <w:r>
        <w:t xml:space="preserve">  - </w:t>
      </w:r>
      <w:r w:rsidRPr="00C547BA">
        <w:t>продажа акций акционерных обществ на специализированном аукционе со статьей 19 Федерального закона о приватизации;</w:t>
      </w:r>
    </w:p>
    <w:p w:rsidR="00F5012B" w:rsidRPr="00C547BA" w:rsidRDefault="00F5012B" w:rsidP="00FE7AF8">
      <w:pPr>
        <w:tabs>
          <w:tab w:val="left" w:pos="993"/>
        </w:tabs>
        <w:autoSpaceDE w:val="0"/>
        <w:autoSpaceDN w:val="0"/>
        <w:adjustRightInd w:val="0"/>
        <w:jc w:val="both"/>
      </w:pPr>
      <w:r>
        <w:t xml:space="preserve">  - </w:t>
      </w:r>
      <w:r w:rsidRPr="00C547BA">
        <w:t>продажа муниципального имущества на конкурсе со статьей 20 Федерального закона о приватизации;</w:t>
      </w:r>
    </w:p>
    <w:p w:rsidR="00F5012B" w:rsidRPr="00C547BA" w:rsidRDefault="00F5012B" w:rsidP="00FE7AF8">
      <w:pPr>
        <w:tabs>
          <w:tab w:val="left" w:pos="993"/>
        </w:tabs>
        <w:autoSpaceDE w:val="0"/>
        <w:autoSpaceDN w:val="0"/>
        <w:adjustRightInd w:val="0"/>
        <w:jc w:val="both"/>
      </w:pPr>
      <w:r>
        <w:t xml:space="preserve">  - </w:t>
      </w:r>
      <w:r w:rsidRPr="00C547BA">
        <w:t>продажа муниципального имущества посредством публичного предложения со статьей 23 Федерального закона о приватизации;</w:t>
      </w:r>
    </w:p>
    <w:p w:rsidR="00F5012B" w:rsidRPr="00C547BA" w:rsidRDefault="00F5012B" w:rsidP="00FE7AF8">
      <w:pPr>
        <w:tabs>
          <w:tab w:val="left" w:pos="993"/>
        </w:tabs>
        <w:autoSpaceDE w:val="0"/>
        <w:autoSpaceDN w:val="0"/>
        <w:adjustRightInd w:val="0"/>
        <w:jc w:val="both"/>
      </w:pPr>
      <w:r>
        <w:t xml:space="preserve">  - </w:t>
      </w:r>
      <w:r w:rsidRPr="00C547BA">
        <w:t>продажа муниципального имущества без объявления цены со статьей 24 Федерального закона о приватизации;</w:t>
      </w:r>
    </w:p>
    <w:p w:rsidR="00F5012B" w:rsidRPr="00C547BA" w:rsidRDefault="00F5012B" w:rsidP="00FE7AF8">
      <w:pPr>
        <w:tabs>
          <w:tab w:val="left" w:pos="993"/>
        </w:tabs>
        <w:autoSpaceDE w:val="0"/>
        <w:autoSpaceDN w:val="0"/>
        <w:adjustRightInd w:val="0"/>
        <w:jc w:val="both"/>
      </w:pPr>
      <w:r>
        <w:t xml:space="preserve">  - </w:t>
      </w:r>
      <w:r w:rsidRPr="00C547BA">
        <w:t>внесение муниципального имущества в качестве вклада в уставные капиталы акционерных обществ со статьей 25 Федерального закона о приватизации;</w:t>
      </w:r>
    </w:p>
    <w:p w:rsidR="00F5012B" w:rsidRPr="00C547BA" w:rsidRDefault="00F5012B" w:rsidP="0087054C">
      <w:pPr>
        <w:tabs>
          <w:tab w:val="left" w:pos="993"/>
        </w:tabs>
        <w:autoSpaceDE w:val="0"/>
        <w:autoSpaceDN w:val="0"/>
        <w:adjustRightInd w:val="0"/>
        <w:jc w:val="both"/>
      </w:pPr>
      <w:r>
        <w:t xml:space="preserve">  - </w:t>
      </w:r>
      <w:r w:rsidRPr="00C547BA">
        <w:t>продажа акций акционерных обществ по результатам доверительного управления со статьей 26 Федерального закона о приватизации.</w:t>
      </w:r>
    </w:p>
    <w:p w:rsidR="00F5012B" w:rsidRPr="00C547BA" w:rsidRDefault="00F5012B" w:rsidP="00FE7AF8">
      <w:pPr>
        <w:autoSpaceDE w:val="0"/>
        <w:autoSpaceDN w:val="0"/>
        <w:adjustRightInd w:val="0"/>
        <w:jc w:val="center"/>
        <w:rPr>
          <w:b/>
          <w:bCs/>
        </w:rPr>
      </w:pPr>
      <w:r w:rsidRPr="00C547BA">
        <w:rPr>
          <w:b/>
          <w:bCs/>
        </w:rPr>
        <w:t xml:space="preserve">7. РЕШЕНИЕ ОБ УСЛОВИЯХ ПРИВАТИЗАЦИИ                      </w:t>
      </w:r>
    </w:p>
    <w:p w:rsidR="00F5012B" w:rsidRPr="0087054C" w:rsidRDefault="00F5012B" w:rsidP="0087054C">
      <w:pPr>
        <w:autoSpaceDE w:val="0"/>
        <w:autoSpaceDN w:val="0"/>
        <w:adjustRightInd w:val="0"/>
        <w:jc w:val="center"/>
        <w:rPr>
          <w:b/>
          <w:bCs/>
        </w:rPr>
      </w:pPr>
      <w:r w:rsidRPr="00C547BA">
        <w:rPr>
          <w:b/>
          <w:bCs/>
        </w:rPr>
        <w:t>МУНИЦИПАЛЬНОГО ИМУЩЕСТВА</w:t>
      </w:r>
    </w:p>
    <w:p w:rsidR="00F5012B" w:rsidRPr="00C547BA" w:rsidRDefault="00F5012B" w:rsidP="00FE7AF8">
      <w:pPr>
        <w:autoSpaceDE w:val="0"/>
        <w:autoSpaceDN w:val="0"/>
        <w:adjustRightInd w:val="0"/>
        <w:ind w:firstLine="709"/>
        <w:jc w:val="both"/>
      </w:pPr>
      <w:r w:rsidRPr="00C547BA">
        <w:t>7.1. Решение об условиях приватизации муниципального имущества принимается в соответствии с планом приватизации муниципального имущества.</w:t>
      </w:r>
    </w:p>
    <w:p w:rsidR="00F5012B" w:rsidRPr="00C547BA" w:rsidRDefault="00F5012B" w:rsidP="00FE7AF8">
      <w:pPr>
        <w:autoSpaceDE w:val="0"/>
        <w:autoSpaceDN w:val="0"/>
        <w:adjustRightInd w:val="0"/>
        <w:ind w:firstLine="709"/>
        <w:jc w:val="both"/>
      </w:pPr>
      <w:r w:rsidRPr="00C547BA">
        <w:t>7.2. В решении об условиях приватизации муниципального имущества должны содержаться следующие сведения:</w:t>
      </w:r>
    </w:p>
    <w:p w:rsidR="00F5012B" w:rsidRPr="00C547BA" w:rsidRDefault="00F5012B" w:rsidP="00FE7AF8">
      <w:pPr>
        <w:tabs>
          <w:tab w:val="left" w:pos="993"/>
        </w:tabs>
        <w:autoSpaceDE w:val="0"/>
        <w:autoSpaceDN w:val="0"/>
        <w:adjustRightInd w:val="0"/>
        <w:jc w:val="both"/>
      </w:pPr>
      <w:r>
        <w:t xml:space="preserve">  - </w:t>
      </w:r>
      <w:r w:rsidRPr="00C547BA">
        <w:t>наименование имущества и иные позволяющие его индивидуализировать данные (характеристика имущества);</w:t>
      </w:r>
    </w:p>
    <w:p w:rsidR="00F5012B" w:rsidRPr="00C547BA" w:rsidRDefault="00F5012B" w:rsidP="00FE7AF8">
      <w:pPr>
        <w:tabs>
          <w:tab w:val="left" w:pos="993"/>
        </w:tabs>
        <w:autoSpaceDE w:val="0"/>
        <w:autoSpaceDN w:val="0"/>
        <w:adjustRightInd w:val="0"/>
        <w:jc w:val="both"/>
      </w:pPr>
      <w:r>
        <w:t xml:space="preserve">  - </w:t>
      </w:r>
      <w:r w:rsidRPr="00C547BA">
        <w:t>способ приватизации имущества;</w:t>
      </w:r>
    </w:p>
    <w:p w:rsidR="00F5012B" w:rsidRPr="00C547BA" w:rsidRDefault="00F5012B" w:rsidP="00FE7AF8">
      <w:pPr>
        <w:tabs>
          <w:tab w:val="left" w:pos="993"/>
        </w:tabs>
        <w:autoSpaceDE w:val="0"/>
        <w:autoSpaceDN w:val="0"/>
        <w:adjustRightInd w:val="0"/>
        <w:jc w:val="both"/>
      </w:pPr>
      <w:r>
        <w:t xml:space="preserve">  - </w:t>
      </w:r>
      <w:r w:rsidRPr="00C547BA">
        <w:t xml:space="preserve">начальная цена имущества, если иное не предусмотрено решением Правительства Российской Федерации, принятым в соответствии с </w:t>
      </w:r>
      <w:r w:rsidRPr="00C547BA">
        <w:rPr>
          <w:color w:val="000000"/>
        </w:rPr>
        <w:t>абзацем шестнадцатым пункта 1 статьи 6</w:t>
      </w:r>
      <w:r w:rsidRPr="00C547BA">
        <w:t xml:space="preserve"> Федерального закона о приватизации;</w:t>
      </w:r>
    </w:p>
    <w:p w:rsidR="00F5012B" w:rsidRPr="00C547BA" w:rsidRDefault="00F5012B" w:rsidP="00FE7AF8">
      <w:pPr>
        <w:tabs>
          <w:tab w:val="left" w:pos="993"/>
        </w:tabs>
        <w:autoSpaceDE w:val="0"/>
        <w:autoSpaceDN w:val="0"/>
        <w:adjustRightInd w:val="0"/>
        <w:jc w:val="both"/>
      </w:pPr>
      <w:r>
        <w:t xml:space="preserve">  - </w:t>
      </w:r>
      <w:r w:rsidRPr="00C547BA">
        <w:t>срок рассрочки платежа (в случае ее предоставления);</w:t>
      </w:r>
    </w:p>
    <w:p w:rsidR="00F5012B" w:rsidRPr="00C547BA" w:rsidRDefault="00F5012B" w:rsidP="00FE7AF8">
      <w:pPr>
        <w:tabs>
          <w:tab w:val="left" w:pos="993"/>
        </w:tabs>
        <w:autoSpaceDE w:val="0"/>
        <w:autoSpaceDN w:val="0"/>
        <w:adjustRightInd w:val="0"/>
        <w:jc w:val="both"/>
      </w:pPr>
      <w:r>
        <w:t xml:space="preserve">  - </w:t>
      </w:r>
      <w:r w:rsidRPr="00C547BA">
        <w:t>иные необходимые для приватизации имущества сведения.</w:t>
      </w:r>
    </w:p>
    <w:p w:rsidR="00F5012B" w:rsidRPr="00C547BA" w:rsidRDefault="00F5012B" w:rsidP="00FE7AF8">
      <w:pPr>
        <w:autoSpaceDE w:val="0"/>
        <w:autoSpaceDN w:val="0"/>
        <w:adjustRightInd w:val="0"/>
        <w:ind w:firstLine="709"/>
        <w:jc w:val="both"/>
      </w:pPr>
      <w:r w:rsidRPr="00C547BA">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F5012B" w:rsidRPr="00C547BA" w:rsidRDefault="00F5012B" w:rsidP="00FE7AF8">
      <w:pPr>
        <w:tabs>
          <w:tab w:val="left" w:pos="993"/>
        </w:tabs>
        <w:autoSpaceDE w:val="0"/>
        <w:autoSpaceDN w:val="0"/>
        <w:adjustRightInd w:val="0"/>
        <w:jc w:val="both"/>
      </w:pPr>
      <w:r>
        <w:t xml:space="preserve">  - </w:t>
      </w:r>
      <w:r w:rsidRPr="00C547BA">
        <w:t xml:space="preserve">состав подлежащего приватизации имущественного комплекса унитарного предприятия, определенный в соответствии со </w:t>
      </w:r>
      <w:r w:rsidRPr="00C547BA">
        <w:rPr>
          <w:color w:val="000000"/>
        </w:rPr>
        <w:t>статьей11</w:t>
      </w:r>
      <w:r w:rsidRPr="00C547BA">
        <w:t xml:space="preserve"> Федерального закона о приватизации;</w:t>
      </w:r>
    </w:p>
    <w:p w:rsidR="00F5012B" w:rsidRPr="00C547BA" w:rsidRDefault="00F5012B" w:rsidP="00FE7AF8">
      <w:pPr>
        <w:tabs>
          <w:tab w:val="left" w:pos="993"/>
        </w:tabs>
        <w:autoSpaceDE w:val="0"/>
        <w:autoSpaceDN w:val="0"/>
        <w:adjustRightInd w:val="0"/>
        <w:jc w:val="both"/>
      </w:pPr>
      <w:r>
        <w:t xml:space="preserve">  - </w:t>
      </w:r>
      <w:r w:rsidRPr="00C547BA">
        <w:t>перечень объектов (в том числе исключительных прав), не подлежащих приватизации в составе имущественного комплекса унитарного предприятия;</w:t>
      </w:r>
    </w:p>
    <w:p w:rsidR="00F5012B" w:rsidRPr="00C547BA" w:rsidRDefault="00F5012B" w:rsidP="00FE7AF8">
      <w:pPr>
        <w:tabs>
          <w:tab w:val="left" w:pos="993"/>
        </w:tabs>
        <w:autoSpaceDE w:val="0"/>
        <w:autoSpaceDN w:val="0"/>
        <w:adjustRightInd w:val="0"/>
        <w:jc w:val="both"/>
      </w:pPr>
      <w:r>
        <w:t xml:space="preserve">  - </w:t>
      </w:r>
      <w:r w:rsidRPr="00C547BA">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F5012B" w:rsidRPr="00C547BA" w:rsidRDefault="00F5012B" w:rsidP="0087054C">
      <w:pPr>
        <w:tabs>
          <w:tab w:val="left" w:pos="993"/>
        </w:tabs>
        <w:autoSpaceDE w:val="0"/>
        <w:autoSpaceDN w:val="0"/>
        <w:adjustRightInd w:val="0"/>
        <w:jc w:val="both"/>
      </w:pPr>
      <w:r>
        <w:t xml:space="preserve">  - </w:t>
      </w:r>
      <w:r w:rsidRPr="00C547BA">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F5012B" w:rsidRPr="00C547BA" w:rsidRDefault="00F5012B" w:rsidP="00FE7AF8">
      <w:pPr>
        <w:autoSpaceDE w:val="0"/>
        <w:autoSpaceDN w:val="0"/>
        <w:adjustRightInd w:val="0"/>
        <w:jc w:val="center"/>
        <w:rPr>
          <w:b/>
          <w:bCs/>
        </w:rPr>
      </w:pPr>
      <w:r w:rsidRPr="00C547BA">
        <w:rPr>
          <w:b/>
          <w:bCs/>
        </w:rPr>
        <w:t xml:space="preserve">8. ИНФОРМАЦИОННОЕ ОБЕСПЕЧЕНИЕ ПРИВАТИЗАЦИИ </w:t>
      </w:r>
    </w:p>
    <w:p w:rsidR="00F5012B" w:rsidRPr="0087054C" w:rsidRDefault="00F5012B" w:rsidP="0087054C">
      <w:pPr>
        <w:autoSpaceDE w:val="0"/>
        <w:autoSpaceDN w:val="0"/>
        <w:adjustRightInd w:val="0"/>
        <w:jc w:val="center"/>
        <w:rPr>
          <w:b/>
          <w:bCs/>
        </w:rPr>
      </w:pPr>
      <w:r w:rsidRPr="00C547BA">
        <w:rPr>
          <w:b/>
          <w:bCs/>
        </w:rPr>
        <w:t>МУНИЦИПАЛЬНОГО ИМУЩЕСТВА</w:t>
      </w:r>
    </w:p>
    <w:p w:rsidR="00F5012B" w:rsidRPr="00C547BA" w:rsidRDefault="00F5012B" w:rsidP="00FE7AF8">
      <w:pPr>
        <w:autoSpaceDE w:val="0"/>
        <w:autoSpaceDN w:val="0"/>
        <w:adjustRightInd w:val="0"/>
        <w:ind w:firstLine="709"/>
        <w:jc w:val="both"/>
      </w:pPr>
      <w:r w:rsidRPr="00C547BA">
        <w:t>8.1.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w:t>
      </w:r>
      <w:r>
        <w:t>ие на официальном сайте в сети «Интернет»</w:t>
      </w:r>
      <w:r w:rsidRPr="00C547BA">
        <w:t xml:space="preserve"> плана приватизации муниципального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F5012B" w:rsidRPr="00C547BA" w:rsidRDefault="00F5012B" w:rsidP="00FE7AF8">
      <w:pPr>
        <w:autoSpaceDE w:val="0"/>
        <w:autoSpaceDN w:val="0"/>
        <w:adjustRightInd w:val="0"/>
        <w:ind w:firstLine="709"/>
        <w:jc w:val="both"/>
      </w:pPr>
      <w:r>
        <w:t>Официальным сайтом в сети «Интернет»</w:t>
      </w:r>
      <w:r w:rsidRPr="00C547BA">
        <w:t xml:space="preserve"> для размещения информации о приватизации муниципального имущества, указанным в настоящем пункте, является официальный </w:t>
      </w:r>
      <w:r w:rsidRPr="00C547BA">
        <w:rPr>
          <w:color w:val="000000"/>
        </w:rPr>
        <w:t>сайт</w:t>
      </w:r>
      <w:r>
        <w:t xml:space="preserve"> Российской Федерации в сети «Интернет»</w:t>
      </w:r>
      <w:r w:rsidRPr="00C547BA">
        <w:t xml:space="preserve"> для размещения информации о проведении торгов, определенный Правительством Российской Федерации (д</w:t>
      </w:r>
      <w:r>
        <w:t>алее - официальный сайт в сети «Интернет»</w:t>
      </w:r>
      <w:r w:rsidRPr="00C547BA">
        <w:t xml:space="preserve">) – torgi.gov.ru. </w:t>
      </w:r>
    </w:p>
    <w:p w:rsidR="00F5012B" w:rsidRPr="00C547BA" w:rsidRDefault="00F5012B" w:rsidP="00FE7AF8">
      <w:pPr>
        <w:autoSpaceDE w:val="0"/>
        <w:autoSpaceDN w:val="0"/>
        <w:adjustRightInd w:val="0"/>
        <w:ind w:firstLine="709"/>
        <w:jc w:val="both"/>
      </w:pPr>
      <w:r w:rsidRPr="00C547BA">
        <w:t>Информационное сообщение о продаже муниципального имущества подлежит размещению на офиц</w:t>
      </w:r>
      <w:r>
        <w:t xml:space="preserve">иальном сайте в сети «Интернет» </w:t>
      </w:r>
      <w:r w:rsidRPr="00C547BA">
        <w:t>не менее чем за тридцать дней до дня осуществления продажи указанного имущества, если иное не предусмотрено настоящим Федеральным законом.</w:t>
      </w:r>
    </w:p>
    <w:p w:rsidR="00F5012B" w:rsidRPr="00C547BA" w:rsidRDefault="00F5012B" w:rsidP="00FE7AF8">
      <w:pPr>
        <w:autoSpaceDE w:val="0"/>
        <w:autoSpaceDN w:val="0"/>
        <w:adjustRightInd w:val="0"/>
        <w:ind w:firstLine="709"/>
        <w:jc w:val="both"/>
      </w:pPr>
      <w:r w:rsidRPr="00C547BA">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F5012B" w:rsidRPr="00C547BA" w:rsidRDefault="00F5012B" w:rsidP="00FE7AF8">
      <w:pPr>
        <w:autoSpaceDE w:val="0"/>
        <w:autoSpaceDN w:val="0"/>
        <w:adjustRightInd w:val="0"/>
        <w:ind w:firstLine="709"/>
        <w:jc w:val="both"/>
      </w:pPr>
      <w:r>
        <w:t>8.2</w:t>
      </w:r>
      <w:r w:rsidRPr="00C547BA">
        <w:t>. Информационное сообщение о продаже муниципального имущества должно содержать, за исключением случаев, предусмотренных Федеральным законом о приватизации, следующие сведения:</w:t>
      </w:r>
    </w:p>
    <w:p w:rsidR="00F5012B" w:rsidRPr="00C547BA" w:rsidRDefault="00F5012B" w:rsidP="00FE7AF8">
      <w:pPr>
        <w:tabs>
          <w:tab w:val="left" w:pos="993"/>
        </w:tabs>
        <w:autoSpaceDE w:val="0"/>
        <w:autoSpaceDN w:val="0"/>
        <w:adjustRightInd w:val="0"/>
        <w:jc w:val="both"/>
      </w:pPr>
      <w:r>
        <w:t xml:space="preserve">  - </w:t>
      </w:r>
      <w:r w:rsidRPr="00C547BA">
        <w:t>наименование органа местного самоуправления, принявшего решение об условиях приватизации муниципального имущества, реквизиты указанного решения;</w:t>
      </w:r>
    </w:p>
    <w:p w:rsidR="00F5012B" w:rsidRPr="00C547BA" w:rsidRDefault="00F5012B" w:rsidP="00FE7AF8">
      <w:pPr>
        <w:tabs>
          <w:tab w:val="left" w:pos="993"/>
        </w:tabs>
        <w:autoSpaceDE w:val="0"/>
        <w:autoSpaceDN w:val="0"/>
        <w:adjustRightInd w:val="0"/>
        <w:jc w:val="both"/>
      </w:pPr>
      <w:r>
        <w:t xml:space="preserve">  -</w:t>
      </w:r>
      <w:r w:rsidRPr="00C547BA">
        <w:t>наименование такого имущества и иные позволяющие его индивидуализировать сведения (характеристика имущества);</w:t>
      </w:r>
    </w:p>
    <w:p w:rsidR="00F5012B" w:rsidRPr="00C547BA" w:rsidRDefault="00F5012B" w:rsidP="00FE7AF8">
      <w:pPr>
        <w:tabs>
          <w:tab w:val="left" w:pos="993"/>
        </w:tabs>
        <w:autoSpaceDE w:val="0"/>
        <w:autoSpaceDN w:val="0"/>
        <w:adjustRightInd w:val="0"/>
        <w:jc w:val="both"/>
      </w:pPr>
      <w:r>
        <w:rPr>
          <w:color w:val="000000"/>
        </w:rPr>
        <w:t xml:space="preserve">  - </w:t>
      </w:r>
      <w:r w:rsidRPr="00C547BA">
        <w:rPr>
          <w:color w:val="000000"/>
        </w:rPr>
        <w:t>способ</w:t>
      </w:r>
      <w:r w:rsidRPr="00C547BA">
        <w:t xml:space="preserve"> приватизации такого имущества;</w:t>
      </w:r>
    </w:p>
    <w:p w:rsidR="00F5012B" w:rsidRPr="00C547BA" w:rsidRDefault="00F5012B" w:rsidP="00FE7AF8">
      <w:pPr>
        <w:tabs>
          <w:tab w:val="left" w:pos="993"/>
        </w:tabs>
        <w:autoSpaceDE w:val="0"/>
        <w:autoSpaceDN w:val="0"/>
        <w:adjustRightInd w:val="0"/>
        <w:jc w:val="both"/>
      </w:pPr>
      <w:r>
        <w:t xml:space="preserve">  - </w:t>
      </w:r>
      <w:r w:rsidRPr="00C547BA">
        <w:t>начальная цена продажи такого имущества;</w:t>
      </w:r>
    </w:p>
    <w:p w:rsidR="00F5012B" w:rsidRPr="00C547BA" w:rsidRDefault="00F5012B" w:rsidP="00FE7AF8">
      <w:pPr>
        <w:tabs>
          <w:tab w:val="left" w:pos="993"/>
        </w:tabs>
        <w:autoSpaceDE w:val="0"/>
        <w:autoSpaceDN w:val="0"/>
        <w:adjustRightInd w:val="0"/>
        <w:jc w:val="both"/>
      </w:pPr>
      <w:r>
        <w:t xml:space="preserve">  - </w:t>
      </w:r>
      <w:r w:rsidRPr="00C547BA">
        <w:t>форма подачи предложений о цене такого имущества;</w:t>
      </w:r>
    </w:p>
    <w:p w:rsidR="00F5012B" w:rsidRPr="00C547BA" w:rsidRDefault="00F5012B" w:rsidP="00FE7AF8">
      <w:pPr>
        <w:tabs>
          <w:tab w:val="left" w:pos="993"/>
        </w:tabs>
        <w:autoSpaceDE w:val="0"/>
        <w:autoSpaceDN w:val="0"/>
        <w:adjustRightInd w:val="0"/>
        <w:jc w:val="both"/>
      </w:pPr>
      <w:r>
        <w:t xml:space="preserve">  - </w:t>
      </w:r>
      <w:r w:rsidRPr="00C547BA">
        <w:t>условия и сроки платежа, необходимые реквизиты счетов;</w:t>
      </w:r>
    </w:p>
    <w:p w:rsidR="00F5012B" w:rsidRPr="00C547BA" w:rsidRDefault="00F5012B" w:rsidP="00FE7AF8">
      <w:pPr>
        <w:tabs>
          <w:tab w:val="left" w:pos="993"/>
        </w:tabs>
        <w:autoSpaceDE w:val="0"/>
        <w:autoSpaceDN w:val="0"/>
        <w:adjustRightInd w:val="0"/>
        <w:jc w:val="both"/>
      </w:pPr>
      <w:r>
        <w:t xml:space="preserve">  - </w:t>
      </w:r>
      <w:r w:rsidRPr="00C547BA">
        <w:t>размер задатка, срок и порядок его внесения, необходимые реквизиты счетов;</w:t>
      </w:r>
    </w:p>
    <w:p w:rsidR="00F5012B" w:rsidRPr="00C547BA" w:rsidRDefault="00F5012B" w:rsidP="00FE7AF8">
      <w:pPr>
        <w:tabs>
          <w:tab w:val="left" w:pos="993"/>
        </w:tabs>
        <w:autoSpaceDE w:val="0"/>
        <w:autoSpaceDN w:val="0"/>
        <w:adjustRightInd w:val="0"/>
        <w:jc w:val="both"/>
      </w:pPr>
      <w:r>
        <w:t xml:space="preserve">  - </w:t>
      </w:r>
      <w:r w:rsidRPr="00C547BA">
        <w:t>порядок, место, даты начала и окончания подачи заявок, предложений;</w:t>
      </w:r>
    </w:p>
    <w:p w:rsidR="00F5012B" w:rsidRPr="00C547BA" w:rsidRDefault="00F5012B" w:rsidP="00FE7AF8">
      <w:pPr>
        <w:tabs>
          <w:tab w:val="left" w:pos="993"/>
        </w:tabs>
        <w:autoSpaceDE w:val="0"/>
        <w:autoSpaceDN w:val="0"/>
        <w:adjustRightInd w:val="0"/>
        <w:jc w:val="both"/>
      </w:pPr>
      <w:r>
        <w:t xml:space="preserve">  - </w:t>
      </w:r>
      <w:r w:rsidRPr="00C547BA">
        <w:t>исчерпывающий перечень представляемых участниками торгов документов и требования к их оформлению;</w:t>
      </w:r>
    </w:p>
    <w:p w:rsidR="00F5012B" w:rsidRPr="00C547BA" w:rsidRDefault="00F5012B" w:rsidP="00FE7AF8">
      <w:pPr>
        <w:tabs>
          <w:tab w:val="left" w:pos="993"/>
        </w:tabs>
        <w:autoSpaceDE w:val="0"/>
        <w:autoSpaceDN w:val="0"/>
        <w:adjustRightInd w:val="0"/>
        <w:jc w:val="both"/>
      </w:pPr>
      <w:r>
        <w:t xml:space="preserve">  - </w:t>
      </w:r>
      <w:r w:rsidRPr="00C547BA">
        <w:t>срок заключения договора купли-продажи такого имущества;</w:t>
      </w:r>
    </w:p>
    <w:p w:rsidR="00F5012B" w:rsidRPr="00C547BA" w:rsidRDefault="00F5012B" w:rsidP="00FE7AF8">
      <w:pPr>
        <w:tabs>
          <w:tab w:val="left" w:pos="993"/>
        </w:tabs>
        <w:autoSpaceDE w:val="0"/>
        <w:autoSpaceDN w:val="0"/>
        <w:adjustRightInd w:val="0"/>
        <w:jc w:val="both"/>
      </w:pPr>
      <w:r>
        <w:t xml:space="preserve">  - </w:t>
      </w:r>
      <w:r w:rsidRPr="00C547BA">
        <w:t>порядок ознакомления покупателей с иной информацией, условиями договора купли-продажи такого имущества;</w:t>
      </w:r>
    </w:p>
    <w:p w:rsidR="00F5012B" w:rsidRPr="00C547BA" w:rsidRDefault="00F5012B" w:rsidP="00FE7AF8">
      <w:pPr>
        <w:tabs>
          <w:tab w:val="left" w:pos="993"/>
        </w:tabs>
        <w:autoSpaceDE w:val="0"/>
        <w:autoSpaceDN w:val="0"/>
        <w:adjustRightInd w:val="0"/>
        <w:jc w:val="both"/>
      </w:pPr>
      <w:r>
        <w:t xml:space="preserve">  - </w:t>
      </w:r>
      <w:r w:rsidRPr="00C547BA">
        <w:t>ограничения участия отдельных категорий физических лиц и юридических лиц в приватизации такого имущества;</w:t>
      </w:r>
    </w:p>
    <w:p w:rsidR="00F5012B" w:rsidRPr="00C547BA" w:rsidRDefault="00F5012B" w:rsidP="00FE7AF8">
      <w:pPr>
        <w:tabs>
          <w:tab w:val="left" w:pos="993"/>
        </w:tabs>
        <w:autoSpaceDE w:val="0"/>
        <w:autoSpaceDN w:val="0"/>
        <w:adjustRightInd w:val="0"/>
        <w:jc w:val="both"/>
      </w:pPr>
      <w:r>
        <w:t xml:space="preserve">  - </w:t>
      </w:r>
      <w:r w:rsidRPr="00C547BA">
        <w:t>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5012B" w:rsidRPr="00C547BA" w:rsidRDefault="00F5012B" w:rsidP="00FE7AF8">
      <w:pPr>
        <w:tabs>
          <w:tab w:val="left" w:pos="993"/>
        </w:tabs>
        <w:autoSpaceDE w:val="0"/>
        <w:autoSpaceDN w:val="0"/>
        <w:adjustRightInd w:val="0"/>
        <w:jc w:val="both"/>
      </w:pPr>
      <w:r>
        <w:t xml:space="preserve">  - </w:t>
      </w:r>
      <w:r w:rsidRPr="00C547BA">
        <w:t>место и срок подведения итогов продажи муниципального имущества;</w:t>
      </w:r>
    </w:p>
    <w:p w:rsidR="00F5012B" w:rsidRPr="00C547BA" w:rsidRDefault="00F5012B" w:rsidP="00FE7AF8">
      <w:pPr>
        <w:tabs>
          <w:tab w:val="left" w:pos="993"/>
        </w:tabs>
        <w:autoSpaceDE w:val="0"/>
        <w:autoSpaceDN w:val="0"/>
        <w:adjustRightInd w:val="0"/>
        <w:jc w:val="both"/>
      </w:pPr>
      <w:r>
        <w:t xml:space="preserve">  - </w:t>
      </w:r>
      <w:r w:rsidRPr="00C547BA">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5012B" w:rsidRPr="00C547BA" w:rsidRDefault="00F5012B" w:rsidP="00FE7AF8">
      <w:pPr>
        <w:tabs>
          <w:tab w:val="left" w:pos="993"/>
        </w:tabs>
        <w:autoSpaceDE w:val="0"/>
        <w:autoSpaceDN w:val="0"/>
        <w:adjustRightInd w:val="0"/>
        <w:jc w:val="both"/>
      </w:pPr>
      <w:r>
        <w:t xml:space="preserve">  - </w:t>
      </w:r>
      <w:r w:rsidRPr="00C547BA">
        <w:t xml:space="preserve">размер и порядок выплаты вознаграждения юридическому лицу, которое в соответствии с </w:t>
      </w:r>
      <w:r w:rsidRPr="00C547BA">
        <w:rPr>
          <w:color w:val="000000"/>
        </w:rPr>
        <w:t xml:space="preserve">подпунктом 8.1 пункта 1 статьи 6 </w:t>
      </w:r>
      <w:r w:rsidRPr="00C547BA">
        <w:t>Федерального закона о приватизации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F5012B" w:rsidRPr="00C547BA" w:rsidRDefault="00F5012B" w:rsidP="00FE7AF8">
      <w:pPr>
        <w:autoSpaceDE w:val="0"/>
        <w:autoSpaceDN w:val="0"/>
        <w:adjustRightInd w:val="0"/>
        <w:ind w:firstLine="709"/>
        <w:jc w:val="both"/>
      </w:pPr>
      <w:r>
        <w:t>8.3</w:t>
      </w:r>
      <w:r w:rsidRPr="00C547BA">
        <w:t>.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F5012B" w:rsidRPr="00C547BA" w:rsidRDefault="00F5012B" w:rsidP="00FE7AF8">
      <w:pPr>
        <w:tabs>
          <w:tab w:val="left" w:pos="993"/>
        </w:tabs>
        <w:autoSpaceDE w:val="0"/>
        <w:autoSpaceDN w:val="0"/>
        <w:adjustRightInd w:val="0"/>
        <w:jc w:val="both"/>
      </w:pPr>
      <w:r>
        <w:t xml:space="preserve">  - </w:t>
      </w:r>
      <w:r w:rsidRPr="00C547BA">
        <w:t>полное наименование, адрес (место нахождения) акционерного общества или общества с ограниченной ответственностью;</w:t>
      </w:r>
    </w:p>
    <w:p w:rsidR="00F5012B" w:rsidRPr="00C547BA" w:rsidRDefault="00F5012B" w:rsidP="00FE7AF8">
      <w:pPr>
        <w:tabs>
          <w:tab w:val="left" w:pos="993"/>
        </w:tabs>
        <w:autoSpaceDE w:val="0"/>
        <w:autoSpaceDN w:val="0"/>
        <w:adjustRightInd w:val="0"/>
        <w:jc w:val="both"/>
      </w:pPr>
      <w:r>
        <w:t xml:space="preserve">  - </w:t>
      </w:r>
      <w:r w:rsidRPr="00C547BA">
        <w:t>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F5012B" w:rsidRPr="00C547BA" w:rsidRDefault="00F5012B" w:rsidP="00FE7AF8">
      <w:pPr>
        <w:tabs>
          <w:tab w:val="left" w:pos="993"/>
        </w:tabs>
        <w:autoSpaceDE w:val="0"/>
        <w:autoSpaceDN w:val="0"/>
        <w:adjustRightInd w:val="0"/>
        <w:jc w:val="both"/>
      </w:pPr>
      <w:r>
        <w:t xml:space="preserve">  - </w:t>
      </w:r>
      <w:r w:rsidRPr="00C547BA">
        <w:t>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F5012B" w:rsidRPr="00C547BA" w:rsidRDefault="00F5012B" w:rsidP="00FE7AF8">
      <w:pPr>
        <w:tabs>
          <w:tab w:val="left" w:pos="993"/>
        </w:tabs>
        <w:autoSpaceDE w:val="0"/>
        <w:autoSpaceDN w:val="0"/>
        <w:adjustRightInd w:val="0"/>
        <w:jc w:val="both"/>
      </w:pPr>
      <w:r>
        <w:t xml:space="preserve">  - </w:t>
      </w:r>
      <w:r w:rsidRPr="00C547BA">
        <w:t>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F5012B" w:rsidRPr="00C547BA" w:rsidRDefault="00F5012B" w:rsidP="00FE7AF8">
      <w:pPr>
        <w:tabs>
          <w:tab w:val="left" w:pos="993"/>
        </w:tabs>
        <w:autoSpaceDE w:val="0"/>
        <w:autoSpaceDN w:val="0"/>
        <w:adjustRightInd w:val="0"/>
        <w:jc w:val="both"/>
      </w:pPr>
      <w:r>
        <w:t xml:space="preserve">  - </w:t>
      </w:r>
      <w:r w:rsidRPr="00C547BA">
        <w:t>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F5012B" w:rsidRPr="00C547BA" w:rsidRDefault="00F5012B" w:rsidP="00FE7AF8">
      <w:pPr>
        <w:tabs>
          <w:tab w:val="left" w:pos="993"/>
        </w:tabs>
        <w:autoSpaceDE w:val="0"/>
        <w:autoSpaceDN w:val="0"/>
        <w:adjustRightInd w:val="0"/>
        <w:jc w:val="both"/>
      </w:pPr>
      <w:r>
        <w:t xml:space="preserve">  - адрес сайта в сети «Интернет»</w:t>
      </w:r>
      <w:r w:rsidRPr="00C547BA">
        <w:t xml:space="preserve">,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r w:rsidRPr="00C547BA">
        <w:rPr>
          <w:color w:val="000000"/>
        </w:rPr>
        <w:t xml:space="preserve">статьей 10.1 </w:t>
      </w:r>
      <w:r w:rsidRPr="00C547BA">
        <w:t>Федерального закона о приватизации;</w:t>
      </w:r>
    </w:p>
    <w:p w:rsidR="00F5012B" w:rsidRPr="00C547BA" w:rsidRDefault="00F5012B" w:rsidP="00FE7AF8">
      <w:pPr>
        <w:tabs>
          <w:tab w:val="left" w:pos="993"/>
        </w:tabs>
        <w:autoSpaceDE w:val="0"/>
        <w:autoSpaceDN w:val="0"/>
        <w:adjustRightInd w:val="0"/>
        <w:jc w:val="both"/>
      </w:pPr>
      <w:r>
        <w:t xml:space="preserve">  - </w:t>
      </w:r>
      <w:r w:rsidRPr="00C547BA">
        <w:t>площадь земельного участка или земельных участков, на которых расположено недвижимое имущество хозяйственного общества;</w:t>
      </w:r>
    </w:p>
    <w:p w:rsidR="00F5012B" w:rsidRPr="00C547BA" w:rsidRDefault="00F5012B" w:rsidP="00FE7AF8">
      <w:pPr>
        <w:tabs>
          <w:tab w:val="left" w:pos="993"/>
        </w:tabs>
        <w:autoSpaceDE w:val="0"/>
        <w:autoSpaceDN w:val="0"/>
        <w:adjustRightInd w:val="0"/>
        <w:jc w:val="both"/>
      </w:pPr>
      <w:r>
        <w:t xml:space="preserve">  - </w:t>
      </w:r>
      <w:r w:rsidRPr="00C547BA">
        <w:t>численность работников хозяйственного общества;</w:t>
      </w:r>
    </w:p>
    <w:p w:rsidR="00F5012B" w:rsidRPr="00C547BA" w:rsidRDefault="00F5012B" w:rsidP="00FE7AF8">
      <w:pPr>
        <w:tabs>
          <w:tab w:val="left" w:pos="993"/>
        </w:tabs>
        <w:autoSpaceDE w:val="0"/>
        <w:autoSpaceDN w:val="0"/>
        <w:adjustRightInd w:val="0"/>
        <w:jc w:val="both"/>
      </w:pPr>
      <w:r>
        <w:t xml:space="preserve">  - </w:t>
      </w:r>
      <w:r w:rsidRPr="00C547BA">
        <w:t>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F5012B" w:rsidRPr="00C547BA" w:rsidRDefault="00F5012B" w:rsidP="00FE7AF8">
      <w:pPr>
        <w:tabs>
          <w:tab w:val="left" w:pos="993"/>
        </w:tabs>
        <w:autoSpaceDE w:val="0"/>
        <w:autoSpaceDN w:val="0"/>
        <w:adjustRightInd w:val="0"/>
        <w:jc w:val="both"/>
      </w:pPr>
      <w:r>
        <w:t xml:space="preserve">  - </w:t>
      </w:r>
      <w:r w:rsidRPr="00C547BA">
        <w:t>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F5012B" w:rsidRPr="00C547BA" w:rsidRDefault="00F5012B" w:rsidP="00FE7AF8">
      <w:pPr>
        <w:autoSpaceDE w:val="0"/>
        <w:autoSpaceDN w:val="0"/>
        <w:adjustRightInd w:val="0"/>
        <w:ind w:firstLine="709"/>
        <w:jc w:val="both"/>
      </w:pPr>
      <w:r>
        <w:t>8.4</w:t>
      </w:r>
      <w:r w:rsidRPr="00C547BA">
        <w:t>.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F5012B" w:rsidRPr="00C547BA" w:rsidRDefault="00F5012B" w:rsidP="00FE7AF8">
      <w:pPr>
        <w:autoSpaceDE w:val="0"/>
        <w:autoSpaceDN w:val="0"/>
        <w:adjustRightInd w:val="0"/>
        <w:ind w:firstLine="709"/>
        <w:jc w:val="both"/>
      </w:pPr>
      <w:r>
        <w:t>8.5</w:t>
      </w:r>
      <w:r w:rsidRPr="00C547BA">
        <w:t>. В отношении объектов, включенных в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F5012B" w:rsidRPr="00C547BA" w:rsidRDefault="00F5012B" w:rsidP="00FE7AF8">
      <w:pPr>
        <w:autoSpaceDE w:val="0"/>
        <w:autoSpaceDN w:val="0"/>
        <w:adjustRightInd w:val="0"/>
        <w:ind w:firstLine="709"/>
        <w:jc w:val="both"/>
      </w:pPr>
      <w:r>
        <w:t>8.6</w:t>
      </w:r>
      <w:r w:rsidRPr="00C547BA">
        <w:t>.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F5012B" w:rsidRPr="00C547BA" w:rsidRDefault="00F5012B" w:rsidP="00FE7AF8">
      <w:pPr>
        <w:autoSpaceDE w:val="0"/>
        <w:autoSpaceDN w:val="0"/>
        <w:adjustRightInd w:val="0"/>
        <w:ind w:firstLine="709"/>
        <w:jc w:val="both"/>
      </w:pPr>
      <w:r w:rsidRPr="00C547BA">
        <w:t>В местах подачи заявок и на сайте продавца м</w:t>
      </w:r>
      <w:r>
        <w:t xml:space="preserve">униципального имущества в сети «Интернет» </w:t>
      </w:r>
      <w:r w:rsidRPr="00C547BA">
        <w:t>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F5012B" w:rsidRPr="00C547BA" w:rsidRDefault="00F5012B" w:rsidP="00FE7AF8">
      <w:pPr>
        <w:autoSpaceDE w:val="0"/>
        <w:autoSpaceDN w:val="0"/>
        <w:adjustRightInd w:val="0"/>
        <w:ind w:firstLine="709"/>
        <w:jc w:val="both"/>
      </w:pPr>
      <w:r>
        <w:t>8.7</w:t>
      </w:r>
      <w:r w:rsidRPr="00C547BA">
        <w:t>. Информация о результатах сделок приватизации муниципального имущества подлежит размещению на официальном сайте в се</w:t>
      </w:r>
      <w:r>
        <w:t>ти «Интернет»</w:t>
      </w:r>
      <w:r w:rsidRPr="00C547BA">
        <w:t xml:space="preserve"> в течение десяти дней со дня совершения указанных сделок.</w:t>
      </w:r>
    </w:p>
    <w:p w:rsidR="00F5012B" w:rsidRPr="00C547BA" w:rsidRDefault="00F5012B" w:rsidP="00FE7AF8">
      <w:pPr>
        <w:autoSpaceDE w:val="0"/>
        <w:autoSpaceDN w:val="0"/>
        <w:adjustRightInd w:val="0"/>
        <w:ind w:firstLine="709"/>
        <w:jc w:val="both"/>
      </w:pPr>
      <w:r>
        <w:t>8.8</w:t>
      </w:r>
      <w:r w:rsidRPr="00C547BA">
        <w:t>. К информации о результатах сделок приватизации муниципального имущества, подлежащей размещению в порядке, установленном пунктом</w:t>
      </w:r>
      <w:r>
        <w:t xml:space="preserve"> </w:t>
      </w:r>
      <w:r w:rsidRPr="00C547BA">
        <w:t>8.8 настоящей статьи, относятся следующие сведения:</w:t>
      </w:r>
    </w:p>
    <w:p w:rsidR="00F5012B" w:rsidRPr="00C547BA" w:rsidRDefault="00F5012B" w:rsidP="00FE7AF8">
      <w:pPr>
        <w:tabs>
          <w:tab w:val="left" w:pos="993"/>
        </w:tabs>
        <w:autoSpaceDE w:val="0"/>
        <w:autoSpaceDN w:val="0"/>
        <w:adjustRightInd w:val="0"/>
        <w:jc w:val="both"/>
      </w:pPr>
      <w:r>
        <w:t xml:space="preserve">  - </w:t>
      </w:r>
      <w:r w:rsidRPr="00C547BA">
        <w:t>наименование продавца такого имущества;</w:t>
      </w:r>
    </w:p>
    <w:p w:rsidR="00F5012B" w:rsidRPr="00C547BA" w:rsidRDefault="00F5012B" w:rsidP="00FE7AF8">
      <w:pPr>
        <w:tabs>
          <w:tab w:val="left" w:pos="993"/>
        </w:tabs>
        <w:autoSpaceDE w:val="0"/>
        <w:autoSpaceDN w:val="0"/>
        <w:adjustRightInd w:val="0"/>
        <w:jc w:val="both"/>
      </w:pPr>
      <w:r>
        <w:t xml:space="preserve">  - </w:t>
      </w:r>
      <w:r w:rsidRPr="00C547BA">
        <w:t>наименование такого имущества и иные позволяющие его индивидуализировать сведения (характеристика имущества);</w:t>
      </w:r>
    </w:p>
    <w:p w:rsidR="00F5012B" w:rsidRPr="00C547BA" w:rsidRDefault="00F5012B" w:rsidP="00FE7AF8">
      <w:pPr>
        <w:tabs>
          <w:tab w:val="left" w:pos="993"/>
        </w:tabs>
        <w:autoSpaceDE w:val="0"/>
        <w:autoSpaceDN w:val="0"/>
        <w:adjustRightInd w:val="0"/>
        <w:jc w:val="both"/>
      </w:pPr>
      <w:r>
        <w:t xml:space="preserve">  - </w:t>
      </w:r>
      <w:r w:rsidRPr="00C547BA">
        <w:t>дата, время и место проведения торгов;</w:t>
      </w:r>
    </w:p>
    <w:p w:rsidR="00F5012B" w:rsidRPr="00C547BA" w:rsidRDefault="00F5012B" w:rsidP="00FE7AF8">
      <w:pPr>
        <w:tabs>
          <w:tab w:val="left" w:pos="993"/>
        </w:tabs>
        <w:autoSpaceDE w:val="0"/>
        <w:autoSpaceDN w:val="0"/>
        <w:adjustRightInd w:val="0"/>
        <w:jc w:val="both"/>
      </w:pPr>
      <w:r>
        <w:t xml:space="preserve">  - </w:t>
      </w:r>
      <w:r w:rsidRPr="00C547BA">
        <w:t>цена сделки приватизации;</w:t>
      </w:r>
    </w:p>
    <w:p w:rsidR="00F5012B" w:rsidRPr="00C547BA" w:rsidRDefault="00F5012B" w:rsidP="00FE7AF8">
      <w:pPr>
        <w:jc w:val="both"/>
      </w:pPr>
      <w:r w:rsidRPr="00FE7AF8">
        <w:t>- имя физического лица или наименование юридического лица - победителя торгов, лица, 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от 21.</w:t>
      </w:r>
      <w:r>
        <w:t>12.2001 № 178-ФЗ.»</w:t>
      </w:r>
      <w:r w:rsidRPr="00C547BA">
        <w:t>;</w:t>
      </w:r>
    </w:p>
    <w:p w:rsidR="00F5012B" w:rsidRPr="00C547BA" w:rsidRDefault="00F5012B" w:rsidP="00FE7AF8">
      <w:pPr>
        <w:tabs>
          <w:tab w:val="left" w:pos="993"/>
        </w:tabs>
        <w:autoSpaceDE w:val="0"/>
        <w:autoSpaceDN w:val="0"/>
        <w:adjustRightInd w:val="0"/>
        <w:jc w:val="both"/>
      </w:pPr>
      <w:r>
        <w:t xml:space="preserve">  - </w:t>
      </w:r>
      <w:r w:rsidRPr="00C547BA">
        <w:t>имя физического лица или наименование юридического лица - победителя торгов.</w:t>
      </w:r>
    </w:p>
    <w:p w:rsidR="00F5012B" w:rsidRPr="00C547BA" w:rsidRDefault="00F5012B" w:rsidP="00FE7AF8">
      <w:pPr>
        <w:autoSpaceDE w:val="0"/>
        <w:autoSpaceDN w:val="0"/>
        <w:adjustRightInd w:val="0"/>
        <w:ind w:firstLine="709"/>
        <w:jc w:val="both"/>
      </w:pPr>
    </w:p>
    <w:p w:rsidR="00F5012B" w:rsidRDefault="00F5012B" w:rsidP="00FE7AF8">
      <w:pPr>
        <w:autoSpaceDE w:val="0"/>
        <w:autoSpaceDN w:val="0"/>
        <w:adjustRightInd w:val="0"/>
        <w:jc w:val="center"/>
        <w:rPr>
          <w:b/>
          <w:bCs/>
        </w:rPr>
      </w:pPr>
    </w:p>
    <w:p w:rsidR="00F5012B" w:rsidRPr="00C547BA" w:rsidRDefault="00F5012B" w:rsidP="00FE7AF8">
      <w:pPr>
        <w:autoSpaceDE w:val="0"/>
        <w:autoSpaceDN w:val="0"/>
        <w:adjustRightInd w:val="0"/>
        <w:jc w:val="center"/>
        <w:rPr>
          <w:b/>
          <w:bCs/>
        </w:rPr>
      </w:pPr>
      <w:r w:rsidRPr="00C547BA">
        <w:rPr>
          <w:b/>
          <w:bCs/>
        </w:rPr>
        <w:t xml:space="preserve">9. ДОКУМЕНТЫ, ПРЕДСТАВЛЯЕМЫЕ ПОКУПАТЕЛЯМИ </w:t>
      </w:r>
    </w:p>
    <w:p w:rsidR="00F5012B" w:rsidRPr="0087054C" w:rsidRDefault="00F5012B" w:rsidP="0087054C">
      <w:pPr>
        <w:autoSpaceDE w:val="0"/>
        <w:autoSpaceDN w:val="0"/>
        <w:adjustRightInd w:val="0"/>
        <w:jc w:val="center"/>
        <w:rPr>
          <w:b/>
          <w:bCs/>
        </w:rPr>
      </w:pPr>
      <w:r w:rsidRPr="00C547BA">
        <w:rPr>
          <w:b/>
          <w:bCs/>
        </w:rPr>
        <w:t>МУНИЦИПАЛЬНОГО ИМУЩЕСТВА</w:t>
      </w:r>
    </w:p>
    <w:p w:rsidR="00F5012B" w:rsidRPr="00C547BA" w:rsidRDefault="00F5012B" w:rsidP="00FE7AF8">
      <w:pPr>
        <w:autoSpaceDE w:val="0"/>
        <w:autoSpaceDN w:val="0"/>
        <w:adjustRightInd w:val="0"/>
        <w:ind w:firstLine="709"/>
        <w:jc w:val="both"/>
      </w:pPr>
      <w:r w:rsidRPr="00C547BA">
        <w:t>9.1. Одновременно с заявкой претенденты представляют следующие документы:</w:t>
      </w:r>
    </w:p>
    <w:p w:rsidR="00F5012B" w:rsidRPr="00C547BA" w:rsidRDefault="00F5012B" w:rsidP="00FE7AF8">
      <w:pPr>
        <w:tabs>
          <w:tab w:val="left" w:pos="993"/>
        </w:tabs>
        <w:autoSpaceDE w:val="0"/>
        <w:autoSpaceDN w:val="0"/>
        <w:adjustRightInd w:val="0"/>
        <w:jc w:val="both"/>
      </w:pPr>
      <w:r>
        <w:t xml:space="preserve">  - </w:t>
      </w:r>
      <w:r w:rsidRPr="00C547BA">
        <w:t>юридические лица:</w:t>
      </w:r>
    </w:p>
    <w:p w:rsidR="00F5012B" w:rsidRPr="00C547BA" w:rsidRDefault="00F5012B" w:rsidP="00FE7AF8">
      <w:pPr>
        <w:tabs>
          <w:tab w:val="left" w:pos="993"/>
        </w:tabs>
        <w:autoSpaceDE w:val="0"/>
        <w:autoSpaceDN w:val="0"/>
        <w:adjustRightInd w:val="0"/>
        <w:jc w:val="both"/>
      </w:pPr>
      <w:r>
        <w:t xml:space="preserve">  - </w:t>
      </w:r>
      <w:r w:rsidRPr="00C547BA">
        <w:t>заверенные копии учредительных документов;</w:t>
      </w:r>
    </w:p>
    <w:p w:rsidR="00F5012B" w:rsidRPr="00C547BA" w:rsidRDefault="00F5012B" w:rsidP="00FE7AF8">
      <w:pPr>
        <w:tabs>
          <w:tab w:val="left" w:pos="993"/>
        </w:tabs>
        <w:autoSpaceDE w:val="0"/>
        <w:autoSpaceDN w:val="0"/>
        <w:adjustRightInd w:val="0"/>
        <w:jc w:val="both"/>
      </w:pPr>
      <w:r>
        <w:t xml:space="preserve">  - </w:t>
      </w:r>
      <w:r w:rsidRPr="00C547BA">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5012B" w:rsidRPr="00C547BA" w:rsidRDefault="00F5012B" w:rsidP="00FE7AF8">
      <w:pPr>
        <w:tabs>
          <w:tab w:val="left" w:pos="993"/>
        </w:tabs>
        <w:autoSpaceDE w:val="0"/>
        <w:autoSpaceDN w:val="0"/>
        <w:adjustRightInd w:val="0"/>
        <w:jc w:val="both"/>
      </w:pPr>
      <w:r>
        <w:t xml:space="preserve">  - </w:t>
      </w:r>
      <w:r w:rsidRPr="00C547BA">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5012B" w:rsidRPr="00C547BA" w:rsidRDefault="00F5012B" w:rsidP="00FE7AF8">
      <w:pPr>
        <w:tabs>
          <w:tab w:val="left" w:pos="993"/>
        </w:tabs>
        <w:autoSpaceDE w:val="0"/>
        <w:autoSpaceDN w:val="0"/>
        <w:adjustRightInd w:val="0"/>
        <w:jc w:val="both"/>
      </w:pPr>
      <w:r>
        <w:t xml:space="preserve">  - </w:t>
      </w:r>
      <w:r w:rsidRPr="00C547BA">
        <w:t xml:space="preserve">физические лица предъявляют </w:t>
      </w:r>
      <w:r w:rsidRPr="00C547BA">
        <w:rPr>
          <w:color w:val="000000"/>
        </w:rPr>
        <w:t>документ</w:t>
      </w:r>
      <w:r w:rsidRPr="00C547BA">
        <w:t>, удостоверяющий личность, или представляют копии всех его листов.</w:t>
      </w:r>
    </w:p>
    <w:p w:rsidR="00F5012B" w:rsidRPr="00C547BA" w:rsidRDefault="00F5012B" w:rsidP="00FE7AF8">
      <w:pPr>
        <w:autoSpaceDE w:val="0"/>
        <w:autoSpaceDN w:val="0"/>
        <w:adjustRightInd w:val="0"/>
        <w:ind w:firstLine="709"/>
        <w:jc w:val="both"/>
      </w:pPr>
      <w:r w:rsidRPr="00C547BA">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5012B" w:rsidRPr="00C547BA" w:rsidRDefault="00F5012B" w:rsidP="00FE7AF8">
      <w:pPr>
        <w:autoSpaceDE w:val="0"/>
        <w:autoSpaceDN w:val="0"/>
        <w:adjustRightInd w:val="0"/>
        <w:ind w:firstLine="709"/>
        <w:jc w:val="both"/>
      </w:pPr>
      <w:r w:rsidRPr="00C547BA">
        <w:t>9.2.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F5012B" w:rsidRPr="00C547BA" w:rsidRDefault="00F5012B" w:rsidP="00FE7AF8">
      <w:pPr>
        <w:autoSpaceDE w:val="0"/>
        <w:autoSpaceDN w:val="0"/>
        <w:adjustRightInd w:val="0"/>
        <w:ind w:firstLine="709"/>
        <w:jc w:val="both"/>
      </w:pPr>
      <w:r w:rsidRPr="00C547BA">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5012B" w:rsidRPr="00C547BA" w:rsidRDefault="00F5012B" w:rsidP="00FE7AF8">
      <w:pPr>
        <w:autoSpaceDE w:val="0"/>
        <w:autoSpaceDN w:val="0"/>
        <w:adjustRightInd w:val="0"/>
        <w:ind w:firstLine="709"/>
        <w:jc w:val="both"/>
      </w:pPr>
      <w:r w:rsidRPr="00C547BA">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F5012B" w:rsidRPr="00C547BA" w:rsidRDefault="00F5012B" w:rsidP="00FE7AF8">
      <w:pPr>
        <w:autoSpaceDE w:val="0"/>
        <w:autoSpaceDN w:val="0"/>
        <w:adjustRightInd w:val="0"/>
        <w:ind w:firstLine="709"/>
        <w:jc w:val="both"/>
      </w:pPr>
      <w:r w:rsidRPr="00C547BA">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F5012B" w:rsidRPr="0087054C" w:rsidRDefault="00F5012B" w:rsidP="0087054C">
      <w:pPr>
        <w:autoSpaceDE w:val="0"/>
        <w:autoSpaceDN w:val="0"/>
        <w:adjustRightInd w:val="0"/>
        <w:ind w:firstLine="709"/>
        <w:jc w:val="both"/>
      </w:pPr>
      <w:r w:rsidRPr="00C547BA">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5012B" w:rsidRPr="00C547BA" w:rsidRDefault="00F5012B" w:rsidP="00FE7AF8">
      <w:pPr>
        <w:autoSpaceDE w:val="0"/>
        <w:autoSpaceDN w:val="0"/>
        <w:adjustRightInd w:val="0"/>
        <w:jc w:val="center"/>
        <w:rPr>
          <w:b/>
          <w:bCs/>
        </w:rPr>
      </w:pPr>
      <w:r w:rsidRPr="00C547BA">
        <w:rPr>
          <w:b/>
          <w:bCs/>
        </w:rPr>
        <w:t xml:space="preserve">10. ОСОБЕННОСТИ ПРИВАТИЗАЦИИ </w:t>
      </w:r>
    </w:p>
    <w:p w:rsidR="00F5012B" w:rsidRPr="00C547BA" w:rsidRDefault="00F5012B" w:rsidP="00FE7AF8">
      <w:pPr>
        <w:autoSpaceDE w:val="0"/>
        <w:autoSpaceDN w:val="0"/>
        <w:adjustRightInd w:val="0"/>
        <w:jc w:val="center"/>
        <w:rPr>
          <w:b/>
          <w:bCs/>
        </w:rPr>
      </w:pPr>
      <w:r w:rsidRPr="00C547BA">
        <w:rPr>
          <w:b/>
          <w:bCs/>
        </w:rPr>
        <w:t>ОТДЕЛЬНЫХ ВИДОВ ИМУЩЕСТВА</w:t>
      </w:r>
    </w:p>
    <w:p w:rsidR="00F5012B" w:rsidRPr="00C547BA" w:rsidRDefault="00F5012B" w:rsidP="00FE7AF8">
      <w:pPr>
        <w:autoSpaceDE w:val="0"/>
        <w:autoSpaceDN w:val="0"/>
        <w:adjustRightInd w:val="0"/>
        <w:spacing w:before="300"/>
        <w:ind w:firstLine="709"/>
        <w:jc w:val="both"/>
      </w:pPr>
      <w:r w:rsidRPr="00C547BA">
        <w:t>10.1. Особенности приватизации имущественного комплекса унитарного предприятия определяются пунктами 2 и 5 статьи 13 Федерального закона о приватизации. Состав подлежащего продаже имущественного комплекса унитарного предприятия определяется в соответствии со ст. 11 Федерального закона о приватизации</w:t>
      </w:r>
    </w:p>
    <w:p w:rsidR="00F5012B" w:rsidRPr="00C547BA" w:rsidRDefault="00F5012B" w:rsidP="00FE7AF8">
      <w:pPr>
        <w:autoSpaceDE w:val="0"/>
        <w:autoSpaceDN w:val="0"/>
        <w:adjustRightInd w:val="0"/>
        <w:ind w:firstLine="709"/>
        <w:jc w:val="both"/>
      </w:pPr>
      <w:r w:rsidRPr="00C547BA">
        <w:t>10.2. Особенности отчуждения земельных участков определяются статьей 28 Федерального закона о приватизации.</w:t>
      </w:r>
    </w:p>
    <w:p w:rsidR="00F5012B" w:rsidRPr="00C547BA" w:rsidRDefault="00F5012B" w:rsidP="00FE7AF8">
      <w:pPr>
        <w:autoSpaceDE w:val="0"/>
        <w:autoSpaceDN w:val="0"/>
        <w:adjustRightInd w:val="0"/>
        <w:ind w:firstLine="709"/>
        <w:jc w:val="both"/>
      </w:pPr>
      <w:r w:rsidRPr="00C547BA">
        <w:t>10.3. Особенности приватизации объектов культурного наследия, включенных в реестр объектов культурного наследия определяются статьей 29 Федерального закона о приватизации.</w:t>
      </w:r>
    </w:p>
    <w:p w:rsidR="00F5012B" w:rsidRPr="00C547BA" w:rsidRDefault="00F5012B" w:rsidP="00FE7AF8">
      <w:pPr>
        <w:autoSpaceDE w:val="0"/>
        <w:autoSpaceDN w:val="0"/>
        <w:adjustRightInd w:val="0"/>
        <w:ind w:firstLine="709"/>
        <w:jc w:val="both"/>
      </w:pPr>
      <w:r w:rsidRPr="00C547BA">
        <w:t>10.4. Особенности приватизации объектов социально-культурного и коммунально-бытового назначения определяются статьей 30 Федерального закона о приватизации.</w:t>
      </w:r>
    </w:p>
    <w:p w:rsidR="00F5012B" w:rsidRPr="00C547BA" w:rsidRDefault="00F5012B" w:rsidP="00FE7AF8">
      <w:pPr>
        <w:autoSpaceDE w:val="0"/>
        <w:autoSpaceDN w:val="0"/>
        <w:adjustRightInd w:val="0"/>
        <w:ind w:firstLine="709"/>
        <w:jc w:val="both"/>
      </w:pPr>
      <w:r w:rsidRPr="00C547BA">
        <w:t>10.5.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определяются статьей 30.1 Федерального закона о приватизации.</w:t>
      </w:r>
    </w:p>
    <w:p w:rsidR="00F5012B" w:rsidRPr="00C547BA" w:rsidRDefault="00F5012B" w:rsidP="00FE7AF8">
      <w:pPr>
        <w:autoSpaceDE w:val="0"/>
        <w:autoSpaceDN w:val="0"/>
        <w:adjustRightInd w:val="0"/>
        <w:ind w:firstLine="709"/>
        <w:jc w:val="both"/>
      </w:pPr>
      <w:r w:rsidRPr="00C547BA">
        <w:t>10.6. Особенности приватизации объектов концессионного соглашения определяются статьей 30.2 Федерального закона о приватизации.</w:t>
      </w:r>
    </w:p>
    <w:p w:rsidR="00F5012B" w:rsidRPr="00C547BA" w:rsidRDefault="00F5012B" w:rsidP="0087054C">
      <w:pPr>
        <w:autoSpaceDE w:val="0"/>
        <w:autoSpaceDN w:val="0"/>
        <w:adjustRightInd w:val="0"/>
        <w:ind w:firstLine="709"/>
        <w:jc w:val="both"/>
      </w:pPr>
      <w:r w:rsidRPr="00C547BA">
        <w:t>10.7. Особенности приватизации объектов речных портов определяются статьей 30.3 Федерального закона о приватизации.</w:t>
      </w:r>
    </w:p>
    <w:p w:rsidR="00F5012B" w:rsidRPr="00C547BA" w:rsidRDefault="00F5012B" w:rsidP="00FE7AF8">
      <w:pPr>
        <w:autoSpaceDE w:val="0"/>
        <w:autoSpaceDN w:val="0"/>
        <w:adjustRightInd w:val="0"/>
        <w:jc w:val="center"/>
        <w:rPr>
          <w:b/>
          <w:bCs/>
        </w:rPr>
      </w:pPr>
      <w:r w:rsidRPr="00C547BA">
        <w:rPr>
          <w:b/>
          <w:bCs/>
        </w:rPr>
        <w:t xml:space="preserve">11. ОБРЕМЕНЕНИЯ ПРИВАТИЗИРУЕМОГО </w:t>
      </w:r>
    </w:p>
    <w:p w:rsidR="00F5012B" w:rsidRPr="0087054C" w:rsidRDefault="00F5012B" w:rsidP="0087054C">
      <w:pPr>
        <w:autoSpaceDE w:val="0"/>
        <w:autoSpaceDN w:val="0"/>
        <w:adjustRightInd w:val="0"/>
        <w:jc w:val="center"/>
        <w:rPr>
          <w:b/>
          <w:bCs/>
        </w:rPr>
      </w:pPr>
      <w:r w:rsidRPr="00C547BA">
        <w:rPr>
          <w:b/>
          <w:bCs/>
        </w:rPr>
        <w:t>МУНИЦИПАЛЬНОГО ИМУЩЕСТВА</w:t>
      </w:r>
    </w:p>
    <w:p w:rsidR="00F5012B" w:rsidRPr="00C547BA" w:rsidRDefault="00F5012B" w:rsidP="00FE7AF8">
      <w:pPr>
        <w:autoSpaceDE w:val="0"/>
        <w:autoSpaceDN w:val="0"/>
        <w:adjustRightInd w:val="0"/>
        <w:ind w:firstLine="709"/>
        <w:jc w:val="both"/>
      </w:pPr>
      <w:r w:rsidRPr="00C547BA">
        <w:t>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 приватизации или иными федеральными законами, и публичным сервитутом.</w:t>
      </w:r>
    </w:p>
    <w:p w:rsidR="00F5012B" w:rsidRPr="00C547BA" w:rsidRDefault="00F5012B" w:rsidP="00FE7AF8">
      <w:pPr>
        <w:autoSpaceDE w:val="0"/>
        <w:autoSpaceDN w:val="0"/>
        <w:adjustRightInd w:val="0"/>
        <w:ind w:firstLine="709"/>
        <w:jc w:val="both"/>
      </w:pPr>
      <w:r w:rsidRPr="003C20AC">
        <w:t xml:space="preserve">11.2. </w:t>
      </w:r>
      <w:r w:rsidRPr="00C547BA">
        <w:t>Ограничениями могут являться:</w:t>
      </w:r>
    </w:p>
    <w:p w:rsidR="00F5012B" w:rsidRPr="00C547BA" w:rsidRDefault="00F5012B" w:rsidP="00FE7AF8">
      <w:pPr>
        <w:tabs>
          <w:tab w:val="left" w:pos="993"/>
        </w:tabs>
        <w:autoSpaceDE w:val="0"/>
        <w:autoSpaceDN w:val="0"/>
        <w:adjustRightInd w:val="0"/>
        <w:jc w:val="both"/>
      </w:pPr>
      <w:r>
        <w:t xml:space="preserve">  - </w:t>
      </w:r>
      <w:r w:rsidRPr="00C547BA">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F5012B" w:rsidRPr="00C547BA" w:rsidRDefault="00F5012B" w:rsidP="00FE7AF8">
      <w:pPr>
        <w:tabs>
          <w:tab w:val="left" w:pos="993"/>
        </w:tabs>
        <w:autoSpaceDE w:val="0"/>
        <w:autoSpaceDN w:val="0"/>
        <w:adjustRightInd w:val="0"/>
        <w:jc w:val="both"/>
      </w:pPr>
      <w:r>
        <w:t xml:space="preserve">  - </w:t>
      </w:r>
      <w:r w:rsidRPr="00C547BA">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F5012B" w:rsidRPr="00C547BA" w:rsidRDefault="00F5012B" w:rsidP="00FE7AF8">
      <w:pPr>
        <w:tabs>
          <w:tab w:val="left" w:pos="993"/>
        </w:tabs>
        <w:autoSpaceDE w:val="0"/>
        <w:autoSpaceDN w:val="0"/>
        <w:adjustRightInd w:val="0"/>
        <w:jc w:val="both"/>
      </w:pPr>
      <w:r>
        <w:t xml:space="preserve">  - </w:t>
      </w:r>
      <w:r w:rsidRPr="00C547BA">
        <w:t>иные обязанности, предусмотренные федеральным законом или в установленном им порядке.</w:t>
      </w:r>
    </w:p>
    <w:p w:rsidR="00F5012B" w:rsidRPr="00C547BA" w:rsidRDefault="00F5012B" w:rsidP="00FE7AF8">
      <w:pPr>
        <w:autoSpaceDE w:val="0"/>
        <w:autoSpaceDN w:val="0"/>
        <w:adjustRightInd w:val="0"/>
        <w:ind w:firstLine="709"/>
        <w:jc w:val="both"/>
      </w:pPr>
      <w:r w:rsidRPr="00C547BA">
        <w:t>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F5012B" w:rsidRPr="00C547BA" w:rsidRDefault="00F5012B" w:rsidP="00FE7AF8">
      <w:pPr>
        <w:tabs>
          <w:tab w:val="left" w:pos="993"/>
        </w:tabs>
        <w:autoSpaceDE w:val="0"/>
        <w:autoSpaceDN w:val="0"/>
        <w:adjustRightInd w:val="0"/>
        <w:jc w:val="both"/>
      </w:pPr>
      <w:r>
        <w:t xml:space="preserve">  - </w:t>
      </w:r>
      <w:r w:rsidRPr="00C547BA">
        <w:t>обеспечивать беспрепятственный доступ, проход, проезд;</w:t>
      </w:r>
    </w:p>
    <w:p w:rsidR="00F5012B" w:rsidRPr="00C547BA" w:rsidRDefault="00F5012B" w:rsidP="00FE7AF8">
      <w:pPr>
        <w:tabs>
          <w:tab w:val="left" w:pos="993"/>
        </w:tabs>
        <w:autoSpaceDE w:val="0"/>
        <w:autoSpaceDN w:val="0"/>
        <w:adjustRightInd w:val="0"/>
        <w:jc w:val="both"/>
      </w:pPr>
      <w:r>
        <w:t xml:space="preserve">  - </w:t>
      </w:r>
      <w:r w:rsidRPr="00C547BA">
        <w:t>обеспечивать возможность размещения межевых, геодезических и иных знаков;</w:t>
      </w:r>
    </w:p>
    <w:p w:rsidR="00F5012B" w:rsidRPr="00C547BA" w:rsidRDefault="00F5012B" w:rsidP="00FE7AF8">
      <w:pPr>
        <w:tabs>
          <w:tab w:val="left" w:pos="993"/>
        </w:tabs>
        <w:autoSpaceDE w:val="0"/>
        <w:autoSpaceDN w:val="0"/>
        <w:adjustRightInd w:val="0"/>
        <w:jc w:val="both"/>
      </w:pPr>
      <w:r>
        <w:t xml:space="preserve">  - </w:t>
      </w:r>
      <w:r w:rsidRPr="00C547BA">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F5012B" w:rsidRPr="00C547BA" w:rsidRDefault="00F5012B" w:rsidP="00FE7AF8">
      <w:pPr>
        <w:autoSpaceDE w:val="0"/>
        <w:autoSpaceDN w:val="0"/>
        <w:adjustRightInd w:val="0"/>
        <w:ind w:firstLine="709"/>
        <w:jc w:val="both"/>
      </w:pPr>
      <w:r w:rsidRPr="00C547BA">
        <w:t>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F5012B" w:rsidRPr="00C547BA" w:rsidRDefault="00F5012B" w:rsidP="00FE7AF8">
      <w:pPr>
        <w:autoSpaceDE w:val="0"/>
        <w:autoSpaceDN w:val="0"/>
        <w:adjustRightInd w:val="0"/>
        <w:ind w:firstLine="709"/>
        <w:jc w:val="both"/>
      </w:pPr>
      <w:r w:rsidRPr="00C547BA">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5012B" w:rsidRPr="00C547BA" w:rsidRDefault="00F5012B" w:rsidP="00FE7AF8">
      <w:pPr>
        <w:autoSpaceDE w:val="0"/>
        <w:autoSpaceDN w:val="0"/>
        <w:adjustRightInd w:val="0"/>
        <w:ind w:firstLine="709"/>
        <w:jc w:val="both"/>
      </w:pPr>
      <w:r w:rsidRPr="00C547BA">
        <w:t>11.5. Переход прав на муниципальное имущество, обремененное публичным сервитутом, не влечет за собой прекращение публичного сервитута.</w:t>
      </w:r>
    </w:p>
    <w:p w:rsidR="00F5012B" w:rsidRPr="00C547BA" w:rsidRDefault="00F5012B" w:rsidP="00FE7AF8">
      <w:pPr>
        <w:autoSpaceDE w:val="0"/>
        <w:autoSpaceDN w:val="0"/>
        <w:adjustRightInd w:val="0"/>
        <w:ind w:firstLine="709"/>
        <w:jc w:val="both"/>
      </w:pPr>
      <w:r w:rsidRPr="00C547BA">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F5012B" w:rsidRPr="00C547BA" w:rsidRDefault="00F5012B" w:rsidP="00FE7AF8">
      <w:pPr>
        <w:autoSpaceDE w:val="0"/>
        <w:autoSpaceDN w:val="0"/>
        <w:adjustRightInd w:val="0"/>
        <w:ind w:firstLine="709"/>
        <w:jc w:val="both"/>
      </w:pPr>
      <w:r w:rsidRPr="00C547BA">
        <w:t>11.6.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F5012B" w:rsidRPr="00C547BA" w:rsidRDefault="00F5012B" w:rsidP="00FE7AF8">
      <w:pPr>
        <w:tabs>
          <w:tab w:val="left" w:pos="993"/>
        </w:tabs>
        <w:autoSpaceDE w:val="0"/>
        <w:autoSpaceDN w:val="0"/>
        <w:adjustRightInd w:val="0"/>
        <w:jc w:val="both"/>
      </w:pPr>
      <w:r>
        <w:t xml:space="preserve">  - </w:t>
      </w:r>
      <w:r w:rsidRPr="00C547BA">
        <w:t>указанное лицо может быть обязано исполнить в натуре условия обременения, в том числе публичного сервитута;</w:t>
      </w:r>
    </w:p>
    <w:p w:rsidR="00F5012B" w:rsidRPr="00C547BA" w:rsidRDefault="00F5012B" w:rsidP="00FE7AF8">
      <w:pPr>
        <w:tabs>
          <w:tab w:val="left" w:pos="993"/>
        </w:tabs>
        <w:autoSpaceDE w:val="0"/>
        <w:autoSpaceDN w:val="0"/>
        <w:adjustRightInd w:val="0"/>
        <w:jc w:val="both"/>
      </w:pPr>
      <w:r>
        <w:t xml:space="preserve">  - </w:t>
      </w:r>
      <w:r w:rsidRPr="00C547BA">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F5012B" w:rsidRPr="00C547BA" w:rsidRDefault="00F5012B" w:rsidP="00FE7AF8">
      <w:pPr>
        <w:autoSpaceDE w:val="0"/>
        <w:autoSpaceDN w:val="0"/>
        <w:adjustRightInd w:val="0"/>
        <w:ind w:firstLine="709"/>
        <w:jc w:val="both"/>
      </w:pPr>
      <w:r w:rsidRPr="00C547BA">
        <w:t>11.7. Обременение, в том числе публичный сервитут, может быть прекращено или их условия могут быть изменены в случае:</w:t>
      </w:r>
    </w:p>
    <w:p w:rsidR="00F5012B" w:rsidRPr="00C547BA" w:rsidRDefault="00F5012B" w:rsidP="00FE7AF8">
      <w:pPr>
        <w:tabs>
          <w:tab w:val="left" w:pos="993"/>
        </w:tabs>
        <w:autoSpaceDE w:val="0"/>
        <w:autoSpaceDN w:val="0"/>
        <w:adjustRightInd w:val="0"/>
        <w:jc w:val="both"/>
      </w:pPr>
      <w:r>
        <w:t xml:space="preserve">  - </w:t>
      </w:r>
      <w:r w:rsidRPr="00C547BA">
        <w:t>отсутствия или изменения государственного либо общественного интереса в обременении, в том числе в публичном сервитуте;</w:t>
      </w:r>
    </w:p>
    <w:p w:rsidR="00F5012B" w:rsidRPr="00C547BA" w:rsidRDefault="00F5012B" w:rsidP="00FE7AF8">
      <w:pPr>
        <w:tabs>
          <w:tab w:val="left" w:pos="993"/>
        </w:tabs>
        <w:autoSpaceDE w:val="0"/>
        <w:autoSpaceDN w:val="0"/>
        <w:adjustRightInd w:val="0"/>
        <w:jc w:val="both"/>
      </w:pPr>
      <w:r>
        <w:t xml:space="preserve">  - </w:t>
      </w:r>
      <w:r w:rsidRPr="00C547BA">
        <w:t>невозможности или существенного затруднения использования имущества по его прямому назначению.</w:t>
      </w:r>
    </w:p>
    <w:p w:rsidR="00F5012B" w:rsidRPr="00C547BA" w:rsidRDefault="00F5012B" w:rsidP="0087054C">
      <w:pPr>
        <w:autoSpaceDE w:val="0"/>
        <w:autoSpaceDN w:val="0"/>
        <w:adjustRightInd w:val="0"/>
        <w:ind w:firstLine="709"/>
        <w:jc w:val="both"/>
      </w:pPr>
      <w:r w:rsidRPr="00C547BA">
        <w:t>11.8.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F5012B" w:rsidRPr="00C547BA" w:rsidRDefault="00F5012B" w:rsidP="00FE7AF8">
      <w:pPr>
        <w:autoSpaceDE w:val="0"/>
        <w:autoSpaceDN w:val="0"/>
        <w:adjustRightInd w:val="0"/>
        <w:jc w:val="center"/>
        <w:rPr>
          <w:b/>
          <w:bCs/>
        </w:rPr>
      </w:pPr>
      <w:r w:rsidRPr="00C547BA">
        <w:rPr>
          <w:b/>
          <w:bCs/>
        </w:rPr>
        <w:t xml:space="preserve">12. ОФОРМЛЕНИЕ СДЕЛОК КУПЛИ-ПРОДАЖИ </w:t>
      </w:r>
    </w:p>
    <w:p w:rsidR="00F5012B" w:rsidRPr="0087054C" w:rsidRDefault="00F5012B" w:rsidP="0087054C">
      <w:pPr>
        <w:autoSpaceDE w:val="0"/>
        <w:autoSpaceDN w:val="0"/>
        <w:adjustRightInd w:val="0"/>
        <w:jc w:val="center"/>
        <w:rPr>
          <w:b/>
          <w:bCs/>
        </w:rPr>
      </w:pPr>
      <w:r w:rsidRPr="00C547BA">
        <w:rPr>
          <w:b/>
          <w:bCs/>
        </w:rPr>
        <w:t>МУНИЦИПАЛЬНОГО ИМУЩЕСТВА</w:t>
      </w:r>
    </w:p>
    <w:p w:rsidR="00F5012B" w:rsidRPr="00C547BA" w:rsidRDefault="00F5012B" w:rsidP="00FE7AF8">
      <w:pPr>
        <w:autoSpaceDE w:val="0"/>
        <w:autoSpaceDN w:val="0"/>
        <w:adjustRightInd w:val="0"/>
        <w:ind w:firstLine="709"/>
        <w:jc w:val="both"/>
      </w:pPr>
      <w:r w:rsidRPr="00C547BA">
        <w:t>12.1. Продажа муниципального имущества оформляется договором купли-продажи.</w:t>
      </w:r>
    </w:p>
    <w:p w:rsidR="00F5012B" w:rsidRPr="00C547BA" w:rsidRDefault="00F5012B" w:rsidP="00FE7AF8">
      <w:pPr>
        <w:autoSpaceDE w:val="0"/>
        <w:autoSpaceDN w:val="0"/>
        <w:adjustRightInd w:val="0"/>
        <w:ind w:firstLine="709"/>
        <w:jc w:val="both"/>
      </w:pPr>
      <w:r w:rsidRPr="00C547BA">
        <w:t>12.2. Обязательными условиями договора купли-продажи муниципального имущества являются:</w:t>
      </w:r>
    </w:p>
    <w:p w:rsidR="00F5012B" w:rsidRPr="00C547BA" w:rsidRDefault="00F5012B" w:rsidP="00FE7AF8">
      <w:pPr>
        <w:tabs>
          <w:tab w:val="left" w:pos="993"/>
        </w:tabs>
        <w:autoSpaceDE w:val="0"/>
        <w:autoSpaceDN w:val="0"/>
        <w:adjustRightInd w:val="0"/>
        <w:jc w:val="both"/>
      </w:pPr>
      <w:r>
        <w:t xml:space="preserve">- </w:t>
      </w:r>
      <w:r w:rsidRPr="00C547BA">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Федеральным законом о приватизации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F5012B" w:rsidRPr="00C547BA" w:rsidRDefault="00F5012B" w:rsidP="00FE7AF8">
      <w:pPr>
        <w:tabs>
          <w:tab w:val="left" w:pos="993"/>
        </w:tabs>
        <w:autoSpaceDE w:val="0"/>
        <w:autoSpaceDN w:val="0"/>
        <w:adjustRightInd w:val="0"/>
        <w:jc w:val="both"/>
      </w:pPr>
      <w:r>
        <w:t xml:space="preserve">  - </w:t>
      </w:r>
      <w:r w:rsidRPr="00C547BA">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5012B" w:rsidRPr="00C547BA" w:rsidRDefault="00F5012B" w:rsidP="00FE7AF8">
      <w:pPr>
        <w:tabs>
          <w:tab w:val="left" w:pos="993"/>
        </w:tabs>
        <w:autoSpaceDE w:val="0"/>
        <w:autoSpaceDN w:val="0"/>
        <w:adjustRightInd w:val="0"/>
        <w:jc w:val="both"/>
      </w:pPr>
      <w:r>
        <w:t xml:space="preserve">  - </w:t>
      </w:r>
      <w:r w:rsidRPr="00C547BA">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F5012B" w:rsidRPr="00C547BA" w:rsidRDefault="00F5012B" w:rsidP="00FE7AF8">
      <w:pPr>
        <w:tabs>
          <w:tab w:val="left" w:pos="993"/>
        </w:tabs>
        <w:autoSpaceDE w:val="0"/>
        <w:autoSpaceDN w:val="0"/>
        <w:adjustRightInd w:val="0"/>
        <w:jc w:val="both"/>
      </w:pPr>
      <w:r>
        <w:t xml:space="preserve">  - </w:t>
      </w:r>
      <w:r w:rsidRPr="00C547BA">
        <w:t>иные условия, установленные сторонами такого договора по взаимному соглашению.</w:t>
      </w:r>
    </w:p>
    <w:p w:rsidR="00F5012B" w:rsidRPr="00C547BA" w:rsidRDefault="00F5012B" w:rsidP="00FE7AF8">
      <w:pPr>
        <w:autoSpaceDE w:val="0"/>
        <w:autoSpaceDN w:val="0"/>
        <w:adjustRightInd w:val="0"/>
        <w:ind w:firstLine="709"/>
        <w:jc w:val="both"/>
      </w:pPr>
      <w:r w:rsidRPr="00C547BA">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F5012B" w:rsidRPr="00C547BA" w:rsidRDefault="00F5012B" w:rsidP="00FE7AF8">
      <w:pPr>
        <w:autoSpaceDE w:val="0"/>
        <w:autoSpaceDN w:val="0"/>
        <w:adjustRightInd w:val="0"/>
        <w:ind w:firstLine="709"/>
        <w:jc w:val="both"/>
      </w:pPr>
      <w:r w:rsidRPr="00C547BA">
        <w:t>12.3.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 приватизации.</w:t>
      </w:r>
    </w:p>
    <w:p w:rsidR="00F5012B" w:rsidRPr="00C547BA" w:rsidRDefault="00F5012B" w:rsidP="00FE7AF8">
      <w:pPr>
        <w:autoSpaceDE w:val="0"/>
        <w:autoSpaceDN w:val="0"/>
        <w:adjustRightInd w:val="0"/>
        <w:ind w:firstLine="709"/>
        <w:jc w:val="both"/>
      </w:pPr>
      <w:r w:rsidRPr="00C547BA">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F5012B" w:rsidRPr="00C547BA" w:rsidRDefault="00F5012B" w:rsidP="00FE7AF8">
      <w:pPr>
        <w:autoSpaceDE w:val="0"/>
        <w:autoSpaceDN w:val="0"/>
        <w:adjustRightInd w:val="0"/>
        <w:ind w:firstLine="709"/>
        <w:jc w:val="both"/>
      </w:pPr>
      <w:r w:rsidRPr="00C547BA">
        <w:t>12.5.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F5012B" w:rsidRPr="00C547BA" w:rsidRDefault="00F5012B" w:rsidP="00FE7AF8">
      <w:pPr>
        <w:autoSpaceDE w:val="0"/>
        <w:autoSpaceDN w:val="0"/>
        <w:adjustRightInd w:val="0"/>
        <w:ind w:firstLine="540"/>
        <w:jc w:val="both"/>
      </w:pPr>
    </w:p>
    <w:p w:rsidR="00F5012B" w:rsidRPr="00C547BA" w:rsidRDefault="00F5012B" w:rsidP="00FE7AF8">
      <w:pPr>
        <w:autoSpaceDE w:val="0"/>
        <w:autoSpaceDN w:val="0"/>
        <w:adjustRightInd w:val="0"/>
        <w:jc w:val="center"/>
        <w:rPr>
          <w:b/>
          <w:bCs/>
        </w:rPr>
      </w:pPr>
      <w:r w:rsidRPr="00C547BA">
        <w:rPr>
          <w:b/>
          <w:bCs/>
        </w:rPr>
        <w:t xml:space="preserve">13. ПРОВЕДЕНИЕ ПРОДАЖИ МУНИЦИПАЛЬНОГО ИМУЩЕСТВА </w:t>
      </w:r>
    </w:p>
    <w:p w:rsidR="00F5012B" w:rsidRPr="00C547BA" w:rsidRDefault="00F5012B" w:rsidP="00FE7AF8">
      <w:pPr>
        <w:autoSpaceDE w:val="0"/>
        <w:autoSpaceDN w:val="0"/>
        <w:adjustRightInd w:val="0"/>
        <w:jc w:val="center"/>
        <w:rPr>
          <w:b/>
          <w:bCs/>
        </w:rPr>
      </w:pPr>
      <w:r w:rsidRPr="00C547BA">
        <w:rPr>
          <w:b/>
          <w:bCs/>
        </w:rPr>
        <w:t>В ЭЛЕКТРОННОЙ ФОРМЕ</w:t>
      </w:r>
    </w:p>
    <w:p w:rsidR="00F5012B" w:rsidRPr="00C547BA" w:rsidRDefault="00F5012B" w:rsidP="00FE7AF8">
      <w:pPr>
        <w:autoSpaceDE w:val="0"/>
        <w:autoSpaceDN w:val="0"/>
        <w:adjustRightInd w:val="0"/>
        <w:ind w:firstLine="540"/>
        <w:jc w:val="both"/>
      </w:pPr>
    </w:p>
    <w:p w:rsidR="00F5012B" w:rsidRPr="00C547BA" w:rsidRDefault="00F5012B" w:rsidP="00FE7AF8">
      <w:pPr>
        <w:autoSpaceDE w:val="0"/>
        <w:autoSpaceDN w:val="0"/>
        <w:adjustRightInd w:val="0"/>
        <w:ind w:firstLine="709"/>
        <w:jc w:val="both"/>
      </w:pPr>
      <w:r w:rsidRPr="00C547BA">
        <w:t>13.1. Продажа муниципального имущества способами, установленными статьями 18 - 20, 23, 24 Федеральным законом о приватизации,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F5012B" w:rsidRPr="00C547BA" w:rsidRDefault="00F5012B" w:rsidP="00FE7AF8">
      <w:pPr>
        <w:autoSpaceDE w:val="0"/>
        <w:autoSpaceDN w:val="0"/>
        <w:adjustRightInd w:val="0"/>
        <w:ind w:firstLine="709"/>
        <w:jc w:val="both"/>
      </w:pPr>
      <w:r w:rsidRPr="00C547BA">
        <w:t>13.2.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F5012B" w:rsidRPr="00C547BA" w:rsidRDefault="00F5012B" w:rsidP="00FE7AF8">
      <w:pPr>
        <w:autoSpaceDE w:val="0"/>
        <w:autoSpaceDN w:val="0"/>
        <w:adjustRightInd w:val="0"/>
        <w:ind w:firstLine="709"/>
        <w:jc w:val="both"/>
      </w:pPr>
      <w:r w:rsidRPr="00C547BA">
        <w:t>13.3.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w:t>
      </w:r>
      <w:r>
        <w:t xml:space="preserve"> законом от 5 апреля 2013 года № 44-ФЗ «</w:t>
      </w:r>
      <w:r w:rsidRPr="00C547BA">
        <w:t>О контрактной системе в сфере закупок товаров, работ, услуг для обеспечения госуд</w:t>
      </w:r>
      <w:r>
        <w:t>арственных и муниципальных нужд»</w:t>
      </w:r>
      <w:r w:rsidRPr="00C547BA">
        <w:t>,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о приватизации.</w:t>
      </w:r>
    </w:p>
    <w:p w:rsidR="00F5012B" w:rsidRPr="00C547BA" w:rsidRDefault="00F5012B" w:rsidP="00FE7AF8">
      <w:pPr>
        <w:autoSpaceDE w:val="0"/>
        <w:autoSpaceDN w:val="0"/>
        <w:adjustRightInd w:val="0"/>
        <w:ind w:firstLine="709"/>
        <w:jc w:val="both"/>
      </w:pPr>
      <w:r w:rsidRPr="00C547BA">
        <w:t>13.4. Размещение информационного сообщения о проведении продажи в электронной форме осуществляется в порядке, установленном статьей15 Федерального закона о приватизации.</w:t>
      </w:r>
    </w:p>
    <w:p w:rsidR="00F5012B" w:rsidRPr="00C547BA" w:rsidRDefault="00F5012B" w:rsidP="00FE7AF8">
      <w:pPr>
        <w:autoSpaceDE w:val="0"/>
        <w:autoSpaceDN w:val="0"/>
        <w:adjustRightInd w:val="0"/>
        <w:ind w:firstLine="709"/>
        <w:jc w:val="both"/>
      </w:pPr>
      <w:r w:rsidRPr="00C547BA">
        <w:t>В информационном сообщении о проведении продажи в электронной форм</w:t>
      </w:r>
      <w:r>
        <w:t>е, размещаемом на сайте в сети «</w:t>
      </w:r>
      <w:r w:rsidRPr="00C547BA">
        <w:t>Интернет</w:t>
      </w:r>
      <w:r>
        <w:t>»</w:t>
      </w:r>
      <w:r w:rsidRPr="00C547BA">
        <w:t>, наряду со сведениями, предусмотренными статьей 15 Федерального закона о приватизации,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F5012B" w:rsidRPr="00C547BA" w:rsidRDefault="00F5012B" w:rsidP="00FE7AF8">
      <w:pPr>
        <w:autoSpaceDE w:val="0"/>
        <w:autoSpaceDN w:val="0"/>
        <w:adjustRightInd w:val="0"/>
        <w:ind w:firstLine="709"/>
        <w:jc w:val="both"/>
      </w:pPr>
      <w:r w:rsidRPr="00C547BA">
        <w:t>13.5.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F5012B" w:rsidRPr="00C547BA" w:rsidRDefault="00F5012B" w:rsidP="00FE7AF8">
      <w:pPr>
        <w:autoSpaceDE w:val="0"/>
        <w:autoSpaceDN w:val="0"/>
        <w:adjustRightInd w:val="0"/>
        <w:ind w:firstLine="709"/>
        <w:jc w:val="both"/>
      </w:pPr>
      <w:r w:rsidRPr="00C547BA">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F5012B" w:rsidRPr="00850BA4" w:rsidRDefault="00F5012B" w:rsidP="00850BA4">
      <w:pPr>
        <w:ind w:firstLine="709"/>
        <w:jc w:val="both"/>
      </w:pPr>
      <w:r w:rsidRPr="00C547BA">
        <w:t xml:space="preserve">13.6. </w:t>
      </w:r>
      <w:r w:rsidRPr="00850BA4">
        <w:t xml:space="preserve">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 </w:t>
      </w:r>
    </w:p>
    <w:p w:rsidR="00F5012B" w:rsidRPr="00850BA4" w:rsidRDefault="00F5012B" w:rsidP="00850BA4">
      <w:pPr>
        <w:ind w:firstLine="709"/>
        <w:jc w:val="both"/>
      </w:pPr>
      <w:r w:rsidRPr="00850BA4">
        <w:t xml:space="preserve">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F5012B" w:rsidRPr="00850BA4" w:rsidRDefault="00F5012B" w:rsidP="00850BA4">
      <w:pPr>
        <w:ind w:firstLine="709"/>
        <w:jc w:val="both"/>
      </w:pPr>
      <w:r w:rsidRPr="00850BA4">
        <w:t>В случае отказа лица, признанного единственным участником аукциона, от заключения договора аук</w:t>
      </w:r>
      <w:r>
        <w:t>цион признается несостоявшимся.</w:t>
      </w:r>
    </w:p>
    <w:p w:rsidR="00F5012B" w:rsidRPr="00C547BA" w:rsidRDefault="00F5012B" w:rsidP="00FE7AF8">
      <w:pPr>
        <w:autoSpaceDE w:val="0"/>
        <w:autoSpaceDN w:val="0"/>
        <w:adjustRightInd w:val="0"/>
        <w:ind w:firstLine="709"/>
        <w:jc w:val="both"/>
      </w:pPr>
      <w:r w:rsidRPr="00C547BA">
        <w:t>13.7.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F5012B" w:rsidRPr="00C547BA" w:rsidRDefault="00F5012B" w:rsidP="00FE7AF8">
      <w:pPr>
        <w:tabs>
          <w:tab w:val="left" w:pos="993"/>
        </w:tabs>
        <w:autoSpaceDE w:val="0"/>
        <w:autoSpaceDN w:val="0"/>
        <w:adjustRightInd w:val="0"/>
        <w:jc w:val="both"/>
      </w:pPr>
      <w:r>
        <w:t xml:space="preserve">  - </w:t>
      </w:r>
      <w:r w:rsidRPr="00C547BA">
        <w:t>наименование муниципального имущества и иные позволяющие его индивидуализировать сведения (спецификация лота);</w:t>
      </w:r>
    </w:p>
    <w:p w:rsidR="00F5012B" w:rsidRPr="00C547BA" w:rsidRDefault="00F5012B" w:rsidP="00FE7AF8">
      <w:pPr>
        <w:tabs>
          <w:tab w:val="left" w:pos="993"/>
        </w:tabs>
        <w:autoSpaceDE w:val="0"/>
        <w:autoSpaceDN w:val="0"/>
        <w:adjustRightInd w:val="0"/>
        <w:jc w:val="both"/>
      </w:pPr>
      <w:r>
        <w:t xml:space="preserve">  - </w:t>
      </w:r>
      <w:r w:rsidRPr="00C547BA">
        <w:t>начальная цена, величина повышения начальной цены ("шаг аукциона") - в случае проведения продажи на аукционе;</w:t>
      </w:r>
    </w:p>
    <w:p w:rsidR="00F5012B" w:rsidRPr="00C547BA" w:rsidRDefault="00F5012B" w:rsidP="00FE7AF8">
      <w:pPr>
        <w:tabs>
          <w:tab w:val="left" w:pos="993"/>
        </w:tabs>
        <w:autoSpaceDE w:val="0"/>
        <w:autoSpaceDN w:val="0"/>
        <w:adjustRightInd w:val="0"/>
        <w:jc w:val="both"/>
      </w:pPr>
      <w:r>
        <w:t xml:space="preserve">  - </w:t>
      </w:r>
      <w:r w:rsidRPr="00C547BA">
        <w:t>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 приватизации ("шаг аукциона"), - в случае продажи посредством публичного предложения;</w:t>
      </w:r>
    </w:p>
    <w:p w:rsidR="00F5012B" w:rsidRPr="00C547BA" w:rsidRDefault="00F5012B" w:rsidP="00FE7AF8">
      <w:pPr>
        <w:tabs>
          <w:tab w:val="left" w:pos="993"/>
        </w:tabs>
        <w:autoSpaceDE w:val="0"/>
        <w:autoSpaceDN w:val="0"/>
        <w:adjustRightInd w:val="0"/>
        <w:jc w:val="both"/>
      </w:pPr>
      <w:r>
        <w:t xml:space="preserve">  - </w:t>
      </w:r>
      <w:r w:rsidRPr="00C547BA">
        <w:t>последнее предложение о цене муниципального имущества и время его поступления в режиме реального времени.</w:t>
      </w:r>
    </w:p>
    <w:p w:rsidR="00F5012B" w:rsidRPr="00C547BA" w:rsidRDefault="00F5012B" w:rsidP="00FE7AF8">
      <w:pPr>
        <w:autoSpaceDE w:val="0"/>
        <w:autoSpaceDN w:val="0"/>
        <w:adjustRightInd w:val="0"/>
        <w:ind w:firstLine="709"/>
        <w:jc w:val="both"/>
      </w:pPr>
      <w:r w:rsidRPr="00C547BA">
        <w:t>13.8. В случае проведения продажи муниципального имущества без объявления цены его начальная цена не указывается.</w:t>
      </w:r>
    </w:p>
    <w:p w:rsidR="00F5012B" w:rsidRPr="00C547BA" w:rsidRDefault="00F5012B" w:rsidP="00FE7AF8">
      <w:pPr>
        <w:autoSpaceDE w:val="0"/>
        <w:autoSpaceDN w:val="0"/>
        <w:adjustRightInd w:val="0"/>
        <w:ind w:firstLine="709"/>
        <w:jc w:val="both"/>
      </w:pPr>
      <w:r w:rsidRPr="00C547BA">
        <w:t>13.9.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F5012B" w:rsidRPr="00C547BA" w:rsidRDefault="00F5012B" w:rsidP="00FE7AF8">
      <w:pPr>
        <w:tabs>
          <w:tab w:val="left" w:pos="993"/>
        </w:tabs>
        <w:autoSpaceDE w:val="0"/>
        <w:autoSpaceDN w:val="0"/>
        <w:adjustRightInd w:val="0"/>
        <w:jc w:val="both"/>
      </w:pPr>
      <w:r>
        <w:t xml:space="preserve">  - </w:t>
      </w:r>
      <w:r w:rsidRPr="00C547BA">
        <w:t>наименование имущества и иные позволяющие его индивидуализировать сведения (спецификация лота);</w:t>
      </w:r>
    </w:p>
    <w:p w:rsidR="00F5012B" w:rsidRPr="00C547BA" w:rsidRDefault="00F5012B" w:rsidP="00FE7AF8">
      <w:pPr>
        <w:tabs>
          <w:tab w:val="left" w:pos="993"/>
        </w:tabs>
        <w:autoSpaceDE w:val="0"/>
        <w:autoSpaceDN w:val="0"/>
        <w:adjustRightInd w:val="0"/>
        <w:jc w:val="both"/>
      </w:pPr>
      <w:r>
        <w:t xml:space="preserve">   - </w:t>
      </w:r>
      <w:r w:rsidRPr="00C547BA">
        <w:t>цена сделки приватизации;</w:t>
      </w:r>
    </w:p>
    <w:p w:rsidR="00F5012B" w:rsidRPr="00C547BA" w:rsidRDefault="00F5012B" w:rsidP="00FE7AF8">
      <w:pPr>
        <w:tabs>
          <w:tab w:val="left" w:pos="993"/>
        </w:tabs>
        <w:autoSpaceDE w:val="0"/>
        <w:autoSpaceDN w:val="0"/>
        <w:adjustRightInd w:val="0"/>
        <w:jc w:val="both"/>
      </w:pPr>
      <w:r>
        <w:t xml:space="preserve">  - </w:t>
      </w:r>
      <w:r w:rsidRPr="00C547BA">
        <w:t>имя физического лица или наименование юридического лица - победителя торгов.</w:t>
      </w:r>
    </w:p>
    <w:p w:rsidR="00F5012B" w:rsidRPr="00C547BA" w:rsidRDefault="00F5012B" w:rsidP="00FE7AF8">
      <w:pPr>
        <w:autoSpaceDE w:val="0"/>
        <w:autoSpaceDN w:val="0"/>
        <w:adjustRightInd w:val="0"/>
        <w:ind w:firstLine="709"/>
        <w:jc w:val="both"/>
      </w:pPr>
      <w:r w:rsidRPr="00C547BA">
        <w:t>13.10. Результаты процедуры проведения продажи в электронной форме оформляются протоколом.</w:t>
      </w:r>
    </w:p>
    <w:p w:rsidR="00F5012B" w:rsidRPr="00850BA4" w:rsidRDefault="00F5012B" w:rsidP="00850BA4">
      <w:pPr>
        <w:ind w:firstLine="709"/>
        <w:jc w:val="both"/>
      </w:pPr>
      <w:r w:rsidRPr="00850BA4">
        <w:t>13.11. 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день подведения итогов аукциона.</w:t>
      </w:r>
    </w:p>
    <w:p w:rsidR="00F5012B" w:rsidRPr="00850BA4" w:rsidRDefault="00F5012B" w:rsidP="00850BA4">
      <w:pPr>
        <w:ind w:firstLine="709"/>
        <w:jc w:val="both"/>
        <w:rPr>
          <w:color w:val="000000"/>
          <w:shd w:val="clear" w:color="auto" w:fill="FFFFFF"/>
        </w:rPr>
      </w:pPr>
      <w:r w:rsidRPr="00850BA4">
        <w:t xml:space="preserve">13.12.   </w:t>
      </w:r>
      <w:r w:rsidRPr="00850BA4">
        <w:rPr>
          <w:color w:val="000000"/>
          <w:shd w:val="clear" w:color="auto" w:fill="FFFFFF"/>
        </w:rPr>
        <w:t>При уклонении или отказе победителя аукциона либо лица, признанного единственным участником аукциона, в случае, установленном в </w:t>
      </w:r>
      <w:hyperlink r:id="rId6" w:anchor="dst634" w:history="1">
        <w:r w:rsidRPr="008140BA">
          <w:rPr>
            <w:u w:val="single"/>
            <w:shd w:val="clear" w:color="auto" w:fill="FFFFFF"/>
          </w:rPr>
          <w:t>абзаце втором пункта 3</w:t>
        </w:r>
      </w:hyperlink>
      <w:r w:rsidRPr="00850BA4">
        <w:rPr>
          <w:color w:val="000000"/>
          <w:shd w:val="clear" w:color="auto" w:fill="FFFFFF"/>
        </w:rPr>
        <w:t xml:space="preserve"> статьи 18 </w:t>
      </w:r>
      <w:r w:rsidRPr="00850BA4">
        <w:t>Федерального закона «О приватизации государственного и муниципального имущества» от 21.12.2001 № 178-ФЗ,</w:t>
      </w:r>
      <w:r w:rsidRPr="00850BA4">
        <w:rPr>
          <w:color w:val="000000"/>
          <w:shd w:val="clear" w:color="auto" w:fill="FFFFFF"/>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F5012B" w:rsidRPr="00850BA4" w:rsidRDefault="00F5012B" w:rsidP="00850BA4">
      <w:pPr>
        <w:ind w:firstLine="709"/>
        <w:jc w:val="both"/>
        <w:rPr>
          <w:color w:val="000000"/>
          <w:shd w:val="clear" w:color="auto" w:fill="FFFFFF"/>
        </w:rPr>
      </w:pPr>
      <w:r w:rsidRPr="00850BA4">
        <w:rPr>
          <w:color w:val="000000"/>
          <w:shd w:val="clear" w:color="auto" w:fill="FFFFFF"/>
        </w:rPr>
        <w:t>13.13. Суммы задатков возвращаются участникам аукциона, за исключением его победителя либо лица, признанного единственным участником аукциона, в случае, установленном в </w:t>
      </w:r>
      <w:r w:rsidRPr="008140BA">
        <w:rPr>
          <w:u w:val="single"/>
          <w:shd w:val="clear" w:color="auto" w:fill="FFFFFF"/>
        </w:rPr>
        <w:t>абзаце втором пункта 3</w:t>
      </w:r>
      <w:r w:rsidRPr="00850BA4">
        <w:rPr>
          <w:shd w:val="clear" w:color="auto" w:fill="FFFFFF"/>
        </w:rPr>
        <w:t xml:space="preserve">  </w:t>
      </w:r>
      <w:r w:rsidRPr="00850BA4">
        <w:rPr>
          <w:color w:val="000000"/>
          <w:shd w:val="clear" w:color="auto" w:fill="FFFFFF"/>
        </w:rPr>
        <w:t xml:space="preserve">статьи 18 </w:t>
      </w:r>
      <w:r w:rsidRPr="00850BA4">
        <w:t>Федерального закона «О приватизации государственного и муниципального имущества» от 21.12.2001 № 178-ФЗ</w:t>
      </w:r>
      <w:r w:rsidRPr="00850BA4">
        <w:rPr>
          <w:color w:val="000000"/>
          <w:shd w:val="clear" w:color="auto" w:fill="FFFFFF"/>
        </w:rPr>
        <w:t>, в течение пяти дней с даты подведения итогов аукциона.</w:t>
      </w:r>
    </w:p>
    <w:p w:rsidR="00F5012B" w:rsidRPr="00850BA4" w:rsidRDefault="00F5012B" w:rsidP="00850BA4">
      <w:pPr>
        <w:ind w:firstLine="709"/>
        <w:jc w:val="both"/>
        <w:rPr>
          <w:color w:val="000000"/>
          <w:shd w:val="clear" w:color="auto" w:fill="FFFFFF"/>
        </w:rPr>
      </w:pPr>
      <w:r w:rsidRPr="00850BA4">
        <w:rPr>
          <w:color w:val="000000"/>
          <w:shd w:val="clear" w:color="auto" w:fill="FFFFFF"/>
        </w:rPr>
        <w:t>13.14.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w:t>
      </w:r>
      <w:hyperlink r:id="rId7" w:anchor="dst634" w:history="1">
        <w:r w:rsidRPr="008140BA">
          <w:rPr>
            <w:u w:val="single"/>
            <w:shd w:val="clear" w:color="auto" w:fill="FFFFFF"/>
          </w:rPr>
          <w:t>абзаце втором пункта 3</w:t>
        </w:r>
      </w:hyperlink>
      <w:r w:rsidRPr="00850BA4">
        <w:rPr>
          <w:color w:val="000000"/>
          <w:shd w:val="clear" w:color="auto" w:fill="FFFFFF"/>
        </w:rPr>
        <w:t xml:space="preserve"> статьи 18 </w:t>
      </w:r>
      <w:r w:rsidRPr="00850BA4">
        <w:t>Федерального закона «О приватизации государственного и муниципального имущества» от 21.12.2001 № 178-ФЗ</w:t>
      </w:r>
      <w:r w:rsidRPr="00850BA4">
        <w:rPr>
          <w:color w:val="000000"/>
          <w:shd w:val="clear" w:color="auto" w:fill="FFFFFF"/>
        </w:rPr>
        <w:t>, заключается договор купли-продажи.</w:t>
      </w:r>
    </w:p>
    <w:p w:rsidR="00F5012B" w:rsidRPr="00850BA4" w:rsidRDefault="00F5012B" w:rsidP="00850BA4">
      <w:pPr>
        <w:ind w:firstLine="709"/>
        <w:jc w:val="both"/>
      </w:pPr>
      <w:r w:rsidRPr="00850BA4">
        <w:rPr>
          <w:color w:val="000000"/>
          <w:shd w:val="clear" w:color="auto" w:fill="FFFFFF"/>
        </w:rPr>
        <w:t>13.15.</w:t>
      </w:r>
      <w:r w:rsidRPr="00850BA4">
        <w:t xml:space="preserve">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от 21.12.2001 № 178-ФЗ</w:t>
      </w:r>
      <w:r>
        <w:t>.</w:t>
      </w:r>
    </w:p>
    <w:p w:rsidR="00F5012B" w:rsidRDefault="00F5012B" w:rsidP="00FE7AF8">
      <w:pPr>
        <w:autoSpaceDE w:val="0"/>
        <w:autoSpaceDN w:val="0"/>
        <w:adjustRightInd w:val="0"/>
        <w:ind w:firstLine="720"/>
      </w:pPr>
    </w:p>
    <w:p w:rsidR="00F5012B" w:rsidRPr="00C547BA" w:rsidRDefault="00F5012B" w:rsidP="00FE7AF8">
      <w:pPr>
        <w:autoSpaceDE w:val="0"/>
        <w:autoSpaceDN w:val="0"/>
        <w:adjustRightInd w:val="0"/>
        <w:ind w:firstLine="720"/>
      </w:pPr>
    </w:p>
    <w:p w:rsidR="00F5012B" w:rsidRPr="00C547BA" w:rsidRDefault="00F5012B" w:rsidP="00FE7AF8">
      <w:pPr>
        <w:autoSpaceDE w:val="0"/>
        <w:autoSpaceDN w:val="0"/>
        <w:adjustRightInd w:val="0"/>
        <w:jc w:val="center"/>
        <w:rPr>
          <w:b/>
          <w:bCs/>
        </w:rPr>
      </w:pPr>
      <w:r w:rsidRPr="00C547BA">
        <w:rPr>
          <w:b/>
          <w:bCs/>
        </w:rPr>
        <w:t>14. ОПЛАТА И РАСПРЕДЕЛЕНИЕ ДЕНЕЖНЫХ</w:t>
      </w:r>
    </w:p>
    <w:p w:rsidR="00F5012B" w:rsidRPr="00C547BA" w:rsidRDefault="00F5012B" w:rsidP="00FE7AF8">
      <w:pPr>
        <w:autoSpaceDE w:val="0"/>
        <w:autoSpaceDN w:val="0"/>
        <w:adjustRightInd w:val="0"/>
        <w:jc w:val="center"/>
        <w:rPr>
          <w:b/>
          <w:bCs/>
        </w:rPr>
      </w:pPr>
      <w:r w:rsidRPr="00C547BA">
        <w:rPr>
          <w:b/>
          <w:bCs/>
        </w:rPr>
        <w:t>СРЕДСТВ ОТ ПРОДАЖИ ИМУЩЕСТВА</w:t>
      </w:r>
    </w:p>
    <w:p w:rsidR="00F5012B" w:rsidRPr="00C547BA" w:rsidRDefault="00F5012B" w:rsidP="00FE7AF8">
      <w:pPr>
        <w:autoSpaceDE w:val="0"/>
        <w:autoSpaceDN w:val="0"/>
        <w:adjustRightInd w:val="0"/>
        <w:ind w:firstLine="540"/>
        <w:jc w:val="both"/>
      </w:pPr>
    </w:p>
    <w:p w:rsidR="00F5012B" w:rsidRPr="00C547BA" w:rsidRDefault="00F5012B" w:rsidP="00FE7AF8">
      <w:pPr>
        <w:autoSpaceDE w:val="0"/>
        <w:autoSpaceDN w:val="0"/>
        <w:adjustRightInd w:val="0"/>
        <w:ind w:firstLine="709"/>
        <w:jc w:val="both"/>
      </w:pPr>
      <w:r w:rsidRPr="00C547BA">
        <w:t>14.1. При продаже муниципального имущества законным средством платежа признается валюта Российской Федерации.</w:t>
      </w:r>
    </w:p>
    <w:p w:rsidR="00F5012B" w:rsidRPr="00C547BA" w:rsidRDefault="00F5012B" w:rsidP="00FE7AF8">
      <w:pPr>
        <w:autoSpaceDE w:val="0"/>
        <w:autoSpaceDN w:val="0"/>
        <w:adjustRightInd w:val="0"/>
        <w:ind w:firstLine="709"/>
        <w:jc w:val="both"/>
      </w:pPr>
      <w:r w:rsidRPr="00C547BA">
        <w:t>14.2.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 приватизации.</w:t>
      </w:r>
    </w:p>
    <w:p w:rsidR="00F5012B" w:rsidRPr="00C547BA" w:rsidRDefault="00F5012B" w:rsidP="00FE7AF8">
      <w:pPr>
        <w:autoSpaceDE w:val="0"/>
        <w:autoSpaceDN w:val="0"/>
        <w:adjustRightInd w:val="0"/>
        <w:ind w:firstLine="709"/>
        <w:jc w:val="both"/>
      </w:pPr>
      <w:r w:rsidRPr="00C547BA">
        <w:t>14.3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F5012B" w:rsidRPr="00C547BA" w:rsidRDefault="00F5012B" w:rsidP="00FE7AF8">
      <w:pPr>
        <w:autoSpaceDE w:val="0"/>
        <w:autoSpaceDN w:val="0"/>
        <w:adjustRightInd w:val="0"/>
        <w:ind w:firstLine="709"/>
        <w:jc w:val="both"/>
      </w:pPr>
      <w:r w:rsidRPr="00C547BA">
        <w:t>14.4.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 приватизации.</w:t>
      </w:r>
    </w:p>
    <w:p w:rsidR="00F5012B" w:rsidRPr="00C547BA" w:rsidRDefault="00F5012B" w:rsidP="00FE7AF8">
      <w:pPr>
        <w:autoSpaceDE w:val="0"/>
        <w:autoSpaceDN w:val="0"/>
        <w:adjustRightInd w:val="0"/>
        <w:ind w:firstLine="709"/>
        <w:jc w:val="both"/>
      </w:pPr>
      <w:r w:rsidRPr="00C547BA">
        <w:t>14.5.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F5012B" w:rsidRPr="00C547BA" w:rsidRDefault="00F5012B" w:rsidP="00FE7AF8">
      <w:pPr>
        <w:autoSpaceDE w:val="0"/>
        <w:autoSpaceDN w:val="0"/>
        <w:adjustRightInd w:val="0"/>
        <w:ind w:firstLine="709"/>
        <w:jc w:val="both"/>
      </w:pPr>
      <w:r w:rsidRPr="00C547BA">
        <w:t>14.6.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w:t>
      </w:r>
      <w:r>
        <w:t>ия на официальном сайте в сети «Интернет»</w:t>
      </w:r>
      <w:r w:rsidRPr="00C547BA">
        <w:t xml:space="preserve"> объявления о продаже.</w:t>
      </w:r>
    </w:p>
    <w:p w:rsidR="00F5012B" w:rsidRPr="00C547BA" w:rsidRDefault="00F5012B" w:rsidP="00FE7AF8">
      <w:pPr>
        <w:autoSpaceDE w:val="0"/>
        <w:autoSpaceDN w:val="0"/>
        <w:adjustRightInd w:val="0"/>
        <w:ind w:firstLine="709"/>
        <w:jc w:val="both"/>
      </w:pPr>
      <w:r w:rsidRPr="00C547BA">
        <w:t>Начисленные проценты перечисляются в порядке, установленном Бюджетным кодексом Российской Федерации.</w:t>
      </w:r>
    </w:p>
    <w:p w:rsidR="00F5012B" w:rsidRPr="00C547BA" w:rsidRDefault="00F5012B" w:rsidP="00FE7AF8">
      <w:pPr>
        <w:autoSpaceDE w:val="0"/>
        <w:autoSpaceDN w:val="0"/>
        <w:adjustRightInd w:val="0"/>
        <w:ind w:firstLine="709"/>
        <w:jc w:val="both"/>
      </w:pPr>
      <w:r w:rsidRPr="00C547BA">
        <w:t>Покупатель вправе оплатить приобретаемое муниципальное имущество досрочно.</w:t>
      </w:r>
    </w:p>
    <w:p w:rsidR="00F5012B" w:rsidRPr="00C547BA" w:rsidRDefault="00F5012B" w:rsidP="00FE7AF8">
      <w:pPr>
        <w:autoSpaceDE w:val="0"/>
        <w:autoSpaceDN w:val="0"/>
        <w:adjustRightInd w:val="0"/>
        <w:ind w:firstLine="709"/>
        <w:jc w:val="both"/>
      </w:pPr>
      <w:r w:rsidRPr="00C547BA">
        <w:t>14.7.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Федерального закона о приватизации не распространяются.</w:t>
      </w:r>
    </w:p>
    <w:p w:rsidR="00F5012B" w:rsidRPr="00C547BA" w:rsidRDefault="00F5012B" w:rsidP="00FE7AF8">
      <w:pPr>
        <w:autoSpaceDE w:val="0"/>
        <w:autoSpaceDN w:val="0"/>
        <w:adjustRightInd w:val="0"/>
        <w:ind w:firstLine="709"/>
        <w:jc w:val="both"/>
      </w:pPr>
      <w:r w:rsidRPr="00C547BA">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F5012B" w:rsidRPr="00C547BA" w:rsidRDefault="00F5012B" w:rsidP="00FE7AF8">
      <w:pPr>
        <w:autoSpaceDE w:val="0"/>
        <w:autoSpaceDN w:val="0"/>
        <w:adjustRightInd w:val="0"/>
        <w:ind w:firstLine="709"/>
        <w:jc w:val="both"/>
      </w:pPr>
      <w:r w:rsidRPr="00C547BA">
        <w:t>14.8. С момента передачи покупателю приобретенного в рассрочку имущества и до момента его полной оплаты указанное имущество в силу 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F5012B" w:rsidRPr="00C547BA" w:rsidRDefault="00F5012B" w:rsidP="00FE7AF8">
      <w:pPr>
        <w:autoSpaceDE w:val="0"/>
        <w:autoSpaceDN w:val="0"/>
        <w:adjustRightInd w:val="0"/>
        <w:ind w:firstLine="709"/>
        <w:jc w:val="both"/>
      </w:pPr>
      <w:r w:rsidRPr="00C547BA">
        <w:t>В случае нарушения покупателем сроков и порядка внесения платежей обращается взыскание на заложенное имущество в судебном порядке.</w:t>
      </w:r>
    </w:p>
    <w:p w:rsidR="00F5012B" w:rsidRPr="00C547BA" w:rsidRDefault="00F5012B" w:rsidP="00FE7AF8">
      <w:pPr>
        <w:autoSpaceDE w:val="0"/>
        <w:autoSpaceDN w:val="0"/>
        <w:adjustRightInd w:val="0"/>
        <w:ind w:firstLine="709"/>
        <w:jc w:val="both"/>
      </w:pPr>
      <w:r w:rsidRPr="00C547BA">
        <w:t>С покупателя могут быть взысканы также убытки, причиненные неисполнением договора купли-продажи.</w:t>
      </w:r>
    </w:p>
    <w:p w:rsidR="00F5012B" w:rsidRDefault="00F5012B" w:rsidP="0087054C">
      <w:pPr>
        <w:autoSpaceDE w:val="0"/>
        <w:autoSpaceDN w:val="0"/>
        <w:adjustRightInd w:val="0"/>
        <w:ind w:firstLine="709"/>
        <w:jc w:val="both"/>
      </w:pPr>
      <w:r w:rsidRPr="00C547BA">
        <w:t>14.9. Денежные средства, полученные от продажи муниципального имущества, подлежат перечислению в доход бюд</w:t>
      </w:r>
      <w:r>
        <w:t>жета муниципального образования.</w:t>
      </w:r>
    </w:p>
    <w:p w:rsidR="00F5012B" w:rsidRPr="00C547BA" w:rsidRDefault="00F5012B" w:rsidP="00FE7AF8">
      <w:pPr>
        <w:autoSpaceDE w:val="0"/>
        <w:autoSpaceDN w:val="0"/>
        <w:adjustRightInd w:val="0"/>
        <w:ind w:firstLine="720"/>
      </w:pPr>
    </w:p>
    <w:p w:rsidR="00F5012B" w:rsidRPr="0087054C" w:rsidRDefault="00F5012B" w:rsidP="0087054C">
      <w:pPr>
        <w:autoSpaceDE w:val="0"/>
        <w:autoSpaceDN w:val="0"/>
        <w:adjustRightInd w:val="0"/>
        <w:jc w:val="center"/>
        <w:rPr>
          <w:b/>
          <w:bCs/>
        </w:rPr>
      </w:pPr>
      <w:r w:rsidRPr="00C547BA">
        <w:rPr>
          <w:b/>
          <w:bCs/>
        </w:rPr>
        <w:t>15. ПОРЯДОК ВОЗВРАТА ДЕНЕЖНЫХ СРЕДСТВ ПО НЕДЕЙСТВИТЕЛЬНЫМ СДЕЛКАМ КУПЛИ-ПРОДАЖИ МУНИЦИПАЛЬНОГО ИМУЩЕСТВА</w:t>
      </w:r>
    </w:p>
    <w:p w:rsidR="00F5012B" w:rsidRPr="00C547BA" w:rsidRDefault="00F5012B" w:rsidP="00FE7AF8">
      <w:pPr>
        <w:autoSpaceDE w:val="0"/>
        <w:autoSpaceDN w:val="0"/>
        <w:adjustRightInd w:val="0"/>
        <w:ind w:firstLine="709"/>
        <w:jc w:val="both"/>
      </w:pPr>
      <w:r w:rsidRPr="00C547BA">
        <w:t>15.1.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средств бюджета муниципального образования, на основании вступившего в силу решения суда после передачи такого имущества в муниципальную собственность.</w:t>
      </w:r>
    </w:p>
    <w:p w:rsidR="00F5012B" w:rsidRPr="00C547BA" w:rsidRDefault="00F5012B" w:rsidP="0087054C">
      <w:pPr>
        <w:autoSpaceDE w:val="0"/>
        <w:autoSpaceDN w:val="0"/>
        <w:adjustRightInd w:val="0"/>
      </w:pPr>
    </w:p>
    <w:p w:rsidR="00F5012B" w:rsidRPr="0087054C" w:rsidRDefault="00F5012B" w:rsidP="0087054C">
      <w:pPr>
        <w:autoSpaceDE w:val="0"/>
        <w:autoSpaceDN w:val="0"/>
        <w:adjustRightInd w:val="0"/>
        <w:jc w:val="center"/>
        <w:rPr>
          <w:b/>
          <w:bCs/>
        </w:rPr>
      </w:pPr>
      <w:r w:rsidRPr="00C547BA">
        <w:rPr>
          <w:b/>
          <w:bCs/>
        </w:rPr>
        <w:t>16. ОСОБЕННОСТИ СОЗДАНИЯ И ПРАВОВОГО ПОЛОЖЕНИЯ АКЦИОНЕРНЫХ ОБЩЕСТВ И ОБЩЕСТВ С ОГРАНИЧЕННОЙ ОТВЕТСТВЕННОСТЬЮ, АКЦИИ, ДОЛИ В УСТАВНЫХ КАПИТАЛАХ КОТОРЫХ НАХОДЯТСЯ В МУНИЦИПАЛЬНОЙ СОБСТВЕННОСТИ</w:t>
      </w:r>
    </w:p>
    <w:p w:rsidR="00F5012B" w:rsidRPr="00C547BA" w:rsidRDefault="00F5012B" w:rsidP="00FE7AF8">
      <w:pPr>
        <w:autoSpaceDE w:val="0"/>
        <w:autoSpaceDN w:val="0"/>
        <w:adjustRightInd w:val="0"/>
        <w:ind w:firstLine="709"/>
        <w:jc w:val="both"/>
      </w:pPr>
      <w:r w:rsidRPr="00C547BA">
        <w:t>16.1. Особенности создания акционерного общества, общества с ограниченной ответственностью путем преобразования унитарного предприятия определяются статьей 37 Федерального закона о приватизации.</w:t>
      </w:r>
    </w:p>
    <w:p w:rsidR="00F5012B" w:rsidRPr="00C547BA" w:rsidRDefault="00F5012B" w:rsidP="00FE7AF8">
      <w:pPr>
        <w:autoSpaceDE w:val="0"/>
        <w:autoSpaceDN w:val="0"/>
        <w:adjustRightInd w:val="0"/>
        <w:ind w:firstLine="709"/>
        <w:jc w:val="both"/>
      </w:pPr>
      <w:r w:rsidRPr="00C547BA">
        <w:t>16.2. Особенности правового положения акционерных обществ, в отношении которых принято решение об использовании специального права ("золотой акции") определяются статьей 38 Федерального закона о приватизации.</w:t>
      </w:r>
    </w:p>
    <w:p w:rsidR="00F5012B" w:rsidRPr="00C547BA" w:rsidRDefault="00F5012B" w:rsidP="00FE7AF8">
      <w:pPr>
        <w:autoSpaceDE w:val="0"/>
        <w:autoSpaceDN w:val="0"/>
        <w:adjustRightInd w:val="0"/>
        <w:ind w:firstLine="709"/>
        <w:jc w:val="both"/>
      </w:pPr>
      <w:r w:rsidRPr="00C547BA">
        <w:t>16.3.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муниципального образования и не закреплены за муниципальными унитарными предприятиями, муниципальными учреждениями определяются статьей 39 Федерального закона о приватизации.</w:t>
      </w:r>
    </w:p>
    <w:p w:rsidR="00F5012B" w:rsidRPr="00C547BA" w:rsidRDefault="00F5012B" w:rsidP="00FE7AF8">
      <w:pPr>
        <w:autoSpaceDE w:val="0"/>
        <w:autoSpaceDN w:val="0"/>
        <w:adjustRightInd w:val="0"/>
        <w:ind w:firstLine="709"/>
        <w:jc w:val="both"/>
      </w:pPr>
      <w:r w:rsidRPr="00C547BA">
        <w:t>16.4. Порядок сохранения доли муниципального образования в уставном капитале акционерных обществ определяется статьей 40 Федерального закона о приватизации.</w:t>
      </w:r>
    </w:p>
    <w:p w:rsidR="00F5012B" w:rsidRPr="00C547BA" w:rsidRDefault="00F5012B" w:rsidP="00FE7AF8">
      <w:pPr>
        <w:autoSpaceDE w:val="0"/>
        <w:autoSpaceDN w:val="0"/>
        <w:adjustRightInd w:val="0"/>
        <w:ind w:firstLine="709"/>
        <w:jc w:val="both"/>
      </w:pPr>
      <w:r w:rsidRPr="00C547BA">
        <w:t>16.5. Порядок сохранения доли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 определяется статьей 40.1 Федерального закона о приватизации.</w:t>
      </w:r>
    </w:p>
    <w:p w:rsidR="00F5012B" w:rsidRPr="00C547BA" w:rsidRDefault="00F5012B" w:rsidP="00FE7AF8">
      <w:pPr>
        <w:autoSpaceDE w:val="0"/>
        <w:autoSpaceDN w:val="0"/>
        <w:adjustRightInd w:val="0"/>
        <w:ind w:firstLine="709"/>
        <w:jc w:val="both"/>
      </w:pPr>
      <w:r w:rsidRPr="00C547BA">
        <w:t>16.6. Порядок регистрации выпуска акций, ведение реестра акционеров, учет акций акционерных обществ, созданных в процессе приватизации, определяется статьей 41 Федерального закона о приватизации.</w:t>
      </w:r>
    </w:p>
    <w:p w:rsidR="00F5012B" w:rsidRPr="00C547BA" w:rsidRDefault="00F5012B" w:rsidP="00FE7AF8">
      <w:pPr>
        <w:autoSpaceDE w:val="0"/>
        <w:autoSpaceDN w:val="0"/>
        <w:adjustRightInd w:val="0"/>
        <w:ind w:firstLine="540"/>
        <w:jc w:val="both"/>
        <w:rPr>
          <w:b/>
          <w:bCs/>
        </w:rPr>
      </w:pPr>
    </w:p>
    <w:p w:rsidR="00F5012B" w:rsidRPr="00C547BA" w:rsidRDefault="00F5012B" w:rsidP="00FE7AF8">
      <w:pPr>
        <w:autoSpaceDE w:val="0"/>
        <w:autoSpaceDN w:val="0"/>
        <w:adjustRightInd w:val="0"/>
        <w:spacing w:after="200" w:line="276" w:lineRule="auto"/>
        <w:jc w:val="center"/>
      </w:pPr>
    </w:p>
    <w:p w:rsidR="00F5012B" w:rsidRPr="00C547BA" w:rsidRDefault="00F5012B" w:rsidP="00FE7AF8">
      <w:pPr>
        <w:autoSpaceDE w:val="0"/>
        <w:autoSpaceDN w:val="0"/>
        <w:adjustRightInd w:val="0"/>
        <w:spacing w:after="200" w:line="276" w:lineRule="auto"/>
      </w:pPr>
    </w:p>
    <w:p w:rsidR="00F5012B" w:rsidRPr="00C547BA" w:rsidRDefault="00F5012B" w:rsidP="00FE7AF8"/>
    <w:p w:rsidR="00F5012B" w:rsidRPr="00C547BA" w:rsidRDefault="00F5012B" w:rsidP="00FE7AF8"/>
    <w:p w:rsidR="00F5012B" w:rsidRPr="00C547BA" w:rsidRDefault="00F5012B" w:rsidP="00FE7AF8"/>
    <w:p w:rsidR="00F5012B" w:rsidRDefault="00F5012B" w:rsidP="00FE7AF8"/>
    <w:p w:rsidR="00F5012B" w:rsidRDefault="00F5012B"/>
    <w:sectPr w:rsidR="00F5012B" w:rsidSect="0054077D">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D500A"/>
    <w:multiLevelType w:val="hybridMultilevel"/>
    <w:tmpl w:val="A45864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D7177DB"/>
    <w:multiLevelType w:val="hybridMultilevel"/>
    <w:tmpl w:val="F53C9CA2"/>
    <w:lvl w:ilvl="0" w:tplc="59126D20">
      <w:start w:val="3"/>
      <w:numFmt w:val="decimal"/>
      <w:lvlText w:val="%1."/>
      <w:lvlJc w:val="left"/>
      <w:pPr>
        <w:tabs>
          <w:tab w:val="num" w:pos="2580"/>
        </w:tabs>
        <w:ind w:left="2580" w:hanging="360"/>
      </w:pPr>
      <w:rPr>
        <w:rFonts w:cs="Times New Roman" w:hint="default"/>
      </w:rPr>
    </w:lvl>
    <w:lvl w:ilvl="1" w:tplc="04190019" w:tentative="1">
      <w:start w:val="1"/>
      <w:numFmt w:val="lowerLetter"/>
      <w:lvlText w:val="%2."/>
      <w:lvlJc w:val="left"/>
      <w:pPr>
        <w:tabs>
          <w:tab w:val="num" w:pos="3300"/>
        </w:tabs>
        <w:ind w:left="3300" w:hanging="360"/>
      </w:pPr>
      <w:rPr>
        <w:rFonts w:cs="Times New Roman"/>
      </w:rPr>
    </w:lvl>
    <w:lvl w:ilvl="2" w:tplc="0419001B" w:tentative="1">
      <w:start w:val="1"/>
      <w:numFmt w:val="lowerRoman"/>
      <w:lvlText w:val="%3."/>
      <w:lvlJc w:val="right"/>
      <w:pPr>
        <w:tabs>
          <w:tab w:val="num" w:pos="4020"/>
        </w:tabs>
        <w:ind w:left="4020" w:hanging="180"/>
      </w:pPr>
      <w:rPr>
        <w:rFonts w:cs="Times New Roman"/>
      </w:rPr>
    </w:lvl>
    <w:lvl w:ilvl="3" w:tplc="0419000F" w:tentative="1">
      <w:start w:val="1"/>
      <w:numFmt w:val="decimal"/>
      <w:lvlText w:val="%4."/>
      <w:lvlJc w:val="left"/>
      <w:pPr>
        <w:tabs>
          <w:tab w:val="num" w:pos="4740"/>
        </w:tabs>
        <w:ind w:left="4740" w:hanging="360"/>
      </w:pPr>
      <w:rPr>
        <w:rFonts w:cs="Times New Roman"/>
      </w:rPr>
    </w:lvl>
    <w:lvl w:ilvl="4" w:tplc="04190019" w:tentative="1">
      <w:start w:val="1"/>
      <w:numFmt w:val="lowerLetter"/>
      <w:lvlText w:val="%5."/>
      <w:lvlJc w:val="left"/>
      <w:pPr>
        <w:tabs>
          <w:tab w:val="num" w:pos="5460"/>
        </w:tabs>
        <w:ind w:left="5460" w:hanging="360"/>
      </w:pPr>
      <w:rPr>
        <w:rFonts w:cs="Times New Roman"/>
      </w:rPr>
    </w:lvl>
    <w:lvl w:ilvl="5" w:tplc="0419001B" w:tentative="1">
      <w:start w:val="1"/>
      <w:numFmt w:val="lowerRoman"/>
      <w:lvlText w:val="%6."/>
      <w:lvlJc w:val="right"/>
      <w:pPr>
        <w:tabs>
          <w:tab w:val="num" w:pos="6180"/>
        </w:tabs>
        <w:ind w:left="6180" w:hanging="180"/>
      </w:pPr>
      <w:rPr>
        <w:rFonts w:cs="Times New Roman"/>
      </w:rPr>
    </w:lvl>
    <w:lvl w:ilvl="6" w:tplc="0419000F" w:tentative="1">
      <w:start w:val="1"/>
      <w:numFmt w:val="decimal"/>
      <w:lvlText w:val="%7."/>
      <w:lvlJc w:val="left"/>
      <w:pPr>
        <w:tabs>
          <w:tab w:val="num" w:pos="6900"/>
        </w:tabs>
        <w:ind w:left="6900" w:hanging="360"/>
      </w:pPr>
      <w:rPr>
        <w:rFonts w:cs="Times New Roman"/>
      </w:rPr>
    </w:lvl>
    <w:lvl w:ilvl="7" w:tplc="04190019" w:tentative="1">
      <w:start w:val="1"/>
      <w:numFmt w:val="lowerLetter"/>
      <w:lvlText w:val="%8."/>
      <w:lvlJc w:val="left"/>
      <w:pPr>
        <w:tabs>
          <w:tab w:val="num" w:pos="7620"/>
        </w:tabs>
        <w:ind w:left="7620" w:hanging="360"/>
      </w:pPr>
      <w:rPr>
        <w:rFonts w:cs="Times New Roman"/>
      </w:rPr>
    </w:lvl>
    <w:lvl w:ilvl="8" w:tplc="0419001B" w:tentative="1">
      <w:start w:val="1"/>
      <w:numFmt w:val="lowerRoman"/>
      <w:lvlText w:val="%9."/>
      <w:lvlJc w:val="right"/>
      <w:pPr>
        <w:tabs>
          <w:tab w:val="num" w:pos="8340"/>
        </w:tabs>
        <w:ind w:left="8340" w:hanging="180"/>
      </w:pPr>
      <w:rPr>
        <w:rFonts w:cs="Times New Roman"/>
      </w:rPr>
    </w:lvl>
  </w:abstractNum>
  <w:abstractNum w:abstractNumId="2">
    <w:nsid w:val="5E3B3A5D"/>
    <w:multiLevelType w:val="hybridMultilevel"/>
    <w:tmpl w:val="44B096D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0C0"/>
    <w:rsid w:val="000014B6"/>
    <w:rsid w:val="0004554C"/>
    <w:rsid w:val="00197C83"/>
    <w:rsid w:val="001C1EA9"/>
    <w:rsid w:val="001F2775"/>
    <w:rsid w:val="001F5755"/>
    <w:rsid w:val="00225AA5"/>
    <w:rsid w:val="00233DE8"/>
    <w:rsid w:val="002678F4"/>
    <w:rsid w:val="002D6B06"/>
    <w:rsid w:val="003C20AC"/>
    <w:rsid w:val="0040442D"/>
    <w:rsid w:val="004645D8"/>
    <w:rsid w:val="0054077D"/>
    <w:rsid w:val="0058232A"/>
    <w:rsid w:val="0058600A"/>
    <w:rsid w:val="00597224"/>
    <w:rsid w:val="005B2EFE"/>
    <w:rsid w:val="005E7935"/>
    <w:rsid w:val="00642D64"/>
    <w:rsid w:val="00696130"/>
    <w:rsid w:val="006C4C11"/>
    <w:rsid w:val="006E0EB5"/>
    <w:rsid w:val="0071742B"/>
    <w:rsid w:val="00761884"/>
    <w:rsid w:val="008140BA"/>
    <w:rsid w:val="00822E06"/>
    <w:rsid w:val="00850BA4"/>
    <w:rsid w:val="0087054C"/>
    <w:rsid w:val="0092601C"/>
    <w:rsid w:val="00985CEF"/>
    <w:rsid w:val="00A52954"/>
    <w:rsid w:val="00B50C30"/>
    <w:rsid w:val="00C06543"/>
    <w:rsid w:val="00C12A5A"/>
    <w:rsid w:val="00C547BA"/>
    <w:rsid w:val="00C6451B"/>
    <w:rsid w:val="00CA6F56"/>
    <w:rsid w:val="00D16B0B"/>
    <w:rsid w:val="00DC30C0"/>
    <w:rsid w:val="00E94DE0"/>
    <w:rsid w:val="00F5012B"/>
    <w:rsid w:val="00F5660B"/>
    <w:rsid w:val="00FE5144"/>
    <w:rsid w:val="00FE7A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F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1742B"/>
    <w:pPr>
      <w:ind w:left="720"/>
      <w:contextualSpacing/>
    </w:pPr>
  </w:style>
  <w:style w:type="character" w:styleId="Strong">
    <w:name w:val="Strong"/>
    <w:basedOn w:val="DefaultParagraphFont"/>
    <w:uiPriority w:val="99"/>
    <w:qFormat/>
    <w:rsid w:val="002D6B06"/>
    <w:rPr>
      <w:rFonts w:cs="Times New Roman"/>
      <w:b/>
    </w:rPr>
  </w:style>
  <w:style w:type="paragraph" w:styleId="NormalWeb">
    <w:name w:val="Normal (Web)"/>
    <w:basedOn w:val="Normal"/>
    <w:uiPriority w:val="99"/>
    <w:rsid w:val="002D6B06"/>
    <w:pPr>
      <w:spacing w:before="100" w:beforeAutospacing="1" w:after="100" w:afterAutospacing="1"/>
    </w:pPr>
  </w:style>
  <w:style w:type="paragraph" w:styleId="BalloonText">
    <w:name w:val="Balloon Text"/>
    <w:basedOn w:val="Normal"/>
    <w:link w:val="BalloonTextChar"/>
    <w:uiPriority w:val="99"/>
    <w:semiHidden/>
    <w:rsid w:val="009260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01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13760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22131/f86aa1739d4196b2f5592eb17cb66cf166cfaa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22131/f86aa1739d4196b2f5592eb17cb66cf166cfaa5e/" TargetMode="External"/><Relationship Id="rId5" Type="http://schemas.openxmlformats.org/officeDocument/2006/relationships/hyperlink" Target="https://login.consultant.ru/link/?req=doc&amp;base=RZB&amp;n=301651&amp;date=29.05.20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14</Pages>
  <Words>6359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2023-06-01T06:13:00Z</cp:lastPrinted>
  <dcterms:created xsi:type="dcterms:W3CDTF">2022-10-25T07:28:00Z</dcterms:created>
  <dcterms:modified xsi:type="dcterms:W3CDTF">2023-06-01T06:14:00Z</dcterms:modified>
</cp:coreProperties>
</file>