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  <w:p w:rsidR="00EA7545" w:rsidRPr="00EA7545" w:rsidRDefault="00EA7545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EA7545">
              <w:rPr>
                <w:b/>
                <w:color w:val="0070C0"/>
                <w:sz w:val="24"/>
                <w:szCs w:val="24"/>
                <w:u w:val="single"/>
              </w:rPr>
              <w:t>(</w:t>
            </w:r>
            <w:r w:rsidRPr="00EA7545">
              <w:rPr>
                <w:b/>
                <w:color w:val="0070C0"/>
                <w:sz w:val="24"/>
                <w:szCs w:val="24"/>
                <w:u w:val="single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  <w:r w:rsidRPr="00EA7545">
              <w:rPr>
                <w:b/>
                <w:color w:val="0070C0"/>
                <w:sz w:val="24"/>
                <w:szCs w:val="24"/>
                <w:u w:val="single"/>
              </w:rPr>
              <w:t>)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98699B" w:rsidRDefault="000068FA" w:rsidP="000068FA">
            <w:pPr>
              <w:ind w:left="57"/>
              <w:rPr>
                <w:b/>
              </w:rPr>
            </w:pPr>
            <w:r w:rsidRPr="0098699B">
              <w:rPr>
                <w:b/>
              </w:rPr>
              <w:t xml:space="preserve">Получатель </w:t>
            </w:r>
            <w:r w:rsidR="0098699B" w:rsidRPr="0098699B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EA7545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</w:t>
            </w:r>
            <w:r w:rsidR="00E75FD4">
              <w:rPr>
                <w:b/>
                <w:i/>
                <w:color w:val="FF0000"/>
                <w:sz w:val="18"/>
                <w:szCs w:val="18"/>
              </w:rPr>
              <w:t>6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0110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 -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C6906"/>
    <w:rsid w:val="008D191E"/>
    <w:rsid w:val="0092106E"/>
    <w:rsid w:val="0098699B"/>
    <w:rsid w:val="009C1ADF"/>
    <w:rsid w:val="009F6753"/>
    <w:rsid w:val="00A25A88"/>
    <w:rsid w:val="00A77429"/>
    <w:rsid w:val="00AB274C"/>
    <w:rsid w:val="00AC5FC7"/>
    <w:rsid w:val="00B15F61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75FD4"/>
    <w:rsid w:val="00EA7545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F4E53418</Template>
  <TotalTime>6</TotalTime>
  <Pages>1</Pages>
  <Words>188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Гарманова Елена Георгиевна</cp:lastModifiedBy>
  <cp:revision>4</cp:revision>
  <cp:lastPrinted>2022-12-30T09:50:00Z</cp:lastPrinted>
  <dcterms:created xsi:type="dcterms:W3CDTF">2023-05-18T03:51:00Z</dcterms:created>
  <dcterms:modified xsi:type="dcterms:W3CDTF">2023-08-25T06:20:00Z</dcterms:modified>
</cp:coreProperties>
</file>